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 xml:space="preserve">Application for Training Programme Director </w:t>
      </w:r>
      <w:bookmarkStart w:id="0" w:name="_GoBack"/>
      <w:bookmarkEnd w:id="0"/>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rsidTr="00364E52">
        <w:tc>
          <w:tcPr>
            <w:tcW w:w="9848" w:type="dxa"/>
          </w:tcPr>
          <w:p w:rsidR="00364E52" w:rsidRDefault="00364E52" w:rsidP="00B24593">
            <w:pPr>
              <w:pStyle w:val="Sub-title"/>
            </w:pPr>
          </w:p>
          <w:p w:rsidR="00364E52" w:rsidRDefault="00364E52" w:rsidP="00B24593">
            <w:pPr>
              <w:pStyle w:val="Sub-title"/>
            </w:pPr>
            <w:r>
              <w:t xml:space="preserve">Training Programme Director – </w:t>
            </w:r>
            <w:r w:rsidR="00FF29B4" w:rsidRPr="00FF29B4">
              <w:t>Gastroenterology Training Programme Director (East)</w:t>
            </w:r>
          </w:p>
          <w:p w:rsidR="00364E52" w:rsidRDefault="00364E52" w:rsidP="00B24593">
            <w:pPr>
              <w:pStyle w:val="Sub-title"/>
            </w:pPr>
          </w:p>
        </w:tc>
      </w:tr>
    </w:tbl>
    <w:p w:rsidR="00B24593" w:rsidRDefault="00B24593" w:rsidP="00B24593">
      <w:pPr>
        <w:pStyle w:val="Sub-title"/>
      </w:pPr>
    </w:p>
    <w:p w:rsidR="00B24593" w:rsidRDefault="00B24593" w:rsidP="00B24593">
      <w:pPr>
        <w:pStyle w:val="Sub-title"/>
      </w:pPr>
      <w:r>
        <w:t>Personal Details</w:t>
      </w:r>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AB3F8F" w:rsidRDefault="00E12D33" w:rsidP="00AB3F8F">
      <w:pPr>
        <w:rPr>
          <w:sz w:val="22"/>
          <w:szCs w:val="22"/>
        </w:rPr>
      </w:pPr>
      <w:r>
        <w:rPr>
          <w:sz w:val="22"/>
          <w:szCs w:val="22"/>
        </w:rPr>
        <w:t>Sarah Cuckson/Andrea Neylan</w:t>
      </w:r>
    </w:p>
    <w:p w:rsidR="00AB3F8F" w:rsidRPr="005F1CCC" w:rsidRDefault="00FF29B4" w:rsidP="00AB3F8F">
      <w:pPr>
        <w:rPr>
          <w:sz w:val="22"/>
          <w:szCs w:val="22"/>
        </w:rPr>
      </w:pPr>
      <w:hyperlink r:id="rId7" w:history="1">
        <w:r w:rsidRPr="00AA0E0D">
          <w:rPr>
            <w:rStyle w:val="Hyperlink"/>
            <w:sz w:val="22"/>
            <w:szCs w:val="22"/>
          </w:rPr>
          <w:t>medicine.yh@hee.nhs.uk</w:t>
        </w:r>
      </w:hyperlink>
      <w:r>
        <w:rPr>
          <w:sz w:val="22"/>
          <w:szCs w:val="22"/>
        </w:rPr>
        <w:t xml:space="preserve"> </w:t>
      </w:r>
    </w:p>
    <w:p w:rsidR="00DE51AC" w:rsidRDefault="00DE51AC" w:rsidP="00B24593"/>
    <w:p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376" w:rsidRDefault="004E2376">
      <w:r>
        <w:separator/>
      </w:r>
    </w:p>
  </w:endnote>
  <w:endnote w:type="continuationSeparator" w:id="0">
    <w:p w:rsidR="004E2376" w:rsidRDefault="004E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376" w:rsidRDefault="004E2376">
      <w:r>
        <w:separator/>
      </w:r>
    </w:p>
  </w:footnote>
  <w:footnote w:type="continuationSeparator" w:id="0">
    <w:p w:rsidR="004E2376" w:rsidRDefault="004E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33"/>
    <w:rsid w:val="0018260A"/>
    <w:rsid w:val="00364E52"/>
    <w:rsid w:val="0045636A"/>
    <w:rsid w:val="004E2376"/>
    <w:rsid w:val="0058551E"/>
    <w:rsid w:val="00591B78"/>
    <w:rsid w:val="006B1F76"/>
    <w:rsid w:val="007B22BF"/>
    <w:rsid w:val="008E69F6"/>
    <w:rsid w:val="00963F95"/>
    <w:rsid w:val="00992D4F"/>
    <w:rsid w:val="00994FBA"/>
    <w:rsid w:val="00A91BE8"/>
    <w:rsid w:val="00AB3F8F"/>
    <w:rsid w:val="00B24593"/>
    <w:rsid w:val="00BB4E19"/>
    <w:rsid w:val="00D21ED9"/>
    <w:rsid w:val="00DE51AC"/>
    <w:rsid w:val="00E12D33"/>
    <w:rsid w:val="00E9352D"/>
    <w:rsid w:val="00F91625"/>
    <w:rsid w:val="00FF29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57739866"/>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ine.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3</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3</cp:revision>
  <cp:lastPrinted>2015-11-16T16:31:00Z</cp:lastPrinted>
  <dcterms:created xsi:type="dcterms:W3CDTF">2018-03-09T19:04:00Z</dcterms:created>
  <dcterms:modified xsi:type="dcterms:W3CDTF">2018-04-25T14:23:00Z</dcterms:modified>
</cp:coreProperties>
</file>