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3160D" w14:textId="77777777" w:rsidR="00B24593" w:rsidRPr="00B24593" w:rsidRDefault="00B24593" w:rsidP="00B24593">
      <w:pPr>
        <w:pStyle w:val="Heading2"/>
        <w:spacing w:before="120"/>
        <w:jc w:val="center"/>
        <w:rPr>
          <w:sz w:val="32"/>
          <w:szCs w:val="32"/>
        </w:rPr>
      </w:pPr>
      <w:r w:rsidRPr="00B24593">
        <w:rPr>
          <w:sz w:val="32"/>
          <w:szCs w:val="32"/>
        </w:rPr>
        <w:t xml:space="preserve">Application for </w:t>
      </w:r>
      <w:r w:rsidR="000E7493" w:rsidRPr="000E7493">
        <w:rPr>
          <w:sz w:val="32"/>
          <w:szCs w:val="32"/>
        </w:rPr>
        <w:t>School Leadership Development Lead</w:t>
      </w:r>
    </w:p>
    <w:p w14:paraId="0651C612" w14:textId="77777777" w:rsidR="00B24593" w:rsidRDefault="00B24593" w:rsidP="00B24593">
      <w:pPr>
        <w:jc w:val="center"/>
        <w:rPr>
          <w:sz w:val="16"/>
        </w:rPr>
      </w:pPr>
    </w:p>
    <w:p w14:paraId="0A284FBF" w14:textId="77777777" w:rsidR="00B24593" w:rsidRDefault="00B24593" w:rsidP="00B24593">
      <w:pPr>
        <w:jc w:val="center"/>
        <w:rPr>
          <w:sz w:val="16"/>
        </w:rPr>
      </w:pPr>
      <w:r>
        <w:rPr>
          <w:sz w:val="16"/>
        </w:rPr>
        <w:t>Applications must be completed in black ink or type</w:t>
      </w:r>
    </w:p>
    <w:p w14:paraId="4788167F" w14:textId="77777777" w:rsidR="00B24593" w:rsidRDefault="00B24593" w:rsidP="00B24593">
      <w:pPr>
        <w:jc w:val="center"/>
        <w:rPr>
          <w:sz w:val="16"/>
        </w:rPr>
      </w:pPr>
    </w:p>
    <w:p w14:paraId="4AD3E43F"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6257C70A" w14:textId="77777777" w:rsidTr="00364E52">
        <w:tc>
          <w:tcPr>
            <w:tcW w:w="9848" w:type="dxa"/>
          </w:tcPr>
          <w:p w14:paraId="3DE8241F" w14:textId="77777777" w:rsidR="00364E52" w:rsidRDefault="00364E52" w:rsidP="00B24593">
            <w:pPr>
              <w:pStyle w:val="Sub-title"/>
            </w:pPr>
          </w:p>
          <w:p w14:paraId="0DBE8DEF" w14:textId="77777777" w:rsidR="00364E52" w:rsidRDefault="000E7493" w:rsidP="00B24593">
            <w:pPr>
              <w:pStyle w:val="Sub-title"/>
            </w:pPr>
            <w:r w:rsidRPr="000E7493">
              <w:t>School Leadership Development Lead</w:t>
            </w:r>
          </w:p>
        </w:tc>
      </w:tr>
    </w:tbl>
    <w:p w14:paraId="5C7BB3D5" w14:textId="77777777" w:rsidR="00B24593" w:rsidRDefault="00B24593" w:rsidP="00B24593">
      <w:pPr>
        <w:pStyle w:val="Sub-title"/>
      </w:pPr>
    </w:p>
    <w:p w14:paraId="10AECD1F" w14:textId="77777777" w:rsidR="00B24593" w:rsidRDefault="00B24593" w:rsidP="00B24593">
      <w:pPr>
        <w:pStyle w:val="Sub-title"/>
      </w:pPr>
      <w:r>
        <w:t>Personal Details</w:t>
      </w:r>
    </w:p>
    <w:p w14:paraId="1CFFD077"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50E37B91" w14:textId="77777777" w:rsidTr="007B1C4A">
        <w:trPr>
          <w:gridAfter w:val="1"/>
          <w:wAfter w:w="54" w:type="pct"/>
          <w:cantSplit/>
          <w:trHeight w:hRule="exact" w:val="567"/>
        </w:trPr>
        <w:tc>
          <w:tcPr>
            <w:tcW w:w="1185" w:type="pct"/>
            <w:vAlign w:val="bottom"/>
          </w:tcPr>
          <w:p w14:paraId="1CED3388" w14:textId="77777777" w:rsidR="00B24593" w:rsidRDefault="00B24593" w:rsidP="007B1C4A">
            <w:pPr>
              <w:pStyle w:val="TableText"/>
            </w:pPr>
            <w:r>
              <w:t>Surname/Family Name:</w:t>
            </w:r>
          </w:p>
        </w:tc>
        <w:tc>
          <w:tcPr>
            <w:tcW w:w="2945" w:type="pct"/>
            <w:gridSpan w:val="3"/>
            <w:vAlign w:val="bottom"/>
          </w:tcPr>
          <w:p w14:paraId="52DEBB20"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45BDA8D8" w14:textId="77777777" w:rsidR="00B24593" w:rsidRDefault="00B24593" w:rsidP="007B1C4A">
            <w:pPr>
              <w:pStyle w:val="TableText"/>
            </w:pPr>
            <w:r>
              <w:t>Title:</w:t>
            </w:r>
          </w:p>
        </w:tc>
        <w:tc>
          <w:tcPr>
            <w:tcW w:w="463" w:type="pct"/>
            <w:vAlign w:val="bottom"/>
          </w:tcPr>
          <w:p w14:paraId="180347BA"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336EE1BA" w14:textId="77777777" w:rsidTr="007B1C4A">
        <w:trPr>
          <w:gridAfter w:val="1"/>
          <w:wAfter w:w="54" w:type="pct"/>
          <w:cantSplit/>
          <w:trHeight w:hRule="exact" w:val="567"/>
        </w:trPr>
        <w:tc>
          <w:tcPr>
            <w:tcW w:w="1185" w:type="pct"/>
            <w:vAlign w:val="bottom"/>
          </w:tcPr>
          <w:p w14:paraId="42085114" w14:textId="77777777" w:rsidR="00B24593" w:rsidRDefault="00B24593" w:rsidP="007B1C4A">
            <w:pPr>
              <w:pStyle w:val="TableText"/>
            </w:pPr>
            <w:r>
              <w:t>First Name (s):</w:t>
            </w:r>
          </w:p>
        </w:tc>
        <w:tc>
          <w:tcPr>
            <w:tcW w:w="3761" w:type="pct"/>
            <w:gridSpan w:val="6"/>
            <w:vAlign w:val="bottom"/>
          </w:tcPr>
          <w:p w14:paraId="541B3937"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289CB446" w14:textId="77777777" w:rsidTr="007B1C4A">
        <w:trPr>
          <w:gridAfter w:val="1"/>
          <w:wAfter w:w="54" w:type="pct"/>
          <w:trHeight w:hRule="exact" w:val="567"/>
        </w:trPr>
        <w:tc>
          <w:tcPr>
            <w:tcW w:w="1185" w:type="pct"/>
            <w:vAlign w:val="bottom"/>
          </w:tcPr>
          <w:p w14:paraId="3FD661E1" w14:textId="77777777" w:rsidR="00B24593" w:rsidRDefault="00B24593" w:rsidP="007B1C4A">
            <w:pPr>
              <w:pStyle w:val="TableText"/>
            </w:pPr>
            <w:r>
              <w:t>Address:</w:t>
            </w:r>
          </w:p>
        </w:tc>
        <w:tc>
          <w:tcPr>
            <w:tcW w:w="3761" w:type="pct"/>
            <w:gridSpan w:val="6"/>
            <w:vAlign w:val="bottom"/>
          </w:tcPr>
          <w:p w14:paraId="1E75CF41"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1CC713D9" w14:textId="77777777" w:rsidTr="007B1C4A">
        <w:trPr>
          <w:gridAfter w:val="1"/>
          <w:wAfter w:w="54" w:type="pct"/>
          <w:trHeight w:hRule="exact" w:val="567"/>
        </w:trPr>
        <w:tc>
          <w:tcPr>
            <w:tcW w:w="1185" w:type="pct"/>
            <w:vAlign w:val="bottom"/>
          </w:tcPr>
          <w:p w14:paraId="1EBCBC18" w14:textId="77777777" w:rsidR="00B24593" w:rsidRDefault="00B24593" w:rsidP="007B1C4A">
            <w:pPr>
              <w:pStyle w:val="TableText"/>
            </w:pPr>
          </w:p>
        </w:tc>
        <w:tc>
          <w:tcPr>
            <w:tcW w:w="3761" w:type="pct"/>
            <w:gridSpan w:val="6"/>
            <w:vAlign w:val="bottom"/>
          </w:tcPr>
          <w:p w14:paraId="4988B651"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06652318" w14:textId="77777777" w:rsidTr="007B1C4A">
        <w:trPr>
          <w:gridAfter w:val="1"/>
          <w:wAfter w:w="54" w:type="pct"/>
          <w:trHeight w:hRule="exact" w:val="567"/>
        </w:trPr>
        <w:tc>
          <w:tcPr>
            <w:tcW w:w="1185" w:type="pct"/>
            <w:vAlign w:val="bottom"/>
          </w:tcPr>
          <w:p w14:paraId="1C513E2E" w14:textId="77777777" w:rsidR="00B24593" w:rsidRDefault="00B24593" w:rsidP="007B1C4A">
            <w:pPr>
              <w:pStyle w:val="TableText"/>
            </w:pPr>
            <w:r>
              <w:t>Town/City:</w:t>
            </w:r>
          </w:p>
        </w:tc>
        <w:tc>
          <w:tcPr>
            <w:tcW w:w="1149" w:type="pct"/>
            <w:vAlign w:val="bottom"/>
          </w:tcPr>
          <w:p w14:paraId="73CB3616"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55E6DFDA" w14:textId="77777777" w:rsidR="00B24593" w:rsidRDefault="00B24593" w:rsidP="007B1C4A">
            <w:pPr>
              <w:pStyle w:val="TableText"/>
            </w:pPr>
            <w:r>
              <w:t>Postcode:</w:t>
            </w:r>
          </w:p>
        </w:tc>
        <w:tc>
          <w:tcPr>
            <w:tcW w:w="1850" w:type="pct"/>
            <w:gridSpan w:val="4"/>
            <w:vAlign w:val="bottom"/>
          </w:tcPr>
          <w:p w14:paraId="1526A3C3"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63B4BA04" w14:textId="77777777" w:rsidTr="007B1C4A">
        <w:trPr>
          <w:gridAfter w:val="1"/>
          <w:wAfter w:w="54" w:type="pct"/>
          <w:trHeight w:hRule="exact" w:val="567"/>
        </w:trPr>
        <w:tc>
          <w:tcPr>
            <w:tcW w:w="1185" w:type="pct"/>
            <w:vAlign w:val="bottom"/>
          </w:tcPr>
          <w:p w14:paraId="71000C7C" w14:textId="77777777" w:rsidR="00B24593" w:rsidRDefault="00B24593" w:rsidP="007B1C4A">
            <w:pPr>
              <w:pStyle w:val="TableText"/>
            </w:pPr>
            <w:r>
              <w:t>Home Tel No:</w:t>
            </w:r>
          </w:p>
        </w:tc>
        <w:tc>
          <w:tcPr>
            <w:tcW w:w="1149" w:type="pct"/>
            <w:vAlign w:val="bottom"/>
          </w:tcPr>
          <w:p w14:paraId="29EBD6CD"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579C43B9" w14:textId="77777777" w:rsidR="00B24593" w:rsidRDefault="00B24593" w:rsidP="007B1C4A">
            <w:pPr>
              <w:pStyle w:val="TableText"/>
            </w:pPr>
            <w:r>
              <w:t>Work Tel No:</w:t>
            </w:r>
          </w:p>
        </w:tc>
        <w:tc>
          <w:tcPr>
            <w:tcW w:w="1034" w:type="pct"/>
            <w:vAlign w:val="bottom"/>
          </w:tcPr>
          <w:p w14:paraId="20DEF477"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24552E0F" w14:textId="77777777" w:rsidR="00B24593" w:rsidRDefault="00B24593" w:rsidP="007B1C4A">
            <w:pPr>
              <w:pStyle w:val="TableText"/>
            </w:pPr>
            <w:r>
              <w:t>Ext:</w:t>
            </w:r>
          </w:p>
        </w:tc>
        <w:tc>
          <w:tcPr>
            <w:tcW w:w="489" w:type="pct"/>
            <w:gridSpan w:val="2"/>
            <w:vAlign w:val="bottom"/>
          </w:tcPr>
          <w:p w14:paraId="72D4AB18"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6A8862C6" w14:textId="77777777" w:rsidTr="007B1C4A">
        <w:trPr>
          <w:gridAfter w:val="1"/>
          <w:wAfter w:w="54" w:type="pct"/>
          <w:cantSplit/>
          <w:trHeight w:hRule="exact" w:val="567"/>
        </w:trPr>
        <w:tc>
          <w:tcPr>
            <w:tcW w:w="1185" w:type="pct"/>
            <w:vAlign w:val="bottom"/>
          </w:tcPr>
          <w:p w14:paraId="275126DD" w14:textId="77777777" w:rsidR="00B24593" w:rsidRDefault="00B24593" w:rsidP="007B1C4A">
            <w:pPr>
              <w:pStyle w:val="TableText"/>
            </w:pPr>
            <w:r>
              <w:t>Mobile No:</w:t>
            </w:r>
          </w:p>
        </w:tc>
        <w:tc>
          <w:tcPr>
            <w:tcW w:w="3761" w:type="pct"/>
            <w:gridSpan w:val="6"/>
            <w:vAlign w:val="bottom"/>
          </w:tcPr>
          <w:p w14:paraId="6F4CA5FA"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08766F6B" w14:textId="77777777" w:rsidTr="007B1C4A">
        <w:trPr>
          <w:cantSplit/>
          <w:trHeight w:hRule="exact" w:val="567"/>
        </w:trPr>
        <w:tc>
          <w:tcPr>
            <w:tcW w:w="1185" w:type="pct"/>
            <w:vAlign w:val="bottom"/>
          </w:tcPr>
          <w:p w14:paraId="0D4248FC" w14:textId="77777777" w:rsidR="00B24593" w:rsidRDefault="00B24593" w:rsidP="007B1C4A">
            <w:pPr>
              <w:pStyle w:val="TableText"/>
            </w:pPr>
            <w:r>
              <w:t>Email Address:</w:t>
            </w:r>
          </w:p>
        </w:tc>
        <w:tc>
          <w:tcPr>
            <w:tcW w:w="3815" w:type="pct"/>
            <w:gridSpan w:val="7"/>
            <w:vAlign w:val="bottom"/>
          </w:tcPr>
          <w:p w14:paraId="42F6931C"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429D11F8" w14:textId="77777777" w:rsidR="00B24593" w:rsidRDefault="00B24593" w:rsidP="00B24593">
      <w:pPr>
        <w:rPr>
          <w:b/>
          <w:sz w:val="20"/>
        </w:rPr>
      </w:pPr>
    </w:p>
    <w:p w14:paraId="1EC7367B" w14:textId="77777777" w:rsidR="00B24593" w:rsidRDefault="00B24593" w:rsidP="00B24593">
      <w:pPr>
        <w:pStyle w:val="Sub-title"/>
      </w:pPr>
      <w:r>
        <w:t>Curriculum Vitae</w:t>
      </w:r>
    </w:p>
    <w:p w14:paraId="5B81C8ED" w14:textId="77777777" w:rsidR="00B24593" w:rsidRDefault="00B24593" w:rsidP="00B24593">
      <w:pPr>
        <w:pStyle w:val="Sub-title"/>
      </w:pPr>
    </w:p>
    <w:p w14:paraId="1D060770"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0B581747" w14:textId="77777777" w:rsidR="00B24593" w:rsidRPr="00364E52" w:rsidRDefault="00B24593" w:rsidP="00B24593">
      <w:pPr>
        <w:rPr>
          <w:b/>
          <w:sz w:val="22"/>
          <w:szCs w:val="22"/>
        </w:rPr>
      </w:pPr>
    </w:p>
    <w:p w14:paraId="4D81AC20" w14:textId="77777777" w:rsidR="00B24593" w:rsidRPr="00B24593" w:rsidRDefault="00B24593" w:rsidP="00B24593">
      <w:pPr>
        <w:rPr>
          <w:b/>
        </w:rPr>
      </w:pPr>
      <w:r w:rsidRPr="00B24593">
        <w:rPr>
          <w:b/>
        </w:rPr>
        <w:t>Other Qualifications and Training</w:t>
      </w:r>
    </w:p>
    <w:p w14:paraId="02B51D59"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598BB6D9"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79338B03"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4968EE53" w14:textId="77777777" w:rsidR="00B24593" w:rsidRDefault="00B24593" w:rsidP="007B1C4A">
            <w:pPr>
              <w:spacing w:after="1944"/>
              <w:rPr>
                <w:rFonts w:cs="Arial"/>
                <w:spacing w:val="-1"/>
                <w:sz w:val="23"/>
                <w:szCs w:val="23"/>
              </w:rPr>
            </w:pPr>
          </w:p>
        </w:tc>
      </w:tr>
      <w:tr w:rsidR="00B24593" w14:paraId="1BC49C3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FF294B9"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78405AA4"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57E232D3" w14:textId="77777777" w:rsidR="00B24593" w:rsidRDefault="00B24593" w:rsidP="007B1C4A">
            <w:pPr>
              <w:ind w:left="92"/>
              <w:rPr>
                <w:rFonts w:cs="Arial"/>
                <w:sz w:val="23"/>
                <w:szCs w:val="23"/>
              </w:rPr>
            </w:pPr>
          </w:p>
        </w:tc>
      </w:tr>
      <w:tr w:rsidR="00B24593" w14:paraId="40C6870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0A9184F"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21668FD" w14:textId="77777777" w:rsidR="00B24593" w:rsidRDefault="00B24593" w:rsidP="007B1C4A">
            <w:pPr>
              <w:spacing w:after="2088"/>
              <w:rPr>
                <w:rFonts w:cs="Arial"/>
                <w:spacing w:val="1"/>
                <w:sz w:val="23"/>
                <w:szCs w:val="23"/>
              </w:rPr>
            </w:pPr>
          </w:p>
        </w:tc>
      </w:tr>
      <w:tr w:rsidR="008E69F6" w14:paraId="16B43994" w14:textId="77777777" w:rsidTr="007B1C4A">
        <w:trPr>
          <w:trHeight w:val="1600"/>
        </w:trPr>
        <w:tc>
          <w:tcPr>
            <w:tcW w:w="2417" w:type="pct"/>
            <w:tcBorders>
              <w:top w:val="single" w:sz="2" w:space="0" w:color="auto"/>
              <w:left w:val="single" w:sz="2" w:space="0" w:color="auto"/>
              <w:bottom w:val="nil"/>
              <w:right w:val="single" w:sz="2" w:space="0" w:color="auto"/>
            </w:tcBorders>
          </w:tcPr>
          <w:p w14:paraId="1B36FE92"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27D0F784"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21676444" w14:textId="77777777" w:rsidTr="007B1C4A">
        <w:trPr>
          <w:trHeight w:val="1600"/>
        </w:trPr>
        <w:tc>
          <w:tcPr>
            <w:tcW w:w="2417" w:type="pct"/>
            <w:tcBorders>
              <w:top w:val="nil"/>
              <w:left w:val="single" w:sz="2" w:space="0" w:color="auto"/>
              <w:bottom w:val="nil"/>
              <w:right w:val="single" w:sz="2" w:space="0" w:color="auto"/>
            </w:tcBorders>
          </w:tcPr>
          <w:p w14:paraId="1B11A634"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0F21DEA7"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70333F79" w14:textId="77777777" w:rsidTr="008E69F6">
        <w:trPr>
          <w:trHeight w:val="80"/>
        </w:trPr>
        <w:tc>
          <w:tcPr>
            <w:tcW w:w="2417" w:type="pct"/>
            <w:tcBorders>
              <w:top w:val="nil"/>
              <w:left w:val="single" w:sz="2" w:space="0" w:color="auto"/>
              <w:bottom w:val="single" w:sz="2" w:space="0" w:color="auto"/>
              <w:right w:val="single" w:sz="2" w:space="0" w:color="auto"/>
            </w:tcBorders>
          </w:tcPr>
          <w:p w14:paraId="167E5601"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07B61AEA"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2898E62B"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7916F532" w14:textId="77777777" w:rsidR="00AB3F8F" w:rsidRDefault="00AB3F8F" w:rsidP="00AB3F8F">
            <w:pPr>
              <w:ind w:left="106"/>
              <w:rPr>
                <w:rFonts w:cs="Arial"/>
                <w:b/>
                <w:sz w:val="22"/>
                <w:szCs w:val="22"/>
              </w:rPr>
            </w:pPr>
          </w:p>
          <w:p w14:paraId="00C98344"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4DBD842B" w14:textId="77777777" w:rsidR="00AB3F8F" w:rsidRPr="00837859" w:rsidRDefault="00AB3F8F" w:rsidP="00AB3F8F">
            <w:pPr>
              <w:ind w:left="106"/>
              <w:rPr>
                <w:rFonts w:cs="Arial"/>
                <w:b/>
                <w:sz w:val="22"/>
                <w:szCs w:val="22"/>
              </w:rPr>
            </w:pPr>
          </w:p>
          <w:p w14:paraId="7A8455DD"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41DEE856"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1F83F832"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24D55E8C" w14:textId="77777777" w:rsidR="00AB3F8F" w:rsidRDefault="00AB3F8F" w:rsidP="007B1C4A">
            <w:pPr>
              <w:ind w:left="106"/>
              <w:rPr>
                <w:rFonts w:cs="Arial"/>
                <w:sz w:val="23"/>
                <w:szCs w:val="23"/>
              </w:rPr>
            </w:pPr>
          </w:p>
        </w:tc>
      </w:tr>
      <w:tr w:rsidR="00B24593" w14:paraId="4304A63B"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CC2DA23" w14:textId="77777777" w:rsidR="00B24593" w:rsidRPr="00837859" w:rsidRDefault="00B24593" w:rsidP="007B1C4A">
            <w:pPr>
              <w:ind w:left="106"/>
              <w:rPr>
                <w:rFonts w:cs="Arial"/>
                <w:b/>
                <w:sz w:val="22"/>
                <w:szCs w:val="22"/>
              </w:rPr>
            </w:pPr>
          </w:p>
          <w:p w14:paraId="2A373460"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22E1218A" w14:textId="77777777" w:rsidR="00AB3F8F" w:rsidRDefault="00AB3F8F" w:rsidP="00AB3F8F">
            <w:pPr>
              <w:ind w:left="106"/>
              <w:rPr>
                <w:rFonts w:cs="Arial"/>
                <w:b/>
                <w:sz w:val="22"/>
                <w:szCs w:val="22"/>
              </w:rPr>
            </w:pPr>
          </w:p>
          <w:p w14:paraId="31D07CBB"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264DE45B" w14:textId="77777777" w:rsidR="00B24593" w:rsidRPr="00837859" w:rsidRDefault="00B24593" w:rsidP="007B1C4A">
            <w:pPr>
              <w:ind w:left="106"/>
              <w:rPr>
                <w:rFonts w:cs="Arial"/>
                <w:b/>
                <w:sz w:val="22"/>
                <w:szCs w:val="22"/>
              </w:rPr>
            </w:pPr>
          </w:p>
          <w:p w14:paraId="153E4968"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1192E62A" w14:textId="77777777" w:rsidR="00B24593" w:rsidRPr="00837859" w:rsidRDefault="00B24593" w:rsidP="007B1C4A">
            <w:pPr>
              <w:ind w:left="106"/>
              <w:rPr>
                <w:rFonts w:cs="Arial"/>
                <w:sz w:val="22"/>
                <w:szCs w:val="22"/>
              </w:rPr>
            </w:pPr>
          </w:p>
          <w:p w14:paraId="4B948265"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1B5B2BD1" w14:textId="77777777" w:rsidR="00B24593" w:rsidRPr="00837859" w:rsidRDefault="00B24593" w:rsidP="007B1C4A">
            <w:pPr>
              <w:ind w:left="106"/>
              <w:rPr>
                <w:rFonts w:cs="Arial"/>
                <w:sz w:val="22"/>
                <w:szCs w:val="22"/>
              </w:rPr>
            </w:pPr>
          </w:p>
          <w:p w14:paraId="13ACC393"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65D79F4A" w14:textId="77777777" w:rsidR="00B24593" w:rsidRPr="00837859" w:rsidRDefault="00B24593" w:rsidP="007B1C4A">
            <w:pPr>
              <w:ind w:left="106"/>
              <w:rPr>
                <w:rFonts w:cs="Arial"/>
                <w:sz w:val="22"/>
                <w:szCs w:val="22"/>
              </w:rPr>
            </w:pPr>
          </w:p>
          <w:p w14:paraId="1C06BF43"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49E43DF6" w14:textId="77777777" w:rsidR="00B24593" w:rsidRPr="00837859" w:rsidRDefault="00B24593" w:rsidP="007B1C4A">
            <w:pPr>
              <w:ind w:left="106"/>
              <w:rPr>
                <w:rFonts w:cs="Arial"/>
                <w:sz w:val="22"/>
                <w:szCs w:val="22"/>
              </w:rPr>
            </w:pPr>
          </w:p>
          <w:p w14:paraId="5429F14A"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681A8570"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5C7E068F" w14:textId="77777777" w:rsidR="00B24593" w:rsidRPr="00837859" w:rsidRDefault="00B24593" w:rsidP="007B1C4A">
            <w:pPr>
              <w:rPr>
                <w:rFonts w:cs="Arial"/>
                <w:sz w:val="22"/>
                <w:szCs w:val="22"/>
              </w:rPr>
            </w:pPr>
          </w:p>
          <w:p w14:paraId="69CE72DD"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30197D1A" w14:textId="77777777" w:rsidR="00B24593" w:rsidRDefault="00B24593" w:rsidP="007B1C4A">
            <w:pPr>
              <w:rPr>
                <w:rFonts w:cs="Arial"/>
                <w:sz w:val="22"/>
                <w:szCs w:val="22"/>
              </w:rPr>
            </w:pPr>
          </w:p>
          <w:p w14:paraId="5CE108BD" w14:textId="77777777" w:rsidR="00AB3F8F" w:rsidRDefault="00AB3F8F" w:rsidP="007B1C4A">
            <w:pPr>
              <w:rPr>
                <w:rFonts w:cs="Arial"/>
                <w:sz w:val="22"/>
                <w:szCs w:val="22"/>
              </w:rPr>
            </w:pPr>
          </w:p>
          <w:p w14:paraId="401920A3" w14:textId="77777777" w:rsidR="00AB3F8F" w:rsidRPr="00837859" w:rsidRDefault="00AB3F8F" w:rsidP="007B1C4A">
            <w:pPr>
              <w:rPr>
                <w:rFonts w:cs="Arial"/>
                <w:sz w:val="22"/>
                <w:szCs w:val="22"/>
              </w:rPr>
            </w:pPr>
          </w:p>
          <w:p w14:paraId="1F05EF39"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41B727A9" w14:textId="77777777" w:rsidR="00B24593" w:rsidRPr="00837859" w:rsidRDefault="00B24593" w:rsidP="007B1C4A">
            <w:pPr>
              <w:rPr>
                <w:rFonts w:cs="Arial"/>
                <w:sz w:val="22"/>
                <w:szCs w:val="22"/>
              </w:rPr>
            </w:pPr>
          </w:p>
          <w:p w14:paraId="2A7962F3"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0DD5D4FA" w14:textId="77777777" w:rsidR="00B24593" w:rsidRPr="00837859" w:rsidRDefault="00B24593" w:rsidP="007B1C4A">
            <w:pPr>
              <w:rPr>
                <w:rFonts w:cs="Arial"/>
                <w:sz w:val="22"/>
                <w:szCs w:val="22"/>
              </w:rPr>
            </w:pPr>
          </w:p>
          <w:p w14:paraId="5F584659"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588FA1C4" w14:textId="77777777" w:rsidR="00B24593" w:rsidRPr="00837859" w:rsidRDefault="00B24593" w:rsidP="007B1C4A">
            <w:pPr>
              <w:rPr>
                <w:rFonts w:cs="Arial"/>
                <w:sz w:val="22"/>
                <w:szCs w:val="22"/>
              </w:rPr>
            </w:pPr>
          </w:p>
          <w:p w14:paraId="193DC974"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7266142B"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5120BC31" w14:textId="77777777" w:rsidR="00B24593" w:rsidRDefault="00B24593" w:rsidP="007B1C4A">
            <w:pPr>
              <w:ind w:left="106"/>
              <w:rPr>
                <w:rFonts w:cs="Arial"/>
                <w:sz w:val="23"/>
                <w:szCs w:val="23"/>
              </w:rPr>
            </w:pPr>
          </w:p>
          <w:p w14:paraId="6FE08654" w14:textId="77777777" w:rsidR="00B24593" w:rsidRDefault="00B24593" w:rsidP="007B1C4A">
            <w:pPr>
              <w:ind w:left="106"/>
              <w:rPr>
                <w:rFonts w:cs="Arial"/>
                <w:sz w:val="23"/>
                <w:szCs w:val="23"/>
              </w:rPr>
            </w:pPr>
          </w:p>
          <w:p w14:paraId="138E3F40" w14:textId="77777777" w:rsidR="00B24593" w:rsidRDefault="00B24593" w:rsidP="007B1C4A">
            <w:pPr>
              <w:ind w:left="106"/>
              <w:rPr>
                <w:rFonts w:cs="Arial"/>
                <w:sz w:val="23"/>
                <w:szCs w:val="23"/>
              </w:rPr>
            </w:pPr>
          </w:p>
          <w:p w14:paraId="531D421B" w14:textId="77777777" w:rsidR="00B24593" w:rsidRDefault="00B24593" w:rsidP="007B1C4A">
            <w:pPr>
              <w:ind w:left="106"/>
              <w:rPr>
                <w:rFonts w:cs="Arial"/>
                <w:sz w:val="23"/>
                <w:szCs w:val="23"/>
              </w:rPr>
            </w:pPr>
          </w:p>
          <w:p w14:paraId="247DE711" w14:textId="77777777" w:rsidR="00B24593" w:rsidRDefault="00B24593" w:rsidP="00AB3F8F">
            <w:pPr>
              <w:rPr>
                <w:rFonts w:cs="Arial"/>
                <w:sz w:val="23"/>
                <w:szCs w:val="23"/>
              </w:rPr>
            </w:pPr>
          </w:p>
          <w:p w14:paraId="0D16482D" w14:textId="77777777" w:rsidR="00AB3F8F" w:rsidRDefault="00AB3F8F" w:rsidP="00AB3F8F">
            <w:pPr>
              <w:rPr>
                <w:rFonts w:cs="Arial"/>
                <w:sz w:val="23"/>
                <w:szCs w:val="23"/>
              </w:rPr>
            </w:pPr>
          </w:p>
          <w:p w14:paraId="2ADBA763" w14:textId="77777777" w:rsidR="00B24593" w:rsidRDefault="00B24593" w:rsidP="007B1C4A">
            <w:pPr>
              <w:ind w:left="106"/>
              <w:rPr>
                <w:rFonts w:cs="Arial"/>
                <w:sz w:val="23"/>
                <w:szCs w:val="23"/>
              </w:rPr>
            </w:pPr>
          </w:p>
          <w:p w14:paraId="47B14DEB"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7806F8C0" w14:textId="77777777" w:rsidR="00B24593" w:rsidRDefault="00B24593" w:rsidP="00AB3F8F">
            <w:pPr>
              <w:ind w:left="106"/>
              <w:jc w:val="center"/>
              <w:rPr>
                <w:rFonts w:cs="Arial"/>
                <w:sz w:val="23"/>
                <w:szCs w:val="23"/>
              </w:rPr>
            </w:pPr>
          </w:p>
          <w:p w14:paraId="3E81C96C" w14:textId="77777777" w:rsidR="00B24593" w:rsidRDefault="00B24593" w:rsidP="00AB3F8F">
            <w:pPr>
              <w:ind w:left="106"/>
              <w:jc w:val="center"/>
              <w:rPr>
                <w:rFonts w:cs="Arial"/>
                <w:sz w:val="23"/>
                <w:szCs w:val="23"/>
              </w:rPr>
            </w:pPr>
          </w:p>
          <w:p w14:paraId="14190ED3" w14:textId="77777777" w:rsidR="00B24593" w:rsidRDefault="00B24593" w:rsidP="00AB3F8F">
            <w:pPr>
              <w:ind w:left="106"/>
              <w:jc w:val="center"/>
              <w:rPr>
                <w:rFonts w:cs="Arial"/>
                <w:sz w:val="23"/>
                <w:szCs w:val="23"/>
              </w:rPr>
            </w:pPr>
          </w:p>
          <w:p w14:paraId="205A7F48" w14:textId="77777777" w:rsidR="00B24593" w:rsidRDefault="00B24593" w:rsidP="00AB3F8F">
            <w:pPr>
              <w:ind w:left="106"/>
              <w:jc w:val="center"/>
              <w:rPr>
                <w:rFonts w:cs="Arial"/>
                <w:sz w:val="23"/>
                <w:szCs w:val="23"/>
              </w:rPr>
            </w:pPr>
          </w:p>
          <w:p w14:paraId="4AD1C3B3" w14:textId="77777777" w:rsidR="00B24593" w:rsidRDefault="00B24593" w:rsidP="00AB3F8F">
            <w:pPr>
              <w:ind w:left="106"/>
              <w:jc w:val="center"/>
              <w:rPr>
                <w:rFonts w:cs="Arial"/>
                <w:sz w:val="23"/>
                <w:szCs w:val="23"/>
              </w:rPr>
            </w:pPr>
          </w:p>
          <w:p w14:paraId="6C4D7BFF" w14:textId="77777777" w:rsidR="00B24593" w:rsidRDefault="00B24593" w:rsidP="00AB3F8F">
            <w:pPr>
              <w:ind w:left="106"/>
              <w:jc w:val="center"/>
              <w:rPr>
                <w:rFonts w:cs="Arial"/>
                <w:sz w:val="23"/>
                <w:szCs w:val="23"/>
              </w:rPr>
            </w:pPr>
          </w:p>
          <w:p w14:paraId="739ADAE6" w14:textId="77777777" w:rsidR="00AB3F8F" w:rsidRDefault="00AB3F8F" w:rsidP="00AB3F8F">
            <w:pPr>
              <w:ind w:left="106"/>
              <w:jc w:val="center"/>
              <w:rPr>
                <w:rFonts w:cs="Arial"/>
                <w:sz w:val="23"/>
                <w:szCs w:val="23"/>
              </w:rPr>
            </w:pPr>
            <w:r>
              <w:rPr>
                <w:rFonts w:cs="Arial"/>
                <w:sz w:val="23"/>
                <w:szCs w:val="23"/>
              </w:rPr>
              <w:t>Yes / No</w:t>
            </w:r>
          </w:p>
          <w:p w14:paraId="16CC8DBD" w14:textId="77777777" w:rsidR="00B24593" w:rsidRDefault="00B24593" w:rsidP="00AB3F8F">
            <w:pPr>
              <w:ind w:left="106"/>
              <w:jc w:val="center"/>
              <w:rPr>
                <w:rFonts w:cs="Arial"/>
                <w:sz w:val="23"/>
                <w:szCs w:val="23"/>
              </w:rPr>
            </w:pPr>
          </w:p>
          <w:p w14:paraId="40663997" w14:textId="77777777" w:rsidR="00B24593" w:rsidRDefault="00B24593" w:rsidP="00AB3F8F">
            <w:pPr>
              <w:ind w:left="106"/>
              <w:jc w:val="center"/>
              <w:rPr>
                <w:rFonts w:cs="Arial"/>
                <w:sz w:val="23"/>
                <w:szCs w:val="23"/>
              </w:rPr>
            </w:pPr>
          </w:p>
          <w:p w14:paraId="2CBC3CF5" w14:textId="77777777" w:rsidR="00B24593" w:rsidRDefault="00B24593" w:rsidP="00AB3F8F">
            <w:pPr>
              <w:ind w:left="106"/>
              <w:jc w:val="center"/>
              <w:rPr>
                <w:rFonts w:cs="Arial"/>
                <w:sz w:val="23"/>
                <w:szCs w:val="23"/>
              </w:rPr>
            </w:pPr>
          </w:p>
          <w:p w14:paraId="4C7B5A72" w14:textId="77777777" w:rsidR="00AB3F8F" w:rsidRDefault="00AB3F8F" w:rsidP="00AB3F8F">
            <w:pPr>
              <w:jc w:val="center"/>
              <w:rPr>
                <w:rFonts w:cs="Arial"/>
                <w:sz w:val="23"/>
                <w:szCs w:val="23"/>
              </w:rPr>
            </w:pPr>
          </w:p>
          <w:p w14:paraId="3349A048" w14:textId="77777777" w:rsidR="00AB3F8F" w:rsidRDefault="00AB3F8F" w:rsidP="00AB3F8F">
            <w:pPr>
              <w:ind w:left="106"/>
              <w:jc w:val="center"/>
              <w:rPr>
                <w:rFonts w:cs="Arial"/>
                <w:sz w:val="23"/>
                <w:szCs w:val="23"/>
              </w:rPr>
            </w:pPr>
            <w:r>
              <w:rPr>
                <w:rFonts w:cs="Arial"/>
                <w:sz w:val="23"/>
                <w:szCs w:val="23"/>
              </w:rPr>
              <w:t>Yes / No</w:t>
            </w:r>
          </w:p>
          <w:p w14:paraId="2A96ADF8" w14:textId="77777777" w:rsidR="00B24593" w:rsidRDefault="00B24593" w:rsidP="00AB3F8F">
            <w:pPr>
              <w:jc w:val="center"/>
              <w:rPr>
                <w:rFonts w:cs="Arial"/>
                <w:sz w:val="23"/>
                <w:szCs w:val="23"/>
              </w:rPr>
            </w:pPr>
          </w:p>
          <w:p w14:paraId="719CC554" w14:textId="77777777" w:rsidR="00B24593" w:rsidRDefault="00B24593" w:rsidP="00AB3F8F">
            <w:pPr>
              <w:jc w:val="center"/>
              <w:rPr>
                <w:rFonts w:cs="Arial"/>
                <w:sz w:val="23"/>
                <w:szCs w:val="23"/>
              </w:rPr>
            </w:pPr>
          </w:p>
          <w:p w14:paraId="264B173C" w14:textId="77777777" w:rsidR="00B24593" w:rsidRDefault="00B24593" w:rsidP="00AB3F8F">
            <w:pPr>
              <w:jc w:val="center"/>
              <w:rPr>
                <w:rFonts w:cs="Arial"/>
                <w:sz w:val="23"/>
                <w:szCs w:val="23"/>
              </w:rPr>
            </w:pPr>
          </w:p>
          <w:p w14:paraId="29C72C0B" w14:textId="77777777" w:rsidR="00B24593" w:rsidRDefault="00B24593" w:rsidP="00AB3F8F">
            <w:pPr>
              <w:ind w:left="106"/>
              <w:jc w:val="center"/>
              <w:rPr>
                <w:rFonts w:cs="Arial"/>
                <w:sz w:val="23"/>
                <w:szCs w:val="23"/>
              </w:rPr>
            </w:pPr>
          </w:p>
          <w:p w14:paraId="58F17444" w14:textId="77777777" w:rsidR="00AB3F8F" w:rsidRDefault="00AB3F8F" w:rsidP="00AB3F8F">
            <w:pPr>
              <w:ind w:left="106"/>
              <w:jc w:val="center"/>
              <w:rPr>
                <w:rFonts w:cs="Arial"/>
                <w:sz w:val="23"/>
                <w:szCs w:val="23"/>
              </w:rPr>
            </w:pPr>
            <w:r>
              <w:rPr>
                <w:rFonts w:cs="Arial"/>
                <w:sz w:val="23"/>
                <w:szCs w:val="23"/>
              </w:rPr>
              <w:t>Yes / No</w:t>
            </w:r>
          </w:p>
          <w:p w14:paraId="42063F7A" w14:textId="77777777" w:rsidR="00B24593" w:rsidRDefault="00B24593" w:rsidP="00AB3F8F">
            <w:pPr>
              <w:jc w:val="center"/>
              <w:rPr>
                <w:rFonts w:cs="Arial"/>
                <w:sz w:val="23"/>
                <w:szCs w:val="23"/>
              </w:rPr>
            </w:pPr>
          </w:p>
          <w:p w14:paraId="04BDFEF2" w14:textId="77777777" w:rsidR="00B24593" w:rsidRDefault="00B24593" w:rsidP="00AB3F8F">
            <w:pPr>
              <w:jc w:val="center"/>
              <w:rPr>
                <w:rFonts w:cs="Arial"/>
                <w:sz w:val="23"/>
                <w:szCs w:val="23"/>
              </w:rPr>
            </w:pPr>
          </w:p>
          <w:p w14:paraId="07EA324E" w14:textId="77777777" w:rsidR="00B24593" w:rsidRDefault="00B24593" w:rsidP="00AB3F8F">
            <w:pPr>
              <w:jc w:val="center"/>
              <w:rPr>
                <w:rFonts w:cs="Arial"/>
                <w:sz w:val="23"/>
                <w:szCs w:val="23"/>
              </w:rPr>
            </w:pPr>
          </w:p>
          <w:p w14:paraId="3E988A24" w14:textId="77777777" w:rsidR="00B24593" w:rsidRDefault="00B24593" w:rsidP="00AB3F8F">
            <w:pPr>
              <w:ind w:left="106"/>
              <w:jc w:val="center"/>
              <w:rPr>
                <w:rFonts w:cs="Arial"/>
                <w:sz w:val="23"/>
                <w:szCs w:val="23"/>
              </w:rPr>
            </w:pPr>
          </w:p>
          <w:p w14:paraId="7CF85C91" w14:textId="77777777" w:rsidR="00AB3F8F" w:rsidRDefault="00AB3F8F" w:rsidP="00AB3F8F">
            <w:pPr>
              <w:jc w:val="center"/>
              <w:rPr>
                <w:rFonts w:cs="Arial"/>
                <w:sz w:val="23"/>
                <w:szCs w:val="23"/>
              </w:rPr>
            </w:pPr>
          </w:p>
          <w:p w14:paraId="5F04308B" w14:textId="77777777" w:rsidR="00AB3F8F" w:rsidRDefault="00AB3F8F" w:rsidP="00AB3F8F">
            <w:pPr>
              <w:ind w:left="106"/>
              <w:jc w:val="center"/>
              <w:rPr>
                <w:rFonts w:cs="Arial"/>
                <w:sz w:val="23"/>
                <w:szCs w:val="23"/>
              </w:rPr>
            </w:pPr>
            <w:r>
              <w:rPr>
                <w:rFonts w:cs="Arial"/>
                <w:sz w:val="23"/>
                <w:szCs w:val="23"/>
              </w:rPr>
              <w:t>Yes / No</w:t>
            </w:r>
          </w:p>
          <w:p w14:paraId="3EC726BA" w14:textId="77777777" w:rsidR="00B24593" w:rsidRDefault="00B24593" w:rsidP="00AB3F8F">
            <w:pPr>
              <w:jc w:val="center"/>
              <w:rPr>
                <w:rFonts w:cs="Arial"/>
                <w:sz w:val="23"/>
                <w:szCs w:val="23"/>
              </w:rPr>
            </w:pPr>
          </w:p>
          <w:p w14:paraId="79258C6D" w14:textId="77777777" w:rsidR="00B24593" w:rsidRDefault="00B24593" w:rsidP="00AB3F8F">
            <w:pPr>
              <w:jc w:val="center"/>
              <w:rPr>
                <w:rFonts w:cs="Arial"/>
                <w:sz w:val="23"/>
                <w:szCs w:val="23"/>
              </w:rPr>
            </w:pPr>
          </w:p>
          <w:p w14:paraId="30893027" w14:textId="77777777" w:rsidR="00B24593" w:rsidRDefault="00B24593" w:rsidP="00AB3F8F">
            <w:pPr>
              <w:jc w:val="center"/>
              <w:rPr>
                <w:rFonts w:cs="Arial"/>
                <w:sz w:val="23"/>
                <w:szCs w:val="23"/>
              </w:rPr>
            </w:pPr>
          </w:p>
          <w:p w14:paraId="1A091A11" w14:textId="77777777" w:rsidR="00B24593" w:rsidRDefault="00B24593" w:rsidP="00AB3F8F">
            <w:pPr>
              <w:jc w:val="center"/>
              <w:rPr>
                <w:rFonts w:cs="Arial"/>
                <w:sz w:val="23"/>
                <w:szCs w:val="23"/>
              </w:rPr>
            </w:pPr>
          </w:p>
          <w:p w14:paraId="6A39C61B" w14:textId="77777777" w:rsidR="00B24593" w:rsidRDefault="00B24593" w:rsidP="00AB3F8F">
            <w:pPr>
              <w:jc w:val="center"/>
              <w:rPr>
                <w:rFonts w:cs="Arial"/>
                <w:sz w:val="23"/>
                <w:szCs w:val="23"/>
              </w:rPr>
            </w:pPr>
          </w:p>
          <w:p w14:paraId="4571E209" w14:textId="77777777" w:rsidR="00B24593" w:rsidRDefault="00B24593" w:rsidP="00AB3F8F">
            <w:pPr>
              <w:jc w:val="center"/>
              <w:rPr>
                <w:rFonts w:cs="Arial"/>
                <w:sz w:val="23"/>
                <w:szCs w:val="23"/>
              </w:rPr>
            </w:pPr>
          </w:p>
          <w:p w14:paraId="3CF94025" w14:textId="77777777" w:rsidR="00B24593" w:rsidRDefault="00B24593" w:rsidP="00AB3F8F">
            <w:pPr>
              <w:jc w:val="center"/>
              <w:rPr>
                <w:rFonts w:cs="Arial"/>
                <w:sz w:val="23"/>
                <w:szCs w:val="23"/>
              </w:rPr>
            </w:pPr>
          </w:p>
          <w:p w14:paraId="411EB338" w14:textId="77777777" w:rsidR="00B24593" w:rsidRDefault="00B24593" w:rsidP="00AB3F8F">
            <w:pPr>
              <w:jc w:val="center"/>
              <w:rPr>
                <w:rFonts w:cs="Arial"/>
                <w:sz w:val="23"/>
                <w:szCs w:val="23"/>
              </w:rPr>
            </w:pPr>
          </w:p>
          <w:p w14:paraId="51CE34C6" w14:textId="77777777" w:rsidR="00B24593" w:rsidRDefault="00B24593" w:rsidP="00AB3F8F">
            <w:pPr>
              <w:jc w:val="center"/>
              <w:rPr>
                <w:rFonts w:cs="Arial"/>
                <w:sz w:val="23"/>
                <w:szCs w:val="23"/>
              </w:rPr>
            </w:pPr>
          </w:p>
          <w:p w14:paraId="6ECB6A11" w14:textId="77777777" w:rsidR="00B24593" w:rsidRDefault="00B24593" w:rsidP="00AB3F8F">
            <w:pPr>
              <w:ind w:left="106"/>
              <w:jc w:val="center"/>
              <w:rPr>
                <w:rFonts w:cs="Arial"/>
                <w:sz w:val="23"/>
                <w:szCs w:val="23"/>
              </w:rPr>
            </w:pPr>
          </w:p>
          <w:p w14:paraId="0CB0FBB9" w14:textId="77777777" w:rsidR="00AB3F8F" w:rsidRDefault="00AB3F8F" w:rsidP="00AB3F8F">
            <w:pPr>
              <w:ind w:left="106"/>
              <w:jc w:val="center"/>
              <w:rPr>
                <w:rFonts w:cs="Arial"/>
                <w:sz w:val="23"/>
                <w:szCs w:val="23"/>
              </w:rPr>
            </w:pPr>
          </w:p>
          <w:p w14:paraId="7CB5B142" w14:textId="77777777" w:rsidR="00AB3F8F" w:rsidRDefault="00AB3F8F" w:rsidP="00AB3F8F">
            <w:pPr>
              <w:ind w:left="106"/>
              <w:jc w:val="center"/>
              <w:rPr>
                <w:rFonts w:cs="Arial"/>
                <w:sz w:val="23"/>
                <w:szCs w:val="23"/>
              </w:rPr>
            </w:pPr>
          </w:p>
          <w:p w14:paraId="615E3500" w14:textId="77777777" w:rsidR="00AB3F8F" w:rsidRDefault="00AB3F8F" w:rsidP="00AB3F8F">
            <w:pPr>
              <w:ind w:left="106"/>
              <w:jc w:val="center"/>
              <w:rPr>
                <w:rFonts w:cs="Arial"/>
                <w:sz w:val="23"/>
                <w:szCs w:val="23"/>
              </w:rPr>
            </w:pPr>
            <w:r>
              <w:rPr>
                <w:rFonts w:cs="Arial"/>
                <w:sz w:val="23"/>
                <w:szCs w:val="23"/>
              </w:rPr>
              <w:t>Yes / No</w:t>
            </w:r>
          </w:p>
          <w:p w14:paraId="76241CEF" w14:textId="77777777" w:rsidR="00B24593" w:rsidRDefault="00B24593" w:rsidP="00AB3F8F">
            <w:pPr>
              <w:jc w:val="center"/>
              <w:rPr>
                <w:rFonts w:cs="Arial"/>
                <w:sz w:val="23"/>
                <w:szCs w:val="23"/>
              </w:rPr>
            </w:pPr>
          </w:p>
          <w:p w14:paraId="6276F828" w14:textId="77777777" w:rsidR="00B24593" w:rsidRDefault="00B24593" w:rsidP="00AB3F8F">
            <w:pPr>
              <w:jc w:val="center"/>
              <w:rPr>
                <w:rFonts w:cs="Arial"/>
                <w:sz w:val="23"/>
                <w:szCs w:val="23"/>
              </w:rPr>
            </w:pPr>
          </w:p>
          <w:p w14:paraId="091AEFC6" w14:textId="77777777" w:rsidR="00AB3F8F" w:rsidRDefault="00AB3F8F" w:rsidP="00AB3F8F">
            <w:pPr>
              <w:rPr>
                <w:rFonts w:cs="Arial"/>
                <w:sz w:val="23"/>
                <w:szCs w:val="23"/>
              </w:rPr>
            </w:pPr>
          </w:p>
          <w:p w14:paraId="696D3F37" w14:textId="77777777" w:rsidR="00AB3F8F" w:rsidRDefault="00AB3F8F" w:rsidP="00AB3F8F">
            <w:pPr>
              <w:ind w:left="106"/>
              <w:jc w:val="center"/>
              <w:rPr>
                <w:rFonts w:cs="Arial"/>
                <w:sz w:val="23"/>
                <w:szCs w:val="23"/>
              </w:rPr>
            </w:pPr>
          </w:p>
          <w:p w14:paraId="1F1F1B57" w14:textId="77777777" w:rsidR="00AB3F8F" w:rsidRDefault="00AB3F8F" w:rsidP="00AB3F8F">
            <w:pPr>
              <w:ind w:left="106"/>
              <w:jc w:val="center"/>
              <w:rPr>
                <w:rFonts w:cs="Arial"/>
                <w:sz w:val="23"/>
                <w:szCs w:val="23"/>
              </w:rPr>
            </w:pPr>
          </w:p>
          <w:p w14:paraId="0768A3D6" w14:textId="77777777" w:rsidR="00AB3F8F" w:rsidRDefault="00AB3F8F" w:rsidP="00AB3F8F">
            <w:pPr>
              <w:ind w:left="106"/>
              <w:jc w:val="center"/>
              <w:rPr>
                <w:rFonts w:cs="Arial"/>
                <w:sz w:val="23"/>
                <w:szCs w:val="23"/>
              </w:rPr>
            </w:pPr>
          </w:p>
          <w:p w14:paraId="54620A4E" w14:textId="77777777" w:rsidR="00AB3F8F" w:rsidRDefault="00AB3F8F" w:rsidP="00AB3F8F">
            <w:pPr>
              <w:ind w:left="106"/>
              <w:jc w:val="center"/>
              <w:rPr>
                <w:rFonts w:cs="Arial"/>
                <w:sz w:val="23"/>
                <w:szCs w:val="23"/>
              </w:rPr>
            </w:pPr>
            <w:r>
              <w:rPr>
                <w:rFonts w:cs="Arial"/>
                <w:sz w:val="23"/>
                <w:szCs w:val="23"/>
              </w:rPr>
              <w:t>Yes / No</w:t>
            </w:r>
          </w:p>
          <w:p w14:paraId="503229B4" w14:textId="77777777" w:rsidR="00B24593" w:rsidRDefault="00B24593" w:rsidP="00AB3F8F">
            <w:pPr>
              <w:jc w:val="center"/>
              <w:rPr>
                <w:rFonts w:cs="Arial"/>
                <w:sz w:val="23"/>
                <w:szCs w:val="23"/>
              </w:rPr>
            </w:pPr>
          </w:p>
          <w:p w14:paraId="2F76B04A" w14:textId="77777777" w:rsidR="00B24593" w:rsidRDefault="00B24593" w:rsidP="00AB3F8F">
            <w:pPr>
              <w:jc w:val="center"/>
              <w:rPr>
                <w:rFonts w:cs="Arial"/>
                <w:sz w:val="23"/>
                <w:szCs w:val="23"/>
              </w:rPr>
            </w:pPr>
          </w:p>
          <w:p w14:paraId="7755CED0" w14:textId="77777777" w:rsidR="00B24593" w:rsidRDefault="00B24593" w:rsidP="00AB3F8F">
            <w:pPr>
              <w:jc w:val="center"/>
              <w:rPr>
                <w:rFonts w:cs="Arial"/>
                <w:sz w:val="23"/>
                <w:szCs w:val="23"/>
              </w:rPr>
            </w:pPr>
          </w:p>
          <w:p w14:paraId="31EBE9CA" w14:textId="77777777" w:rsidR="00B24593" w:rsidRDefault="00B24593" w:rsidP="00AB3F8F">
            <w:pPr>
              <w:jc w:val="center"/>
              <w:rPr>
                <w:rFonts w:cs="Arial"/>
                <w:sz w:val="23"/>
                <w:szCs w:val="23"/>
              </w:rPr>
            </w:pPr>
          </w:p>
          <w:p w14:paraId="4274B756" w14:textId="77777777" w:rsidR="00B24593" w:rsidRDefault="00B24593" w:rsidP="00AB3F8F">
            <w:pPr>
              <w:jc w:val="center"/>
              <w:rPr>
                <w:rFonts w:cs="Arial"/>
                <w:sz w:val="23"/>
                <w:szCs w:val="23"/>
              </w:rPr>
            </w:pPr>
          </w:p>
          <w:p w14:paraId="12AA26A0" w14:textId="77777777" w:rsidR="00B24593" w:rsidRDefault="00B24593" w:rsidP="00AB3F8F">
            <w:pPr>
              <w:ind w:left="106"/>
              <w:jc w:val="center"/>
              <w:rPr>
                <w:rFonts w:cs="Arial"/>
                <w:sz w:val="23"/>
                <w:szCs w:val="23"/>
              </w:rPr>
            </w:pPr>
          </w:p>
          <w:p w14:paraId="24988D70" w14:textId="77777777" w:rsidR="00AB3F8F" w:rsidRDefault="00AB3F8F" w:rsidP="00AB3F8F">
            <w:pPr>
              <w:ind w:left="106"/>
              <w:jc w:val="center"/>
              <w:rPr>
                <w:rFonts w:cs="Arial"/>
                <w:sz w:val="23"/>
                <w:szCs w:val="23"/>
              </w:rPr>
            </w:pPr>
            <w:r>
              <w:rPr>
                <w:rFonts w:cs="Arial"/>
                <w:sz w:val="23"/>
                <w:szCs w:val="23"/>
              </w:rPr>
              <w:t>Yes / No</w:t>
            </w:r>
          </w:p>
          <w:p w14:paraId="0B76B5D7" w14:textId="77777777" w:rsidR="00B24593" w:rsidRDefault="00B24593" w:rsidP="00AB3F8F">
            <w:pPr>
              <w:jc w:val="center"/>
              <w:rPr>
                <w:rFonts w:cs="Arial"/>
                <w:sz w:val="23"/>
                <w:szCs w:val="23"/>
              </w:rPr>
            </w:pPr>
          </w:p>
          <w:p w14:paraId="642ABCC4" w14:textId="77777777" w:rsidR="00B24593" w:rsidRDefault="00B24593" w:rsidP="00AB3F8F">
            <w:pPr>
              <w:jc w:val="center"/>
              <w:rPr>
                <w:rFonts w:cs="Arial"/>
                <w:sz w:val="23"/>
                <w:szCs w:val="23"/>
              </w:rPr>
            </w:pPr>
          </w:p>
          <w:p w14:paraId="569885DE" w14:textId="77777777" w:rsidR="00B24593" w:rsidRDefault="00B24593" w:rsidP="00AB3F8F">
            <w:pPr>
              <w:jc w:val="center"/>
              <w:rPr>
                <w:rFonts w:cs="Arial"/>
                <w:sz w:val="23"/>
                <w:szCs w:val="23"/>
              </w:rPr>
            </w:pPr>
          </w:p>
          <w:p w14:paraId="3454673F" w14:textId="77777777" w:rsidR="00B24593" w:rsidRDefault="00B24593" w:rsidP="00AB3F8F">
            <w:pPr>
              <w:jc w:val="center"/>
              <w:rPr>
                <w:rFonts w:cs="Arial"/>
                <w:sz w:val="23"/>
                <w:szCs w:val="23"/>
              </w:rPr>
            </w:pPr>
          </w:p>
          <w:p w14:paraId="2509AE4F" w14:textId="77777777" w:rsidR="00B24593" w:rsidRDefault="00B24593" w:rsidP="00AB3F8F">
            <w:pPr>
              <w:ind w:left="106"/>
              <w:jc w:val="center"/>
              <w:rPr>
                <w:rFonts w:cs="Arial"/>
                <w:sz w:val="23"/>
                <w:szCs w:val="23"/>
              </w:rPr>
            </w:pPr>
          </w:p>
          <w:p w14:paraId="7F70DF0B" w14:textId="77777777" w:rsidR="00AB3F8F" w:rsidRDefault="00AB3F8F" w:rsidP="00AB3F8F">
            <w:pPr>
              <w:ind w:left="106"/>
              <w:jc w:val="center"/>
              <w:rPr>
                <w:rFonts w:cs="Arial"/>
                <w:sz w:val="23"/>
                <w:szCs w:val="23"/>
              </w:rPr>
            </w:pPr>
            <w:r>
              <w:rPr>
                <w:rFonts w:cs="Arial"/>
                <w:sz w:val="23"/>
                <w:szCs w:val="23"/>
              </w:rPr>
              <w:t>Yes / No</w:t>
            </w:r>
          </w:p>
          <w:p w14:paraId="28299ABD" w14:textId="77777777" w:rsidR="00B24593" w:rsidRDefault="00B24593" w:rsidP="00AB3F8F">
            <w:pPr>
              <w:jc w:val="center"/>
              <w:rPr>
                <w:rFonts w:cs="Arial"/>
                <w:sz w:val="23"/>
                <w:szCs w:val="23"/>
              </w:rPr>
            </w:pPr>
          </w:p>
          <w:p w14:paraId="5F22144F" w14:textId="77777777" w:rsidR="00B24593" w:rsidRDefault="00B24593" w:rsidP="00AB3F8F">
            <w:pPr>
              <w:jc w:val="center"/>
              <w:rPr>
                <w:rFonts w:cs="Arial"/>
                <w:sz w:val="23"/>
                <w:szCs w:val="23"/>
              </w:rPr>
            </w:pPr>
          </w:p>
          <w:p w14:paraId="3971F7C3" w14:textId="77777777" w:rsidR="00B24593" w:rsidRDefault="00B24593" w:rsidP="00AB3F8F">
            <w:pPr>
              <w:jc w:val="center"/>
              <w:rPr>
                <w:rFonts w:cs="Arial"/>
                <w:sz w:val="23"/>
                <w:szCs w:val="23"/>
              </w:rPr>
            </w:pPr>
          </w:p>
          <w:p w14:paraId="643ABE3E" w14:textId="77777777" w:rsidR="00B24593" w:rsidRDefault="00B24593" w:rsidP="00AB3F8F">
            <w:pPr>
              <w:ind w:left="106"/>
              <w:jc w:val="center"/>
              <w:rPr>
                <w:rFonts w:cs="Arial"/>
                <w:sz w:val="23"/>
                <w:szCs w:val="23"/>
              </w:rPr>
            </w:pPr>
          </w:p>
          <w:p w14:paraId="3CA13886" w14:textId="77777777" w:rsidR="00AB3F8F" w:rsidRDefault="00AB3F8F" w:rsidP="00AB3F8F">
            <w:pPr>
              <w:ind w:left="106"/>
              <w:jc w:val="center"/>
              <w:rPr>
                <w:rFonts w:cs="Arial"/>
                <w:sz w:val="23"/>
                <w:szCs w:val="23"/>
              </w:rPr>
            </w:pPr>
            <w:r>
              <w:rPr>
                <w:rFonts w:cs="Arial"/>
                <w:sz w:val="23"/>
                <w:szCs w:val="23"/>
              </w:rPr>
              <w:t>Yes / No</w:t>
            </w:r>
          </w:p>
          <w:p w14:paraId="10024B05" w14:textId="77777777" w:rsidR="00B24593" w:rsidRDefault="00B24593" w:rsidP="00AB3F8F">
            <w:pPr>
              <w:jc w:val="center"/>
              <w:rPr>
                <w:rFonts w:cs="Arial"/>
                <w:sz w:val="23"/>
                <w:szCs w:val="23"/>
              </w:rPr>
            </w:pPr>
          </w:p>
        </w:tc>
      </w:tr>
      <w:tr w:rsidR="00AB3F8F" w14:paraId="3561DE6C"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2469EDBE" w14:textId="77777777" w:rsidR="00AB3F8F" w:rsidRDefault="00AB3F8F" w:rsidP="007B1C4A">
            <w:pPr>
              <w:ind w:left="106"/>
              <w:rPr>
                <w:rFonts w:cs="Arial"/>
                <w:b/>
                <w:sz w:val="22"/>
                <w:szCs w:val="22"/>
              </w:rPr>
            </w:pPr>
          </w:p>
          <w:p w14:paraId="0ED2505E" w14:textId="77777777" w:rsidR="00AB3F8F" w:rsidRDefault="00AB3F8F" w:rsidP="00AB3F8F">
            <w:pPr>
              <w:ind w:left="106"/>
              <w:rPr>
                <w:rFonts w:cs="Arial"/>
                <w:sz w:val="23"/>
                <w:szCs w:val="23"/>
              </w:rPr>
            </w:pPr>
            <w:r w:rsidRPr="00837859">
              <w:rPr>
                <w:rFonts w:cs="Arial"/>
                <w:b/>
                <w:sz w:val="22"/>
                <w:szCs w:val="22"/>
              </w:rPr>
              <w:t xml:space="preserve">You are reminded that if appointed, you have continuing responsibility to inform the </w:t>
            </w:r>
            <w:r w:rsidR="000939E6">
              <w:rPr>
                <w:rFonts w:cs="Arial"/>
                <w:b/>
                <w:sz w:val="22"/>
                <w:szCs w:val="22"/>
              </w:rPr>
              <w:t>Head of School</w:t>
            </w:r>
            <w:r w:rsidRPr="00837859">
              <w:rPr>
                <w:rFonts w:cs="Arial"/>
                <w:b/>
                <w:sz w:val="22"/>
                <w:szCs w:val="22"/>
              </w:rPr>
              <w:t xml:space="preserve">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4914A824"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69E9886"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0D4E0481"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050F88B5"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3FFC31F0" w14:textId="77777777" w:rsidR="00B24593" w:rsidRDefault="00B24593" w:rsidP="007B1C4A">
            <w:pPr>
              <w:ind w:left="106"/>
              <w:rPr>
                <w:rFonts w:cs="Arial"/>
                <w:sz w:val="23"/>
                <w:szCs w:val="23"/>
              </w:rPr>
            </w:pPr>
          </w:p>
        </w:tc>
      </w:tr>
    </w:tbl>
    <w:p w14:paraId="388352C2" w14:textId="77777777" w:rsidR="00B24593" w:rsidRDefault="00B24593" w:rsidP="00B24593">
      <w:pPr>
        <w:rPr>
          <w:b/>
          <w:sz w:val="20"/>
        </w:rPr>
      </w:pPr>
    </w:p>
    <w:p w14:paraId="210AA29D" w14:textId="77777777"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14:paraId="300D151D" w14:textId="77777777" w:rsidR="00AB3F8F" w:rsidRDefault="00AB3F8F" w:rsidP="00B24593">
      <w:pPr>
        <w:rPr>
          <w:sz w:val="22"/>
          <w:szCs w:val="22"/>
        </w:rPr>
      </w:pPr>
    </w:p>
    <w:p w14:paraId="072EADDC" w14:textId="20E0E79E" w:rsidR="000939E6" w:rsidRDefault="00B43CA2" w:rsidP="00AB3F8F">
      <w:pPr>
        <w:rPr>
          <w:sz w:val="22"/>
          <w:szCs w:val="22"/>
        </w:rPr>
      </w:pPr>
      <w:r>
        <w:rPr>
          <w:sz w:val="22"/>
          <w:szCs w:val="22"/>
        </w:rPr>
        <w:t>Calum Smith</w:t>
      </w:r>
    </w:p>
    <w:p w14:paraId="6F2262A6" w14:textId="090C8C71" w:rsidR="00B43CA2" w:rsidRPr="005F1CCC" w:rsidRDefault="00B43CA2" w:rsidP="00AB3F8F">
      <w:pPr>
        <w:rPr>
          <w:sz w:val="22"/>
          <w:szCs w:val="22"/>
        </w:rPr>
      </w:pPr>
      <w:hyperlink r:id="rId7" w:history="1">
        <w:r w:rsidRPr="004B0EE9">
          <w:rPr>
            <w:rStyle w:val="Hyperlink"/>
            <w:sz w:val="22"/>
            <w:szCs w:val="22"/>
          </w:rPr>
          <w:t>Calum.smith@hee.nhs.uk</w:t>
        </w:r>
      </w:hyperlink>
      <w:r>
        <w:rPr>
          <w:sz w:val="22"/>
          <w:szCs w:val="22"/>
        </w:rPr>
        <w:t xml:space="preserve"> </w:t>
      </w:r>
      <w:bookmarkStart w:id="12" w:name="_GoBack"/>
      <w:bookmarkEnd w:id="12"/>
    </w:p>
    <w:p w14:paraId="24D07BC9" w14:textId="77777777" w:rsidR="00AB3F8F" w:rsidRPr="005F1CCC" w:rsidRDefault="00AB3F8F" w:rsidP="00AB3F8F">
      <w:pPr>
        <w:rPr>
          <w:sz w:val="22"/>
          <w:szCs w:val="22"/>
        </w:rPr>
      </w:pPr>
    </w:p>
    <w:p w14:paraId="6D298919" w14:textId="77777777" w:rsidR="00DE51AC" w:rsidRDefault="00DE51AC" w:rsidP="00B24593"/>
    <w:p w14:paraId="6D7D79AE" w14:textId="77777777" w:rsidR="00963F95" w:rsidRPr="00DE51AC" w:rsidRDefault="00963F95" w:rsidP="00DE51AC"/>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C0DAB" w14:textId="77777777" w:rsidR="00A92A99" w:rsidRDefault="00A92A99">
      <w:r>
        <w:separator/>
      </w:r>
    </w:p>
  </w:endnote>
  <w:endnote w:type="continuationSeparator" w:id="0">
    <w:p w14:paraId="2AEF57AD" w14:textId="77777777" w:rsidR="00A92A99" w:rsidRDefault="00A9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D2E2"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6327D2B9" wp14:editId="09CBDD80">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7DE2" w14:textId="77777777" w:rsidR="00A92A99" w:rsidRDefault="00A92A99">
      <w:r>
        <w:separator/>
      </w:r>
    </w:p>
  </w:footnote>
  <w:footnote w:type="continuationSeparator" w:id="0">
    <w:p w14:paraId="394DB8C7" w14:textId="77777777" w:rsidR="00A92A99" w:rsidRDefault="00A9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1B26" w14:textId="77777777" w:rsidR="0058551E" w:rsidRDefault="00963F95">
    <w:pPr>
      <w:pStyle w:val="Header"/>
    </w:pPr>
    <w:r>
      <w:rPr>
        <w:noProof/>
        <w:lang w:eastAsia="en-GB"/>
      </w:rPr>
      <w:drawing>
        <wp:anchor distT="0" distB="0" distL="114300" distR="114300" simplePos="0" relativeHeight="251658240" behindDoc="1" locked="0" layoutInCell="1" allowOverlap="1" wp14:anchorId="2E6606ED" wp14:editId="1B2485A5">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33"/>
    <w:rsid w:val="000939E6"/>
    <w:rsid w:val="000E7493"/>
    <w:rsid w:val="00177D95"/>
    <w:rsid w:val="0018260A"/>
    <w:rsid w:val="00364E52"/>
    <w:rsid w:val="0045636A"/>
    <w:rsid w:val="0058551E"/>
    <w:rsid w:val="00591B78"/>
    <w:rsid w:val="006B1F76"/>
    <w:rsid w:val="007B22BF"/>
    <w:rsid w:val="008E69F6"/>
    <w:rsid w:val="00963F95"/>
    <w:rsid w:val="00992D4F"/>
    <w:rsid w:val="00994FBA"/>
    <w:rsid w:val="00A92A99"/>
    <w:rsid w:val="00AB3F8F"/>
    <w:rsid w:val="00B24593"/>
    <w:rsid w:val="00B43CA2"/>
    <w:rsid w:val="00BB4E19"/>
    <w:rsid w:val="00D21ED9"/>
    <w:rsid w:val="00DD0A82"/>
    <w:rsid w:val="00DE51AC"/>
    <w:rsid w:val="00E12D33"/>
    <w:rsid w:val="00E9352D"/>
    <w:rsid w:val="00F2027F"/>
    <w:rsid w:val="00F67CCA"/>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46B172A4"/>
  <w15:docId w15:val="{7C77F7B1-6077-448E-A486-E8B6AC8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2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lum.smith@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2017.08.11 Template Application Form</Template>
  <TotalTime>0</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Caroline Siddle</cp:lastModifiedBy>
  <cp:revision>2</cp:revision>
  <cp:lastPrinted>2015-11-16T16:31:00Z</cp:lastPrinted>
  <dcterms:created xsi:type="dcterms:W3CDTF">2019-04-24T12:49:00Z</dcterms:created>
  <dcterms:modified xsi:type="dcterms:W3CDTF">2019-04-24T12:49:00Z</dcterms:modified>
</cp:coreProperties>
</file>