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C74244">
        <w:rPr>
          <w:b w:val="0"/>
          <w:sz w:val="28"/>
        </w:rPr>
        <w:t xml:space="preserve">Educational Lead Occupational Medicine 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The post will be available on</w:t>
      </w:r>
      <w:r>
        <w:rPr>
          <w:rFonts w:ascii="Arial" w:hAnsi="Arial" w:cs="Arial"/>
          <w:color w:val="5D6161"/>
          <w:sz w:val="23"/>
          <w:szCs w:val="23"/>
        </w:rPr>
        <w:t xml:space="preserve"> the basis of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C74244">
        <w:rPr>
          <w:rFonts w:ascii="Arial" w:hAnsi="Arial" w:cs="Arial"/>
          <w:color w:val="595959" w:themeColor="text1" w:themeTint="A6"/>
        </w:rPr>
        <w:t xml:space="preserve">0.25 </w:t>
      </w:r>
      <w:bookmarkStart w:id="0" w:name="_GoBack"/>
      <w:bookmarkEnd w:id="0"/>
      <w:r w:rsidR="002E0820" w:rsidRPr="002E0820">
        <w:rPr>
          <w:rFonts w:ascii="Arial" w:hAnsi="Arial" w:cs="Arial"/>
          <w:color w:val="595959" w:themeColor="text1" w:themeTint="A6"/>
        </w:rPr>
        <w:t xml:space="preserve">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6F" w:rsidRDefault="000A366F">
      <w:r>
        <w:separator/>
      </w:r>
    </w:p>
  </w:endnote>
  <w:endnote w:type="continuationSeparator" w:id="0">
    <w:p w:rsidR="000A366F" w:rsidRDefault="000A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6F" w:rsidRDefault="000A366F">
      <w:r>
        <w:separator/>
      </w:r>
    </w:p>
  </w:footnote>
  <w:footnote w:type="continuationSeparator" w:id="0">
    <w:p w:rsidR="000A366F" w:rsidRDefault="000A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0A366F"/>
    <w:rsid w:val="0010633E"/>
    <w:rsid w:val="002E0820"/>
    <w:rsid w:val="002E3D05"/>
    <w:rsid w:val="003152AC"/>
    <w:rsid w:val="0032690E"/>
    <w:rsid w:val="00364E23"/>
    <w:rsid w:val="004A09A8"/>
    <w:rsid w:val="00545466"/>
    <w:rsid w:val="00545A7D"/>
    <w:rsid w:val="0058551E"/>
    <w:rsid w:val="005B579A"/>
    <w:rsid w:val="006569EC"/>
    <w:rsid w:val="00756F71"/>
    <w:rsid w:val="007B22BF"/>
    <w:rsid w:val="00841DDF"/>
    <w:rsid w:val="00857BD2"/>
    <w:rsid w:val="0091404A"/>
    <w:rsid w:val="00994FBA"/>
    <w:rsid w:val="009C0433"/>
    <w:rsid w:val="00A318A6"/>
    <w:rsid w:val="00A83B9C"/>
    <w:rsid w:val="00A93290"/>
    <w:rsid w:val="00A96A4E"/>
    <w:rsid w:val="00B44CB4"/>
    <w:rsid w:val="00BB4E19"/>
    <w:rsid w:val="00C74244"/>
    <w:rsid w:val="00D3665B"/>
    <w:rsid w:val="00E8090E"/>
    <w:rsid w:val="00F47012"/>
    <w:rsid w:val="00F64227"/>
    <w:rsid w:val="00FA62C5"/>
    <w:rsid w:val="00FC4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62FEE104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11</cp:revision>
  <cp:lastPrinted>2015-11-16T16:31:00Z</cp:lastPrinted>
  <dcterms:created xsi:type="dcterms:W3CDTF">2018-03-05T09:55:00Z</dcterms:created>
  <dcterms:modified xsi:type="dcterms:W3CDTF">2018-08-01T14:17:00Z</dcterms:modified>
</cp:coreProperties>
</file>