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w:t>
      </w:r>
      <w:r w:rsidR="00167D65">
        <w:rPr>
          <w:rFonts w:ascii="Arial" w:hAnsi="Arial" w:cs="Arial"/>
          <w:b/>
        </w:rPr>
        <w:t>–</w:t>
      </w:r>
      <w:r>
        <w:rPr>
          <w:rFonts w:ascii="Arial" w:hAnsi="Arial" w:cs="Arial"/>
          <w:b/>
        </w:rPr>
        <w:t xml:space="preserve"> </w:t>
      </w:r>
      <w:bookmarkStart w:id="0" w:name="_GoBack"/>
      <w:r w:rsidR="00063B97">
        <w:rPr>
          <w:b/>
        </w:rPr>
        <w:t>Rehabilitation Medicine West</w:t>
      </w:r>
      <w:bookmarkEnd w:id="0"/>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167D65">
        <w:rPr>
          <w:rFonts w:ascii="Arial" w:hAnsi="Arial" w:cs="Arial"/>
          <w:b/>
          <w:sz w:val="22"/>
          <w:szCs w:val="22"/>
          <w:lang w:eastAsia="en-GB"/>
        </w:rPr>
        <w:t>0.5</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B9" w:rsidRDefault="00827EB9">
      <w:r>
        <w:separator/>
      </w:r>
    </w:p>
  </w:endnote>
  <w:endnote w:type="continuationSeparator" w:id="0">
    <w:p w:rsidR="00827EB9" w:rsidRDefault="0082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B9" w:rsidRDefault="00827EB9">
      <w:r>
        <w:separator/>
      </w:r>
    </w:p>
  </w:footnote>
  <w:footnote w:type="continuationSeparator" w:id="0">
    <w:p w:rsidR="00827EB9" w:rsidRDefault="0082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63B97"/>
    <w:rsid w:val="000A3501"/>
    <w:rsid w:val="000F0C69"/>
    <w:rsid w:val="0010633E"/>
    <w:rsid w:val="00167D65"/>
    <w:rsid w:val="00344867"/>
    <w:rsid w:val="00357EA5"/>
    <w:rsid w:val="004A0D93"/>
    <w:rsid w:val="005753AB"/>
    <w:rsid w:val="0058551E"/>
    <w:rsid w:val="005B32E7"/>
    <w:rsid w:val="005B579A"/>
    <w:rsid w:val="007A06CC"/>
    <w:rsid w:val="007B22BF"/>
    <w:rsid w:val="007C0840"/>
    <w:rsid w:val="00827EB9"/>
    <w:rsid w:val="009354F3"/>
    <w:rsid w:val="00994FBA"/>
    <w:rsid w:val="009A53D9"/>
    <w:rsid w:val="00B44CB4"/>
    <w:rsid w:val="00B51EA4"/>
    <w:rsid w:val="00BB4E19"/>
    <w:rsid w:val="00DB31A2"/>
    <w:rsid w:val="00E3329D"/>
    <w:rsid w:val="00E8090E"/>
    <w:rsid w:val="00F352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49285CBC"/>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E356-6936-4387-9B92-75062696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6</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7</cp:revision>
  <cp:lastPrinted>2015-11-16T16:31:00Z</cp:lastPrinted>
  <dcterms:created xsi:type="dcterms:W3CDTF">2018-03-05T10:17:00Z</dcterms:created>
  <dcterms:modified xsi:type="dcterms:W3CDTF">2018-08-01T11:32:00Z</dcterms:modified>
</cp:coreProperties>
</file>