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59224" w14:textId="77777777" w:rsidR="00B24593" w:rsidRPr="00B24593" w:rsidRDefault="00B24593" w:rsidP="00B24593">
      <w:pPr>
        <w:pStyle w:val="Heading2"/>
        <w:spacing w:before="120"/>
        <w:jc w:val="center"/>
        <w:rPr>
          <w:sz w:val="32"/>
          <w:szCs w:val="32"/>
        </w:rPr>
      </w:pPr>
      <w:r w:rsidRPr="00B24593">
        <w:rPr>
          <w:sz w:val="32"/>
          <w:szCs w:val="32"/>
        </w:rPr>
        <w:t xml:space="preserve">Application for Training Programme Director </w:t>
      </w:r>
    </w:p>
    <w:p w14:paraId="2F845DC0" w14:textId="77777777" w:rsidR="00B24593" w:rsidRDefault="00B24593" w:rsidP="00B24593">
      <w:pPr>
        <w:jc w:val="center"/>
        <w:rPr>
          <w:sz w:val="16"/>
        </w:rPr>
      </w:pPr>
    </w:p>
    <w:p w14:paraId="040D4D18" w14:textId="77777777" w:rsidR="00B24593" w:rsidRDefault="00B24593" w:rsidP="00B24593">
      <w:pPr>
        <w:jc w:val="center"/>
        <w:rPr>
          <w:sz w:val="16"/>
        </w:rPr>
      </w:pPr>
      <w:r>
        <w:rPr>
          <w:sz w:val="16"/>
        </w:rPr>
        <w:t>Applications must be completed in black ink or type</w:t>
      </w:r>
    </w:p>
    <w:p w14:paraId="0D5349FE" w14:textId="77777777" w:rsidR="00B24593" w:rsidRDefault="00B24593" w:rsidP="00B24593">
      <w:pPr>
        <w:jc w:val="center"/>
        <w:rPr>
          <w:sz w:val="16"/>
        </w:rPr>
      </w:pPr>
    </w:p>
    <w:p w14:paraId="4F4A588F" w14:textId="77777777" w:rsidR="00B24593" w:rsidRDefault="00B24593" w:rsidP="00364E52">
      <w:pPr>
        <w:rPr>
          <w:sz w:val="16"/>
        </w:rPr>
      </w:pPr>
    </w:p>
    <w:tbl>
      <w:tblPr>
        <w:tblStyle w:val="TableGrid"/>
        <w:tblW w:w="0" w:type="auto"/>
        <w:tblLook w:val="04A0" w:firstRow="1" w:lastRow="0" w:firstColumn="1" w:lastColumn="0" w:noHBand="0" w:noVBand="1"/>
      </w:tblPr>
      <w:tblGrid>
        <w:gridCol w:w="9622"/>
      </w:tblGrid>
      <w:tr w:rsidR="00364E52" w14:paraId="2DD0764F" w14:textId="77777777" w:rsidTr="00364E52">
        <w:tc>
          <w:tcPr>
            <w:tcW w:w="9848" w:type="dxa"/>
          </w:tcPr>
          <w:p w14:paraId="72344422" w14:textId="77777777" w:rsidR="00364E52" w:rsidRDefault="00364E52" w:rsidP="00B24593">
            <w:pPr>
              <w:pStyle w:val="Sub-title"/>
            </w:pPr>
          </w:p>
          <w:p w14:paraId="5A26B28D" w14:textId="5B08FA5D" w:rsidR="00364E52" w:rsidRDefault="00364E52" w:rsidP="00B24593">
            <w:pPr>
              <w:pStyle w:val="Sub-title"/>
            </w:pPr>
            <w:r>
              <w:t xml:space="preserve">Training Programme Director – </w:t>
            </w:r>
            <w:r w:rsidR="003F5FF6">
              <w:t xml:space="preserve">ACCS </w:t>
            </w:r>
            <w:bookmarkStart w:id="0" w:name="_GoBack"/>
            <w:bookmarkEnd w:id="0"/>
            <w:r w:rsidR="003F5FF6">
              <w:t>Educational Lead</w:t>
            </w:r>
          </w:p>
          <w:p w14:paraId="199CC223" w14:textId="77777777" w:rsidR="00364E52" w:rsidRDefault="00364E52" w:rsidP="00B24593">
            <w:pPr>
              <w:pStyle w:val="Sub-title"/>
            </w:pPr>
          </w:p>
        </w:tc>
      </w:tr>
    </w:tbl>
    <w:p w14:paraId="31577404" w14:textId="77777777" w:rsidR="00B24593" w:rsidRDefault="00B24593" w:rsidP="00B24593">
      <w:pPr>
        <w:pStyle w:val="Sub-title"/>
      </w:pPr>
    </w:p>
    <w:p w14:paraId="030A8397" w14:textId="77777777" w:rsidR="00B24593" w:rsidRDefault="00B24593" w:rsidP="00B24593">
      <w:pPr>
        <w:pStyle w:val="Sub-title"/>
      </w:pPr>
      <w:r>
        <w:t>Personal Details</w:t>
      </w:r>
    </w:p>
    <w:p w14:paraId="4566EBEE" w14:textId="77777777" w:rsidR="00B24593" w:rsidRDefault="00B24593" w:rsidP="00B24593">
      <w:pPr>
        <w:pStyle w:val="Sub-title"/>
      </w:pPr>
    </w:p>
    <w:tbl>
      <w:tblPr>
        <w:tblW w:w="5000" w:type="pct"/>
        <w:tblBorders>
          <w:bottom w:val="single" w:sz="4" w:space="0" w:color="auto"/>
          <w:insideH w:val="single" w:sz="4" w:space="0" w:color="auto"/>
        </w:tblBorders>
        <w:tblLayout w:type="fixed"/>
        <w:tblLook w:val="0000" w:firstRow="0" w:lastRow="0" w:firstColumn="0" w:lastColumn="0" w:noHBand="0" w:noVBand="0"/>
      </w:tblPr>
      <w:tblGrid>
        <w:gridCol w:w="2283"/>
        <w:gridCol w:w="2213"/>
        <w:gridCol w:w="1468"/>
        <w:gridCol w:w="1992"/>
        <w:gridCol w:w="630"/>
        <w:gridCol w:w="50"/>
        <w:gridCol w:w="892"/>
        <w:gridCol w:w="104"/>
      </w:tblGrid>
      <w:tr w:rsidR="00B24593" w14:paraId="72F56411" w14:textId="77777777" w:rsidTr="007B1C4A">
        <w:trPr>
          <w:gridAfter w:val="1"/>
          <w:wAfter w:w="54" w:type="pct"/>
          <w:cantSplit/>
          <w:trHeight w:hRule="exact" w:val="567"/>
        </w:trPr>
        <w:tc>
          <w:tcPr>
            <w:tcW w:w="1185" w:type="pct"/>
            <w:vAlign w:val="bottom"/>
          </w:tcPr>
          <w:p w14:paraId="1875EC85" w14:textId="77777777" w:rsidR="00B24593" w:rsidRDefault="00B24593" w:rsidP="007B1C4A">
            <w:pPr>
              <w:pStyle w:val="TableText"/>
            </w:pPr>
            <w:r>
              <w:t>Surname/Family Name:</w:t>
            </w:r>
          </w:p>
        </w:tc>
        <w:tc>
          <w:tcPr>
            <w:tcW w:w="2945" w:type="pct"/>
            <w:gridSpan w:val="3"/>
            <w:vAlign w:val="bottom"/>
          </w:tcPr>
          <w:p w14:paraId="7EFF79BD" w14:textId="77777777" w:rsidR="00B24593" w:rsidRDefault="00B24593" w:rsidP="007B1C4A">
            <w:pPr>
              <w:pStyle w:val="TableText"/>
            </w:pPr>
            <w:r>
              <w:fldChar w:fldCharType="begin">
                <w:ffData>
                  <w:name w:val="Text3"/>
                  <w:enabled/>
                  <w:calcOnExit w:val="0"/>
                  <w:textInput>
                    <w:format w:val="FIRST CAPITAL"/>
                  </w:textInput>
                </w:ffData>
              </w:fldChar>
            </w:r>
            <w:bookmarkStart w:id="1" w:name="Text3"/>
            <w:r>
              <w:instrText xml:space="preserve"> FORMTEXT </w:instrText>
            </w:r>
            <w:r>
              <w:fldChar w:fldCharType="separate"/>
            </w:r>
            <w:r>
              <w:t> </w:t>
            </w:r>
            <w:r>
              <w:t> </w:t>
            </w:r>
            <w:r>
              <w:t> </w:t>
            </w:r>
            <w:r>
              <w:t> </w:t>
            </w:r>
            <w:r>
              <w:t> </w:t>
            </w:r>
            <w:r>
              <w:fldChar w:fldCharType="end"/>
            </w:r>
            <w:bookmarkEnd w:id="1"/>
          </w:p>
        </w:tc>
        <w:tc>
          <w:tcPr>
            <w:tcW w:w="353" w:type="pct"/>
            <w:gridSpan w:val="2"/>
            <w:vAlign w:val="bottom"/>
          </w:tcPr>
          <w:p w14:paraId="29EE362E" w14:textId="77777777" w:rsidR="00B24593" w:rsidRDefault="00B24593" w:rsidP="007B1C4A">
            <w:pPr>
              <w:pStyle w:val="TableText"/>
            </w:pPr>
            <w:r>
              <w:t>Title:</w:t>
            </w:r>
          </w:p>
        </w:tc>
        <w:tc>
          <w:tcPr>
            <w:tcW w:w="463" w:type="pct"/>
            <w:vAlign w:val="bottom"/>
          </w:tcPr>
          <w:p w14:paraId="32A1598E" w14:textId="77777777" w:rsidR="00B24593" w:rsidRDefault="00B24593" w:rsidP="007B1C4A">
            <w:pPr>
              <w:pStyle w:val="TableText"/>
            </w:pPr>
            <w:r>
              <w:fldChar w:fldCharType="begin">
                <w:ffData>
                  <w:name w:val="Text5"/>
                  <w:enabled/>
                  <w:calcOnExit w:val="0"/>
                  <w:textInput>
                    <w:format w:val="FIRST CAPITAL"/>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24593" w14:paraId="694ED1EB" w14:textId="77777777" w:rsidTr="007B1C4A">
        <w:trPr>
          <w:gridAfter w:val="1"/>
          <w:wAfter w:w="54" w:type="pct"/>
          <w:cantSplit/>
          <w:trHeight w:hRule="exact" w:val="567"/>
        </w:trPr>
        <w:tc>
          <w:tcPr>
            <w:tcW w:w="1185" w:type="pct"/>
            <w:vAlign w:val="bottom"/>
          </w:tcPr>
          <w:p w14:paraId="4B0CC4F4" w14:textId="77777777" w:rsidR="00B24593" w:rsidRDefault="00B24593" w:rsidP="007B1C4A">
            <w:pPr>
              <w:pStyle w:val="TableText"/>
            </w:pPr>
            <w:r>
              <w:t>First Name (s):</w:t>
            </w:r>
          </w:p>
        </w:tc>
        <w:tc>
          <w:tcPr>
            <w:tcW w:w="3761" w:type="pct"/>
            <w:gridSpan w:val="6"/>
            <w:vAlign w:val="bottom"/>
          </w:tcPr>
          <w:p w14:paraId="43ECAA52" w14:textId="77777777" w:rsidR="00B24593" w:rsidRDefault="00B24593" w:rsidP="007B1C4A">
            <w:pPr>
              <w:pStyle w:val="TableText"/>
            </w:pPr>
            <w:r>
              <w:fldChar w:fldCharType="begin">
                <w:ffData>
                  <w:name w:val="Text28"/>
                  <w:enabled/>
                  <w:calcOnExit w:val="0"/>
                  <w:textInput>
                    <w:format w:val="TITLE CASE"/>
                  </w:textInput>
                </w:ffData>
              </w:fldChar>
            </w:r>
            <w:bookmarkStart w:id="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24593" w14:paraId="746A1A6A" w14:textId="77777777" w:rsidTr="007B1C4A">
        <w:trPr>
          <w:gridAfter w:val="1"/>
          <w:wAfter w:w="54" w:type="pct"/>
          <w:trHeight w:hRule="exact" w:val="567"/>
        </w:trPr>
        <w:tc>
          <w:tcPr>
            <w:tcW w:w="1185" w:type="pct"/>
            <w:vAlign w:val="bottom"/>
          </w:tcPr>
          <w:p w14:paraId="0FD8252D" w14:textId="77777777" w:rsidR="00B24593" w:rsidRDefault="00B24593" w:rsidP="007B1C4A">
            <w:pPr>
              <w:pStyle w:val="TableText"/>
            </w:pPr>
            <w:r>
              <w:t>Address:</w:t>
            </w:r>
          </w:p>
        </w:tc>
        <w:tc>
          <w:tcPr>
            <w:tcW w:w="3761" w:type="pct"/>
            <w:gridSpan w:val="6"/>
            <w:vAlign w:val="bottom"/>
          </w:tcPr>
          <w:p w14:paraId="7216EC09" w14:textId="77777777" w:rsidR="00B24593" w:rsidRDefault="00B24593" w:rsidP="007B1C4A">
            <w:pPr>
              <w:pStyle w:val="TableText"/>
            </w:pPr>
            <w:r>
              <w:fldChar w:fldCharType="begin">
                <w:ffData>
                  <w:name w:val="Text7"/>
                  <w:enabled/>
                  <w:calcOnExit w:val="0"/>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24593" w14:paraId="23B7261C" w14:textId="77777777" w:rsidTr="007B1C4A">
        <w:trPr>
          <w:gridAfter w:val="1"/>
          <w:wAfter w:w="54" w:type="pct"/>
          <w:trHeight w:hRule="exact" w:val="567"/>
        </w:trPr>
        <w:tc>
          <w:tcPr>
            <w:tcW w:w="1185" w:type="pct"/>
            <w:vAlign w:val="bottom"/>
          </w:tcPr>
          <w:p w14:paraId="25844C2C" w14:textId="77777777" w:rsidR="00B24593" w:rsidRDefault="00B24593" w:rsidP="007B1C4A">
            <w:pPr>
              <w:pStyle w:val="TableText"/>
            </w:pPr>
          </w:p>
        </w:tc>
        <w:tc>
          <w:tcPr>
            <w:tcW w:w="3761" w:type="pct"/>
            <w:gridSpan w:val="6"/>
            <w:vAlign w:val="bottom"/>
          </w:tcPr>
          <w:p w14:paraId="5F6AEA9B" w14:textId="77777777" w:rsidR="00B24593" w:rsidRDefault="00B24593" w:rsidP="007B1C4A">
            <w:pPr>
              <w:pStyle w:val="TableText"/>
            </w:pPr>
            <w:r>
              <w:fldChar w:fldCharType="begin">
                <w:ffData>
                  <w:name w:val="Text29"/>
                  <w:enabled/>
                  <w:calcOnExit w:val="0"/>
                  <w:textInput/>
                </w:ffData>
              </w:fldChar>
            </w:r>
            <w:bookmarkStart w:id="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24593" w14:paraId="53090941" w14:textId="77777777" w:rsidTr="007B1C4A">
        <w:trPr>
          <w:gridAfter w:val="1"/>
          <w:wAfter w:w="54" w:type="pct"/>
          <w:trHeight w:hRule="exact" w:val="567"/>
        </w:trPr>
        <w:tc>
          <w:tcPr>
            <w:tcW w:w="1185" w:type="pct"/>
            <w:vAlign w:val="bottom"/>
          </w:tcPr>
          <w:p w14:paraId="443DC5EE" w14:textId="77777777" w:rsidR="00B24593" w:rsidRDefault="00B24593" w:rsidP="007B1C4A">
            <w:pPr>
              <w:pStyle w:val="TableText"/>
            </w:pPr>
            <w:r>
              <w:t>Town/City:</w:t>
            </w:r>
          </w:p>
        </w:tc>
        <w:tc>
          <w:tcPr>
            <w:tcW w:w="1149" w:type="pct"/>
            <w:vAlign w:val="bottom"/>
          </w:tcPr>
          <w:p w14:paraId="10DF196D" w14:textId="77777777" w:rsidR="00B24593" w:rsidRDefault="00B24593" w:rsidP="007B1C4A">
            <w:pPr>
              <w:pStyle w:val="TableText"/>
            </w:pPr>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762" w:type="pct"/>
            <w:vAlign w:val="bottom"/>
          </w:tcPr>
          <w:p w14:paraId="59DF1588" w14:textId="77777777" w:rsidR="00B24593" w:rsidRDefault="00B24593" w:rsidP="007B1C4A">
            <w:pPr>
              <w:pStyle w:val="TableText"/>
            </w:pPr>
            <w:r>
              <w:t>Postcode:</w:t>
            </w:r>
          </w:p>
        </w:tc>
        <w:tc>
          <w:tcPr>
            <w:tcW w:w="1850" w:type="pct"/>
            <w:gridSpan w:val="4"/>
            <w:vAlign w:val="bottom"/>
          </w:tcPr>
          <w:p w14:paraId="5E49DF51" w14:textId="77777777" w:rsidR="00B24593" w:rsidRDefault="00B24593" w:rsidP="007B1C4A">
            <w:pPr>
              <w:pStyle w:val="TableText"/>
            </w:pPr>
            <w:r>
              <w:fldChar w:fldCharType="begin">
                <w:ffData>
                  <w:name w:val="Text6"/>
                  <w:enabled/>
                  <w:calcOnExit w:val="0"/>
                  <w:textInput>
                    <w:format w:val="UPPERCASE"/>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24593" w14:paraId="1461A7A6" w14:textId="77777777" w:rsidTr="007B1C4A">
        <w:trPr>
          <w:gridAfter w:val="1"/>
          <w:wAfter w:w="54" w:type="pct"/>
          <w:trHeight w:hRule="exact" w:val="567"/>
        </w:trPr>
        <w:tc>
          <w:tcPr>
            <w:tcW w:w="1185" w:type="pct"/>
            <w:vAlign w:val="bottom"/>
          </w:tcPr>
          <w:p w14:paraId="1CB4F2DC" w14:textId="77777777" w:rsidR="00B24593" w:rsidRDefault="00B24593" w:rsidP="007B1C4A">
            <w:pPr>
              <w:pStyle w:val="TableText"/>
            </w:pPr>
            <w:r>
              <w:t>Home Tel No:</w:t>
            </w:r>
          </w:p>
        </w:tc>
        <w:tc>
          <w:tcPr>
            <w:tcW w:w="1149" w:type="pct"/>
            <w:vAlign w:val="bottom"/>
          </w:tcPr>
          <w:p w14:paraId="64D59924" w14:textId="77777777" w:rsidR="00B24593" w:rsidRDefault="00B24593" w:rsidP="007B1C4A">
            <w:pPr>
              <w:pStyle w:val="TableText"/>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762" w:type="pct"/>
            <w:vAlign w:val="bottom"/>
          </w:tcPr>
          <w:p w14:paraId="7160F542" w14:textId="77777777" w:rsidR="00B24593" w:rsidRDefault="00B24593" w:rsidP="007B1C4A">
            <w:pPr>
              <w:pStyle w:val="TableText"/>
            </w:pPr>
            <w:r>
              <w:t>Work Tel No:</w:t>
            </w:r>
          </w:p>
        </w:tc>
        <w:tc>
          <w:tcPr>
            <w:tcW w:w="1034" w:type="pct"/>
            <w:vAlign w:val="bottom"/>
          </w:tcPr>
          <w:p w14:paraId="2FADD67F" w14:textId="77777777" w:rsidR="00B24593" w:rsidRDefault="00B24593" w:rsidP="007B1C4A">
            <w:pPr>
              <w:pStyle w:val="TableText"/>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27" w:type="pct"/>
            <w:vAlign w:val="bottom"/>
          </w:tcPr>
          <w:p w14:paraId="3B0A80CE" w14:textId="77777777" w:rsidR="00B24593" w:rsidRDefault="00B24593" w:rsidP="007B1C4A">
            <w:pPr>
              <w:pStyle w:val="TableText"/>
            </w:pPr>
            <w:r>
              <w:t>Ext:</w:t>
            </w:r>
          </w:p>
        </w:tc>
        <w:tc>
          <w:tcPr>
            <w:tcW w:w="489" w:type="pct"/>
            <w:gridSpan w:val="2"/>
            <w:vAlign w:val="bottom"/>
          </w:tcPr>
          <w:p w14:paraId="1CFC414B" w14:textId="77777777" w:rsidR="00B24593" w:rsidRDefault="00B24593" w:rsidP="007B1C4A">
            <w:pPr>
              <w:pStyle w:val="TableText"/>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24593" w14:paraId="636CEE5F" w14:textId="77777777" w:rsidTr="007B1C4A">
        <w:trPr>
          <w:gridAfter w:val="1"/>
          <w:wAfter w:w="54" w:type="pct"/>
          <w:cantSplit/>
          <w:trHeight w:hRule="exact" w:val="567"/>
        </w:trPr>
        <w:tc>
          <w:tcPr>
            <w:tcW w:w="1185" w:type="pct"/>
            <w:vAlign w:val="bottom"/>
          </w:tcPr>
          <w:p w14:paraId="01695723" w14:textId="77777777" w:rsidR="00B24593" w:rsidRDefault="00B24593" w:rsidP="007B1C4A">
            <w:pPr>
              <w:pStyle w:val="TableText"/>
            </w:pPr>
            <w:r>
              <w:t>Mobile No:</w:t>
            </w:r>
          </w:p>
        </w:tc>
        <w:tc>
          <w:tcPr>
            <w:tcW w:w="3761" w:type="pct"/>
            <w:gridSpan w:val="6"/>
            <w:vAlign w:val="bottom"/>
          </w:tcPr>
          <w:p w14:paraId="4140864C" w14:textId="77777777" w:rsidR="00B24593" w:rsidRDefault="00B24593" w:rsidP="007B1C4A">
            <w:pPr>
              <w:pStyle w:val="TableText"/>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B24593" w14:paraId="3BBE2E07" w14:textId="77777777" w:rsidTr="007B1C4A">
        <w:trPr>
          <w:cantSplit/>
          <w:trHeight w:hRule="exact" w:val="567"/>
        </w:trPr>
        <w:tc>
          <w:tcPr>
            <w:tcW w:w="1185" w:type="pct"/>
            <w:vAlign w:val="bottom"/>
          </w:tcPr>
          <w:p w14:paraId="650192DE" w14:textId="77777777" w:rsidR="00B24593" w:rsidRDefault="00B24593" w:rsidP="007B1C4A">
            <w:pPr>
              <w:pStyle w:val="TableText"/>
            </w:pPr>
            <w:r>
              <w:t>Email Address:</w:t>
            </w:r>
          </w:p>
        </w:tc>
        <w:tc>
          <w:tcPr>
            <w:tcW w:w="3815" w:type="pct"/>
            <w:gridSpan w:val="7"/>
            <w:vAlign w:val="bottom"/>
          </w:tcPr>
          <w:p w14:paraId="086C3F1F" w14:textId="77777777" w:rsidR="00B24593" w:rsidRDefault="00B24593" w:rsidP="007B1C4A">
            <w:pPr>
              <w:pStyle w:val="TableText"/>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09F88B01" w14:textId="77777777" w:rsidR="00B24593" w:rsidRDefault="00B24593" w:rsidP="00B24593">
      <w:pPr>
        <w:rPr>
          <w:b/>
          <w:sz w:val="20"/>
        </w:rPr>
      </w:pPr>
    </w:p>
    <w:p w14:paraId="1EF94B48" w14:textId="77777777" w:rsidR="00B24593" w:rsidRDefault="00B24593" w:rsidP="00B24593">
      <w:pPr>
        <w:pStyle w:val="Sub-title"/>
      </w:pPr>
      <w:r>
        <w:t>Curriculum Vitae</w:t>
      </w:r>
    </w:p>
    <w:p w14:paraId="5CC9B92F" w14:textId="77777777" w:rsidR="00B24593" w:rsidRDefault="00B24593" w:rsidP="00B24593">
      <w:pPr>
        <w:pStyle w:val="Sub-title"/>
      </w:pPr>
    </w:p>
    <w:p w14:paraId="41D22A79" w14:textId="77777777" w:rsidR="00B24593" w:rsidRPr="00B24593" w:rsidRDefault="00B24593" w:rsidP="00B24593">
      <w:pPr>
        <w:rPr>
          <w:sz w:val="22"/>
          <w:szCs w:val="22"/>
        </w:rPr>
      </w:pPr>
      <w:r w:rsidRPr="00B24593">
        <w:rPr>
          <w:sz w:val="22"/>
          <w:szCs w:val="22"/>
        </w:rPr>
        <w:t>Please attach an up to date CV, which should include details of all your medical/dental qualifications</w:t>
      </w:r>
      <w:r>
        <w:rPr>
          <w:sz w:val="22"/>
          <w:szCs w:val="22"/>
        </w:rPr>
        <w:t>.</w:t>
      </w:r>
    </w:p>
    <w:p w14:paraId="36B43B19" w14:textId="77777777" w:rsidR="00B24593" w:rsidRPr="00364E52" w:rsidRDefault="00B24593" w:rsidP="00B24593">
      <w:pPr>
        <w:rPr>
          <w:b/>
          <w:sz w:val="22"/>
          <w:szCs w:val="22"/>
        </w:rPr>
      </w:pPr>
    </w:p>
    <w:p w14:paraId="3B4C1170" w14:textId="77777777" w:rsidR="00B24593" w:rsidRPr="00B24593" w:rsidRDefault="00B24593" w:rsidP="00B24593">
      <w:pPr>
        <w:rPr>
          <w:b/>
        </w:rPr>
      </w:pPr>
      <w:r w:rsidRPr="00B24593">
        <w:rPr>
          <w:b/>
        </w:rPr>
        <w:t>Other Qualifications and Training</w:t>
      </w:r>
    </w:p>
    <w:p w14:paraId="7045C9FB" w14:textId="77777777" w:rsidR="00B24593" w:rsidRPr="00364E52" w:rsidRDefault="00B24593" w:rsidP="00B24593">
      <w:pPr>
        <w:rPr>
          <w:b/>
          <w:sz w:val="22"/>
          <w:szCs w:val="22"/>
        </w:rPr>
      </w:pPr>
    </w:p>
    <w:tbl>
      <w:tblPr>
        <w:tblW w:w="5000" w:type="pct"/>
        <w:tblCellMar>
          <w:left w:w="0" w:type="dxa"/>
          <w:right w:w="0" w:type="dxa"/>
        </w:tblCellMar>
        <w:tblLook w:val="0000" w:firstRow="0" w:lastRow="0" w:firstColumn="0" w:lastColumn="0" w:noHBand="0" w:noVBand="0"/>
      </w:tblPr>
      <w:tblGrid>
        <w:gridCol w:w="4653"/>
        <w:gridCol w:w="4973"/>
      </w:tblGrid>
      <w:tr w:rsidR="00B24593" w14:paraId="7DE1923B" w14:textId="77777777" w:rsidTr="007B1C4A">
        <w:trPr>
          <w:trHeight w:val="1055"/>
        </w:trPr>
        <w:tc>
          <w:tcPr>
            <w:tcW w:w="2417" w:type="pct"/>
            <w:tcBorders>
              <w:top w:val="single" w:sz="2" w:space="0" w:color="auto"/>
              <w:left w:val="single" w:sz="2" w:space="0" w:color="auto"/>
              <w:bottom w:val="single" w:sz="2" w:space="0" w:color="auto"/>
              <w:right w:val="single" w:sz="2" w:space="0" w:color="auto"/>
            </w:tcBorders>
          </w:tcPr>
          <w:p w14:paraId="40628949" w14:textId="77777777" w:rsidR="00B24593" w:rsidRDefault="00B24593" w:rsidP="00364E52">
            <w:pPr>
              <w:spacing w:after="1944"/>
              <w:ind w:left="142"/>
              <w:rPr>
                <w:rFonts w:cs="Arial"/>
                <w:spacing w:val="-1"/>
                <w:sz w:val="23"/>
                <w:szCs w:val="23"/>
              </w:rPr>
            </w:pPr>
            <w:r>
              <w:rPr>
                <w:rFonts w:cs="Arial"/>
                <w:spacing w:val="1"/>
                <w:sz w:val="22"/>
                <w:szCs w:val="22"/>
              </w:rPr>
              <w:t xml:space="preserve">Please provide details of any </w:t>
            </w:r>
            <w:r>
              <w:rPr>
                <w:rFonts w:cs="Arial"/>
                <w:sz w:val="22"/>
                <w:szCs w:val="22"/>
              </w:rPr>
              <w:t xml:space="preserve">relevant educational or professional qualifications, Diplomas, Certificates or </w:t>
            </w:r>
            <w:r>
              <w:rPr>
                <w:rFonts w:cs="Arial"/>
                <w:spacing w:val="-4"/>
                <w:sz w:val="22"/>
                <w:szCs w:val="22"/>
              </w:rPr>
              <w:t>training courses</w:t>
            </w:r>
            <w:r w:rsidR="00364E52">
              <w:rPr>
                <w:rFonts w:cs="Arial"/>
                <w:spacing w:val="-4"/>
                <w:sz w:val="22"/>
                <w:szCs w:val="22"/>
              </w:rPr>
              <w:t xml:space="preserve"> re</w:t>
            </w:r>
            <w:r>
              <w:rPr>
                <w:rFonts w:cs="Arial"/>
                <w:spacing w:val="-4"/>
                <w:sz w:val="22"/>
                <w:szCs w:val="22"/>
              </w:rPr>
              <w:t xml:space="preserve">levant to this </w:t>
            </w:r>
            <w:r>
              <w:rPr>
                <w:rFonts w:cs="Arial"/>
                <w:spacing w:val="-1"/>
                <w:sz w:val="22"/>
                <w:szCs w:val="22"/>
              </w:rPr>
              <w:t>application:</w:t>
            </w:r>
          </w:p>
        </w:tc>
        <w:tc>
          <w:tcPr>
            <w:tcW w:w="2583" w:type="pct"/>
            <w:tcBorders>
              <w:top w:val="single" w:sz="2" w:space="0" w:color="auto"/>
              <w:left w:val="single" w:sz="2" w:space="0" w:color="auto"/>
              <w:bottom w:val="single" w:sz="2" w:space="0" w:color="auto"/>
              <w:right w:val="single" w:sz="2" w:space="0" w:color="auto"/>
            </w:tcBorders>
          </w:tcPr>
          <w:p w14:paraId="1F398CF7" w14:textId="77777777" w:rsidR="00B24593" w:rsidRDefault="00B24593" w:rsidP="007B1C4A">
            <w:pPr>
              <w:spacing w:after="1944"/>
              <w:rPr>
                <w:rFonts w:cs="Arial"/>
                <w:spacing w:val="-1"/>
                <w:sz w:val="23"/>
                <w:szCs w:val="23"/>
              </w:rPr>
            </w:pPr>
          </w:p>
        </w:tc>
      </w:tr>
      <w:tr w:rsidR="00B24593" w14:paraId="38F34A10"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51B3CB9B" w14:textId="77777777" w:rsidR="00B24593" w:rsidRPr="00B92490" w:rsidRDefault="00B24593" w:rsidP="007B1C4A">
            <w:pPr>
              <w:spacing w:before="120"/>
              <w:ind w:left="142"/>
              <w:rPr>
                <w:rFonts w:cs="Arial"/>
                <w:sz w:val="22"/>
                <w:szCs w:val="22"/>
              </w:rPr>
            </w:pPr>
            <w:r w:rsidRPr="00B92490">
              <w:rPr>
                <w:rFonts w:cs="Arial"/>
                <w:spacing w:val="1"/>
                <w:sz w:val="22"/>
                <w:szCs w:val="22"/>
              </w:rPr>
              <w:lastRenderedPageBreak/>
              <w:t xml:space="preserve">Please detail personal experience in the </w:t>
            </w:r>
            <w:r w:rsidRPr="00B92490">
              <w:rPr>
                <w:rFonts w:cs="Arial"/>
                <w:sz w:val="22"/>
                <w:szCs w:val="22"/>
              </w:rPr>
              <w:t>provision of training</w:t>
            </w:r>
            <w:r>
              <w:rPr>
                <w:rFonts w:cs="Arial"/>
                <w:sz w:val="22"/>
                <w:szCs w:val="22"/>
              </w:rPr>
              <w:t>:</w:t>
            </w:r>
          </w:p>
          <w:p w14:paraId="7996E1FB" w14:textId="77777777" w:rsidR="00B24593" w:rsidRDefault="00B24593" w:rsidP="007B1C4A">
            <w:pPr>
              <w:spacing w:before="120"/>
              <w:rPr>
                <w:rFonts w:cs="Arial"/>
                <w:sz w:val="23"/>
                <w:szCs w:val="23"/>
              </w:rPr>
            </w:pPr>
          </w:p>
        </w:tc>
        <w:tc>
          <w:tcPr>
            <w:tcW w:w="2583" w:type="pct"/>
            <w:tcBorders>
              <w:top w:val="single" w:sz="2" w:space="0" w:color="auto"/>
              <w:left w:val="single" w:sz="2" w:space="0" w:color="auto"/>
              <w:bottom w:val="single" w:sz="2" w:space="0" w:color="auto"/>
              <w:right w:val="single" w:sz="2" w:space="0" w:color="auto"/>
            </w:tcBorders>
          </w:tcPr>
          <w:p w14:paraId="2C6850DF" w14:textId="77777777" w:rsidR="00B24593" w:rsidRDefault="00B24593" w:rsidP="007B1C4A">
            <w:pPr>
              <w:ind w:left="92"/>
              <w:rPr>
                <w:rFonts w:cs="Arial"/>
                <w:sz w:val="23"/>
                <w:szCs w:val="23"/>
              </w:rPr>
            </w:pPr>
          </w:p>
        </w:tc>
      </w:tr>
      <w:tr w:rsidR="00B24593" w14:paraId="59F916A9"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686D137D" w14:textId="77777777" w:rsidR="00B24593" w:rsidRPr="001E0525" w:rsidRDefault="00B24593" w:rsidP="007B1C4A">
            <w:pPr>
              <w:spacing w:after="2088"/>
              <w:ind w:left="142"/>
              <w:rPr>
                <w:rFonts w:cs="Arial"/>
                <w:spacing w:val="1"/>
                <w:sz w:val="22"/>
                <w:szCs w:val="22"/>
              </w:rPr>
            </w:pPr>
            <w:r w:rsidRPr="001E0525">
              <w:rPr>
                <w:rFonts w:cs="Arial"/>
                <w:spacing w:val="1"/>
                <w:sz w:val="22"/>
                <w:szCs w:val="22"/>
              </w:rPr>
              <w:t>Please provide details of specific course/seminars/training you have undertaken, which you believe would contribute to the effective delivery of this role</w:t>
            </w:r>
            <w:r>
              <w:rPr>
                <w:rFonts w:cs="Arial"/>
                <w:spacing w:val="1"/>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3B918DC8" w14:textId="77777777" w:rsidR="00B24593" w:rsidRDefault="00B24593" w:rsidP="007B1C4A">
            <w:pPr>
              <w:spacing w:after="2088"/>
              <w:rPr>
                <w:rFonts w:cs="Arial"/>
                <w:spacing w:val="1"/>
                <w:sz w:val="23"/>
                <w:szCs w:val="23"/>
              </w:rPr>
            </w:pPr>
          </w:p>
        </w:tc>
      </w:tr>
      <w:tr w:rsidR="008E69F6" w14:paraId="021D5B4C" w14:textId="77777777" w:rsidTr="007B1C4A">
        <w:trPr>
          <w:trHeight w:val="1600"/>
        </w:trPr>
        <w:tc>
          <w:tcPr>
            <w:tcW w:w="2417" w:type="pct"/>
            <w:tcBorders>
              <w:top w:val="single" w:sz="2" w:space="0" w:color="auto"/>
              <w:left w:val="single" w:sz="2" w:space="0" w:color="auto"/>
              <w:bottom w:val="nil"/>
              <w:right w:val="single" w:sz="2" w:space="0" w:color="auto"/>
            </w:tcBorders>
          </w:tcPr>
          <w:p w14:paraId="43E7258A" w14:textId="77777777" w:rsidR="008E69F6" w:rsidRPr="001E0525" w:rsidRDefault="008E69F6" w:rsidP="007B1C4A">
            <w:pPr>
              <w:spacing w:before="120"/>
              <w:ind w:left="108"/>
              <w:rPr>
                <w:rFonts w:cs="Arial"/>
                <w:sz w:val="22"/>
                <w:szCs w:val="22"/>
              </w:rPr>
            </w:pPr>
            <w:r w:rsidRPr="001E0525">
              <w:rPr>
                <w:rFonts w:cs="Arial"/>
                <w:sz w:val="22"/>
                <w:szCs w:val="22"/>
              </w:rPr>
              <w:t>Have you attended training in Equal Opportunities</w:t>
            </w:r>
          </w:p>
        </w:tc>
        <w:tc>
          <w:tcPr>
            <w:tcW w:w="2583" w:type="pct"/>
            <w:tcBorders>
              <w:top w:val="single" w:sz="2" w:space="0" w:color="auto"/>
              <w:left w:val="single" w:sz="2" w:space="0" w:color="auto"/>
              <w:bottom w:val="nil"/>
              <w:right w:val="single" w:sz="2" w:space="0" w:color="auto"/>
            </w:tcBorders>
          </w:tcPr>
          <w:p w14:paraId="1597F84D" w14:textId="77777777" w:rsidR="008E69F6" w:rsidRPr="001E0525" w:rsidRDefault="008E69F6" w:rsidP="007B1C4A">
            <w:pPr>
              <w:spacing w:before="120"/>
              <w:ind w:left="74"/>
              <w:rPr>
                <w:rFonts w:cs="Arial"/>
                <w:spacing w:val="1"/>
                <w:sz w:val="22"/>
                <w:szCs w:val="22"/>
              </w:rPr>
            </w:pPr>
            <w:r w:rsidRPr="001E0525">
              <w:rPr>
                <w:rFonts w:cs="Arial"/>
                <w:spacing w:val="4"/>
                <w:sz w:val="22"/>
                <w:szCs w:val="22"/>
              </w:rPr>
              <w:t xml:space="preserve">Yes </w:t>
            </w:r>
            <w:r w:rsidRPr="001E0525">
              <w:rPr>
                <w:rFonts w:cs="Arial"/>
                <w:sz w:val="22"/>
                <w:szCs w:val="22"/>
              </w:rPr>
              <w:t xml:space="preserve">- </w:t>
            </w:r>
            <w:r w:rsidRPr="001E0525">
              <w:rPr>
                <w:rFonts w:cs="Arial"/>
                <w:spacing w:val="1"/>
                <w:sz w:val="22"/>
                <w:szCs w:val="22"/>
              </w:rPr>
              <w:t>please confirm date of attendance</w:t>
            </w:r>
          </w:p>
        </w:tc>
      </w:tr>
      <w:tr w:rsidR="008E69F6" w14:paraId="1E8B45AB" w14:textId="77777777" w:rsidTr="007B1C4A">
        <w:trPr>
          <w:trHeight w:val="1600"/>
        </w:trPr>
        <w:tc>
          <w:tcPr>
            <w:tcW w:w="2417" w:type="pct"/>
            <w:tcBorders>
              <w:top w:val="nil"/>
              <w:left w:val="single" w:sz="2" w:space="0" w:color="auto"/>
              <w:bottom w:val="nil"/>
              <w:right w:val="single" w:sz="2" w:space="0" w:color="auto"/>
            </w:tcBorders>
          </w:tcPr>
          <w:p w14:paraId="3B44245D" w14:textId="77777777" w:rsidR="008E69F6" w:rsidRPr="001E0525" w:rsidRDefault="008E69F6" w:rsidP="007B1C4A">
            <w:pPr>
              <w:ind w:left="106"/>
              <w:rPr>
                <w:rFonts w:cs="Arial"/>
                <w:sz w:val="22"/>
                <w:szCs w:val="22"/>
              </w:rPr>
            </w:pPr>
            <w:r w:rsidRPr="001E0525">
              <w:rPr>
                <w:rFonts w:cs="Arial"/>
                <w:sz w:val="22"/>
                <w:szCs w:val="22"/>
              </w:rPr>
              <w:t>(please circle as appropriate)</w:t>
            </w:r>
          </w:p>
        </w:tc>
        <w:tc>
          <w:tcPr>
            <w:tcW w:w="2583" w:type="pct"/>
            <w:tcBorders>
              <w:top w:val="nil"/>
              <w:left w:val="single" w:sz="2" w:space="0" w:color="auto"/>
              <w:bottom w:val="nil"/>
              <w:right w:val="single" w:sz="2" w:space="0" w:color="auto"/>
            </w:tcBorders>
          </w:tcPr>
          <w:p w14:paraId="4033CEA4" w14:textId="77777777" w:rsidR="008E69F6" w:rsidRPr="001E0525" w:rsidRDefault="008E69F6" w:rsidP="007B1C4A">
            <w:pPr>
              <w:ind w:left="73"/>
              <w:rPr>
                <w:rFonts w:cs="Arial"/>
                <w:spacing w:val="3"/>
                <w:sz w:val="22"/>
                <w:szCs w:val="22"/>
              </w:rPr>
            </w:pPr>
            <w:r w:rsidRPr="001E0525">
              <w:rPr>
                <w:rFonts w:cs="Arial"/>
                <w:spacing w:val="5"/>
                <w:sz w:val="22"/>
                <w:szCs w:val="22"/>
              </w:rPr>
              <w:t xml:space="preserve">No </w:t>
            </w:r>
            <w:r w:rsidRPr="001E0525">
              <w:rPr>
                <w:rFonts w:cs="Arial"/>
                <w:sz w:val="22"/>
                <w:szCs w:val="22"/>
              </w:rPr>
              <w:t xml:space="preserve">- </w:t>
            </w:r>
            <w:r w:rsidRPr="001E0525">
              <w:rPr>
                <w:rFonts w:cs="Arial"/>
                <w:spacing w:val="3"/>
                <w:sz w:val="22"/>
                <w:szCs w:val="22"/>
              </w:rPr>
              <w:t>but have booked a place</w:t>
            </w:r>
          </w:p>
        </w:tc>
      </w:tr>
      <w:tr w:rsidR="008E69F6" w14:paraId="33B38AC6" w14:textId="77777777" w:rsidTr="008E69F6">
        <w:trPr>
          <w:trHeight w:val="80"/>
        </w:trPr>
        <w:tc>
          <w:tcPr>
            <w:tcW w:w="2417" w:type="pct"/>
            <w:tcBorders>
              <w:top w:val="nil"/>
              <w:left w:val="single" w:sz="2" w:space="0" w:color="auto"/>
              <w:bottom w:val="single" w:sz="2" w:space="0" w:color="auto"/>
              <w:right w:val="single" w:sz="2" w:space="0" w:color="auto"/>
            </w:tcBorders>
          </w:tcPr>
          <w:p w14:paraId="5FFC6DA9" w14:textId="77777777" w:rsidR="008E69F6" w:rsidRDefault="008E69F6" w:rsidP="007B1C4A">
            <w:pPr>
              <w:spacing w:after="252"/>
              <w:ind w:left="106"/>
              <w:rPr>
                <w:rFonts w:cs="Arial"/>
                <w:spacing w:val="1"/>
                <w:sz w:val="23"/>
                <w:szCs w:val="23"/>
              </w:rPr>
            </w:pPr>
          </w:p>
        </w:tc>
        <w:tc>
          <w:tcPr>
            <w:tcW w:w="2583" w:type="pct"/>
            <w:tcBorders>
              <w:top w:val="nil"/>
              <w:left w:val="single" w:sz="2" w:space="0" w:color="auto"/>
              <w:bottom w:val="single" w:sz="2" w:space="0" w:color="auto"/>
              <w:right w:val="single" w:sz="2" w:space="0" w:color="auto"/>
            </w:tcBorders>
          </w:tcPr>
          <w:p w14:paraId="7207E39A" w14:textId="77777777" w:rsidR="008E69F6" w:rsidRDefault="008E69F6" w:rsidP="007B1C4A">
            <w:pPr>
              <w:spacing w:after="252"/>
              <w:ind w:left="73"/>
              <w:rPr>
                <w:rFonts w:cs="Arial"/>
                <w:spacing w:val="2"/>
                <w:sz w:val="23"/>
                <w:szCs w:val="23"/>
              </w:rPr>
            </w:pPr>
            <w:r>
              <w:rPr>
                <w:rFonts w:cs="Arial"/>
                <w:spacing w:val="5"/>
                <w:sz w:val="23"/>
                <w:szCs w:val="23"/>
              </w:rPr>
              <w:t xml:space="preserve">No </w:t>
            </w:r>
            <w:r>
              <w:rPr>
                <w:rFonts w:cs="Arial"/>
                <w:sz w:val="23"/>
                <w:szCs w:val="23"/>
              </w:rPr>
              <w:t xml:space="preserve">- </w:t>
            </w:r>
            <w:r>
              <w:rPr>
                <w:rFonts w:cs="Arial"/>
                <w:spacing w:val="2"/>
                <w:sz w:val="23"/>
                <w:szCs w:val="23"/>
              </w:rPr>
              <w:t>please send me details</w:t>
            </w:r>
          </w:p>
        </w:tc>
      </w:tr>
      <w:tr w:rsidR="00AB3F8F" w14:paraId="07F31C63" w14:textId="77777777" w:rsidTr="00AB3F8F">
        <w:trPr>
          <w:trHeight w:val="1600"/>
        </w:trPr>
        <w:tc>
          <w:tcPr>
            <w:tcW w:w="5000" w:type="pct"/>
            <w:gridSpan w:val="2"/>
            <w:tcBorders>
              <w:top w:val="single" w:sz="2" w:space="0" w:color="auto"/>
              <w:left w:val="single" w:sz="2" w:space="0" w:color="auto"/>
              <w:bottom w:val="single" w:sz="2" w:space="0" w:color="auto"/>
              <w:right w:val="single" w:sz="2" w:space="0" w:color="auto"/>
            </w:tcBorders>
          </w:tcPr>
          <w:p w14:paraId="09DFA347" w14:textId="77777777" w:rsidR="00AB3F8F" w:rsidRDefault="00AB3F8F" w:rsidP="00AB3F8F">
            <w:pPr>
              <w:ind w:left="106"/>
              <w:rPr>
                <w:rFonts w:cs="Arial"/>
                <w:b/>
                <w:sz w:val="22"/>
                <w:szCs w:val="22"/>
              </w:rPr>
            </w:pPr>
          </w:p>
          <w:p w14:paraId="638789FF" w14:textId="77777777" w:rsidR="00AB3F8F" w:rsidRPr="00AB3F8F" w:rsidRDefault="00AB3F8F" w:rsidP="00AB3F8F">
            <w:pPr>
              <w:ind w:left="106"/>
              <w:rPr>
                <w:rFonts w:cs="Arial"/>
                <w:b/>
              </w:rPr>
            </w:pPr>
            <w:r>
              <w:rPr>
                <w:rFonts w:cs="Arial"/>
                <w:b/>
              </w:rPr>
              <w:t xml:space="preserve">The </w:t>
            </w:r>
            <w:r w:rsidRPr="00AB3F8F">
              <w:rPr>
                <w:rFonts w:cs="Arial"/>
                <w:b/>
              </w:rPr>
              <w:t>Data Protection Act 1998</w:t>
            </w:r>
          </w:p>
          <w:p w14:paraId="61C5E61C" w14:textId="77777777" w:rsidR="00AB3F8F" w:rsidRPr="00837859" w:rsidRDefault="00AB3F8F" w:rsidP="00AB3F8F">
            <w:pPr>
              <w:ind w:left="106"/>
              <w:rPr>
                <w:rFonts w:cs="Arial"/>
                <w:b/>
                <w:sz w:val="22"/>
                <w:szCs w:val="22"/>
              </w:rPr>
            </w:pPr>
          </w:p>
          <w:p w14:paraId="00199E49" w14:textId="77777777" w:rsidR="00AB3F8F" w:rsidRPr="00837859" w:rsidRDefault="00AB3F8F" w:rsidP="00AB3F8F">
            <w:pPr>
              <w:ind w:left="106"/>
              <w:rPr>
                <w:rFonts w:cs="Arial"/>
                <w:sz w:val="22"/>
                <w:szCs w:val="22"/>
              </w:rPr>
            </w:pPr>
            <w:r>
              <w:rPr>
                <w:rFonts w:cs="Arial"/>
                <w:sz w:val="22"/>
                <w:szCs w:val="22"/>
              </w:rPr>
              <w:t>The Data P</w:t>
            </w:r>
            <w:r w:rsidRPr="00837859">
              <w:rPr>
                <w:rFonts w:cs="Arial"/>
                <w:sz w:val="22"/>
                <w:szCs w:val="22"/>
              </w:rPr>
              <w:t>rote</w:t>
            </w:r>
            <w:r>
              <w:rPr>
                <w:rFonts w:cs="Arial"/>
                <w:sz w:val="22"/>
                <w:szCs w:val="22"/>
              </w:rPr>
              <w:t>ction A</w:t>
            </w:r>
            <w:r w:rsidRPr="00837859">
              <w:rPr>
                <w:rFonts w:cs="Arial"/>
                <w:sz w:val="22"/>
                <w:szCs w:val="22"/>
              </w:rPr>
              <w:t xml:space="preserve">ct 1998 requires us to provide you with certain information and to obtain your consent before processing sensitive data about you. Processing includes: obtaining, recording, holding disclosing, destruction and retaining information. Sensitive personal data includes any of the following information: criminal offenses, criminal convictions, criminal proceedings, disposal or sentence. </w:t>
            </w:r>
          </w:p>
          <w:p w14:paraId="71DA0F63" w14:textId="77777777" w:rsidR="00AB3F8F" w:rsidRPr="00837859" w:rsidRDefault="00AB3F8F" w:rsidP="00AB3F8F">
            <w:pPr>
              <w:ind w:left="106"/>
              <w:rPr>
                <w:rFonts w:cs="Arial"/>
                <w:sz w:val="22"/>
                <w:szCs w:val="22"/>
              </w:rPr>
            </w:pPr>
            <w:r w:rsidRPr="00837859">
              <w:rPr>
                <w:rFonts w:cs="Arial"/>
                <w:sz w:val="22"/>
                <w:szCs w:val="22"/>
              </w:rPr>
              <w:t>The information that you provide on this Declaration Form will be processed in accordance with the Data Protection Act 1998. It will be used for the purpose of determining your application for this position. It will also be used for purposes or enquiries in relation to protection and detection of fraud.</w:t>
            </w:r>
          </w:p>
          <w:p w14:paraId="558D43FF" w14:textId="77777777" w:rsidR="00AB3F8F" w:rsidRPr="00837859" w:rsidRDefault="00AB3F8F" w:rsidP="00AB3F8F">
            <w:pPr>
              <w:ind w:left="106"/>
              <w:rPr>
                <w:rFonts w:cs="Arial"/>
                <w:sz w:val="22"/>
                <w:szCs w:val="22"/>
              </w:rPr>
            </w:pPr>
            <w:r w:rsidRPr="00837859">
              <w:rPr>
                <w:rFonts w:cs="Arial"/>
                <w:sz w:val="22"/>
                <w:szCs w:val="22"/>
              </w:rPr>
              <w:t>This Declaration Form and any information and any information provided relating to a positive declaration will be kept securely and in confidence, and access to it will be kept to designated persons, or other individuals who need see it as part of the application process who are authorised to do so.</w:t>
            </w:r>
          </w:p>
          <w:p w14:paraId="27767F01" w14:textId="77777777" w:rsidR="00AB3F8F" w:rsidRDefault="00AB3F8F" w:rsidP="007B1C4A">
            <w:pPr>
              <w:ind w:left="106"/>
              <w:rPr>
                <w:rFonts w:cs="Arial"/>
                <w:sz w:val="23"/>
                <w:szCs w:val="23"/>
              </w:rPr>
            </w:pPr>
          </w:p>
        </w:tc>
      </w:tr>
      <w:tr w:rsidR="00B24593" w14:paraId="657AF5E0"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1494BF56" w14:textId="77777777" w:rsidR="00B24593" w:rsidRPr="00837859" w:rsidRDefault="00B24593" w:rsidP="007B1C4A">
            <w:pPr>
              <w:ind w:left="106"/>
              <w:rPr>
                <w:rFonts w:cs="Arial"/>
                <w:b/>
                <w:sz w:val="22"/>
                <w:szCs w:val="22"/>
              </w:rPr>
            </w:pPr>
          </w:p>
          <w:p w14:paraId="297CF0A7" w14:textId="77777777" w:rsidR="00AB3F8F" w:rsidRDefault="00B24593" w:rsidP="00AB3F8F">
            <w:pPr>
              <w:ind w:left="106"/>
              <w:rPr>
                <w:rFonts w:cs="Arial"/>
                <w:b/>
                <w:sz w:val="22"/>
                <w:szCs w:val="22"/>
              </w:rPr>
            </w:pPr>
            <w:r w:rsidRPr="00837859">
              <w:rPr>
                <w:rFonts w:cs="Arial"/>
                <w:b/>
                <w:sz w:val="22"/>
                <w:szCs w:val="22"/>
              </w:rPr>
              <w:t>Please answer the follow</w:t>
            </w:r>
            <w:r w:rsidR="00AB3F8F">
              <w:rPr>
                <w:rFonts w:cs="Arial"/>
                <w:b/>
                <w:sz w:val="22"/>
                <w:szCs w:val="22"/>
              </w:rPr>
              <w:t>ing questions.</w:t>
            </w:r>
          </w:p>
          <w:p w14:paraId="3929092A" w14:textId="77777777" w:rsidR="00AB3F8F" w:rsidRDefault="00AB3F8F" w:rsidP="00AB3F8F">
            <w:pPr>
              <w:ind w:left="106"/>
              <w:rPr>
                <w:rFonts w:cs="Arial"/>
                <w:b/>
                <w:sz w:val="22"/>
                <w:szCs w:val="22"/>
              </w:rPr>
            </w:pPr>
          </w:p>
          <w:p w14:paraId="76516992" w14:textId="77777777" w:rsidR="00B24593" w:rsidRDefault="00AB3F8F" w:rsidP="00AB3F8F">
            <w:pPr>
              <w:ind w:left="106"/>
              <w:rPr>
                <w:rFonts w:cs="Arial"/>
                <w:b/>
                <w:sz w:val="22"/>
                <w:szCs w:val="22"/>
              </w:rPr>
            </w:pPr>
            <w:r>
              <w:rPr>
                <w:rFonts w:cs="Arial"/>
                <w:b/>
                <w:sz w:val="22"/>
                <w:szCs w:val="22"/>
              </w:rPr>
              <w:t>If you answer ‘Yes’</w:t>
            </w:r>
            <w:r w:rsidR="00B24593" w:rsidRPr="00837859">
              <w:rPr>
                <w:rFonts w:cs="Arial"/>
                <w:b/>
                <w:sz w:val="22"/>
                <w:szCs w:val="22"/>
              </w:rPr>
              <w:t xml:space="preserve"> to any of the questions please supply full details separately and m</w:t>
            </w:r>
            <w:r>
              <w:rPr>
                <w:rFonts w:cs="Arial"/>
                <w:b/>
                <w:sz w:val="22"/>
                <w:szCs w:val="22"/>
              </w:rPr>
              <w:t>ark any enclosures ‘Confidential’</w:t>
            </w:r>
          </w:p>
          <w:p w14:paraId="2C4BF3A9" w14:textId="77777777" w:rsidR="00B24593" w:rsidRPr="00837859" w:rsidRDefault="00B24593" w:rsidP="007B1C4A">
            <w:pPr>
              <w:ind w:left="106"/>
              <w:rPr>
                <w:rFonts w:cs="Arial"/>
                <w:b/>
                <w:sz w:val="22"/>
                <w:szCs w:val="22"/>
              </w:rPr>
            </w:pPr>
          </w:p>
          <w:p w14:paraId="78CF6A57" w14:textId="77777777" w:rsidR="00B24593" w:rsidRPr="00837859" w:rsidRDefault="00B24593" w:rsidP="00B24593">
            <w:pPr>
              <w:numPr>
                <w:ilvl w:val="0"/>
                <w:numId w:val="1"/>
              </w:numPr>
              <w:rPr>
                <w:rFonts w:cs="Arial"/>
                <w:sz w:val="22"/>
                <w:szCs w:val="22"/>
              </w:rPr>
            </w:pPr>
            <w:r w:rsidRPr="00837859">
              <w:rPr>
                <w:rFonts w:cs="Arial"/>
                <w:sz w:val="22"/>
                <w:szCs w:val="22"/>
              </w:rPr>
              <w:t xml:space="preserve">Are you currently bound over or have you ever been convicted of any offence by a Court or Court-Martial in the United Kingdom or in any other country? </w:t>
            </w:r>
            <w:r w:rsidR="00AB3F8F">
              <w:rPr>
                <w:rFonts w:cs="Arial"/>
                <w:sz w:val="22"/>
                <w:szCs w:val="22"/>
              </w:rPr>
              <w:t xml:space="preserve"> </w:t>
            </w:r>
            <w:r w:rsidRPr="00837859">
              <w:rPr>
                <w:rFonts w:cs="Arial"/>
                <w:sz w:val="22"/>
                <w:szCs w:val="22"/>
              </w:rPr>
              <w:t xml:space="preserve">(You do not need to declare parking or driving fixed penalty notices) </w:t>
            </w:r>
          </w:p>
          <w:p w14:paraId="482F848A" w14:textId="77777777" w:rsidR="00B24593" w:rsidRPr="00837859" w:rsidRDefault="00B24593" w:rsidP="007B1C4A">
            <w:pPr>
              <w:ind w:left="106"/>
              <w:rPr>
                <w:rFonts w:cs="Arial"/>
                <w:sz w:val="22"/>
                <w:szCs w:val="22"/>
              </w:rPr>
            </w:pPr>
          </w:p>
          <w:p w14:paraId="61FC8290" w14:textId="77777777" w:rsidR="00B24593" w:rsidRPr="00837859" w:rsidRDefault="00B24593" w:rsidP="00B24593">
            <w:pPr>
              <w:numPr>
                <w:ilvl w:val="0"/>
                <w:numId w:val="1"/>
              </w:numPr>
              <w:rPr>
                <w:rFonts w:cs="Arial"/>
                <w:sz w:val="22"/>
                <w:szCs w:val="22"/>
              </w:rPr>
            </w:pPr>
            <w:r w:rsidRPr="00837859">
              <w:rPr>
                <w:rFonts w:cs="Arial"/>
                <w:sz w:val="22"/>
                <w:szCs w:val="22"/>
              </w:rPr>
              <w:t>Have you ever received a Police Caution, reprimand or final warning that has yet to be investigated by the GMC/GDC?</w:t>
            </w:r>
          </w:p>
          <w:p w14:paraId="2F29C5C0" w14:textId="77777777" w:rsidR="00B24593" w:rsidRPr="00837859" w:rsidRDefault="00B24593" w:rsidP="007B1C4A">
            <w:pPr>
              <w:ind w:left="106"/>
              <w:rPr>
                <w:rFonts w:cs="Arial"/>
                <w:sz w:val="22"/>
                <w:szCs w:val="22"/>
              </w:rPr>
            </w:pPr>
          </w:p>
          <w:p w14:paraId="70941EC1"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charged with any offence in the United Kingdom or in any other country that has not been disposed of?</w:t>
            </w:r>
          </w:p>
          <w:p w14:paraId="7D6CC14E" w14:textId="77777777" w:rsidR="00B24593" w:rsidRPr="00837859" w:rsidRDefault="00B24593" w:rsidP="007B1C4A">
            <w:pPr>
              <w:ind w:left="106"/>
              <w:rPr>
                <w:rFonts w:cs="Arial"/>
                <w:sz w:val="22"/>
                <w:szCs w:val="22"/>
              </w:rPr>
            </w:pPr>
          </w:p>
          <w:p w14:paraId="5040BC74" w14:textId="77777777" w:rsidR="00B24593" w:rsidRPr="00837859" w:rsidRDefault="00B24593" w:rsidP="00B24593">
            <w:pPr>
              <w:numPr>
                <w:ilvl w:val="0"/>
                <w:numId w:val="1"/>
              </w:numPr>
              <w:rPr>
                <w:rFonts w:cs="Arial"/>
                <w:sz w:val="22"/>
                <w:szCs w:val="22"/>
              </w:rPr>
            </w:pPr>
            <w:r w:rsidRPr="00837859">
              <w:rPr>
                <w:rFonts w:cs="Arial"/>
                <w:sz w:val="22"/>
                <w:szCs w:val="22"/>
              </w:rPr>
              <w:t>Are you aware of any current NHS Counter Fraud and Security Management Service (CFMS) investigations following allegations made against you?</w:t>
            </w:r>
          </w:p>
          <w:p w14:paraId="5E8A965D" w14:textId="77777777" w:rsidR="00B24593" w:rsidRPr="00837859" w:rsidRDefault="00B24593" w:rsidP="007B1C4A">
            <w:pPr>
              <w:ind w:left="106"/>
              <w:rPr>
                <w:rFonts w:cs="Arial"/>
                <w:sz w:val="22"/>
                <w:szCs w:val="22"/>
              </w:rPr>
            </w:pPr>
          </w:p>
          <w:p w14:paraId="05B76107" w14:textId="77777777" w:rsidR="00B24593" w:rsidRPr="00837859" w:rsidRDefault="00B24593" w:rsidP="00B24593">
            <w:pPr>
              <w:numPr>
                <w:ilvl w:val="0"/>
                <w:numId w:val="1"/>
              </w:numPr>
              <w:rPr>
                <w:rFonts w:cs="Arial"/>
                <w:sz w:val="22"/>
                <w:szCs w:val="22"/>
              </w:rPr>
            </w:pPr>
            <w:r w:rsidRPr="00837859">
              <w:rPr>
                <w:rFonts w:cs="Arial"/>
                <w:sz w:val="22"/>
                <w:szCs w:val="22"/>
              </w:rPr>
              <w:t>Have you been investigated by the Police, NHS, CFMS or any other Investigatory body resulting in a current conviction or dismissal from your employment?</w:t>
            </w:r>
          </w:p>
          <w:p w14:paraId="67120AF4" w14:textId="77777777" w:rsidR="00B24593" w:rsidRPr="00837859" w:rsidRDefault="00B24593" w:rsidP="007B1C4A">
            <w:pPr>
              <w:ind w:left="720"/>
              <w:rPr>
                <w:rFonts w:cs="Arial"/>
                <w:sz w:val="22"/>
                <w:szCs w:val="22"/>
              </w:rPr>
            </w:pPr>
            <w:r w:rsidRPr="00837859">
              <w:rPr>
                <w:rFonts w:cs="Arial"/>
                <w:sz w:val="22"/>
                <w:szCs w:val="22"/>
              </w:rPr>
              <w:t>(Investigative bodies include: Local Authorities, Customs and Excise, Immigration, Passport Agency, Inland Revenue, Department of Business Innovation and Skills, Department of Work and Pensions, Security Agencies, Financial Services Authority, or any successor bodies.)</w:t>
            </w:r>
          </w:p>
          <w:p w14:paraId="3A3B226F" w14:textId="77777777" w:rsidR="00B24593" w:rsidRPr="00837859" w:rsidRDefault="00B24593" w:rsidP="007B1C4A">
            <w:pPr>
              <w:rPr>
                <w:rFonts w:cs="Arial"/>
                <w:sz w:val="22"/>
                <w:szCs w:val="22"/>
              </w:rPr>
            </w:pPr>
          </w:p>
          <w:p w14:paraId="09A4D677"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dismissed by reason of misconduct from any employment, office or other position previously held by you?</w:t>
            </w:r>
          </w:p>
          <w:p w14:paraId="13C45A6A" w14:textId="77777777" w:rsidR="00B24593" w:rsidRDefault="00B24593" w:rsidP="007B1C4A">
            <w:pPr>
              <w:rPr>
                <w:rFonts w:cs="Arial"/>
                <w:sz w:val="22"/>
                <w:szCs w:val="22"/>
              </w:rPr>
            </w:pPr>
          </w:p>
          <w:p w14:paraId="6ECD5D69" w14:textId="77777777" w:rsidR="00AB3F8F" w:rsidRDefault="00AB3F8F" w:rsidP="007B1C4A">
            <w:pPr>
              <w:rPr>
                <w:rFonts w:cs="Arial"/>
                <w:sz w:val="22"/>
                <w:szCs w:val="22"/>
              </w:rPr>
            </w:pPr>
          </w:p>
          <w:p w14:paraId="57857B3B" w14:textId="77777777" w:rsidR="00AB3F8F" w:rsidRPr="00837859" w:rsidRDefault="00AB3F8F" w:rsidP="007B1C4A">
            <w:pPr>
              <w:rPr>
                <w:rFonts w:cs="Arial"/>
                <w:sz w:val="22"/>
                <w:szCs w:val="22"/>
              </w:rPr>
            </w:pPr>
          </w:p>
          <w:p w14:paraId="36D56A77" w14:textId="77777777" w:rsidR="00B24593" w:rsidRPr="00837859" w:rsidRDefault="00B24593" w:rsidP="00B24593">
            <w:pPr>
              <w:numPr>
                <w:ilvl w:val="0"/>
                <w:numId w:val="1"/>
              </w:numPr>
              <w:rPr>
                <w:rFonts w:cs="Arial"/>
                <w:sz w:val="22"/>
                <w:szCs w:val="22"/>
              </w:rPr>
            </w:pPr>
            <w:r w:rsidRPr="00837859">
              <w:rPr>
                <w:rFonts w:cs="Arial"/>
                <w:sz w:val="22"/>
                <w:szCs w:val="22"/>
              </w:rPr>
              <w:lastRenderedPageBreak/>
              <w:t>Have to ever been disqualified from the practice of a profession or required to practice subject to specific limitations/ conditions / warnings following fitness to practice proceedings by a regulatory or licencing body in the United Kingdom or in any other country?</w:t>
            </w:r>
          </w:p>
          <w:p w14:paraId="34621D84" w14:textId="77777777" w:rsidR="00B24593" w:rsidRPr="00837859" w:rsidRDefault="00B24593" w:rsidP="007B1C4A">
            <w:pPr>
              <w:rPr>
                <w:rFonts w:cs="Arial"/>
                <w:sz w:val="22"/>
                <w:szCs w:val="22"/>
              </w:rPr>
            </w:pPr>
          </w:p>
          <w:p w14:paraId="331312F7" w14:textId="77777777" w:rsidR="00B24593" w:rsidRPr="00837859" w:rsidRDefault="00B24593" w:rsidP="00B24593">
            <w:pPr>
              <w:numPr>
                <w:ilvl w:val="0"/>
                <w:numId w:val="1"/>
              </w:numPr>
              <w:rPr>
                <w:rFonts w:cs="Arial"/>
                <w:sz w:val="22"/>
                <w:szCs w:val="22"/>
              </w:rPr>
            </w:pPr>
            <w:r w:rsidRPr="00837859">
              <w:rPr>
                <w:rFonts w:cs="Arial"/>
                <w:sz w:val="22"/>
                <w:szCs w:val="22"/>
              </w:rPr>
              <w:t>Are you currently the subject of any investigations or fitness to practice proceeding by any employer, any licensing or regulatory body in the United Kingdom or any other body?</w:t>
            </w:r>
          </w:p>
          <w:p w14:paraId="7DCB688A" w14:textId="77777777" w:rsidR="00B24593" w:rsidRPr="00837859" w:rsidRDefault="00B24593" w:rsidP="007B1C4A">
            <w:pPr>
              <w:rPr>
                <w:rFonts w:cs="Arial"/>
                <w:sz w:val="22"/>
                <w:szCs w:val="22"/>
              </w:rPr>
            </w:pPr>
          </w:p>
          <w:p w14:paraId="7F767C07" w14:textId="77777777" w:rsidR="00B24593" w:rsidRPr="00837859" w:rsidRDefault="00B24593" w:rsidP="00B24593">
            <w:pPr>
              <w:numPr>
                <w:ilvl w:val="0"/>
                <w:numId w:val="1"/>
              </w:numPr>
              <w:rPr>
                <w:rFonts w:cs="Arial"/>
                <w:sz w:val="22"/>
                <w:szCs w:val="22"/>
              </w:rPr>
            </w:pPr>
            <w:r w:rsidRPr="00837859">
              <w:rPr>
                <w:rFonts w:cs="Arial"/>
                <w:sz w:val="22"/>
                <w:szCs w:val="22"/>
              </w:rPr>
              <w:t>Are you subject to any other prohibition, limitation or restriction that means we are unable to offer you the position for which you are applying?</w:t>
            </w:r>
          </w:p>
          <w:p w14:paraId="7F810928" w14:textId="77777777" w:rsidR="00B24593" w:rsidRPr="00837859" w:rsidRDefault="00B24593" w:rsidP="007B1C4A">
            <w:pPr>
              <w:rPr>
                <w:rFonts w:cs="Arial"/>
                <w:sz w:val="22"/>
                <w:szCs w:val="22"/>
              </w:rPr>
            </w:pPr>
          </w:p>
          <w:p w14:paraId="14494409" w14:textId="77777777" w:rsidR="00B24593" w:rsidRPr="00837859" w:rsidRDefault="00B24593" w:rsidP="00B24593">
            <w:pPr>
              <w:numPr>
                <w:ilvl w:val="0"/>
                <w:numId w:val="1"/>
              </w:numPr>
              <w:rPr>
                <w:rFonts w:cs="Arial"/>
                <w:sz w:val="22"/>
                <w:szCs w:val="22"/>
              </w:rPr>
            </w:pPr>
            <w:r w:rsidRPr="00837859">
              <w:rPr>
                <w:rFonts w:cs="Arial"/>
                <w:sz w:val="22"/>
                <w:szCs w:val="22"/>
              </w:rPr>
              <w:t>Do you know of any other matters in your background which might cause your reliability or suitability for this post to be called into question?</w:t>
            </w:r>
          </w:p>
          <w:p w14:paraId="59C3D486" w14:textId="77777777" w:rsidR="00B24593" w:rsidRPr="001E0525" w:rsidRDefault="00B24593" w:rsidP="00AB3F8F">
            <w:pPr>
              <w:spacing w:before="120"/>
              <w:rPr>
                <w:rFonts w:cs="Arial"/>
                <w:spacing w:val="1"/>
                <w:sz w:val="22"/>
                <w:szCs w:val="22"/>
              </w:rPr>
            </w:pPr>
          </w:p>
        </w:tc>
        <w:tc>
          <w:tcPr>
            <w:tcW w:w="2583" w:type="pct"/>
            <w:tcBorders>
              <w:top w:val="single" w:sz="2" w:space="0" w:color="auto"/>
              <w:left w:val="single" w:sz="2" w:space="0" w:color="auto"/>
              <w:bottom w:val="single" w:sz="2" w:space="0" w:color="auto"/>
              <w:right w:val="single" w:sz="2" w:space="0" w:color="auto"/>
            </w:tcBorders>
          </w:tcPr>
          <w:p w14:paraId="48BD0EEB" w14:textId="77777777" w:rsidR="00B24593" w:rsidRDefault="00B24593" w:rsidP="007B1C4A">
            <w:pPr>
              <w:ind w:left="106"/>
              <w:rPr>
                <w:rFonts w:cs="Arial"/>
                <w:sz w:val="23"/>
                <w:szCs w:val="23"/>
              </w:rPr>
            </w:pPr>
          </w:p>
          <w:p w14:paraId="17F218FA" w14:textId="77777777" w:rsidR="00B24593" w:rsidRDefault="00B24593" w:rsidP="007B1C4A">
            <w:pPr>
              <w:ind w:left="106"/>
              <w:rPr>
                <w:rFonts w:cs="Arial"/>
                <w:sz w:val="23"/>
                <w:szCs w:val="23"/>
              </w:rPr>
            </w:pPr>
          </w:p>
          <w:p w14:paraId="3DB4ECDD" w14:textId="77777777" w:rsidR="00B24593" w:rsidRDefault="00B24593" w:rsidP="007B1C4A">
            <w:pPr>
              <w:ind w:left="106"/>
              <w:rPr>
                <w:rFonts w:cs="Arial"/>
                <w:sz w:val="23"/>
                <w:szCs w:val="23"/>
              </w:rPr>
            </w:pPr>
          </w:p>
          <w:p w14:paraId="60EF9D0B" w14:textId="77777777" w:rsidR="00B24593" w:rsidRDefault="00B24593" w:rsidP="007B1C4A">
            <w:pPr>
              <w:ind w:left="106"/>
              <w:rPr>
                <w:rFonts w:cs="Arial"/>
                <w:sz w:val="23"/>
                <w:szCs w:val="23"/>
              </w:rPr>
            </w:pPr>
          </w:p>
          <w:p w14:paraId="6368A921" w14:textId="77777777" w:rsidR="00B24593" w:rsidRDefault="00B24593" w:rsidP="00AB3F8F">
            <w:pPr>
              <w:rPr>
                <w:rFonts w:cs="Arial"/>
                <w:sz w:val="23"/>
                <w:szCs w:val="23"/>
              </w:rPr>
            </w:pPr>
          </w:p>
          <w:p w14:paraId="412D33AD" w14:textId="77777777" w:rsidR="00AB3F8F" w:rsidRDefault="00AB3F8F" w:rsidP="00AB3F8F">
            <w:pPr>
              <w:rPr>
                <w:rFonts w:cs="Arial"/>
                <w:sz w:val="23"/>
                <w:szCs w:val="23"/>
              </w:rPr>
            </w:pPr>
          </w:p>
          <w:p w14:paraId="7E2441C5" w14:textId="77777777" w:rsidR="00B24593" w:rsidRDefault="00B24593" w:rsidP="007B1C4A">
            <w:pPr>
              <w:ind w:left="106"/>
              <w:rPr>
                <w:rFonts w:cs="Arial"/>
                <w:sz w:val="23"/>
                <w:szCs w:val="23"/>
              </w:rPr>
            </w:pPr>
          </w:p>
          <w:p w14:paraId="4FFC1F2C" w14:textId="77777777" w:rsidR="00B24593" w:rsidRDefault="00B24593" w:rsidP="00AB3F8F">
            <w:pPr>
              <w:ind w:left="106"/>
              <w:jc w:val="center"/>
              <w:rPr>
                <w:rFonts w:cs="Arial"/>
                <w:sz w:val="23"/>
                <w:szCs w:val="23"/>
              </w:rPr>
            </w:pPr>
            <w:r>
              <w:rPr>
                <w:rFonts w:cs="Arial"/>
                <w:sz w:val="23"/>
                <w:szCs w:val="23"/>
              </w:rPr>
              <w:t>Yes</w:t>
            </w:r>
            <w:r w:rsidR="00AB3F8F">
              <w:rPr>
                <w:rFonts w:cs="Arial"/>
                <w:sz w:val="23"/>
                <w:szCs w:val="23"/>
              </w:rPr>
              <w:t xml:space="preserve"> </w:t>
            </w:r>
            <w:r>
              <w:rPr>
                <w:rFonts w:cs="Arial"/>
                <w:sz w:val="23"/>
                <w:szCs w:val="23"/>
              </w:rPr>
              <w:t>/</w:t>
            </w:r>
            <w:r w:rsidR="00AB3F8F">
              <w:rPr>
                <w:rFonts w:cs="Arial"/>
                <w:sz w:val="23"/>
                <w:szCs w:val="23"/>
              </w:rPr>
              <w:t xml:space="preserve"> </w:t>
            </w:r>
            <w:r>
              <w:rPr>
                <w:rFonts w:cs="Arial"/>
                <w:sz w:val="23"/>
                <w:szCs w:val="23"/>
              </w:rPr>
              <w:t>No</w:t>
            </w:r>
          </w:p>
          <w:p w14:paraId="1644B786" w14:textId="77777777" w:rsidR="00B24593" w:rsidRDefault="00B24593" w:rsidP="00AB3F8F">
            <w:pPr>
              <w:ind w:left="106"/>
              <w:jc w:val="center"/>
              <w:rPr>
                <w:rFonts w:cs="Arial"/>
                <w:sz w:val="23"/>
                <w:szCs w:val="23"/>
              </w:rPr>
            </w:pPr>
          </w:p>
          <w:p w14:paraId="65414FAB" w14:textId="77777777" w:rsidR="00B24593" w:rsidRDefault="00B24593" w:rsidP="00AB3F8F">
            <w:pPr>
              <w:ind w:left="106"/>
              <w:jc w:val="center"/>
              <w:rPr>
                <w:rFonts w:cs="Arial"/>
                <w:sz w:val="23"/>
                <w:szCs w:val="23"/>
              </w:rPr>
            </w:pPr>
          </w:p>
          <w:p w14:paraId="159A319C" w14:textId="77777777" w:rsidR="00B24593" w:rsidRDefault="00B24593" w:rsidP="00AB3F8F">
            <w:pPr>
              <w:ind w:left="106"/>
              <w:jc w:val="center"/>
              <w:rPr>
                <w:rFonts w:cs="Arial"/>
                <w:sz w:val="23"/>
                <w:szCs w:val="23"/>
              </w:rPr>
            </w:pPr>
          </w:p>
          <w:p w14:paraId="576DE305" w14:textId="77777777" w:rsidR="00B24593" w:rsidRDefault="00B24593" w:rsidP="00AB3F8F">
            <w:pPr>
              <w:ind w:left="106"/>
              <w:jc w:val="center"/>
              <w:rPr>
                <w:rFonts w:cs="Arial"/>
                <w:sz w:val="23"/>
                <w:szCs w:val="23"/>
              </w:rPr>
            </w:pPr>
          </w:p>
          <w:p w14:paraId="2DAB1D3F" w14:textId="77777777" w:rsidR="00B24593" w:rsidRDefault="00B24593" w:rsidP="00AB3F8F">
            <w:pPr>
              <w:ind w:left="106"/>
              <w:jc w:val="center"/>
              <w:rPr>
                <w:rFonts w:cs="Arial"/>
                <w:sz w:val="23"/>
                <w:szCs w:val="23"/>
              </w:rPr>
            </w:pPr>
          </w:p>
          <w:p w14:paraId="188DB8FB" w14:textId="77777777" w:rsidR="00B24593" w:rsidRDefault="00B24593" w:rsidP="00AB3F8F">
            <w:pPr>
              <w:ind w:left="106"/>
              <w:jc w:val="center"/>
              <w:rPr>
                <w:rFonts w:cs="Arial"/>
                <w:sz w:val="23"/>
                <w:szCs w:val="23"/>
              </w:rPr>
            </w:pPr>
          </w:p>
          <w:p w14:paraId="0FFE266A" w14:textId="77777777" w:rsidR="00AB3F8F" w:rsidRDefault="00AB3F8F" w:rsidP="00AB3F8F">
            <w:pPr>
              <w:ind w:left="106"/>
              <w:jc w:val="center"/>
              <w:rPr>
                <w:rFonts w:cs="Arial"/>
                <w:sz w:val="23"/>
                <w:szCs w:val="23"/>
              </w:rPr>
            </w:pPr>
            <w:r>
              <w:rPr>
                <w:rFonts w:cs="Arial"/>
                <w:sz w:val="23"/>
                <w:szCs w:val="23"/>
              </w:rPr>
              <w:t>Yes / No</w:t>
            </w:r>
          </w:p>
          <w:p w14:paraId="241470F3" w14:textId="77777777" w:rsidR="00B24593" w:rsidRDefault="00B24593" w:rsidP="00AB3F8F">
            <w:pPr>
              <w:ind w:left="106"/>
              <w:jc w:val="center"/>
              <w:rPr>
                <w:rFonts w:cs="Arial"/>
                <w:sz w:val="23"/>
                <w:szCs w:val="23"/>
              </w:rPr>
            </w:pPr>
          </w:p>
          <w:p w14:paraId="3F3DD5D9" w14:textId="77777777" w:rsidR="00B24593" w:rsidRDefault="00B24593" w:rsidP="00AB3F8F">
            <w:pPr>
              <w:ind w:left="106"/>
              <w:jc w:val="center"/>
              <w:rPr>
                <w:rFonts w:cs="Arial"/>
                <w:sz w:val="23"/>
                <w:szCs w:val="23"/>
              </w:rPr>
            </w:pPr>
          </w:p>
          <w:p w14:paraId="4241A8D1" w14:textId="77777777" w:rsidR="00B24593" w:rsidRDefault="00B24593" w:rsidP="00AB3F8F">
            <w:pPr>
              <w:ind w:left="106"/>
              <w:jc w:val="center"/>
              <w:rPr>
                <w:rFonts w:cs="Arial"/>
                <w:sz w:val="23"/>
                <w:szCs w:val="23"/>
              </w:rPr>
            </w:pPr>
          </w:p>
          <w:p w14:paraId="6BF64299" w14:textId="77777777" w:rsidR="00AB3F8F" w:rsidRDefault="00AB3F8F" w:rsidP="00AB3F8F">
            <w:pPr>
              <w:jc w:val="center"/>
              <w:rPr>
                <w:rFonts w:cs="Arial"/>
                <w:sz w:val="23"/>
                <w:szCs w:val="23"/>
              </w:rPr>
            </w:pPr>
          </w:p>
          <w:p w14:paraId="6165DE44" w14:textId="77777777" w:rsidR="00AB3F8F" w:rsidRDefault="00AB3F8F" w:rsidP="00AB3F8F">
            <w:pPr>
              <w:ind w:left="106"/>
              <w:jc w:val="center"/>
              <w:rPr>
                <w:rFonts w:cs="Arial"/>
                <w:sz w:val="23"/>
                <w:szCs w:val="23"/>
              </w:rPr>
            </w:pPr>
            <w:r>
              <w:rPr>
                <w:rFonts w:cs="Arial"/>
                <w:sz w:val="23"/>
                <w:szCs w:val="23"/>
              </w:rPr>
              <w:t>Yes / No</w:t>
            </w:r>
          </w:p>
          <w:p w14:paraId="1C0CCC1E" w14:textId="77777777" w:rsidR="00B24593" w:rsidRDefault="00B24593" w:rsidP="00AB3F8F">
            <w:pPr>
              <w:jc w:val="center"/>
              <w:rPr>
                <w:rFonts w:cs="Arial"/>
                <w:sz w:val="23"/>
                <w:szCs w:val="23"/>
              </w:rPr>
            </w:pPr>
          </w:p>
          <w:p w14:paraId="31FF6694" w14:textId="77777777" w:rsidR="00B24593" w:rsidRDefault="00B24593" w:rsidP="00AB3F8F">
            <w:pPr>
              <w:jc w:val="center"/>
              <w:rPr>
                <w:rFonts w:cs="Arial"/>
                <w:sz w:val="23"/>
                <w:szCs w:val="23"/>
              </w:rPr>
            </w:pPr>
          </w:p>
          <w:p w14:paraId="2E0F00C7" w14:textId="77777777" w:rsidR="00B24593" w:rsidRDefault="00B24593" w:rsidP="00AB3F8F">
            <w:pPr>
              <w:jc w:val="center"/>
              <w:rPr>
                <w:rFonts w:cs="Arial"/>
                <w:sz w:val="23"/>
                <w:szCs w:val="23"/>
              </w:rPr>
            </w:pPr>
          </w:p>
          <w:p w14:paraId="109D90F0" w14:textId="77777777" w:rsidR="00B24593" w:rsidRDefault="00B24593" w:rsidP="00AB3F8F">
            <w:pPr>
              <w:ind w:left="106"/>
              <w:jc w:val="center"/>
              <w:rPr>
                <w:rFonts w:cs="Arial"/>
                <w:sz w:val="23"/>
                <w:szCs w:val="23"/>
              </w:rPr>
            </w:pPr>
          </w:p>
          <w:p w14:paraId="07CDF4F9" w14:textId="77777777" w:rsidR="00AB3F8F" w:rsidRDefault="00AB3F8F" w:rsidP="00AB3F8F">
            <w:pPr>
              <w:ind w:left="106"/>
              <w:jc w:val="center"/>
              <w:rPr>
                <w:rFonts w:cs="Arial"/>
                <w:sz w:val="23"/>
                <w:szCs w:val="23"/>
              </w:rPr>
            </w:pPr>
            <w:r>
              <w:rPr>
                <w:rFonts w:cs="Arial"/>
                <w:sz w:val="23"/>
                <w:szCs w:val="23"/>
              </w:rPr>
              <w:t>Yes / No</w:t>
            </w:r>
          </w:p>
          <w:p w14:paraId="033BA743" w14:textId="77777777" w:rsidR="00B24593" w:rsidRDefault="00B24593" w:rsidP="00AB3F8F">
            <w:pPr>
              <w:jc w:val="center"/>
              <w:rPr>
                <w:rFonts w:cs="Arial"/>
                <w:sz w:val="23"/>
                <w:szCs w:val="23"/>
              </w:rPr>
            </w:pPr>
          </w:p>
          <w:p w14:paraId="228C6EAA" w14:textId="77777777" w:rsidR="00B24593" w:rsidRDefault="00B24593" w:rsidP="00AB3F8F">
            <w:pPr>
              <w:jc w:val="center"/>
              <w:rPr>
                <w:rFonts w:cs="Arial"/>
                <w:sz w:val="23"/>
                <w:szCs w:val="23"/>
              </w:rPr>
            </w:pPr>
          </w:p>
          <w:p w14:paraId="007E2184" w14:textId="77777777" w:rsidR="00B24593" w:rsidRDefault="00B24593" w:rsidP="00AB3F8F">
            <w:pPr>
              <w:jc w:val="center"/>
              <w:rPr>
                <w:rFonts w:cs="Arial"/>
                <w:sz w:val="23"/>
                <w:szCs w:val="23"/>
              </w:rPr>
            </w:pPr>
          </w:p>
          <w:p w14:paraId="01D88073" w14:textId="77777777" w:rsidR="00B24593" w:rsidRDefault="00B24593" w:rsidP="00AB3F8F">
            <w:pPr>
              <w:ind w:left="106"/>
              <w:jc w:val="center"/>
              <w:rPr>
                <w:rFonts w:cs="Arial"/>
                <w:sz w:val="23"/>
                <w:szCs w:val="23"/>
              </w:rPr>
            </w:pPr>
          </w:p>
          <w:p w14:paraId="69C477CB" w14:textId="77777777" w:rsidR="00AB3F8F" w:rsidRDefault="00AB3F8F" w:rsidP="00AB3F8F">
            <w:pPr>
              <w:jc w:val="center"/>
              <w:rPr>
                <w:rFonts w:cs="Arial"/>
                <w:sz w:val="23"/>
                <w:szCs w:val="23"/>
              </w:rPr>
            </w:pPr>
          </w:p>
          <w:p w14:paraId="31349F0B" w14:textId="77777777" w:rsidR="00AB3F8F" w:rsidRDefault="00AB3F8F" w:rsidP="00AB3F8F">
            <w:pPr>
              <w:ind w:left="106"/>
              <w:jc w:val="center"/>
              <w:rPr>
                <w:rFonts w:cs="Arial"/>
                <w:sz w:val="23"/>
                <w:szCs w:val="23"/>
              </w:rPr>
            </w:pPr>
            <w:r>
              <w:rPr>
                <w:rFonts w:cs="Arial"/>
                <w:sz w:val="23"/>
                <w:szCs w:val="23"/>
              </w:rPr>
              <w:t>Yes / No</w:t>
            </w:r>
          </w:p>
          <w:p w14:paraId="4AC630A1" w14:textId="77777777" w:rsidR="00B24593" w:rsidRDefault="00B24593" w:rsidP="00AB3F8F">
            <w:pPr>
              <w:jc w:val="center"/>
              <w:rPr>
                <w:rFonts w:cs="Arial"/>
                <w:sz w:val="23"/>
                <w:szCs w:val="23"/>
              </w:rPr>
            </w:pPr>
          </w:p>
          <w:p w14:paraId="30445CD7" w14:textId="77777777" w:rsidR="00B24593" w:rsidRDefault="00B24593" w:rsidP="00AB3F8F">
            <w:pPr>
              <w:jc w:val="center"/>
              <w:rPr>
                <w:rFonts w:cs="Arial"/>
                <w:sz w:val="23"/>
                <w:szCs w:val="23"/>
              </w:rPr>
            </w:pPr>
          </w:p>
          <w:p w14:paraId="49AA8177" w14:textId="77777777" w:rsidR="00B24593" w:rsidRDefault="00B24593" w:rsidP="00AB3F8F">
            <w:pPr>
              <w:jc w:val="center"/>
              <w:rPr>
                <w:rFonts w:cs="Arial"/>
                <w:sz w:val="23"/>
                <w:szCs w:val="23"/>
              </w:rPr>
            </w:pPr>
          </w:p>
          <w:p w14:paraId="2D359882" w14:textId="77777777" w:rsidR="00B24593" w:rsidRDefault="00B24593" w:rsidP="00AB3F8F">
            <w:pPr>
              <w:jc w:val="center"/>
              <w:rPr>
                <w:rFonts w:cs="Arial"/>
                <w:sz w:val="23"/>
                <w:szCs w:val="23"/>
              </w:rPr>
            </w:pPr>
          </w:p>
          <w:p w14:paraId="7C288ABD" w14:textId="77777777" w:rsidR="00B24593" w:rsidRDefault="00B24593" w:rsidP="00AB3F8F">
            <w:pPr>
              <w:jc w:val="center"/>
              <w:rPr>
                <w:rFonts w:cs="Arial"/>
                <w:sz w:val="23"/>
                <w:szCs w:val="23"/>
              </w:rPr>
            </w:pPr>
          </w:p>
          <w:p w14:paraId="3A5F7ADB" w14:textId="77777777" w:rsidR="00B24593" w:rsidRDefault="00B24593" w:rsidP="00AB3F8F">
            <w:pPr>
              <w:jc w:val="center"/>
              <w:rPr>
                <w:rFonts w:cs="Arial"/>
                <w:sz w:val="23"/>
                <w:szCs w:val="23"/>
              </w:rPr>
            </w:pPr>
          </w:p>
          <w:p w14:paraId="7BF909AF" w14:textId="77777777" w:rsidR="00B24593" w:rsidRDefault="00B24593" w:rsidP="00AB3F8F">
            <w:pPr>
              <w:jc w:val="center"/>
              <w:rPr>
                <w:rFonts w:cs="Arial"/>
                <w:sz w:val="23"/>
                <w:szCs w:val="23"/>
              </w:rPr>
            </w:pPr>
          </w:p>
          <w:p w14:paraId="1BF56E85" w14:textId="77777777" w:rsidR="00B24593" w:rsidRDefault="00B24593" w:rsidP="00AB3F8F">
            <w:pPr>
              <w:jc w:val="center"/>
              <w:rPr>
                <w:rFonts w:cs="Arial"/>
                <w:sz w:val="23"/>
                <w:szCs w:val="23"/>
              </w:rPr>
            </w:pPr>
          </w:p>
          <w:p w14:paraId="319DA62E" w14:textId="77777777" w:rsidR="00B24593" w:rsidRDefault="00B24593" w:rsidP="00AB3F8F">
            <w:pPr>
              <w:jc w:val="center"/>
              <w:rPr>
                <w:rFonts w:cs="Arial"/>
                <w:sz w:val="23"/>
                <w:szCs w:val="23"/>
              </w:rPr>
            </w:pPr>
          </w:p>
          <w:p w14:paraId="07FCFF97" w14:textId="77777777" w:rsidR="00B24593" w:rsidRDefault="00B24593" w:rsidP="00AB3F8F">
            <w:pPr>
              <w:ind w:left="106"/>
              <w:jc w:val="center"/>
              <w:rPr>
                <w:rFonts w:cs="Arial"/>
                <w:sz w:val="23"/>
                <w:szCs w:val="23"/>
              </w:rPr>
            </w:pPr>
          </w:p>
          <w:p w14:paraId="0FE60545" w14:textId="77777777" w:rsidR="00AB3F8F" w:rsidRDefault="00AB3F8F" w:rsidP="00AB3F8F">
            <w:pPr>
              <w:ind w:left="106"/>
              <w:jc w:val="center"/>
              <w:rPr>
                <w:rFonts w:cs="Arial"/>
                <w:sz w:val="23"/>
                <w:szCs w:val="23"/>
              </w:rPr>
            </w:pPr>
          </w:p>
          <w:p w14:paraId="0664F180" w14:textId="77777777" w:rsidR="00AB3F8F" w:rsidRDefault="00AB3F8F" w:rsidP="00AB3F8F">
            <w:pPr>
              <w:ind w:left="106"/>
              <w:jc w:val="center"/>
              <w:rPr>
                <w:rFonts w:cs="Arial"/>
                <w:sz w:val="23"/>
                <w:szCs w:val="23"/>
              </w:rPr>
            </w:pPr>
          </w:p>
          <w:p w14:paraId="69916F46" w14:textId="77777777" w:rsidR="00AB3F8F" w:rsidRDefault="00AB3F8F" w:rsidP="00AB3F8F">
            <w:pPr>
              <w:ind w:left="106"/>
              <w:jc w:val="center"/>
              <w:rPr>
                <w:rFonts w:cs="Arial"/>
                <w:sz w:val="23"/>
                <w:szCs w:val="23"/>
              </w:rPr>
            </w:pPr>
            <w:r>
              <w:rPr>
                <w:rFonts w:cs="Arial"/>
                <w:sz w:val="23"/>
                <w:szCs w:val="23"/>
              </w:rPr>
              <w:t>Yes / No</w:t>
            </w:r>
          </w:p>
          <w:p w14:paraId="0B66BDFA" w14:textId="77777777" w:rsidR="00B24593" w:rsidRDefault="00B24593" w:rsidP="00AB3F8F">
            <w:pPr>
              <w:jc w:val="center"/>
              <w:rPr>
                <w:rFonts w:cs="Arial"/>
                <w:sz w:val="23"/>
                <w:szCs w:val="23"/>
              </w:rPr>
            </w:pPr>
          </w:p>
          <w:p w14:paraId="7F92E8B9" w14:textId="77777777" w:rsidR="00B24593" w:rsidRDefault="00B24593" w:rsidP="00AB3F8F">
            <w:pPr>
              <w:jc w:val="center"/>
              <w:rPr>
                <w:rFonts w:cs="Arial"/>
                <w:sz w:val="23"/>
                <w:szCs w:val="23"/>
              </w:rPr>
            </w:pPr>
          </w:p>
          <w:p w14:paraId="41F6F74B" w14:textId="77777777" w:rsidR="00AB3F8F" w:rsidRDefault="00AB3F8F" w:rsidP="00AB3F8F">
            <w:pPr>
              <w:rPr>
                <w:rFonts w:cs="Arial"/>
                <w:sz w:val="23"/>
                <w:szCs w:val="23"/>
              </w:rPr>
            </w:pPr>
          </w:p>
          <w:p w14:paraId="3A79DC47" w14:textId="77777777" w:rsidR="00AB3F8F" w:rsidRDefault="00AB3F8F" w:rsidP="00AB3F8F">
            <w:pPr>
              <w:ind w:left="106"/>
              <w:jc w:val="center"/>
              <w:rPr>
                <w:rFonts w:cs="Arial"/>
                <w:sz w:val="23"/>
                <w:szCs w:val="23"/>
              </w:rPr>
            </w:pPr>
          </w:p>
          <w:p w14:paraId="70045613" w14:textId="77777777" w:rsidR="00AB3F8F" w:rsidRDefault="00AB3F8F" w:rsidP="00AB3F8F">
            <w:pPr>
              <w:ind w:left="106"/>
              <w:jc w:val="center"/>
              <w:rPr>
                <w:rFonts w:cs="Arial"/>
                <w:sz w:val="23"/>
                <w:szCs w:val="23"/>
              </w:rPr>
            </w:pPr>
          </w:p>
          <w:p w14:paraId="7166FF46" w14:textId="77777777" w:rsidR="00AB3F8F" w:rsidRDefault="00AB3F8F" w:rsidP="00AB3F8F">
            <w:pPr>
              <w:ind w:left="106"/>
              <w:jc w:val="center"/>
              <w:rPr>
                <w:rFonts w:cs="Arial"/>
                <w:sz w:val="23"/>
                <w:szCs w:val="23"/>
              </w:rPr>
            </w:pPr>
          </w:p>
          <w:p w14:paraId="175C21AF" w14:textId="77777777" w:rsidR="00AB3F8F" w:rsidRDefault="00AB3F8F" w:rsidP="00AB3F8F">
            <w:pPr>
              <w:ind w:left="106"/>
              <w:jc w:val="center"/>
              <w:rPr>
                <w:rFonts w:cs="Arial"/>
                <w:sz w:val="23"/>
                <w:szCs w:val="23"/>
              </w:rPr>
            </w:pPr>
            <w:r>
              <w:rPr>
                <w:rFonts w:cs="Arial"/>
                <w:sz w:val="23"/>
                <w:szCs w:val="23"/>
              </w:rPr>
              <w:t>Yes / No</w:t>
            </w:r>
          </w:p>
          <w:p w14:paraId="4484F6CA" w14:textId="77777777" w:rsidR="00B24593" w:rsidRDefault="00B24593" w:rsidP="00AB3F8F">
            <w:pPr>
              <w:jc w:val="center"/>
              <w:rPr>
                <w:rFonts w:cs="Arial"/>
                <w:sz w:val="23"/>
                <w:szCs w:val="23"/>
              </w:rPr>
            </w:pPr>
          </w:p>
          <w:p w14:paraId="3BFC7069" w14:textId="77777777" w:rsidR="00B24593" w:rsidRDefault="00B24593" w:rsidP="00AB3F8F">
            <w:pPr>
              <w:jc w:val="center"/>
              <w:rPr>
                <w:rFonts w:cs="Arial"/>
                <w:sz w:val="23"/>
                <w:szCs w:val="23"/>
              </w:rPr>
            </w:pPr>
          </w:p>
          <w:p w14:paraId="5E713B7E" w14:textId="77777777" w:rsidR="00B24593" w:rsidRDefault="00B24593" w:rsidP="00AB3F8F">
            <w:pPr>
              <w:jc w:val="center"/>
              <w:rPr>
                <w:rFonts w:cs="Arial"/>
                <w:sz w:val="23"/>
                <w:szCs w:val="23"/>
              </w:rPr>
            </w:pPr>
          </w:p>
          <w:p w14:paraId="39043853" w14:textId="77777777" w:rsidR="00B24593" w:rsidRDefault="00B24593" w:rsidP="00AB3F8F">
            <w:pPr>
              <w:jc w:val="center"/>
              <w:rPr>
                <w:rFonts w:cs="Arial"/>
                <w:sz w:val="23"/>
                <w:szCs w:val="23"/>
              </w:rPr>
            </w:pPr>
          </w:p>
          <w:p w14:paraId="71F1A30A" w14:textId="77777777" w:rsidR="00B24593" w:rsidRDefault="00B24593" w:rsidP="00AB3F8F">
            <w:pPr>
              <w:jc w:val="center"/>
              <w:rPr>
                <w:rFonts w:cs="Arial"/>
                <w:sz w:val="23"/>
                <w:szCs w:val="23"/>
              </w:rPr>
            </w:pPr>
          </w:p>
          <w:p w14:paraId="5E089D22" w14:textId="77777777" w:rsidR="00B24593" w:rsidRDefault="00B24593" w:rsidP="00AB3F8F">
            <w:pPr>
              <w:ind w:left="106"/>
              <w:jc w:val="center"/>
              <w:rPr>
                <w:rFonts w:cs="Arial"/>
                <w:sz w:val="23"/>
                <w:szCs w:val="23"/>
              </w:rPr>
            </w:pPr>
          </w:p>
          <w:p w14:paraId="0B810DC7" w14:textId="77777777" w:rsidR="00AB3F8F" w:rsidRDefault="00AB3F8F" w:rsidP="00AB3F8F">
            <w:pPr>
              <w:ind w:left="106"/>
              <w:jc w:val="center"/>
              <w:rPr>
                <w:rFonts w:cs="Arial"/>
                <w:sz w:val="23"/>
                <w:szCs w:val="23"/>
              </w:rPr>
            </w:pPr>
            <w:r>
              <w:rPr>
                <w:rFonts w:cs="Arial"/>
                <w:sz w:val="23"/>
                <w:szCs w:val="23"/>
              </w:rPr>
              <w:t>Yes / No</w:t>
            </w:r>
          </w:p>
          <w:p w14:paraId="70FA3866" w14:textId="77777777" w:rsidR="00B24593" w:rsidRDefault="00B24593" w:rsidP="00AB3F8F">
            <w:pPr>
              <w:jc w:val="center"/>
              <w:rPr>
                <w:rFonts w:cs="Arial"/>
                <w:sz w:val="23"/>
                <w:szCs w:val="23"/>
              </w:rPr>
            </w:pPr>
          </w:p>
          <w:p w14:paraId="4A52883B" w14:textId="77777777" w:rsidR="00B24593" w:rsidRDefault="00B24593" w:rsidP="00AB3F8F">
            <w:pPr>
              <w:jc w:val="center"/>
              <w:rPr>
                <w:rFonts w:cs="Arial"/>
                <w:sz w:val="23"/>
                <w:szCs w:val="23"/>
              </w:rPr>
            </w:pPr>
          </w:p>
          <w:p w14:paraId="5B411DEB" w14:textId="77777777" w:rsidR="00B24593" w:rsidRDefault="00B24593" w:rsidP="00AB3F8F">
            <w:pPr>
              <w:jc w:val="center"/>
              <w:rPr>
                <w:rFonts w:cs="Arial"/>
                <w:sz w:val="23"/>
                <w:szCs w:val="23"/>
              </w:rPr>
            </w:pPr>
          </w:p>
          <w:p w14:paraId="6C259C15" w14:textId="77777777" w:rsidR="00B24593" w:rsidRDefault="00B24593" w:rsidP="00AB3F8F">
            <w:pPr>
              <w:jc w:val="center"/>
              <w:rPr>
                <w:rFonts w:cs="Arial"/>
                <w:sz w:val="23"/>
                <w:szCs w:val="23"/>
              </w:rPr>
            </w:pPr>
          </w:p>
          <w:p w14:paraId="79E1B80D" w14:textId="77777777" w:rsidR="00B24593" w:rsidRDefault="00B24593" w:rsidP="00AB3F8F">
            <w:pPr>
              <w:ind w:left="106"/>
              <w:jc w:val="center"/>
              <w:rPr>
                <w:rFonts w:cs="Arial"/>
                <w:sz w:val="23"/>
                <w:szCs w:val="23"/>
              </w:rPr>
            </w:pPr>
          </w:p>
          <w:p w14:paraId="635ED69D" w14:textId="77777777" w:rsidR="00AB3F8F" w:rsidRDefault="00AB3F8F" w:rsidP="00AB3F8F">
            <w:pPr>
              <w:ind w:left="106"/>
              <w:jc w:val="center"/>
              <w:rPr>
                <w:rFonts w:cs="Arial"/>
                <w:sz w:val="23"/>
                <w:szCs w:val="23"/>
              </w:rPr>
            </w:pPr>
            <w:r>
              <w:rPr>
                <w:rFonts w:cs="Arial"/>
                <w:sz w:val="23"/>
                <w:szCs w:val="23"/>
              </w:rPr>
              <w:t>Yes / No</w:t>
            </w:r>
          </w:p>
          <w:p w14:paraId="485C23AB" w14:textId="77777777" w:rsidR="00B24593" w:rsidRDefault="00B24593" w:rsidP="00AB3F8F">
            <w:pPr>
              <w:jc w:val="center"/>
              <w:rPr>
                <w:rFonts w:cs="Arial"/>
                <w:sz w:val="23"/>
                <w:szCs w:val="23"/>
              </w:rPr>
            </w:pPr>
          </w:p>
          <w:p w14:paraId="11D140C6" w14:textId="77777777" w:rsidR="00B24593" w:rsidRDefault="00B24593" w:rsidP="00AB3F8F">
            <w:pPr>
              <w:jc w:val="center"/>
              <w:rPr>
                <w:rFonts w:cs="Arial"/>
                <w:sz w:val="23"/>
                <w:szCs w:val="23"/>
              </w:rPr>
            </w:pPr>
          </w:p>
          <w:p w14:paraId="23AEA3C1" w14:textId="77777777" w:rsidR="00B24593" w:rsidRDefault="00B24593" w:rsidP="00AB3F8F">
            <w:pPr>
              <w:jc w:val="center"/>
              <w:rPr>
                <w:rFonts w:cs="Arial"/>
                <w:sz w:val="23"/>
                <w:szCs w:val="23"/>
              </w:rPr>
            </w:pPr>
          </w:p>
          <w:p w14:paraId="7DCCE2F3" w14:textId="77777777" w:rsidR="00B24593" w:rsidRDefault="00B24593" w:rsidP="00AB3F8F">
            <w:pPr>
              <w:ind w:left="106"/>
              <w:jc w:val="center"/>
              <w:rPr>
                <w:rFonts w:cs="Arial"/>
                <w:sz w:val="23"/>
                <w:szCs w:val="23"/>
              </w:rPr>
            </w:pPr>
          </w:p>
          <w:p w14:paraId="382B7B30" w14:textId="77777777" w:rsidR="00AB3F8F" w:rsidRDefault="00AB3F8F" w:rsidP="00AB3F8F">
            <w:pPr>
              <w:ind w:left="106"/>
              <w:jc w:val="center"/>
              <w:rPr>
                <w:rFonts w:cs="Arial"/>
                <w:sz w:val="23"/>
                <w:szCs w:val="23"/>
              </w:rPr>
            </w:pPr>
            <w:r>
              <w:rPr>
                <w:rFonts w:cs="Arial"/>
                <w:sz w:val="23"/>
                <w:szCs w:val="23"/>
              </w:rPr>
              <w:t>Yes / No</w:t>
            </w:r>
          </w:p>
          <w:p w14:paraId="7721C477" w14:textId="77777777" w:rsidR="00B24593" w:rsidRDefault="00B24593" w:rsidP="00AB3F8F">
            <w:pPr>
              <w:jc w:val="center"/>
              <w:rPr>
                <w:rFonts w:cs="Arial"/>
                <w:sz w:val="23"/>
                <w:szCs w:val="23"/>
              </w:rPr>
            </w:pPr>
          </w:p>
        </w:tc>
      </w:tr>
      <w:tr w:rsidR="00AB3F8F" w14:paraId="6B2F31A0" w14:textId="77777777" w:rsidTr="00AB3F8F">
        <w:trPr>
          <w:trHeight w:val="1163"/>
        </w:trPr>
        <w:tc>
          <w:tcPr>
            <w:tcW w:w="5000" w:type="pct"/>
            <w:gridSpan w:val="2"/>
            <w:tcBorders>
              <w:top w:val="single" w:sz="2" w:space="0" w:color="auto"/>
              <w:left w:val="single" w:sz="2" w:space="0" w:color="auto"/>
              <w:bottom w:val="single" w:sz="2" w:space="0" w:color="auto"/>
              <w:right w:val="single" w:sz="2" w:space="0" w:color="auto"/>
            </w:tcBorders>
          </w:tcPr>
          <w:p w14:paraId="39377AE7" w14:textId="77777777" w:rsidR="00AB3F8F" w:rsidRDefault="00AB3F8F" w:rsidP="007B1C4A">
            <w:pPr>
              <w:ind w:left="106"/>
              <w:rPr>
                <w:rFonts w:cs="Arial"/>
                <w:b/>
                <w:sz w:val="22"/>
                <w:szCs w:val="22"/>
              </w:rPr>
            </w:pPr>
          </w:p>
          <w:p w14:paraId="2072B24F" w14:textId="77777777" w:rsidR="00AB3F8F" w:rsidRDefault="00AB3F8F" w:rsidP="00AB3F8F">
            <w:pPr>
              <w:ind w:left="106"/>
              <w:rPr>
                <w:rFonts w:cs="Arial"/>
                <w:sz w:val="23"/>
                <w:szCs w:val="23"/>
              </w:rPr>
            </w:pPr>
            <w:r w:rsidRPr="00837859">
              <w:rPr>
                <w:rFonts w:cs="Arial"/>
                <w:b/>
                <w:sz w:val="22"/>
                <w:szCs w:val="22"/>
              </w:rPr>
              <w:t>You are reminded that if appointed, you have continuing responsibility to inform the Postgraduate Dean of any new criminal convictions, police investigations or fitness to practice procedures that arise in the futur</w:t>
            </w:r>
            <w:r w:rsidRPr="00AB3F8F">
              <w:rPr>
                <w:rFonts w:cs="Arial"/>
                <w:b/>
                <w:sz w:val="22"/>
                <w:szCs w:val="22"/>
              </w:rPr>
              <w:t>e</w:t>
            </w:r>
            <w:r w:rsidRPr="00AB3F8F">
              <w:rPr>
                <w:rFonts w:cs="Arial"/>
                <w:b/>
                <w:sz w:val="18"/>
                <w:szCs w:val="18"/>
              </w:rPr>
              <w:t>.</w:t>
            </w:r>
          </w:p>
        </w:tc>
      </w:tr>
      <w:tr w:rsidR="00B24593" w14:paraId="08617777"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0C8FB86C" w14:textId="77777777" w:rsidR="00B24593" w:rsidRPr="001E0525" w:rsidRDefault="00B24593" w:rsidP="007B1C4A">
            <w:pPr>
              <w:spacing w:before="120"/>
              <w:ind w:left="108"/>
              <w:rPr>
                <w:rFonts w:cs="Arial"/>
                <w:spacing w:val="1"/>
                <w:sz w:val="22"/>
                <w:szCs w:val="22"/>
              </w:rPr>
            </w:pPr>
            <w:r w:rsidRPr="001E0525">
              <w:rPr>
                <w:rFonts w:cs="Arial"/>
                <w:spacing w:val="1"/>
                <w:sz w:val="22"/>
                <w:szCs w:val="22"/>
              </w:rPr>
              <w:t>Please outline any plans you have or</w:t>
            </w:r>
          </w:p>
          <w:p w14:paraId="00A2ACED" w14:textId="77777777" w:rsidR="00B24593" w:rsidRPr="001E0525" w:rsidRDefault="00B24593" w:rsidP="007B1C4A">
            <w:pPr>
              <w:ind w:left="106"/>
              <w:rPr>
                <w:rFonts w:cs="Arial"/>
                <w:sz w:val="22"/>
                <w:szCs w:val="22"/>
              </w:rPr>
            </w:pPr>
            <w:r w:rsidRPr="001E0525">
              <w:rPr>
                <w:rFonts w:cs="Arial"/>
                <w:sz w:val="22"/>
                <w:szCs w:val="22"/>
              </w:rPr>
              <w:t>activities you have undertaken to meet</w:t>
            </w:r>
          </w:p>
          <w:p w14:paraId="7BD0C195" w14:textId="77777777" w:rsidR="00B24593" w:rsidRDefault="00B24593" w:rsidP="007B1C4A">
            <w:pPr>
              <w:ind w:left="106"/>
              <w:rPr>
                <w:rFonts w:cs="Arial"/>
                <w:sz w:val="23"/>
                <w:szCs w:val="23"/>
              </w:rPr>
            </w:pPr>
            <w:r w:rsidRPr="001E0525">
              <w:rPr>
                <w:rFonts w:cs="Arial"/>
                <w:sz w:val="22"/>
                <w:szCs w:val="22"/>
              </w:rPr>
              <w:t>your personal development needs</w:t>
            </w:r>
            <w:r w:rsidR="00E9352D">
              <w:rPr>
                <w:rFonts w:cs="Arial"/>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129F67E5" w14:textId="77777777" w:rsidR="00B24593" w:rsidRDefault="00B24593" w:rsidP="007B1C4A">
            <w:pPr>
              <w:ind w:left="106"/>
              <w:rPr>
                <w:rFonts w:cs="Arial"/>
                <w:sz w:val="23"/>
                <w:szCs w:val="23"/>
              </w:rPr>
            </w:pPr>
          </w:p>
        </w:tc>
      </w:tr>
    </w:tbl>
    <w:p w14:paraId="1E30B758" w14:textId="77777777" w:rsidR="00B24593" w:rsidRDefault="00B24593" w:rsidP="00B24593">
      <w:pPr>
        <w:rPr>
          <w:b/>
          <w:sz w:val="20"/>
        </w:rPr>
      </w:pPr>
    </w:p>
    <w:p w14:paraId="4DF67DC4" w14:textId="77777777" w:rsidR="00B24593" w:rsidRDefault="00AB3F8F" w:rsidP="00B24593">
      <w:pPr>
        <w:rPr>
          <w:sz w:val="22"/>
          <w:szCs w:val="22"/>
        </w:rPr>
      </w:pPr>
      <w:r>
        <w:rPr>
          <w:sz w:val="22"/>
          <w:szCs w:val="22"/>
        </w:rPr>
        <w:t>Please</w:t>
      </w:r>
      <w:r w:rsidR="00B24593" w:rsidRPr="001E0525">
        <w:rPr>
          <w:sz w:val="22"/>
          <w:szCs w:val="22"/>
        </w:rPr>
        <w:t xml:space="preserve"> return </w:t>
      </w:r>
      <w:r>
        <w:rPr>
          <w:sz w:val="22"/>
          <w:szCs w:val="22"/>
        </w:rPr>
        <w:t xml:space="preserve">with your CV </w:t>
      </w:r>
      <w:r w:rsidR="00B24593" w:rsidRPr="001E0525">
        <w:rPr>
          <w:sz w:val="22"/>
          <w:szCs w:val="22"/>
        </w:rPr>
        <w:t>to:</w:t>
      </w:r>
    </w:p>
    <w:p w14:paraId="04439708" w14:textId="77777777" w:rsidR="00AB3F8F" w:rsidRDefault="00AB3F8F" w:rsidP="00B24593">
      <w:pPr>
        <w:rPr>
          <w:sz w:val="22"/>
          <w:szCs w:val="22"/>
        </w:rPr>
      </w:pPr>
    </w:p>
    <w:p w14:paraId="50E3749D" w14:textId="20C4D100" w:rsidR="00AB3F8F" w:rsidRPr="005F1CCC" w:rsidRDefault="00663A11" w:rsidP="00AB3F8F">
      <w:pPr>
        <w:rPr>
          <w:sz w:val="22"/>
          <w:szCs w:val="22"/>
        </w:rPr>
      </w:pPr>
      <w:r>
        <w:rPr>
          <w:sz w:val="22"/>
          <w:szCs w:val="22"/>
        </w:rPr>
        <w:t>Caroline Siddle</w:t>
      </w:r>
      <w:r w:rsidR="00AB3F8F" w:rsidRPr="005F1CCC">
        <w:rPr>
          <w:sz w:val="22"/>
          <w:szCs w:val="22"/>
        </w:rPr>
        <w:br/>
      </w:r>
    </w:p>
    <w:p w14:paraId="40FD919D" w14:textId="0CAF1552" w:rsidR="00AB3F8F" w:rsidRPr="005F1CCC" w:rsidRDefault="003F5FF6" w:rsidP="00AB3F8F">
      <w:pPr>
        <w:rPr>
          <w:sz w:val="22"/>
          <w:szCs w:val="22"/>
        </w:rPr>
      </w:pPr>
      <w:hyperlink r:id="rId7" w:history="1">
        <w:r w:rsidR="00663A11" w:rsidRPr="00807A13">
          <w:rPr>
            <w:rStyle w:val="Hyperlink"/>
            <w:sz w:val="22"/>
            <w:szCs w:val="22"/>
          </w:rPr>
          <w:t>caroline.siddle@hee.nhs.uk</w:t>
        </w:r>
      </w:hyperlink>
      <w:r w:rsidR="00AB3F8F" w:rsidRPr="005F1CCC">
        <w:rPr>
          <w:sz w:val="22"/>
          <w:szCs w:val="22"/>
        </w:rPr>
        <w:t xml:space="preserve">  </w:t>
      </w:r>
    </w:p>
    <w:p w14:paraId="5AC8010F" w14:textId="77777777" w:rsidR="00AB3F8F" w:rsidRPr="001E0525" w:rsidRDefault="00AB3F8F" w:rsidP="00B24593">
      <w:pPr>
        <w:rPr>
          <w:sz w:val="22"/>
          <w:szCs w:val="22"/>
        </w:rPr>
      </w:pPr>
    </w:p>
    <w:p w14:paraId="45DD9229" w14:textId="77777777" w:rsidR="00963F95" w:rsidRPr="00B24593" w:rsidRDefault="00963F95" w:rsidP="00B24593"/>
    <w:sectPr w:rsidR="00963F95" w:rsidRPr="00B24593" w:rsidSect="00B24593">
      <w:headerReference w:type="default" r:id="rId8"/>
      <w:footerReference w:type="default" r:id="rId9"/>
      <w:pgSz w:w="11900" w:h="16840"/>
      <w:pgMar w:top="1843" w:right="1134" w:bottom="1134" w:left="1134" w:header="992" w:footer="1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608C9" w14:textId="77777777" w:rsidR="00992D4F" w:rsidRDefault="00992D4F">
      <w:r>
        <w:separator/>
      </w:r>
    </w:p>
  </w:endnote>
  <w:endnote w:type="continuationSeparator" w:id="0">
    <w:p w14:paraId="6CA968C2" w14:textId="77777777" w:rsidR="00992D4F" w:rsidRDefault="0099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FB439" w14:textId="77777777" w:rsidR="0058551E" w:rsidRPr="007B22BF" w:rsidRDefault="00963F95" w:rsidP="0058551E">
    <w:pPr>
      <w:pStyle w:val="Footer"/>
    </w:pPr>
    <w:r>
      <w:rPr>
        <w:noProof/>
        <w:lang w:eastAsia="en-GB"/>
      </w:rPr>
      <w:drawing>
        <wp:anchor distT="0" distB="0" distL="114300" distR="114300" simplePos="0" relativeHeight="251657216" behindDoc="1" locked="0" layoutInCell="1" allowOverlap="1" wp14:anchorId="315C8E98" wp14:editId="46D719B0">
          <wp:simplePos x="0" y="0"/>
          <wp:positionH relativeFrom="column">
            <wp:posOffset>-683260</wp:posOffset>
          </wp:positionH>
          <wp:positionV relativeFrom="paragraph">
            <wp:posOffset>287655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D1672" w14:textId="77777777" w:rsidR="00992D4F" w:rsidRDefault="00992D4F">
      <w:r>
        <w:separator/>
      </w:r>
    </w:p>
  </w:footnote>
  <w:footnote w:type="continuationSeparator" w:id="0">
    <w:p w14:paraId="79CCE679" w14:textId="77777777" w:rsidR="00992D4F" w:rsidRDefault="00992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FF08" w14:textId="77777777" w:rsidR="0058551E" w:rsidRDefault="00963F95">
    <w:pPr>
      <w:pStyle w:val="Header"/>
    </w:pPr>
    <w:r>
      <w:rPr>
        <w:noProof/>
        <w:lang w:eastAsia="en-GB"/>
      </w:rPr>
      <w:drawing>
        <wp:anchor distT="0" distB="0" distL="114300" distR="114300" simplePos="0" relativeHeight="251658240" behindDoc="1" locked="0" layoutInCell="1" allowOverlap="1" wp14:anchorId="45647982" wp14:editId="3A964186">
          <wp:simplePos x="0" y="0"/>
          <wp:positionH relativeFrom="column">
            <wp:posOffset>-683260</wp:posOffset>
          </wp:positionH>
          <wp:positionV relativeFrom="paragraph">
            <wp:posOffset>-629285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36D69"/>
    <w:multiLevelType w:val="hybridMultilevel"/>
    <w:tmpl w:val="494EAA6A"/>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D4F"/>
    <w:rsid w:val="0018260A"/>
    <w:rsid w:val="001C494C"/>
    <w:rsid w:val="00364E52"/>
    <w:rsid w:val="003F5FF6"/>
    <w:rsid w:val="00423462"/>
    <w:rsid w:val="0045636A"/>
    <w:rsid w:val="0058551E"/>
    <w:rsid w:val="00663A11"/>
    <w:rsid w:val="007B22BF"/>
    <w:rsid w:val="00827CE4"/>
    <w:rsid w:val="008E69F6"/>
    <w:rsid w:val="009562F9"/>
    <w:rsid w:val="00963F95"/>
    <w:rsid w:val="00992D4F"/>
    <w:rsid w:val="00994FBA"/>
    <w:rsid w:val="00AB3F8F"/>
    <w:rsid w:val="00B24593"/>
    <w:rsid w:val="00BB4E19"/>
    <w:rsid w:val="00CF5BB4"/>
    <w:rsid w:val="00D21ED9"/>
    <w:rsid w:val="00DA48E5"/>
    <w:rsid w:val="00E9352D"/>
    <w:rsid w:val="00F9162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colormru v:ext="edit" colors="#940b4f,#c60f69,#a00054"/>
    </o:shapedefaults>
    <o:shapelayout v:ext="edit">
      <o:idmap v:ext="edit" data="1"/>
    </o:shapelayout>
  </w:shapeDefaults>
  <w:doNotEmbedSmartTags/>
  <w:decimalSymbol w:val="."/>
  <w:listSeparator w:val=","/>
  <w14:docId w14:val="5BD3B583"/>
  <w15:docId w15:val="{5ADCCC1E-68CF-42FF-B0A6-F5B03AAA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4593"/>
    <w:rPr>
      <w:rFonts w:ascii="Arial" w:eastAsia="Times New Roman" w:hAnsi="Arial"/>
      <w:sz w:val="24"/>
      <w:szCs w:val="24"/>
      <w:lang w:eastAsia="en-US"/>
    </w:rPr>
  </w:style>
  <w:style w:type="paragraph" w:styleId="Heading2">
    <w:name w:val="heading 2"/>
    <w:basedOn w:val="Normal"/>
    <w:next w:val="Normal"/>
    <w:link w:val="Heading2Char"/>
    <w:qFormat/>
    <w:rsid w:val="00B24593"/>
    <w:pPr>
      <w:keepNext/>
      <w:spacing w:before="240" w:after="60"/>
      <w:outlineLvl w:val="1"/>
    </w:pPr>
    <w:rPr>
      <w:rFonts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paragraph" w:styleId="BalloonText">
    <w:name w:val="Balloon Text"/>
    <w:basedOn w:val="Normal"/>
    <w:link w:val="BalloonTextChar"/>
    <w:rsid w:val="00F91625"/>
    <w:rPr>
      <w:rFonts w:ascii="Tahoma" w:hAnsi="Tahoma" w:cs="Tahoma"/>
      <w:sz w:val="16"/>
      <w:szCs w:val="16"/>
    </w:rPr>
  </w:style>
  <w:style w:type="character" w:customStyle="1" w:styleId="BalloonTextChar">
    <w:name w:val="Balloon Text Char"/>
    <w:basedOn w:val="DefaultParagraphFont"/>
    <w:link w:val="BalloonText"/>
    <w:rsid w:val="00F91625"/>
    <w:rPr>
      <w:rFonts w:ascii="Tahoma" w:hAnsi="Tahoma" w:cs="Tahoma"/>
      <w:spacing w:val="2"/>
      <w:sz w:val="16"/>
      <w:szCs w:val="16"/>
      <w:lang w:eastAsia="en-US"/>
    </w:rPr>
  </w:style>
  <w:style w:type="character" w:customStyle="1" w:styleId="Heading2Char">
    <w:name w:val="Heading 2 Char"/>
    <w:basedOn w:val="DefaultParagraphFont"/>
    <w:link w:val="Heading2"/>
    <w:rsid w:val="00B24593"/>
    <w:rPr>
      <w:rFonts w:ascii="Arial" w:eastAsia="Times New Roman" w:hAnsi="Arial" w:cs="Arial"/>
      <w:b/>
      <w:bCs/>
      <w:iCs/>
      <w:sz w:val="26"/>
      <w:szCs w:val="28"/>
      <w:lang w:eastAsia="en-US"/>
    </w:rPr>
  </w:style>
  <w:style w:type="paragraph" w:customStyle="1" w:styleId="Sub-title">
    <w:name w:val="Sub-title"/>
    <w:basedOn w:val="Title"/>
    <w:autoRedefine/>
    <w:rsid w:val="00B24593"/>
    <w:pPr>
      <w:pBdr>
        <w:bottom w:val="none" w:sz="0" w:space="0" w:color="auto"/>
      </w:pBdr>
      <w:spacing w:after="0"/>
      <w:contextualSpacing w:val="0"/>
    </w:pPr>
    <w:rPr>
      <w:rFonts w:ascii="Arial" w:eastAsia="Times New Roman" w:hAnsi="Arial" w:cs="Times New Roman"/>
      <w:b/>
      <w:bCs/>
      <w:color w:val="auto"/>
      <w:spacing w:val="0"/>
      <w:kern w:val="0"/>
      <w:sz w:val="24"/>
      <w:szCs w:val="24"/>
    </w:rPr>
  </w:style>
  <w:style w:type="paragraph" w:styleId="List2">
    <w:name w:val="List 2"/>
    <w:basedOn w:val="Normal"/>
    <w:rsid w:val="00B24593"/>
    <w:pPr>
      <w:ind w:left="566" w:hanging="283"/>
    </w:pPr>
  </w:style>
  <w:style w:type="paragraph" w:customStyle="1" w:styleId="TableText">
    <w:name w:val="Table Text"/>
    <w:basedOn w:val="Normal"/>
    <w:rsid w:val="00B24593"/>
    <w:rPr>
      <w:spacing w:val="-5"/>
      <w:sz w:val="22"/>
      <w:szCs w:val="20"/>
    </w:rPr>
  </w:style>
  <w:style w:type="character" w:styleId="Hyperlink">
    <w:name w:val="Hyperlink"/>
    <w:rsid w:val="00B24593"/>
    <w:rPr>
      <w:color w:val="0000FF"/>
      <w:u w:val="single"/>
    </w:rPr>
  </w:style>
  <w:style w:type="paragraph" w:styleId="Title">
    <w:name w:val="Title"/>
    <w:basedOn w:val="Normal"/>
    <w:next w:val="Normal"/>
    <w:link w:val="TitleChar"/>
    <w:qFormat/>
    <w:rsid w:val="00B245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24593"/>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rsid w:val="00364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27C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7570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oline.siddle@hee.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downes\Desktop\TEMPLATE%20-%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Letterhead</Template>
  <TotalTime>3</TotalTime>
  <Pages>4</Pages>
  <Words>738</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Downes</dc:creator>
  <cp:lastModifiedBy>Ian Caslake</cp:lastModifiedBy>
  <cp:revision>3</cp:revision>
  <cp:lastPrinted>2015-11-16T16:31:00Z</cp:lastPrinted>
  <dcterms:created xsi:type="dcterms:W3CDTF">2018-12-18T14:48:00Z</dcterms:created>
  <dcterms:modified xsi:type="dcterms:W3CDTF">2018-12-18T14:50:00Z</dcterms:modified>
</cp:coreProperties>
</file>