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B37B81" w14:paraId="636D161E" w14:textId="77777777" w:rsidTr="00911EB5"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4A9C2610" w14:textId="77777777" w:rsidR="00B37B81" w:rsidRPr="00952EA8" w:rsidRDefault="00B37B81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Standards for Level </w:t>
            </w:r>
            <w:r w:rsidR="004F5953">
              <w:rPr>
                <w:rFonts w:cs="Arial"/>
                <w:b/>
                <w:sz w:val="21"/>
                <w:szCs w:val="21"/>
              </w:rPr>
              <w:t>1</w:t>
            </w:r>
            <w:r>
              <w:rPr>
                <w:rFonts w:cs="Arial"/>
                <w:b/>
                <w:sz w:val="21"/>
                <w:szCs w:val="21"/>
              </w:rPr>
              <w:t xml:space="preserve"> Training:</w:t>
            </w:r>
            <w:r w:rsidR="00952EA8">
              <w:rPr>
                <w:rFonts w:cs="Arial"/>
                <w:b/>
                <w:sz w:val="21"/>
                <w:szCs w:val="21"/>
              </w:rPr>
              <w:t xml:space="preserve"> </w:t>
            </w:r>
            <w:r w:rsidR="005C5966">
              <w:rPr>
                <w:rFonts w:cs="Arial"/>
                <w:b/>
                <w:sz w:val="21"/>
                <w:szCs w:val="21"/>
              </w:rPr>
              <w:t>ACQUIRE</w:t>
            </w:r>
            <w:r w:rsidR="004F5953">
              <w:rPr>
                <w:rFonts w:cs="Arial"/>
                <w:b/>
                <w:sz w:val="21"/>
                <w:szCs w:val="21"/>
              </w:rPr>
              <w:t xml:space="preserve"> KNOWLEDGE BASE</w:t>
            </w:r>
          </w:p>
        </w:tc>
      </w:tr>
      <w:tr w:rsidR="0063667A" w14:paraId="09364DA5" w14:textId="77777777" w:rsidTr="007820BB">
        <w:trPr>
          <w:trHeight w:val="569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0BBA3150" w14:textId="77777777" w:rsidR="0063667A" w:rsidRPr="00ED593E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  <w:p w14:paraId="6AF662B9" w14:textId="01028303" w:rsidR="0063667A" w:rsidRPr="00ED593E" w:rsidRDefault="0063667A" w:rsidP="00E206D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 xml:space="preserve">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Declarations, Concerns N/ Y: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GMC survey receipt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Curriculum vitae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675ABE">
              <w:rPr>
                <w:rFonts w:cs="Arial"/>
                <w:b/>
                <w:sz w:val="18"/>
                <w:szCs w:val="18"/>
              </w:rPr>
              <w:t>ompleted CCT calculator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63667A" w14:paraId="6E2EBEDB" w14:textId="77777777" w:rsidTr="00C65D17">
        <w:tc>
          <w:tcPr>
            <w:tcW w:w="10774" w:type="dxa"/>
            <w:vAlign w:val="center"/>
          </w:tcPr>
          <w:p w14:paraId="574EFAF6" w14:textId="77777777" w:rsidR="0063667A" w:rsidRDefault="0063667A" w:rsidP="0063667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ST1: 1-2 Written exams desirable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Foundation of Practice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Theory &amp; Science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Applied Knowledge in Practice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0BFE99EB" w14:textId="77777777" w:rsidR="0063667A" w:rsidRDefault="0063667A" w:rsidP="0063667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ST2: 2 Written exams essential    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Foundation of Practice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t xml:space="preserve">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Theory &amp; Science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Applied Knowledge in Practice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19019E9D" w14:textId="41638B16" w:rsidR="0063667A" w:rsidRDefault="0063667A" w:rsidP="0063667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End of ST3: Full MRCPCH exam essential  </w:t>
            </w:r>
            <w:r w:rsidRPr="00B81AD4">
              <w:rPr>
                <w:rFonts w:cs="Arial"/>
                <w:sz w:val="18"/>
                <w:szCs w:val="18"/>
              </w:rPr>
              <w:sym w:font="Symbol" w:char="F098"/>
            </w:r>
            <w:r w:rsidRPr="00B81AD4">
              <w:rPr>
                <w:rFonts w:cs="Arial"/>
                <w:sz w:val="18"/>
                <w:szCs w:val="18"/>
              </w:rPr>
              <w:t xml:space="preserve">  MRCPCH Clinical examination</w:t>
            </w:r>
          </w:p>
        </w:tc>
      </w:tr>
    </w:tbl>
    <w:p w14:paraId="7F8A98D1" w14:textId="77777777" w:rsidR="00ED593E" w:rsidRPr="00B37B81" w:rsidRDefault="00ED593E" w:rsidP="00B37B81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ED593E" w14:paraId="62063768" w14:textId="77777777" w:rsidTr="00482D38">
        <w:tc>
          <w:tcPr>
            <w:tcW w:w="2694" w:type="dxa"/>
            <w:vAlign w:val="center"/>
          </w:tcPr>
          <w:p w14:paraId="0315966C" w14:textId="77777777" w:rsidR="00B37B81" w:rsidRDefault="00ED593E" w:rsidP="00B37B8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37B81">
              <w:rPr>
                <w:rFonts w:cs="Arial"/>
                <w:sz w:val="18"/>
                <w:szCs w:val="18"/>
              </w:rPr>
              <w:t>date…………</w:t>
            </w:r>
            <w:r w:rsidR="00482D38">
              <w:rPr>
                <w:rFonts w:cs="Arial"/>
                <w:sz w:val="18"/>
                <w:szCs w:val="18"/>
              </w:rPr>
              <w:t>…..</w:t>
            </w:r>
            <w:r w:rsidR="00B37B81">
              <w:rPr>
                <w:rFonts w:cs="Arial"/>
                <w:sz w:val="18"/>
                <w:szCs w:val="18"/>
              </w:rPr>
              <w:t>…….</w:t>
            </w:r>
          </w:p>
          <w:p w14:paraId="6E385086" w14:textId="77777777" w:rsidR="00ED593E" w:rsidRDefault="00ED593E" w:rsidP="00482D38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</w:t>
            </w:r>
            <w:r w:rsidR="00B37B81">
              <w:rPr>
                <w:rFonts w:cs="Arial"/>
                <w:sz w:val="18"/>
                <w:szCs w:val="18"/>
              </w:rPr>
              <w:t>………</w:t>
            </w:r>
            <w:r w:rsidR="00482D38">
              <w:rPr>
                <w:rFonts w:cs="Arial"/>
                <w:sz w:val="18"/>
                <w:szCs w:val="18"/>
              </w:rPr>
              <w:t xml:space="preserve"> CCT date …………….</w:t>
            </w:r>
          </w:p>
        </w:tc>
        <w:tc>
          <w:tcPr>
            <w:tcW w:w="8080" w:type="dxa"/>
          </w:tcPr>
          <w:p w14:paraId="017613BB" w14:textId="77777777" w:rsidR="00ED593E" w:rsidRDefault="00ED593E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concerns? </w:t>
            </w:r>
            <w:r w:rsidR="001E6EBE">
              <w:rPr>
                <w:rFonts w:cs="Arial"/>
                <w:sz w:val="18"/>
                <w:szCs w:val="18"/>
              </w:rPr>
              <w:t>Have the objectives set been met?</w:t>
            </w:r>
          </w:p>
          <w:p w14:paraId="29DF9878" w14:textId="77777777" w:rsidR="00911EB5" w:rsidRDefault="00911EB5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01E8FB88" w14:textId="77777777" w:rsidR="005C1213" w:rsidRDefault="005C1213" w:rsidP="001E6EB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3886C50" w14:textId="77777777" w:rsidR="00ED593E" w:rsidRPr="00B37B81" w:rsidRDefault="00ED593E" w:rsidP="00ED593E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023"/>
        <w:gridCol w:w="3123"/>
        <w:gridCol w:w="3493"/>
      </w:tblGrid>
      <w:tr w:rsidR="00B37B81" w:rsidRPr="00B37B81" w14:paraId="4EE9FD9D" w14:textId="77777777" w:rsidTr="00BE19E6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43AFEB7D" w14:textId="76A85121" w:rsidR="00ED593E" w:rsidRPr="00B37B81" w:rsidRDefault="00DB42C5" w:rsidP="0063667A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="00ED593E"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 w:rsidR="00482D38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6945C6">
              <w:rPr>
                <w:rFonts w:cs="Arial"/>
                <w:b/>
                <w:sz w:val="18"/>
                <w:szCs w:val="18"/>
              </w:rPr>
              <w:t xml:space="preserve">same </w:t>
            </w:r>
            <w:r w:rsidR="00482D38">
              <w:rPr>
                <w:rFonts w:cs="Arial"/>
                <w:b/>
                <w:sz w:val="18"/>
                <w:szCs w:val="18"/>
              </w:rPr>
              <w:t xml:space="preserve">number of meetings for FT and LTFT </w:t>
            </w:r>
            <w:proofErr w:type="gramStart"/>
            <w:r w:rsidR="00482D38">
              <w:rPr>
                <w:rFonts w:cs="Arial"/>
                <w:b/>
                <w:sz w:val="18"/>
                <w:szCs w:val="18"/>
              </w:rPr>
              <w:t>doctors</w:t>
            </w:r>
            <w:r w:rsidR="00956123">
              <w:rPr>
                <w:rFonts w:cs="Arial"/>
                <w:b/>
                <w:sz w:val="18"/>
                <w:szCs w:val="18"/>
              </w:rPr>
              <w:t>,</w:t>
            </w:r>
            <w:proofErr w:type="gramEnd"/>
            <w:r w:rsidR="00956123">
              <w:rPr>
                <w:rFonts w:cs="Arial"/>
                <w:b/>
                <w:sz w:val="18"/>
                <w:szCs w:val="18"/>
              </w:rPr>
              <w:t xml:space="preserve"> also applies if </w:t>
            </w:r>
            <w:r w:rsidR="0063667A">
              <w:rPr>
                <w:rFonts w:cs="Arial"/>
                <w:b/>
                <w:sz w:val="18"/>
                <w:szCs w:val="18"/>
              </w:rPr>
              <w:t>doctor remains in same post.</w:t>
            </w:r>
          </w:p>
        </w:tc>
      </w:tr>
      <w:tr w:rsidR="0063667A" w:rsidRPr="00B37B81" w14:paraId="1323B714" w14:textId="77777777" w:rsidTr="00B81AD4"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01B35CC3" w14:textId="77777777" w:rsidR="0063667A" w:rsidRPr="00B37B81" w:rsidRDefault="0063667A" w:rsidP="00DB42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46" w:type="dxa"/>
            <w:gridSpan w:val="2"/>
            <w:shd w:val="clear" w:color="auto" w:fill="F2F2F2" w:themeFill="background1" w:themeFillShade="F2"/>
            <w:vAlign w:val="center"/>
          </w:tcPr>
          <w:p w14:paraId="58FA4775" w14:textId="77777777" w:rsidR="0063667A" w:rsidRPr="00B37B81" w:rsidRDefault="0063667A" w:rsidP="00522B3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493" w:type="dxa"/>
            <w:vMerge w:val="restart"/>
            <w:shd w:val="clear" w:color="auto" w:fill="F2F2F2" w:themeFill="background1" w:themeFillShade="F2"/>
            <w:vAlign w:val="center"/>
          </w:tcPr>
          <w:p w14:paraId="54EF8899" w14:textId="77777777" w:rsidR="0063667A" w:rsidRPr="0063667A" w:rsidRDefault="0063667A" w:rsidP="00E70D62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3667A">
              <w:rPr>
                <w:rFonts w:cs="Arial"/>
                <w:b/>
                <w:sz w:val="18"/>
                <w:szCs w:val="18"/>
              </w:rPr>
              <w:t xml:space="preserve">EDUCATIONAL SUPERVISION </w:t>
            </w:r>
          </w:p>
          <w:p w14:paraId="37C8579E" w14:textId="44DBE5D1" w:rsidR="0063667A" w:rsidRPr="00392669" w:rsidRDefault="0063667A" w:rsidP="0063667A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 xml:space="preserve">(3 meetings/year are essential, </w:t>
            </w:r>
          </w:p>
          <w:p w14:paraId="14942A34" w14:textId="1BD61547" w:rsidR="0063667A" w:rsidRPr="00B37B81" w:rsidRDefault="0063667A" w:rsidP="0063667A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>mid-point review may be via telephone)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3667A" w:rsidRPr="00B37B81" w14:paraId="575EE0BC" w14:textId="77777777" w:rsidTr="00BE19E6">
        <w:tc>
          <w:tcPr>
            <w:tcW w:w="1135" w:type="dxa"/>
            <w:vAlign w:val="center"/>
          </w:tcPr>
          <w:p w14:paraId="5C3337DB" w14:textId="77777777" w:rsidR="0063667A" w:rsidRPr="00B37B81" w:rsidRDefault="0063667A" w:rsidP="00BA476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33F2B23D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1 WTE months……………</w:t>
            </w:r>
            <w:r>
              <w:rPr>
                <w:rFonts w:cs="Arial"/>
                <w:b/>
                <w:sz w:val="18"/>
                <w:szCs w:val="18"/>
              </w:rPr>
              <w:t>………….</w:t>
            </w:r>
            <w:r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14:paraId="00AC944C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123" w:type="dxa"/>
            <w:vAlign w:val="center"/>
          </w:tcPr>
          <w:p w14:paraId="77C1DBAE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2 WTE months………</w:t>
            </w:r>
            <w:r>
              <w:rPr>
                <w:rFonts w:cs="Arial"/>
                <w:b/>
                <w:sz w:val="18"/>
                <w:szCs w:val="18"/>
              </w:rPr>
              <w:t>…………..</w:t>
            </w:r>
            <w:r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14:paraId="6315ABA1" w14:textId="77777777" w:rsidR="0063667A" w:rsidRPr="00BE19E6" w:rsidRDefault="0063667A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493" w:type="dxa"/>
            <w:vMerge/>
          </w:tcPr>
          <w:p w14:paraId="516629D0" w14:textId="77777777" w:rsidR="0063667A" w:rsidRPr="006945C6" w:rsidRDefault="0063667A" w:rsidP="00BA4766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E70D62" w:rsidRPr="00B37B81" w14:paraId="2899C875" w14:textId="77777777" w:rsidTr="00BE19E6">
        <w:tc>
          <w:tcPr>
            <w:tcW w:w="1135" w:type="dxa"/>
            <w:vAlign w:val="center"/>
          </w:tcPr>
          <w:p w14:paraId="6DE073C5" w14:textId="77777777" w:rsidR="00E70D62" w:rsidRDefault="00E70D62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 xml:space="preserve">duction </w:t>
            </w:r>
            <w:r w:rsidRPr="00B37B81">
              <w:rPr>
                <w:rFonts w:cs="Arial"/>
                <w:b/>
                <w:sz w:val="18"/>
                <w:szCs w:val="18"/>
              </w:rPr>
              <w:t xml:space="preserve">meeting </w:t>
            </w:r>
          </w:p>
          <w:p w14:paraId="56C646D9" w14:textId="77777777" w:rsidR="005C1213" w:rsidRPr="00B37B81" w:rsidRDefault="005C1213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14:paraId="0F98DD75" w14:textId="617E5761" w:rsidR="00E70D62" w:rsidRDefault="00E70D62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 w:rsidR="0063667A">
              <w:rPr>
                <w:rFonts w:cs="Arial"/>
                <w:sz w:val="18"/>
                <w:szCs w:val="18"/>
              </w:rPr>
              <w:t>, may</w:t>
            </w:r>
            <w:r w:rsidR="00956123">
              <w:rPr>
                <w:rFonts w:cs="Arial"/>
                <w:sz w:val="18"/>
                <w:szCs w:val="18"/>
              </w:rPr>
              <w:t xml:space="preserve"> add goals to PDP</w:t>
            </w:r>
          </w:p>
        </w:tc>
        <w:tc>
          <w:tcPr>
            <w:tcW w:w="3123" w:type="dxa"/>
          </w:tcPr>
          <w:p w14:paraId="7674972F" w14:textId="73A67C7E" w:rsidR="00E70D62" w:rsidRDefault="00E70D62" w:rsidP="00BA4766">
            <w:r w:rsidRPr="00B83098">
              <w:rPr>
                <w:rFonts w:cs="Arial"/>
                <w:sz w:val="18"/>
                <w:szCs w:val="18"/>
              </w:rPr>
              <w:t>Essential</w:t>
            </w:r>
            <w:r w:rsidR="0063667A">
              <w:rPr>
                <w:rFonts w:cs="Arial"/>
                <w:sz w:val="18"/>
                <w:szCs w:val="18"/>
              </w:rPr>
              <w:t>, may</w:t>
            </w:r>
            <w:r w:rsidR="00956123">
              <w:rPr>
                <w:rFonts w:cs="Arial"/>
                <w:sz w:val="18"/>
                <w:szCs w:val="18"/>
              </w:rPr>
              <w:t xml:space="preserve"> add goals to PDP</w:t>
            </w:r>
          </w:p>
        </w:tc>
        <w:tc>
          <w:tcPr>
            <w:tcW w:w="3493" w:type="dxa"/>
          </w:tcPr>
          <w:p w14:paraId="71D8E36D" w14:textId="77777777" w:rsidR="00E70D62" w:rsidRDefault="006945C6" w:rsidP="00BA4766">
            <w:r>
              <w:rPr>
                <w:rFonts w:cs="Arial"/>
                <w:b/>
                <w:sz w:val="18"/>
                <w:szCs w:val="18"/>
              </w:rPr>
              <w:t>Induction meeting and PDP</w:t>
            </w:r>
            <w:r w:rsidR="00E70D62" w:rsidRPr="00256713">
              <w:rPr>
                <w:rFonts w:cs="Arial"/>
                <w:b/>
                <w:sz w:val="18"/>
                <w:szCs w:val="18"/>
              </w:rPr>
              <w:t>:</w:t>
            </w:r>
            <w:r w:rsidR="00E70D62">
              <w:rPr>
                <w:rFonts w:cs="Arial"/>
                <w:sz w:val="18"/>
                <w:szCs w:val="18"/>
              </w:rPr>
              <w:t xml:space="preserve"> </w:t>
            </w:r>
            <w:r w:rsidR="00E70D62"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1A1A1F" w:rsidRPr="00B37B81" w14:paraId="45F0C996" w14:textId="77777777" w:rsidTr="00BE19E6">
        <w:tc>
          <w:tcPr>
            <w:tcW w:w="1135" w:type="dxa"/>
            <w:vAlign w:val="center"/>
          </w:tcPr>
          <w:p w14:paraId="2EABEDB9" w14:textId="77777777" w:rsidR="001A1A1F" w:rsidRPr="00B37B81" w:rsidRDefault="001A1A1F" w:rsidP="00BA4766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</w:tc>
        <w:tc>
          <w:tcPr>
            <w:tcW w:w="3023" w:type="dxa"/>
          </w:tcPr>
          <w:p w14:paraId="14CB950C" w14:textId="2F422029" w:rsidR="001A1A1F" w:rsidRDefault="007C3068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123" w:type="dxa"/>
          </w:tcPr>
          <w:p w14:paraId="6121A1BC" w14:textId="37F6477F" w:rsidR="001A1A1F" w:rsidRDefault="007C3068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493" w:type="dxa"/>
          </w:tcPr>
          <w:p w14:paraId="624681DC" w14:textId="650A3DBE" w:rsidR="001A1A1F" w:rsidRDefault="0063667A" w:rsidP="0063667A">
            <w:r>
              <w:rPr>
                <w:rFonts w:cs="Arial"/>
                <w:sz w:val="18"/>
                <w:szCs w:val="18"/>
              </w:rPr>
              <w:t xml:space="preserve">Essential </w:t>
            </w:r>
          </w:p>
        </w:tc>
      </w:tr>
      <w:tr w:rsidR="007C3068" w:rsidRPr="00B37B81" w14:paraId="5CA64095" w14:textId="77777777" w:rsidTr="0063667A">
        <w:trPr>
          <w:trHeight w:val="1648"/>
        </w:trPr>
        <w:tc>
          <w:tcPr>
            <w:tcW w:w="1135" w:type="dxa"/>
          </w:tcPr>
          <w:p w14:paraId="20632705" w14:textId="7FB54B85" w:rsidR="007C3068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14:paraId="39B5FDE6" w14:textId="77777777" w:rsidR="0063667A" w:rsidRDefault="0063667A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0D8FA2E4" w14:textId="77777777" w:rsidR="007C3068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14:paraId="59C8CFD6" w14:textId="15DA2DF5" w:rsidR="007C3068" w:rsidRPr="00B37B81" w:rsidRDefault="007C3068" w:rsidP="0063667A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 review</w:t>
            </w:r>
          </w:p>
        </w:tc>
        <w:tc>
          <w:tcPr>
            <w:tcW w:w="3023" w:type="dxa"/>
          </w:tcPr>
          <w:p w14:paraId="07DA2601" w14:textId="62EB91DC" w:rsidR="007C3068" w:rsidRPr="007C3068" w:rsidRDefault="00FC4354" w:rsidP="008D18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CS </w:t>
            </w:r>
            <w:r w:rsidR="007C3068">
              <w:rPr>
                <w:rFonts w:cs="Arial"/>
                <w:sz w:val="18"/>
                <w:szCs w:val="18"/>
              </w:rPr>
              <w:t>Trainer’s report e</w:t>
            </w:r>
            <w:r w:rsidR="007C3068" w:rsidRPr="00B83098">
              <w:rPr>
                <w:rFonts w:cs="Arial"/>
                <w:sz w:val="18"/>
                <w:szCs w:val="18"/>
              </w:rPr>
              <w:t>ssential</w:t>
            </w:r>
          </w:p>
        </w:tc>
        <w:tc>
          <w:tcPr>
            <w:tcW w:w="3123" w:type="dxa"/>
          </w:tcPr>
          <w:p w14:paraId="161828C9" w14:textId="02477D44" w:rsidR="007C3068" w:rsidRDefault="00FC4354" w:rsidP="008D184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CS </w:t>
            </w:r>
            <w:r w:rsidR="007C3068">
              <w:rPr>
                <w:rFonts w:cs="Arial"/>
                <w:sz w:val="18"/>
                <w:szCs w:val="18"/>
              </w:rPr>
              <w:t>Trainer’s report e</w:t>
            </w:r>
            <w:r w:rsidR="007C3068" w:rsidRPr="00B83098">
              <w:rPr>
                <w:rFonts w:cs="Arial"/>
                <w:sz w:val="18"/>
                <w:szCs w:val="18"/>
              </w:rPr>
              <w:t>ssential</w:t>
            </w:r>
            <w:r w:rsidR="007C3068">
              <w:rPr>
                <w:rFonts w:cs="Arial"/>
                <w:sz w:val="18"/>
                <w:szCs w:val="18"/>
              </w:rPr>
              <w:t xml:space="preserve"> </w:t>
            </w:r>
          </w:p>
          <w:p w14:paraId="5B8A699C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3F058B87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278E71FD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15D8D026" w14:textId="77777777" w:rsidR="0063667A" w:rsidRDefault="0063667A" w:rsidP="008D1841">
            <w:pPr>
              <w:rPr>
                <w:rFonts w:cs="Arial"/>
                <w:sz w:val="18"/>
                <w:szCs w:val="18"/>
              </w:rPr>
            </w:pPr>
          </w:p>
          <w:p w14:paraId="0CE44685" w14:textId="77777777" w:rsidR="007C3068" w:rsidRDefault="007C3068" w:rsidP="008D1841">
            <w:pPr>
              <w:rPr>
                <w:rFonts w:cs="Arial"/>
                <w:sz w:val="18"/>
                <w:szCs w:val="18"/>
              </w:rPr>
            </w:pPr>
          </w:p>
          <w:p w14:paraId="56F09EFF" w14:textId="40B93F59" w:rsidR="007C3068" w:rsidRDefault="007C3068" w:rsidP="0063667A"/>
        </w:tc>
        <w:tc>
          <w:tcPr>
            <w:tcW w:w="3493" w:type="dxa"/>
          </w:tcPr>
          <w:p w14:paraId="68108409" w14:textId="12A6800C" w:rsidR="007C3068" w:rsidRDefault="007C3068" w:rsidP="008D1841">
            <w:r w:rsidRPr="00B83098">
              <w:rPr>
                <w:rFonts w:cs="Arial"/>
                <w:sz w:val="18"/>
                <w:szCs w:val="18"/>
              </w:rPr>
              <w:t>E</w:t>
            </w:r>
            <w:r w:rsidR="00FC4354">
              <w:rPr>
                <w:rFonts w:cs="Arial"/>
                <w:sz w:val="18"/>
                <w:szCs w:val="18"/>
              </w:rPr>
              <w:t>S Trainer’s report e</w:t>
            </w:r>
            <w:r w:rsidR="00FC4354" w:rsidRPr="00B83098">
              <w:rPr>
                <w:rFonts w:cs="Arial"/>
                <w:sz w:val="18"/>
                <w:szCs w:val="18"/>
              </w:rPr>
              <w:t>ssential</w:t>
            </w:r>
          </w:p>
        </w:tc>
      </w:tr>
    </w:tbl>
    <w:p w14:paraId="7E61D833" w14:textId="77777777"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4181"/>
        <w:gridCol w:w="4182"/>
      </w:tblGrid>
      <w:tr w:rsidR="0063667A" w14:paraId="5F59ED74" w14:textId="77777777" w:rsidTr="0063667A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44ECB09" w14:textId="3CAD3782" w:rsidR="0063667A" w:rsidRDefault="0063667A" w:rsidP="0063667A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b/>
                <w:sz w:val="21"/>
                <w:szCs w:val="21"/>
              </w:rPr>
              <w:t xml:space="preserve">ASSESSMENTS </w:t>
            </w:r>
            <w:r>
              <w:rPr>
                <w:rFonts w:cs="Arial"/>
                <w:b/>
                <w:sz w:val="20"/>
                <w:szCs w:val="20"/>
              </w:rPr>
              <w:t>&amp;</w:t>
            </w:r>
            <w:r w:rsidRPr="0063667A">
              <w:rPr>
                <w:rFonts w:cs="Arial"/>
                <w:b/>
                <w:sz w:val="20"/>
                <w:szCs w:val="20"/>
              </w:rPr>
              <w:t xml:space="preserve"> MSF</w:t>
            </w:r>
            <w:r>
              <w:rPr>
                <w:rFonts w:cs="Arial"/>
                <w:sz w:val="20"/>
                <w:szCs w:val="20"/>
              </w:rPr>
              <w:t xml:space="preserve">: Reflect on feedback. Demonstrate progress via developing 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 xml:space="preserve">s/goals, and achieving </w:t>
            </w:r>
            <w:r w:rsidRPr="00C77331">
              <w:rPr>
                <w:rFonts w:cs="Arial"/>
                <w:sz w:val="20"/>
                <w:szCs w:val="20"/>
              </w:rPr>
              <w:t>objectives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2EB945B" w14:textId="1FED4EE1" w:rsidR="0063667A" w:rsidRDefault="0063667A" w:rsidP="0063667A">
            <w:pPr>
              <w:ind w:right="34"/>
              <w:rPr>
                <w:rFonts w:cs="Arial"/>
                <w:sz w:val="20"/>
                <w:szCs w:val="20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WPBA </w:t>
            </w:r>
            <w:r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be by </w:t>
            </w:r>
            <w:r w:rsidRPr="00C77331">
              <w:rPr>
                <w:rFonts w:cs="Arial"/>
                <w:sz w:val="20"/>
                <w:szCs w:val="20"/>
              </w:rPr>
              <w:t>consultant or</w:t>
            </w:r>
            <w:r>
              <w:rPr>
                <w:rFonts w:cs="Arial"/>
                <w:sz w:val="20"/>
                <w:szCs w:val="20"/>
              </w:rPr>
              <w:t xml:space="preserve"> senior SSAG/ speciality doctor. </w:t>
            </w:r>
            <w:r>
              <w:rPr>
                <w:rFonts w:cs="Arial"/>
                <w:b/>
                <w:sz w:val="21"/>
                <w:szCs w:val="21"/>
              </w:rPr>
              <w:t>Tag RCPCH domains and level.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4161CC2" w14:textId="55CA607F" w:rsidR="0063667A" w:rsidRDefault="0063667A" w:rsidP="0063667A">
            <w:pPr>
              <w:ind w:right="34"/>
              <w:rPr>
                <w:rFonts w:cs="Arial"/>
                <w:b/>
                <w:sz w:val="21"/>
                <w:szCs w:val="21"/>
              </w:rPr>
            </w:pPr>
            <w:r w:rsidRPr="00BE19E6">
              <w:rPr>
                <w:rFonts w:cs="Arial"/>
                <w:b/>
                <w:sz w:val="20"/>
                <w:szCs w:val="20"/>
              </w:rPr>
              <w:t xml:space="preserve">Must complete </w:t>
            </w:r>
            <w:r>
              <w:rPr>
                <w:rFonts w:cs="Arial"/>
                <w:b/>
                <w:sz w:val="20"/>
                <w:szCs w:val="20"/>
              </w:rPr>
              <w:t xml:space="preserve">WPBAs </w:t>
            </w:r>
            <w:r w:rsidRPr="00BE19E6">
              <w:rPr>
                <w:rFonts w:cs="Arial"/>
                <w:b/>
                <w:sz w:val="20"/>
                <w:szCs w:val="20"/>
              </w:rPr>
              <w:t>in these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condtions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during level 1</w:t>
            </w:r>
            <w:r w:rsidRPr="00BE19E6">
              <w:rPr>
                <w:rFonts w:cs="Arial"/>
                <w:b/>
                <w:sz w:val="20"/>
                <w:szCs w:val="20"/>
              </w:rPr>
              <w:t>: respiratory, gastroenteritis, convulsions, fever, rash, abdominal pain</w:t>
            </w:r>
          </w:p>
        </w:tc>
      </w:tr>
      <w:tr w:rsidR="0063667A" w14:paraId="581954CF" w14:textId="77777777" w:rsidTr="00D16FD2">
        <w:trPr>
          <w:trHeight w:val="2027"/>
        </w:trPr>
        <w:tc>
          <w:tcPr>
            <w:tcW w:w="10740" w:type="dxa"/>
            <w:gridSpan w:val="3"/>
          </w:tcPr>
          <w:p w14:paraId="5B1599ED" w14:textId="64C25525" w:rsidR="0063667A" w:rsidRPr="0063667A" w:rsidRDefault="0063667A" w:rsidP="00B81AD4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67A">
              <w:rPr>
                <w:rFonts w:cs="Arial"/>
                <w:b/>
                <w:sz w:val="18"/>
                <w:szCs w:val="18"/>
                <w:u w:val="single"/>
              </w:rPr>
              <w:t>MANDATORY ASSSEMENTS:</w:t>
            </w:r>
          </w:p>
          <w:p w14:paraId="35D5996E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  <w:r>
              <w:rPr>
                <w:rFonts w:cs="Arial"/>
                <w:b/>
                <w:sz w:val="18"/>
                <w:szCs w:val="18"/>
              </w:rPr>
              <w:t>. Must complete a separate MSF in general paediatrics and neonatal placements.</w:t>
            </w:r>
          </w:p>
          <w:p w14:paraId="47E4E290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21FB117D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3B34B675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>
              <w:rPr>
                <w:rFonts w:cs="Arial"/>
                <w:b/>
                <w:sz w:val="18"/>
                <w:szCs w:val="18"/>
              </w:rPr>
              <w:t xml:space="preserve">: mandatory 1/level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communicate relevant clinical issues</w:t>
            </w:r>
          </w:p>
          <w:p w14:paraId="32D49989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31BFB121" w14:textId="77777777" w:rsidR="0063667A" w:rsidRPr="00462346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70487939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Safeguarding CBD: mandatory</w:t>
            </w:r>
            <w:r w:rsidRPr="00462346">
              <w:rPr>
                <w:rFonts w:cs="Arial"/>
                <w:b/>
                <w:sz w:val="18"/>
                <w:szCs w:val="18"/>
              </w:rPr>
              <w:t xml:space="preserve"> 1/</w:t>
            </w:r>
            <w:r>
              <w:rPr>
                <w:rFonts w:cs="Arial"/>
                <w:b/>
                <w:sz w:val="18"/>
                <w:szCs w:val="18"/>
              </w:rPr>
              <w:t xml:space="preserve">training 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knowledge of recognition and response as per level 2 safeguarding training</w:t>
            </w:r>
          </w:p>
          <w:p w14:paraId="2112F3D7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55DA4617" w14:textId="77777777" w:rsidR="0063667A" w:rsidRPr="00462346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  <w:p w14:paraId="275F6DEE" w14:textId="4FE4BDC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(Demonstrate competency to perform without supervision ) </w:t>
            </w:r>
            <w:r>
              <w:rPr>
                <w:rFonts w:cs="Arial"/>
                <w:b/>
                <w:sz w:val="18"/>
                <w:szCs w:val="18"/>
              </w:rPr>
              <w:t xml:space="preserve">mandatory by end of ST3: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bag &amp; mask ventilation  </w:t>
            </w:r>
          </w:p>
          <w:p w14:paraId="1308FE6F" w14:textId="77777777" w:rsidR="0063667A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tracheal intubation of newborn infants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peripheral venous cannulation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 xml:space="preserve">umbilical venous cannulation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lumbar puncture</w:t>
            </w:r>
          </w:p>
          <w:p w14:paraId="1860E40C" w14:textId="00A871D2" w:rsidR="0063667A" w:rsidRPr="0063741D" w:rsidRDefault="0063667A" w:rsidP="00B81AD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3667A" w14:paraId="0B9AABD8" w14:textId="77777777" w:rsidTr="00991254">
        <w:trPr>
          <w:trHeight w:val="2896"/>
        </w:trPr>
        <w:tc>
          <w:tcPr>
            <w:tcW w:w="10740" w:type="dxa"/>
            <w:gridSpan w:val="3"/>
          </w:tcPr>
          <w:p w14:paraId="2739A219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reasoning, decision making and application of knowledge to patient care</w:t>
            </w:r>
          </w:p>
          <w:p w14:paraId="765E63ED" w14:textId="77777777" w:rsidR="0063667A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6FC54248" w14:textId="77777777" w:rsidR="0063667A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D8E92C0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good clinical care</w:t>
            </w:r>
          </w:p>
          <w:p w14:paraId="51A09CDA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63FE1AA1" w14:textId="77777777" w:rsidR="0063667A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</w:p>
          <w:p w14:paraId="19AE2D84" w14:textId="77777777" w:rsidR="0063667A" w:rsidRPr="00D9530F" w:rsidRDefault="0063667A" w:rsidP="00B81AD4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DOCS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Letters – referral/ clinic/ discharge, medical reports, medical notes – demonstrate ability to document relevant information accurately</w:t>
            </w:r>
          </w:p>
          <w:p w14:paraId="428ADAF1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1D964115" w14:textId="77777777" w:rsidR="0063667A" w:rsidRDefault="0063667A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ability to assess risk and prioritise tasks when managing clinical workload in acute settings over a period of time – day shift</w:t>
            </w:r>
          </w:p>
          <w:p w14:paraId="15516CBD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84B7F3F" w14:textId="77777777" w:rsidR="0063667A" w:rsidRPr="00B81AD4" w:rsidRDefault="0063667A" w:rsidP="00B37B81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Apply to a clinical case or clinical problem – how could leadership improve the management of this situation?</w:t>
            </w:r>
          </w:p>
          <w:p w14:paraId="18BC51CC" w14:textId="77777777" w:rsidR="0063667A" w:rsidRPr="00462346" w:rsidRDefault="0063667A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C1C3A" w14:paraId="309609CC" w14:textId="77777777" w:rsidTr="0063667A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B2DCEFC" w14:textId="4AEF1EEF" w:rsidR="00CF4FE4" w:rsidRDefault="00B97ACC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Standards</w:t>
            </w:r>
            <w:r w:rsidR="008A04F5">
              <w:rPr>
                <w:rFonts w:cs="Arial"/>
                <w:b/>
                <w:sz w:val="21"/>
                <w:szCs w:val="21"/>
              </w:rPr>
              <w:t xml:space="preserve"> for Level 1</w:t>
            </w:r>
            <w:r>
              <w:rPr>
                <w:rFonts w:cs="Arial"/>
                <w:b/>
                <w:sz w:val="21"/>
                <w:szCs w:val="21"/>
              </w:rPr>
              <w:t xml:space="preserve">: </w:t>
            </w:r>
            <w:r w:rsidR="005C5966">
              <w:rPr>
                <w:rFonts w:cs="Arial"/>
                <w:b/>
                <w:sz w:val="21"/>
                <w:szCs w:val="21"/>
              </w:rPr>
              <w:t>ACQUIRE</w:t>
            </w:r>
            <w:r w:rsidR="000374CF">
              <w:rPr>
                <w:rFonts w:cs="Arial"/>
                <w:b/>
                <w:sz w:val="21"/>
                <w:szCs w:val="21"/>
              </w:rPr>
              <w:t xml:space="preserve"> KNOWLEDGE BASE</w:t>
            </w:r>
            <w:r w:rsidR="0097414C">
              <w:rPr>
                <w:rFonts w:cs="Arial"/>
                <w:b/>
                <w:sz w:val="21"/>
                <w:szCs w:val="21"/>
              </w:rPr>
              <w:t xml:space="preserve">  - </w:t>
            </w:r>
            <w:r w:rsidR="00D920F7">
              <w:rPr>
                <w:rFonts w:cs="Arial"/>
                <w:b/>
                <w:sz w:val="21"/>
                <w:szCs w:val="21"/>
              </w:rPr>
              <w:t xml:space="preserve"> </w:t>
            </w:r>
            <w:r w:rsidR="0097414C">
              <w:rPr>
                <w:rFonts w:cs="Arial"/>
                <w:b/>
                <w:sz w:val="21"/>
                <w:szCs w:val="21"/>
              </w:rPr>
              <w:t>REVIEW OF RCPCH DOMAINS</w:t>
            </w:r>
            <w:r w:rsidR="0063667A">
              <w:rPr>
                <w:rFonts w:cs="Arial"/>
                <w:b/>
                <w:sz w:val="21"/>
                <w:szCs w:val="21"/>
              </w:rPr>
              <w:t xml:space="preserve"> - Development Log and PDP/ Goals</w:t>
            </w:r>
          </w:p>
          <w:p w14:paraId="576A85AB" w14:textId="77777777" w:rsidR="00A639B6" w:rsidRPr="0063667A" w:rsidRDefault="00A639B6" w:rsidP="00A75C37">
            <w:pPr>
              <w:rPr>
                <w:rFonts w:cs="Arial"/>
                <w:sz w:val="21"/>
                <w:szCs w:val="21"/>
              </w:rPr>
            </w:pPr>
            <w:r w:rsidRPr="0063667A">
              <w:rPr>
                <w:rFonts w:cs="Arial"/>
                <w:sz w:val="21"/>
                <w:szCs w:val="21"/>
              </w:rPr>
              <w:t xml:space="preserve">Set </w:t>
            </w:r>
            <w:r w:rsidR="0097414C" w:rsidRPr="0063667A">
              <w:rPr>
                <w:rFonts w:cs="Arial"/>
                <w:sz w:val="21"/>
                <w:szCs w:val="21"/>
              </w:rPr>
              <w:t xml:space="preserve">and review </w:t>
            </w:r>
            <w:r w:rsidRPr="0063667A">
              <w:rPr>
                <w:rFonts w:cs="Arial"/>
                <w:sz w:val="21"/>
                <w:szCs w:val="21"/>
              </w:rPr>
              <w:t xml:space="preserve">learning objectives regularly through the year. </w:t>
            </w:r>
            <w:r w:rsidR="00A75C37" w:rsidRPr="0063667A">
              <w:rPr>
                <w:rFonts w:cs="Arial"/>
                <w:sz w:val="21"/>
                <w:szCs w:val="21"/>
              </w:rPr>
              <w:t>Attend educational events</w:t>
            </w:r>
            <w:r w:rsidRPr="0063667A">
              <w:rPr>
                <w:rFonts w:cs="Arial"/>
                <w:sz w:val="21"/>
                <w:szCs w:val="21"/>
              </w:rPr>
              <w:t xml:space="preserve"> in all GPCs during each level.</w:t>
            </w:r>
          </w:p>
          <w:p w14:paraId="2C96CF28" w14:textId="792C4AEB" w:rsidR="009F1BA1" w:rsidRDefault="009F1BA1" w:rsidP="0063667A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sz w:val="21"/>
                <w:szCs w:val="21"/>
              </w:rPr>
              <w:t xml:space="preserve">Present evidence via Assessments </w:t>
            </w:r>
            <w:r w:rsidR="0063667A">
              <w:rPr>
                <w:rFonts w:cs="Arial"/>
                <w:sz w:val="21"/>
                <w:szCs w:val="21"/>
              </w:rPr>
              <w:t>and entries in Development and S</w:t>
            </w:r>
            <w:r w:rsidRPr="0063667A">
              <w:rPr>
                <w:rFonts w:cs="Arial"/>
                <w:sz w:val="21"/>
                <w:szCs w:val="21"/>
              </w:rPr>
              <w:t xml:space="preserve">kills </w:t>
            </w:r>
            <w:r w:rsidR="0063667A">
              <w:rPr>
                <w:rFonts w:cs="Arial"/>
                <w:sz w:val="21"/>
                <w:szCs w:val="21"/>
              </w:rPr>
              <w:t>L</w:t>
            </w:r>
            <w:r w:rsidRPr="0063667A">
              <w:rPr>
                <w:rFonts w:cs="Arial"/>
                <w:sz w:val="21"/>
                <w:szCs w:val="21"/>
              </w:rPr>
              <w:t>og. Tag RCPCH domains and level.</w:t>
            </w:r>
          </w:p>
        </w:tc>
      </w:tr>
      <w:tr w:rsidR="0063667A" w14:paraId="16D18CAF" w14:textId="77777777" w:rsidTr="0063667A">
        <w:tc>
          <w:tcPr>
            <w:tcW w:w="10740" w:type="dxa"/>
            <w:gridSpan w:val="3"/>
            <w:shd w:val="clear" w:color="auto" w:fill="FFFFFF" w:themeFill="background1"/>
          </w:tcPr>
          <w:p w14:paraId="07AD1A2B" w14:textId="7ED23FEE" w:rsidR="0063667A" w:rsidRDefault="0063667A" w:rsidP="0063667A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</w:t>
            </w:r>
            <w:r w:rsidRPr="006A443B">
              <w:rPr>
                <w:rFonts w:cs="Arial"/>
                <w:b/>
                <w:sz w:val="21"/>
                <w:szCs w:val="21"/>
              </w:rPr>
              <w:t>andatory courses</w:t>
            </w:r>
            <w:r>
              <w:rPr>
                <w:rFonts w:cs="Arial"/>
                <w:b/>
                <w:sz w:val="21"/>
                <w:szCs w:val="21"/>
              </w:rPr>
              <w:t xml:space="preserve"> (Skills log &amp; Certified courses)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: </w:t>
            </w:r>
            <w:r w:rsidR="00FC4354">
              <w:rPr>
                <w:rFonts w:cs="Arial"/>
                <w:b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APLS</w:t>
            </w:r>
            <w:r w:rsidR="00FC4354">
              <w:rPr>
                <w:rFonts w:cs="Arial"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t xml:space="preserve">  </w:t>
            </w:r>
            <w:r w:rsidR="00FC4354">
              <w:rPr>
                <w:rFonts w:cs="Arial"/>
                <w:sz w:val="21"/>
                <w:szCs w:val="21"/>
              </w:rPr>
              <w:t xml:space="preserve">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NLS/ARNI  </w:t>
            </w:r>
            <w:r w:rsidR="00FC4354">
              <w:rPr>
                <w:rFonts w:cs="Arial"/>
                <w:sz w:val="21"/>
                <w:szCs w:val="21"/>
              </w:rPr>
              <w:t xml:space="preserve">  </w:t>
            </w:r>
            <w:r w:rsidRPr="00FC4354">
              <w:rPr>
                <w:rFonts w:cs="Arial"/>
                <w:sz w:val="21"/>
                <w:szCs w:val="21"/>
              </w:rPr>
              <w:t xml:space="preserve"> </w:t>
            </w:r>
            <w:r w:rsidRPr="00FC4354">
              <w:rPr>
                <w:rFonts w:cs="Arial"/>
                <w:sz w:val="21"/>
                <w:szCs w:val="21"/>
              </w:rPr>
              <w:sym w:font="Symbol" w:char="F098"/>
            </w:r>
            <w:r w:rsidRPr="00FC4354">
              <w:rPr>
                <w:rFonts w:cs="Arial"/>
                <w:sz w:val="21"/>
                <w:szCs w:val="21"/>
              </w:rPr>
              <w:t xml:space="preserve"> Safeguarding level 2 (by end level 1)</w:t>
            </w:r>
          </w:p>
        </w:tc>
      </w:tr>
      <w:tr w:rsidR="0063667A" w14:paraId="0D22EDC3" w14:textId="77777777" w:rsidTr="0063667A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0702AFE7" w14:textId="77777777" w:rsidR="0063667A" w:rsidRPr="001E7B3D" w:rsidRDefault="0063667A" w:rsidP="00B37B8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 via Assessments and evidence in Dev log</w:t>
            </w:r>
          </w:p>
        </w:tc>
      </w:tr>
      <w:tr w:rsidR="009F2BD6" w14:paraId="0B68396B" w14:textId="77777777" w:rsidTr="0017282F">
        <w:tc>
          <w:tcPr>
            <w:tcW w:w="2377" w:type="dxa"/>
            <w:shd w:val="clear" w:color="auto" w:fill="F2F2F2" w:themeFill="background1" w:themeFillShade="F2"/>
          </w:tcPr>
          <w:p w14:paraId="10081833" w14:textId="09C06DB7" w:rsidR="009F2BD6" w:rsidRDefault="009F2BD6" w:rsidP="0097414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GPCs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7F6E519C" w14:textId="5FA143D4" w:rsidR="009F2BD6" w:rsidRPr="00DD5658" w:rsidRDefault="009F2BD6" w:rsidP="0097414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Development and skills log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61F83DD0" w14:textId="7B70861A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Assessments</w:t>
            </w:r>
          </w:p>
        </w:tc>
      </w:tr>
      <w:tr w:rsidR="009F2BD6" w14:paraId="20766FE4" w14:textId="77777777" w:rsidTr="00BF0982">
        <w:tc>
          <w:tcPr>
            <w:tcW w:w="2377" w:type="dxa"/>
          </w:tcPr>
          <w:p w14:paraId="0E2C90EE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14:paraId="292AD4AD" w14:textId="6D8B258D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FF90184" w14:textId="760B03A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4182" w:type="dxa"/>
          </w:tcPr>
          <w:p w14:paraId="67986590" w14:textId="054F6D0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  <w:proofErr w:type="spellEnd"/>
          </w:p>
          <w:p w14:paraId="18DAE456" w14:textId="5C7D3182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</w:tc>
      </w:tr>
      <w:tr w:rsidR="009F2BD6" w14:paraId="079DEBB7" w14:textId="77777777" w:rsidTr="00134AE6">
        <w:tc>
          <w:tcPr>
            <w:tcW w:w="2377" w:type="dxa"/>
          </w:tcPr>
          <w:p w14:paraId="5E8E24B5" w14:textId="44A184F9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14:paraId="2FDAB9CD" w14:textId="49E12D28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17F7D14" w14:textId="7777777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5A3BE3AC" w14:textId="7777777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</w:t>
            </w:r>
          </w:p>
          <w:p w14:paraId="1449C3C8" w14:textId="4D77F9E1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0EBA1365" w14:textId="77777777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77C19A75" w14:textId="65A8B58D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DOC </w:t>
            </w:r>
          </w:p>
          <w:p w14:paraId="52E71F05" w14:textId="594F7323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9F2BD6" w14:paraId="36BABA13" w14:textId="77777777" w:rsidTr="009F2BD6">
        <w:tc>
          <w:tcPr>
            <w:tcW w:w="2377" w:type="dxa"/>
          </w:tcPr>
          <w:p w14:paraId="546B0835" w14:textId="1386B753" w:rsidR="009F2BD6" w:rsidRDefault="009F2BD6" w:rsidP="00094AF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</w:tc>
        <w:tc>
          <w:tcPr>
            <w:tcW w:w="4181" w:type="dxa"/>
          </w:tcPr>
          <w:p w14:paraId="2F86E916" w14:textId="0F4D51B9" w:rsidR="009F2BD6" w:rsidRPr="009F2BD6" w:rsidRDefault="009F2BD6" w:rsidP="009F2BD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Skills log</w:t>
            </w:r>
          </w:p>
        </w:tc>
        <w:tc>
          <w:tcPr>
            <w:tcW w:w="4182" w:type="dxa"/>
          </w:tcPr>
          <w:p w14:paraId="3B333666" w14:textId="210FE47A" w:rsidR="009F2BD6" w:rsidRP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DOPS</w:t>
            </w:r>
          </w:p>
        </w:tc>
      </w:tr>
      <w:tr w:rsidR="009F2BD6" w14:paraId="69B63330" w14:textId="77777777" w:rsidTr="00134AE6">
        <w:tc>
          <w:tcPr>
            <w:tcW w:w="2377" w:type="dxa"/>
          </w:tcPr>
          <w:p w14:paraId="6CEA534B" w14:textId="18B2E566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14:paraId="5FB26D9F" w14:textId="2054B682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2DAB25D9" w14:textId="77777777" w:rsidR="009F2BD6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47370D49" w14:textId="77777777" w:rsidR="009F2BD6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7E4409EC" w14:textId="77777777" w:rsidR="009F2BD6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  <w:p w14:paraId="41AD46EE" w14:textId="133D9AFF" w:rsidR="009F2BD6" w:rsidRPr="001E6EBE" w:rsidRDefault="009F2BD6" w:rsidP="00733DEF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0CBE7E44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48857521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136D687C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  <w:p w14:paraId="0FBB3CE2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CSTR</w:t>
            </w:r>
          </w:p>
          <w:p w14:paraId="3362A08E" w14:textId="1D1B64FF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ESTR</w:t>
            </w:r>
          </w:p>
        </w:tc>
      </w:tr>
      <w:tr w:rsidR="009F2BD6" w14:paraId="4090372E" w14:textId="77777777" w:rsidTr="009F2BD6">
        <w:trPr>
          <w:trHeight w:val="537"/>
        </w:trPr>
        <w:tc>
          <w:tcPr>
            <w:tcW w:w="2377" w:type="dxa"/>
          </w:tcPr>
          <w:p w14:paraId="44813C3F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&amp; Illness Prevention</w:t>
            </w:r>
          </w:p>
          <w:p w14:paraId="7D4BCD3A" w14:textId="70FA1194" w:rsidR="009F2BD6" w:rsidRDefault="009F2BD6" w:rsidP="005F1CD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168E26C3" w14:textId="77777777" w:rsidR="009F2BD6" w:rsidRDefault="009F2BD6" w:rsidP="009F2BD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595B4A11" w14:textId="77777777" w:rsidR="009F2BD6" w:rsidRDefault="009F2BD6" w:rsidP="009F2BD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  <w:p w14:paraId="75A89676" w14:textId="1E3564CA" w:rsidR="009F2BD6" w:rsidRPr="001E6EBE" w:rsidRDefault="009F2BD6" w:rsidP="009F2BD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708F3279" w14:textId="7A97E292" w:rsidR="009F2BD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DOC discharge letter</w:t>
            </w:r>
          </w:p>
        </w:tc>
      </w:tr>
      <w:tr w:rsidR="009F2BD6" w14:paraId="708F1D8D" w14:textId="77777777" w:rsidTr="00134AE6">
        <w:tc>
          <w:tcPr>
            <w:tcW w:w="2377" w:type="dxa"/>
          </w:tcPr>
          <w:p w14:paraId="0266ADCA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14:paraId="11F0AC8E" w14:textId="2754FC7A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68559D25" w14:textId="323C2B58" w:rsidR="009F2BD6" w:rsidRDefault="009F2BD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Level 3 </w:t>
            </w:r>
            <w:r w:rsidR="00D74EEA" w:rsidRPr="00D74EEA">
              <w:rPr>
                <w:rFonts w:cs="Arial"/>
                <w:i/>
                <w:sz w:val="20"/>
                <w:szCs w:val="20"/>
              </w:rPr>
              <w:t>tr</w:t>
            </w:r>
            <w:r w:rsidR="00D74EEA">
              <w:rPr>
                <w:rFonts w:cs="Arial"/>
                <w:i/>
                <w:sz w:val="20"/>
                <w:szCs w:val="20"/>
              </w:rPr>
              <w:t>aining</w:t>
            </w:r>
          </w:p>
          <w:p w14:paraId="5D10E6C7" w14:textId="184695E4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</w:t>
            </w:r>
            <w:r w:rsidR="00D74EE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uarding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dev log</w:t>
            </w:r>
          </w:p>
        </w:tc>
        <w:tc>
          <w:tcPr>
            <w:tcW w:w="4182" w:type="dxa"/>
          </w:tcPr>
          <w:p w14:paraId="54EB0B8B" w14:textId="4372702F" w:rsidR="00831946" w:rsidRDefault="00831946" w:rsidP="00B657D2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</w:t>
            </w:r>
            <w:r w:rsidR="00D74EE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uading</w:t>
            </w:r>
            <w:proofErr w:type="spellEnd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CBD</w:t>
            </w:r>
          </w:p>
          <w:p w14:paraId="41F86031" w14:textId="24F32741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9F2BD6" w14:paraId="09B2B694" w14:textId="77777777" w:rsidTr="00134AE6">
        <w:tc>
          <w:tcPr>
            <w:tcW w:w="2377" w:type="dxa"/>
          </w:tcPr>
          <w:p w14:paraId="6FAC66F6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Patient safety &amp; </w:t>
            </w:r>
          </w:p>
          <w:p w14:paraId="43F6D5D7" w14:textId="77777777" w:rsidR="009F2BD6" w:rsidRDefault="009F2BD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 prescribing</w:t>
            </w:r>
          </w:p>
          <w:p w14:paraId="155563EB" w14:textId="45FF56A9" w:rsidR="009F2BD6" w:rsidRDefault="009F2BD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EDEC959" w14:textId="08A37DA2" w:rsidR="009F2BD6" w:rsidRDefault="009F2BD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SCRIPTonline</w:t>
            </w:r>
            <w:proofErr w:type="spellEnd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1DDCDBA2" w14:textId="19990AB9" w:rsidR="009F2BD6" w:rsidRPr="009F2BD6" w:rsidRDefault="009F2BD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  <w:bookmarkStart w:id="0" w:name="_GoBack"/>
            <w:bookmarkEnd w:id="0"/>
          </w:p>
        </w:tc>
        <w:tc>
          <w:tcPr>
            <w:tcW w:w="4182" w:type="dxa"/>
          </w:tcPr>
          <w:p w14:paraId="2DDCA2B8" w14:textId="77777777" w:rsid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3940E58A" w14:textId="11D5E415" w:rsidR="009F2BD6" w:rsidRPr="009F2BD6" w:rsidRDefault="009F2BD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</w:tc>
      </w:tr>
      <w:tr w:rsidR="00C843B2" w14:paraId="132E952E" w14:textId="77777777" w:rsidTr="0063667A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5EDE59F9" w14:textId="56D3AD3A" w:rsidR="00C843B2" w:rsidRPr="009F1BA1" w:rsidRDefault="00C843B2" w:rsidP="007122BB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two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>
              <w:rPr>
                <w:rFonts w:cs="Arial"/>
                <w:b/>
                <w:sz w:val="21"/>
                <w:szCs w:val="21"/>
              </w:rPr>
              <w:t xml:space="preserve">four </w:t>
            </w:r>
            <w:r w:rsidR="00831946">
              <w:rPr>
                <w:rFonts w:cs="Arial"/>
                <w:b/>
                <w:sz w:val="21"/>
                <w:szCs w:val="21"/>
              </w:rPr>
              <w:t>within level 1</w:t>
            </w:r>
          </w:p>
        </w:tc>
      </w:tr>
      <w:tr w:rsidR="009F2BD6" w14:paraId="5A851DDC" w14:textId="77777777" w:rsidTr="00DD2834">
        <w:tc>
          <w:tcPr>
            <w:tcW w:w="2377" w:type="dxa"/>
            <w:shd w:val="clear" w:color="auto" w:fill="F2F2F2" w:themeFill="background1" w:themeFillShade="F2"/>
          </w:tcPr>
          <w:p w14:paraId="7D1DB284" w14:textId="16E6786B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22A7128C" w14:textId="1CDCD398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197938CF" w14:textId="00CF100A" w:rsidR="009F2BD6" w:rsidRPr="00DD5658" w:rsidRDefault="009F2BD6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Evidence</w:t>
            </w:r>
          </w:p>
        </w:tc>
      </w:tr>
      <w:tr w:rsidR="00831946" w14:paraId="36902EB6" w14:textId="77777777" w:rsidTr="006D468D">
        <w:tc>
          <w:tcPr>
            <w:tcW w:w="2377" w:type="dxa"/>
          </w:tcPr>
          <w:p w14:paraId="4CFB8AA7" w14:textId="77777777" w:rsidR="00831946" w:rsidRDefault="0083194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14:paraId="481A2A76" w14:textId="3A2F8B30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01A6C124" w14:textId="725800DA" w:rsidR="00831946" w:rsidRPr="00D74EEA" w:rsidRDefault="00831946" w:rsidP="00B37B81">
            <w:pPr>
              <w:rPr>
                <w:rFonts w:cs="Arial"/>
                <w:b/>
                <w:sz w:val="20"/>
                <w:szCs w:val="20"/>
              </w:rPr>
            </w:pPr>
            <w:r w:rsidRPr="00D74EEA">
              <w:rPr>
                <w:rFonts w:cs="Arial"/>
                <w:i/>
                <w:sz w:val="20"/>
                <w:szCs w:val="20"/>
              </w:rPr>
              <w:t>QI tr</w:t>
            </w:r>
            <w:r w:rsidR="00D74EEA">
              <w:rPr>
                <w:rFonts w:cs="Arial"/>
                <w:i/>
                <w:sz w:val="20"/>
                <w:szCs w:val="20"/>
              </w:rPr>
              <w:t>aining</w:t>
            </w:r>
          </w:p>
          <w:p w14:paraId="7A52DEB4" w14:textId="77777777" w:rsidR="00831946" w:rsidRPr="001E6EBE" w:rsidRDefault="00831946" w:rsidP="00287FF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QI/audit presentations  </w:t>
            </w:r>
          </w:p>
        </w:tc>
        <w:tc>
          <w:tcPr>
            <w:tcW w:w="4182" w:type="dxa"/>
          </w:tcPr>
          <w:p w14:paraId="20D21584" w14:textId="561EE563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 w:rsidRPr="002900FA">
              <w:rPr>
                <w:rFonts w:cs="Arial"/>
                <w:sz w:val="21"/>
                <w:szCs w:val="21"/>
              </w:rPr>
              <w:t xml:space="preserve">CSTR </w:t>
            </w:r>
          </w:p>
        </w:tc>
      </w:tr>
      <w:tr w:rsidR="00831946" w14:paraId="43755C25" w14:textId="77777777" w:rsidTr="00E34A25">
        <w:tc>
          <w:tcPr>
            <w:tcW w:w="2377" w:type="dxa"/>
          </w:tcPr>
          <w:p w14:paraId="09270291" w14:textId="6307F9F3" w:rsidR="00831946" w:rsidRPr="001E6EBE" w:rsidRDefault="00831946" w:rsidP="00F722A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</w:tc>
        <w:tc>
          <w:tcPr>
            <w:tcW w:w="4181" w:type="dxa"/>
          </w:tcPr>
          <w:p w14:paraId="5CB14617" w14:textId="77777777" w:rsidR="00831946" w:rsidRDefault="0083194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Management processes in the NHS </w:t>
            </w:r>
          </w:p>
          <w:p w14:paraId="7E9506C6" w14:textId="17DAD911" w:rsidR="00831946" w:rsidRPr="00831946" w:rsidRDefault="00831946" w:rsidP="00B37B8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MDT working </w:t>
            </w:r>
          </w:p>
        </w:tc>
        <w:tc>
          <w:tcPr>
            <w:tcW w:w="4182" w:type="dxa"/>
          </w:tcPr>
          <w:p w14:paraId="1D8BB22A" w14:textId="77777777" w:rsidR="00831946" w:rsidRDefault="00831946" w:rsidP="00F722A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</w:p>
          <w:p w14:paraId="2C7945BE" w14:textId="133EC103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831946" w14:paraId="3FE04EA8" w14:textId="77777777" w:rsidTr="008433FD">
        <w:tc>
          <w:tcPr>
            <w:tcW w:w="2377" w:type="dxa"/>
          </w:tcPr>
          <w:p w14:paraId="299128F8" w14:textId="77777777" w:rsidR="00831946" w:rsidRDefault="0083194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14:paraId="6C4883A7" w14:textId="295128A6" w:rsidR="00831946" w:rsidRDefault="00831946" w:rsidP="007D66A2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3262C7E6" w14:textId="41C62C8E" w:rsidR="00831946" w:rsidRDefault="0083194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Education courses</w:t>
            </w:r>
          </w:p>
          <w:p w14:paraId="462B3387" w14:textId="050761D1" w:rsidR="00831946" w:rsidRPr="00831946" w:rsidRDefault="00831946" w:rsidP="008319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0A2B72D0" w14:textId="697F5C11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831946" w14:paraId="4704BE3D" w14:textId="77777777" w:rsidTr="0053168A">
        <w:tc>
          <w:tcPr>
            <w:tcW w:w="2377" w:type="dxa"/>
          </w:tcPr>
          <w:p w14:paraId="2223F9A0" w14:textId="77777777" w:rsidR="00831946" w:rsidRDefault="00831946" w:rsidP="00B657D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14:paraId="11F14D87" w14:textId="11310F48" w:rsidR="00831946" w:rsidRDefault="00831946" w:rsidP="00A6728B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6250C0B0" w14:textId="07BDA309" w:rsidR="00831946" w:rsidRDefault="00831946" w:rsidP="00B37B8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GCP training</w:t>
            </w:r>
          </w:p>
          <w:p w14:paraId="5C7BC95F" w14:textId="6D10EC21" w:rsidR="00831946" w:rsidRDefault="00D74EEA" w:rsidP="008319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Journal club</w:t>
            </w:r>
            <w:r w:rsidR="0083194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15BF409C" w14:textId="651E642E" w:rsidR="00831946" w:rsidRPr="001E6EBE" w:rsidRDefault="00831946" w:rsidP="0083194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56EB22AC" w14:textId="470BA9E9" w:rsidR="00831946" w:rsidRDefault="00D74EEA" w:rsidP="00D74EEA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 proposal,</w:t>
            </w:r>
            <w:r w:rsidR="00831946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presentation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publication</w:t>
            </w:r>
          </w:p>
        </w:tc>
        <w:tc>
          <w:tcPr>
            <w:tcW w:w="4182" w:type="dxa"/>
          </w:tcPr>
          <w:p w14:paraId="1D5E558D" w14:textId="0A65112E" w:rsidR="00831946" w:rsidRDefault="00831946" w:rsidP="00F722A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C843B2" w:rsidRPr="008B37C4" w14:paraId="3A86362D" w14:textId="77777777" w:rsidTr="0063667A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3D59D67C" w14:textId="1D332523" w:rsidR="00C843B2" w:rsidRPr="008B37C4" w:rsidRDefault="00C843B2" w:rsidP="0063667A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observations:</w:t>
            </w:r>
          </w:p>
        </w:tc>
      </w:tr>
      <w:tr w:rsidR="00C843B2" w14:paraId="6FB69AC6" w14:textId="77777777" w:rsidTr="0063667A">
        <w:tc>
          <w:tcPr>
            <w:tcW w:w="10740" w:type="dxa"/>
            <w:gridSpan w:val="3"/>
          </w:tcPr>
          <w:p w14:paraId="2757F590" w14:textId="586F8203" w:rsidR="00C843B2" w:rsidRDefault="00C843B2" w:rsidP="00E5172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ST3 – ready to progress to middle grade level?</w:t>
            </w:r>
          </w:p>
          <w:p w14:paraId="09ED4D2E" w14:textId="7474682E" w:rsidR="00C843B2" w:rsidRDefault="00C843B2" w:rsidP="00E51726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C843B2" w14:paraId="7459B2DF" w14:textId="77777777" w:rsidTr="0063667A">
        <w:tc>
          <w:tcPr>
            <w:tcW w:w="10740" w:type="dxa"/>
            <w:gridSpan w:val="3"/>
          </w:tcPr>
          <w:p w14:paraId="4B5C9F8E" w14:textId="41FF6075" w:rsidR="00C843B2" w:rsidRPr="002052EC" w:rsidRDefault="00C843B2" w:rsidP="001877B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Exceptional achievements: </w:t>
            </w:r>
            <w:r>
              <w:rPr>
                <w:rFonts w:cs="Arial"/>
                <w:sz w:val="20"/>
                <w:szCs w:val="20"/>
              </w:rPr>
              <w:t>note in feedback in ARCP form</w:t>
            </w:r>
          </w:p>
          <w:p w14:paraId="33C3A9E6" w14:textId="77777777" w:rsidR="00C843B2" w:rsidRDefault="00C843B2" w:rsidP="001877B8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3DEDB42" w14:textId="77777777"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77"/>
        <w:gridCol w:w="8363"/>
      </w:tblGrid>
      <w:tr w:rsidR="0063667A" w14:paraId="72411D0B" w14:textId="77777777" w:rsidTr="00831946">
        <w:trPr>
          <w:trHeight w:val="1335"/>
        </w:trPr>
        <w:tc>
          <w:tcPr>
            <w:tcW w:w="2377" w:type="dxa"/>
          </w:tcPr>
          <w:p w14:paraId="08932632" w14:textId="0557EA7A" w:rsidR="0063667A" w:rsidRDefault="0063667A" w:rsidP="00A72EC0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outcome…...</w:t>
            </w:r>
            <w:r w:rsidR="00831946">
              <w:rPr>
                <w:rFonts w:cs="Arial"/>
                <w:b/>
                <w:sz w:val="21"/>
                <w:szCs w:val="21"/>
              </w:rPr>
              <w:t>...</w:t>
            </w:r>
          </w:p>
          <w:p w14:paraId="102D118D" w14:textId="05861ECA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Date…………..………</w:t>
            </w:r>
            <w:r w:rsidR="00831946">
              <w:rPr>
                <w:rFonts w:cs="Arial"/>
                <w:b/>
                <w:sz w:val="21"/>
                <w:szCs w:val="21"/>
              </w:rPr>
              <w:t>….</w:t>
            </w:r>
          </w:p>
          <w:p w14:paraId="24FE3483" w14:textId="02C1A535" w:rsidR="0063667A" w:rsidRDefault="00831946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Reviewer…………………</w:t>
            </w:r>
          </w:p>
          <w:p w14:paraId="47313A44" w14:textId="3456E3AC" w:rsidR="0063667A" w:rsidRDefault="0063667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Revised CCT date ………….…..…………</w:t>
            </w:r>
            <w:r w:rsidR="00831946">
              <w:rPr>
                <w:rFonts w:cs="Arial"/>
                <w:b/>
                <w:sz w:val="21"/>
                <w:szCs w:val="21"/>
              </w:rPr>
              <w:t>……</w:t>
            </w:r>
          </w:p>
        </w:tc>
        <w:tc>
          <w:tcPr>
            <w:tcW w:w="8363" w:type="dxa"/>
          </w:tcPr>
          <w:p w14:paraId="2F88F1C5" w14:textId="0EB7C49E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Feedback </w:t>
            </w:r>
            <w:r>
              <w:rPr>
                <w:rFonts w:cs="Arial"/>
                <w:sz w:val="21"/>
                <w:szCs w:val="21"/>
              </w:rPr>
              <w:t>(R</w:t>
            </w:r>
            <w:r w:rsidRPr="00BB4334">
              <w:rPr>
                <w:rFonts w:cs="Arial"/>
                <w:sz w:val="21"/>
                <w:szCs w:val="21"/>
              </w:rPr>
              <w:t>ecord on ARCP form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14:paraId="33AFEA15" w14:textId="77777777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</w:p>
          <w:p w14:paraId="7932FA04" w14:textId="77777777" w:rsidR="0063667A" w:rsidRDefault="0063667A" w:rsidP="00133365">
            <w:pPr>
              <w:rPr>
                <w:rFonts w:cs="Arial"/>
                <w:b/>
                <w:sz w:val="21"/>
                <w:szCs w:val="21"/>
              </w:rPr>
            </w:pPr>
          </w:p>
          <w:p w14:paraId="04690C8A" w14:textId="77777777" w:rsidR="00831946" w:rsidRDefault="0063667A" w:rsidP="0063667A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Recommend and record SMART objectives for next year: </w:t>
            </w:r>
          </w:p>
          <w:p w14:paraId="1CC8637F" w14:textId="4D12C673" w:rsidR="0063667A" w:rsidRDefault="0063667A" w:rsidP="0063667A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focus on goals required to complete level </w:t>
            </w:r>
          </w:p>
          <w:p w14:paraId="0E9C2E09" w14:textId="77777777" w:rsidR="0063667A" w:rsidRDefault="0063667A" w:rsidP="0063667A">
            <w:pPr>
              <w:rPr>
                <w:rFonts w:cs="Arial"/>
                <w:sz w:val="21"/>
                <w:szCs w:val="21"/>
              </w:rPr>
            </w:pPr>
          </w:p>
          <w:p w14:paraId="7D243095" w14:textId="77777777" w:rsidR="00392669" w:rsidRDefault="00392669" w:rsidP="0063667A">
            <w:pPr>
              <w:rPr>
                <w:rFonts w:cs="Arial"/>
                <w:sz w:val="21"/>
                <w:szCs w:val="21"/>
              </w:rPr>
            </w:pPr>
          </w:p>
          <w:p w14:paraId="27DD5CE2" w14:textId="742DE66E" w:rsidR="0063667A" w:rsidRPr="00956123" w:rsidRDefault="0063667A" w:rsidP="0063667A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4704321F" w14:textId="77777777"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45247" w14:textId="77777777" w:rsidR="00C36C17" w:rsidRDefault="00C36C17">
      <w:pPr>
        <w:spacing w:after="0" w:line="240" w:lineRule="auto"/>
      </w:pPr>
      <w:r>
        <w:separator/>
      </w:r>
    </w:p>
  </w:endnote>
  <w:endnote w:type="continuationSeparator" w:id="0">
    <w:p w14:paraId="206C25E9" w14:textId="77777777" w:rsidR="00C36C17" w:rsidRDefault="00C3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9553" w14:textId="73054F6C" w:rsidR="00175505" w:rsidRPr="00AA148A" w:rsidRDefault="0091075A">
    <w:pPr>
      <w:pStyle w:val="Footer"/>
      <w:rPr>
        <w:sz w:val="16"/>
        <w:szCs w:val="16"/>
      </w:rPr>
    </w:pPr>
    <w:r w:rsidRPr="00AA148A">
      <w:rPr>
        <w:sz w:val="16"/>
        <w:szCs w:val="16"/>
      </w:rPr>
      <w:t>Document version</w:t>
    </w:r>
    <w:r w:rsidR="0063667A">
      <w:rPr>
        <w:sz w:val="16"/>
        <w:szCs w:val="16"/>
      </w:rPr>
      <w:t xml:space="preserve"> 7</w:t>
    </w:r>
    <w:r w:rsidRPr="00AA148A">
      <w:rPr>
        <w:sz w:val="16"/>
        <w:szCs w:val="16"/>
      </w:rPr>
      <w:t xml:space="preserve">: </w:t>
    </w:r>
    <w:r w:rsidR="0063667A">
      <w:rPr>
        <w:sz w:val="16"/>
        <w:szCs w:val="16"/>
      </w:rPr>
      <w:t>October</w:t>
    </w:r>
    <w:r w:rsidR="00B37B81">
      <w:rPr>
        <w:sz w:val="16"/>
        <w:szCs w:val="16"/>
      </w:rPr>
      <w:t xml:space="preserve"> 2018</w:t>
    </w:r>
    <w:r w:rsidR="005943B1">
      <w:rPr>
        <w:sz w:val="16"/>
        <w:szCs w:val="16"/>
      </w:rPr>
      <w:t>, Accompanying guidance in ARCP P</w:t>
    </w:r>
    <w:r w:rsidR="0063667A">
      <w:rPr>
        <w:sz w:val="16"/>
        <w:szCs w:val="16"/>
      </w:rPr>
      <w:t>aediatrics SOP October 2018 version 7</w:t>
    </w:r>
  </w:p>
  <w:p w14:paraId="4ADD4E98" w14:textId="77777777" w:rsidR="00175505" w:rsidRDefault="00D74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410B" w14:textId="77777777" w:rsidR="00C36C17" w:rsidRDefault="00C36C17">
      <w:pPr>
        <w:spacing w:after="0" w:line="240" w:lineRule="auto"/>
      </w:pPr>
      <w:r>
        <w:separator/>
      </w:r>
    </w:p>
  </w:footnote>
  <w:footnote w:type="continuationSeparator" w:id="0">
    <w:p w14:paraId="0B09730A" w14:textId="77777777" w:rsidR="00C36C17" w:rsidRDefault="00C3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6FC6" w14:textId="77777777"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95462" wp14:editId="385728CA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03FC5" w14:textId="77777777"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EE954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yDAIAAPM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" filled="f" stroked="f">
              <v:textbox style="mso-fit-shape-to-text:t">
                <w:txbxContent>
                  <w:p w14:paraId="04E03FC5" w14:textId="77777777"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2C4AA86" wp14:editId="4DCE81B0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220D3" wp14:editId="17C1E7A4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7E1DC" w14:textId="77777777"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7EA7E0" wp14:editId="5CFB377B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C07AFB" w14:textId="77777777"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65220D3"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5DQIAAPs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" filled="f" stroked="f">
              <v:textbox>
                <w:txbxContent>
                  <w:p w14:paraId="2197E1DC" w14:textId="77777777"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37EA7E0" wp14:editId="5CFB377B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C07AFB" w14:textId="77777777"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 w:rsidR="004F5953">
      <w:rPr>
        <w:b/>
        <w:bCs/>
        <w:spacing w:val="-1"/>
        <w:sz w:val="20"/>
        <w:szCs w:val="20"/>
      </w:rPr>
      <w:t xml:space="preserve"> Level 1 (ST 1, 2</w:t>
    </w:r>
    <w:r>
      <w:rPr>
        <w:b/>
        <w:bCs/>
        <w:spacing w:val="-1"/>
        <w:sz w:val="20"/>
        <w:szCs w:val="20"/>
      </w:rPr>
      <w:t xml:space="preserve"> and </w:t>
    </w:r>
    <w:r w:rsidR="004F5953">
      <w:rPr>
        <w:b/>
        <w:bCs/>
        <w:spacing w:val="-1"/>
        <w:sz w:val="20"/>
        <w:szCs w:val="20"/>
      </w:rPr>
      <w:t>3</w:t>
    </w:r>
    <w:r>
      <w:rPr>
        <w:b/>
        <w:bCs/>
        <w:spacing w:val="-1"/>
        <w:sz w:val="20"/>
        <w:szCs w:val="20"/>
      </w:rPr>
      <w:t>)</w:t>
    </w:r>
  </w:p>
  <w:p w14:paraId="4F05E163" w14:textId="77777777"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14:paraId="2FA4605E" w14:textId="77777777"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14:paraId="5011C1FA" w14:textId="77777777" w:rsidR="00175505" w:rsidRDefault="00D74EEA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374CF"/>
    <w:rsid w:val="00094AF2"/>
    <w:rsid w:val="000E4BBA"/>
    <w:rsid w:val="000F4877"/>
    <w:rsid w:val="001033C9"/>
    <w:rsid w:val="00125840"/>
    <w:rsid w:val="00133365"/>
    <w:rsid w:val="00141036"/>
    <w:rsid w:val="001549A0"/>
    <w:rsid w:val="00187E3D"/>
    <w:rsid w:val="00191B5C"/>
    <w:rsid w:val="001A1A1F"/>
    <w:rsid w:val="001D7F31"/>
    <w:rsid w:val="001E6EBE"/>
    <w:rsid w:val="001E7B3D"/>
    <w:rsid w:val="001F1231"/>
    <w:rsid w:val="001F1859"/>
    <w:rsid w:val="00227FF5"/>
    <w:rsid w:val="002455CB"/>
    <w:rsid w:val="00275715"/>
    <w:rsid w:val="00287FF4"/>
    <w:rsid w:val="00291A77"/>
    <w:rsid w:val="002937D2"/>
    <w:rsid w:val="00313886"/>
    <w:rsid w:val="00345424"/>
    <w:rsid w:val="00346482"/>
    <w:rsid w:val="00392669"/>
    <w:rsid w:val="003A211C"/>
    <w:rsid w:val="003A438F"/>
    <w:rsid w:val="003D6EC6"/>
    <w:rsid w:val="00460561"/>
    <w:rsid w:val="00462346"/>
    <w:rsid w:val="00482D38"/>
    <w:rsid w:val="004A01ED"/>
    <w:rsid w:val="004B23DA"/>
    <w:rsid w:val="004F3ADA"/>
    <w:rsid w:val="004F5953"/>
    <w:rsid w:val="00522B3D"/>
    <w:rsid w:val="00535E15"/>
    <w:rsid w:val="0054728B"/>
    <w:rsid w:val="00581323"/>
    <w:rsid w:val="00585979"/>
    <w:rsid w:val="00587777"/>
    <w:rsid w:val="005943B1"/>
    <w:rsid w:val="005C1213"/>
    <w:rsid w:val="005C571A"/>
    <w:rsid w:val="005C5966"/>
    <w:rsid w:val="005F1CDD"/>
    <w:rsid w:val="00615377"/>
    <w:rsid w:val="00626F04"/>
    <w:rsid w:val="0063667A"/>
    <w:rsid w:val="0063741D"/>
    <w:rsid w:val="00675ABE"/>
    <w:rsid w:val="006945C6"/>
    <w:rsid w:val="006A443B"/>
    <w:rsid w:val="006A5D70"/>
    <w:rsid w:val="006B1C21"/>
    <w:rsid w:val="006C1C3A"/>
    <w:rsid w:val="006F2AE9"/>
    <w:rsid w:val="00702FF3"/>
    <w:rsid w:val="007122BB"/>
    <w:rsid w:val="0072543E"/>
    <w:rsid w:val="00733DEF"/>
    <w:rsid w:val="007428DF"/>
    <w:rsid w:val="00753C5B"/>
    <w:rsid w:val="0076433C"/>
    <w:rsid w:val="00786720"/>
    <w:rsid w:val="007A4E7C"/>
    <w:rsid w:val="007B3172"/>
    <w:rsid w:val="007C3068"/>
    <w:rsid w:val="007D66A2"/>
    <w:rsid w:val="008272C8"/>
    <w:rsid w:val="00831946"/>
    <w:rsid w:val="00844744"/>
    <w:rsid w:val="00875F91"/>
    <w:rsid w:val="00895DA9"/>
    <w:rsid w:val="008A04F5"/>
    <w:rsid w:val="008B37C4"/>
    <w:rsid w:val="008B6709"/>
    <w:rsid w:val="008D32A5"/>
    <w:rsid w:val="0091075A"/>
    <w:rsid w:val="00911EB5"/>
    <w:rsid w:val="00920A88"/>
    <w:rsid w:val="00952EA8"/>
    <w:rsid w:val="00956123"/>
    <w:rsid w:val="00966FAE"/>
    <w:rsid w:val="0097414C"/>
    <w:rsid w:val="00987466"/>
    <w:rsid w:val="009C2D2F"/>
    <w:rsid w:val="009D58BF"/>
    <w:rsid w:val="009E598B"/>
    <w:rsid w:val="009F1BA1"/>
    <w:rsid w:val="009F2BD6"/>
    <w:rsid w:val="00A013BA"/>
    <w:rsid w:val="00A04C70"/>
    <w:rsid w:val="00A21654"/>
    <w:rsid w:val="00A42855"/>
    <w:rsid w:val="00A639B6"/>
    <w:rsid w:val="00A6728B"/>
    <w:rsid w:val="00A72EC0"/>
    <w:rsid w:val="00A73B09"/>
    <w:rsid w:val="00A75C37"/>
    <w:rsid w:val="00A85641"/>
    <w:rsid w:val="00AB599A"/>
    <w:rsid w:val="00AB6C57"/>
    <w:rsid w:val="00AF6FC6"/>
    <w:rsid w:val="00B02934"/>
    <w:rsid w:val="00B13156"/>
    <w:rsid w:val="00B33748"/>
    <w:rsid w:val="00B37B81"/>
    <w:rsid w:val="00B5188E"/>
    <w:rsid w:val="00B73A22"/>
    <w:rsid w:val="00B81AD4"/>
    <w:rsid w:val="00B855E2"/>
    <w:rsid w:val="00B97ACC"/>
    <w:rsid w:val="00BB17E1"/>
    <w:rsid w:val="00BB4334"/>
    <w:rsid w:val="00BD0384"/>
    <w:rsid w:val="00BE19E6"/>
    <w:rsid w:val="00C068E0"/>
    <w:rsid w:val="00C12068"/>
    <w:rsid w:val="00C15412"/>
    <w:rsid w:val="00C170D5"/>
    <w:rsid w:val="00C34E06"/>
    <w:rsid w:val="00C36C17"/>
    <w:rsid w:val="00C5714C"/>
    <w:rsid w:val="00C63E51"/>
    <w:rsid w:val="00C77331"/>
    <w:rsid w:val="00C843B2"/>
    <w:rsid w:val="00C930C3"/>
    <w:rsid w:val="00CC043C"/>
    <w:rsid w:val="00CF4FE4"/>
    <w:rsid w:val="00D040E5"/>
    <w:rsid w:val="00D70EA3"/>
    <w:rsid w:val="00D74EEA"/>
    <w:rsid w:val="00D753C9"/>
    <w:rsid w:val="00D82C6C"/>
    <w:rsid w:val="00D920F7"/>
    <w:rsid w:val="00D9530F"/>
    <w:rsid w:val="00DB42C5"/>
    <w:rsid w:val="00DD6BE1"/>
    <w:rsid w:val="00E206D1"/>
    <w:rsid w:val="00E365BB"/>
    <w:rsid w:val="00E41110"/>
    <w:rsid w:val="00E51726"/>
    <w:rsid w:val="00E70760"/>
    <w:rsid w:val="00E70D62"/>
    <w:rsid w:val="00EC5D06"/>
    <w:rsid w:val="00ED593E"/>
    <w:rsid w:val="00F060B6"/>
    <w:rsid w:val="00F26F04"/>
    <w:rsid w:val="00F33283"/>
    <w:rsid w:val="00F50D28"/>
    <w:rsid w:val="00F52C1B"/>
    <w:rsid w:val="00F66839"/>
    <w:rsid w:val="00FB4617"/>
    <w:rsid w:val="00FB5FC5"/>
    <w:rsid w:val="00FB7D75"/>
    <w:rsid w:val="00FC4354"/>
    <w:rsid w:val="00FD66B3"/>
    <w:rsid w:val="00FE5BB6"/>
    <w:rsid w:val="00FE76D5"/>
    <w:rsid w:val="00FE7AC7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8B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1DF2-05EB-4932-B506-522E4253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C40B3BC6</Template>
  <TotalTime>19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 Thomas</cp:lastModifiedBy>
  <cp:revision>4</cp:revision>
  <cp:lastPrinted>2018-10-22T11:52:00Z</cp:lastPrinted>
  <dcterms:created xsi:type="dcterms:W3CDTF">2019-02-05T19:55:00Z</dcterms:created>
  <dcterms:modified xsi:type="dcterms:W3CDTF">2019-04-26T18:54:00Z</dcterms:modified>
</cp:coreProperties>
</file>