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B37B81" w14:paraId="1BE36AA4" w14:textId="77777777" w:rsidTr="00B37B81"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5A662698" w14:textId="77777777" w:rsidR="00B37B81" w:rsidRPr="00B17053" w:rsidRDefault="00B37B81" w:rsidP="007C0D47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Standards for Level </w:t>
            </w:r>
            <w:r w:rsidR="0032295F">
              <w:rPr>
                <w:rFonts w:cs="Arial"/>
                <w:b/>
                <w:sz w:val="21"/>
                <w:szCs w:val="21"/>
              </w:rPr>
              <w:t>2</w:t>
            </w:r>
            <w:r>
              <w:rPr>
                <w:rFonts w:cs="Arial"/>
                <w:b/>
                <w:sz w:val="21"/>
                <w:szCs w:val="21"/>
              </w:rPr>
              <w:t>:</w:t>
            </w:r>
            <w:r w:rsidR="00B17053">
              <w:rPr>
                <w:rFonts w:cs="Arial"/>
                <w:b/>
                <w:sz w:val="21"/>
                <w:szCs w:val="21"/>
              </w:rPr>
              <w:t xml:space="preserve"> </w:t>
            </w:r>
            <w:r w:rsidR="00B21E48">
              <w:rPr>
                <w:rFonts w:cs="Arial"/>
                <w:b/>
                <w:sz w:val="21"/>
                <w:szCs w:val="21"/>
              </w:rPr>
              <w:t>APPLY KNOWLDEGE TO CLINIC</w:t>
            </w:r>
            <w:r w:rsidR="0032295F">
              <w:rPr>
                <w:rFonts w:cs="Arial"/>
                <w:b/>
                <w:sz w:val="21"/>
                <w:szCs w:val="21"/>
              </w:rPr>
              <w:t>A</w:t>
            </w:r>
            <w:r w:rsidR="00B21E48">
              <w:rPr>
                <w:rFonts w:cs="Arial"/>
                <w:b/>
                <w:sz w:val="21"/>
                <w:szCs w:val="21"/>
              </w:rPr>
              <w:t>L</w:t>
            </w:r>
            <w:r w:rsidR="0032295F">
              <w:rPr>
                <w:rFonts w:cs="Arial"/>
                <w:b/>
                <w:sz w:val="21"/>
                <w:szCs w:val="21"/>
              </w:rPr>
              <w:t xml:space="preserve"> PRACTICE, DEMONSTRATE AUTONOMY</w:t>
            </w:r>
          </w:p>
        </w:tc>
      </w:tr>
      <w:tr w:rsidR="00CA6E49" w:rsidRPr="00D135D0" w14:paraId="615B6B1A" w14:textId="77777777" w:rsidTr="00CA6E49">
        <w:trPr>
          <w:trHeight w:val="569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BF6DAF3" w14:textId="77777777" w:rsidR="00CA6E49" w:rsidRPr="00D135D0" w:rsidRDefault="00CA6E49" w:rsidP="00B37B81">
            <w:pPr>
              <w:rPr>
                <w:rFonts w:cs="Arial"/>
                <w:b/>
                <w:sz w:val="21"/>
                <w:szCs w:val="21"/>
              </w:rPr>
            </w:pPr>
            <w:r w:rsidRPr="00D135D0">
              <w:rPr>
                <w:rFonts w:cs="Arial"/>
                <w:b/>
                <w:sz w:val="18"/>
                <w:szCs w:val="18"/>
              </w:rPr>
              <w:t>ARCP folder (Documents) Mandatory evidence</w:t>
            </w:r>
          </w:p>
          <w:p w14:paraId="7E7ECBBF" w14:textId="169C02C0" w:rsidR="00CA6E49" w:rsidRPr="00D135D0" w:rsidRDefault="00CA6E49" w:rsidP="00D135D0">
            <w:pPr>
              <w:spacing w:line="360" w:lineRule="auto"/>
              <w:rPr>
                <w:rFonts w:cs="Arial"/>
                <w:b/>
                <w:sz w:val="21"/>
                <w:szCs w:val="21"/>
              </w:rPr>
            </w:pPr>
            <w:r w:rsidRPr="00D135D0">
              <w:rPr>
                <w:rFonts w:cs="Arial"/>
                <w:sz w:val="18"/>
                <w:szCs w:val="18"/>
              </w:rPr>
              <w:sym w:font="Symbol" w:char="F098"/>
            </w:r>
            <w:r w:rsidRPr="00D135D0">
              <w:rPr>
                <w:rFonts w:cs="Arial"/>
                <w:sz w:val="18"/>
                <w:szCs w:val="18"/>
              </w:rPr>
              <w:t xml:space="preserve"> </w:t>
            </w:r>
            <w:r w:rsidRPr="00D135D0">
              <w:rPr>
                <w:rFonts w:cs="Arial"/>
                <w:b/>
                <w:sz w:val="18"/>
                <w:szCs w:val="18"/>
              </w:rPr>
              <w:t xml:space="preserve">Form R </w:t>
            </w:r>
            <w:r w:rsidRPr="00D135D0">
              <w:rPr>
                <w:rFonts w:cs="Arial"/>
                <w:sz w:val="18"/>
                <w:szCs w:val="18"/>
              </w:rPr>
              <w:sym w:font="Symbol" w:char="F098"/>
            </w:r>
            <w:r w:rsidRPr="00D135D0">
              <w:rPr>
                <w:rFonts w:cs="Arial"/>
                <w:sz w:val="18"/>
                <w:szCs w:val="18"/>
              </w:rPr>
              <w:t xml:space="preserve"> Declarations, Concerns N/ Y: </w:t>
            </w:r>
            <w:r w:rsidRPr="00D135D0">
              <w:rPr>
                <w:rFonts w:cs="Arial"/>
                <w:sz w:val="18"/>
                <w:szCs w:val="18"/>
              </w:rPr>
              <w:sym w:font="Symbol" w:char="F098"/>
            </w:r>
            <w:r w:rsidRPr="00D135D0">
              <w:rPr>
                <w:rFonts w:cs="Arial"/>
                <w:sz w:val="18"/>
                <w:szCs w:val="18"/>
              </w:rPr>
              <w:t xml:space="preserve"> Reflections TOOT …… days    </w:t>
            </w:r>
            <w:r w:rsidRPr="00D135D0">
              <w:rPr>
                <w:rFonts w:cs="Arial"/>
                <w:sz w:val="18"/>
                <w:szCs w:val="18"/>
              </w:rPr>
              <w:sym w:font="Symbol" w:char="F098"/>
            </w:r>
            <w:r w:rsidRPr="00D135D0">
              <w:rPr>
                <w:rFonts w:cs="Arial"/>
                <w:sz w:val="18"/>
                <w:szCs w:val="18"/>
              </w:rPr>
              <w:t xml:space="preserve"> </w:t>
            </w:r>
            <w:r w:rsidRPr="00D135D0">
              <w:rPr>
                <w:rFonts w:cs="Arial"/>
                <w:b/>
                <w:sz w:val="18"/>
                <w:szCs w:val="18"/>
              </w:rPr>
              <w:t>GMC survey receipt,</w:t>
            </w:r>
            <w:r w:rsidRPr="00D135D0">
              <w:rPr>
                <w:rFonts w:cs="Arial"/>
                <w:sz w:val="18"/>
                <w:szCs w:val="18"/>
              </w:rPr>
              <w:t xml:space="preserve">  </w:t>
            </w:r>
            <w:r w:rsidRPr="00D135D0">
              <w:rPr>
                <w:rFonts w:cs="Arial"/>
                <w:b/>
                <w:sz w:val="18"/>
                <w:szCs w:val="18"/>
              </w:rPr>
              <w:t>,</w:t>
            </w:r>
            <w:r w:rsidRPr="00D135D0">
              <w:rPr>
                <w:rFonts w:cs="Arial"/>
                <w:sz w:val="18"/>
                <w:szCs w:val="18"/>
              </w:rPr>
              <w:t xml:space="preserve">  </w:t>
            </w:r>
            <w:r w:rsidRPr="00D135D0">
              <w:rPr>
                <w:rFonts w:cs="Arial"/>
                <w:sz w:val="18"/>
                <w:szCs w:val="18"/>
              </w:rPr>
              <w:sym w:font="Symbol" w:char="F098"/>
            </w:r>
            <w:r w:rsidRPr="00D135D0">
              <w:rPr>
                <w:rFonts w:cs="Arial"/>
                <w:sz w:val="18"/>
                <w:szCs w:val="18"/>
              </w:rPr>
              <w:t xml:space="preserve"> </w:t>
            </w:r>
            <w:r w:rsidRPr="00D135D0">
              <w:rPr>
                <w:rFonts w:cs="Arial"/>
                <w:b/>
                <w:sz w:val="18"/>
                <w:szCs w:val="18"/>
              </w:rPr>
              <w:t>Completed CCT calculator</w:t>
            </w:r>
            <w:r w:rsidRPr="00D135D0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</w:tbl>
    <w:p w14:paraId="2CA63232" w14:textId="77777777" w:rsidR="00D84AE3" w:rsidRPr="00D135D0" w:rsidRDefault="00D84AE3" w:rsidP="00D84AE3">
      <w:pPr>
        <w:spacing w:after="0"/>
        <w:rPr>
          <w:rFonts w:cs="Arial"/>
          <w:sz w:val="6"/>
          <w:szCs w:val="6"/>
        </w:rPr>
      </w:pPr>
    </w:p>
    <w:p w14:paraId="3FD6E88D" w14:textId="77777777" w:rsidR="00D84AE3" w:rsidRDefault="00D84AE3" w:rsidP="00D84AE3">
      <w:pPr>
        <w:spacing w:after="0"/>
        <w:ind w:left="-567"/>
        <w:rPr>
          <w:rFonts w:cs="Arial"/>
          <w:sz w:val="6"/>
          <w:szCs w:val="6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135"/>
        <w:gridCol w:w="1559"/>
        <w:gridCol w:w="1464"/>
        <w:gridCol w:w="3123"/>
        <w:gridCol w:w="3493"/>
      </w:tblGrid>
      <w:tr w:rsidR="00D135D0" w14:paraId="7D26C690" w14:textId="77777777" w:rsidTr="005C50D7">
        <w:trPr>
          <w:trHeight w:val="456"/>
        </w:trPr>
        <w:tc>
          <w:tcPr>
            <w:tcW w:w="2694" w:type="dxa"/>
            <w:gridSpan w:val="2"/>
            <w:vAlign w:val="center"/>
          </w:tcPr>
          <w:p w14:paraId="21C30968" w14:textId="77777777" w:rsidR="00D135D0" w:rsidRDefault="00D135D0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ED593E">
              <w:rPr>
                <w:rFonts w:cs="Arial"/>
                <w:b/>
                <w:sz w:val="18"/>
                <w:szCs w:val="18"/>
              </w:rPr>
              <w:t>Previous ARCP</w:t>
            </w:r>
            <w:r>
              <w:rPr>
                <w:rFonts w:cs="Arial"/>
                <w:sz w:val="18"/>
                <w:szCs w:val="18"/>
              </w:rPr>
              <w:t xml:space="preserve"> date……………..…….</w:t>
            </w:r>
          </w:p>
          <w:p w14:paraId="524CA9C1" w14:textId="77777777" w:rsidR="00D135D0" w:rsidRDefault="00D135D0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Outcome……… CCT date …………….</w:t>
            </w:r>
          </w:p>
        </w:tc>
        <w:tc>
          <w:tcPr>
            <w:tcW w:w="8080" w:type="dxa"/>
            <w:gridSpan w:val="3"/>
          </w:tcPr>
          <w:p w14:paraId="4A326F44" w14:textId="77777777" w:rsidR="00D135D0" w:rsidRDefault="00D135D0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concerns? Have the objectives set been met?</w:t>
            </w:r>
          </w:p>
          <w:p w14:paraId="62193C2F" w14:textId="0BE36DCE" w:rsidR="00D135D0" w:rsidRDefault="00D135D0" w:rsidP="005C50D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D135D0">
              <w:rPr>
                <w:rFonts w:cs="Arial"/>
                <w:b/>
                <w:sz w:val="18"/>
                <w:szCs w:val="18"/>
              </w:rPr>
              <w:t xml:space="preserve">End of ST3/4: </w:t>
            </w:r>
            <w:r w:rsidRPr="00D135D0">
              <w:rPr>
                <w:rFonts w:cs="Arial"/>
                <w:b/>
                <w:sz w:val="18"/>
                <w:szCs w:val="18"/>
              </w:rPr>
              <w:sym w:font="Symbol" w:char="F098"/>
            </w:r>
            <w:r w:rsidRPr="00D135D0">
              <w:rPr>
                <w:rFonts w:cs="Arial"/>
                <w:b/>
                <w:sz w:val="18"/>
                <w:szCs w:val="18"/>
              </w:rPr>
              <w:t xml:space="preserve">  MRCPCH Clinical examination</w:t>
            </w:r>
          </w:p>
        </w:tc>
      </w:tr>
      <w:tr w:rsidR="00D135D0" w:rsidRPr="0055745F" w14:paraId="37E5C114" w14:textId="77777777" w:rsidTr="005C50D7">
        <w:tc>
          <w:tcPr>
            <w:tcW w:w="10774" w:type="dxa"/>
            <w:gridSpan w:val="5"/>
            <w:vAlign w:val="center"/>
          </w:tcPr>
          <w:p w14:paraId="539C8D4E" w14:textId="77777777" w:rsidR="00D135D0" w:rsidRPr="0055745F" w:rsidRDefault="00D135D0" w:rsidP="005C50D7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C50D7">
              <w:rPr>
                <w:rFonts w:cs="Arial"/>
                <w:b/>
                <w:sz w:val="18"/>
                <w:szCs w:val="18"/>
              </w:rPr>
              <w:t>This ARCP date:                                   Period covered in this ARCP :                                            Panel members: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D84AE3" w:rsidRPr="00B37B81" w14:paraId="6051E9A4" w14:textId="77777777" w:rsidTr="00631610"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32A43354" w14:textId="2D866F96" w:rsidR="00D84AE3" w:rsidRPr="00B37B81" w:rsidRDefault="00B87ADF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>SUPERVISION MEETINGS &amp;</w:t>
            </w:r>
            <w:r w:rsidRPr="00C77331">
              <w:rPr>
                <w:rFonts w:cs="Arial"/>
                <w:b/>
                <w:sz w:val="20"/>
                <w:szCs w:val="20"/>
              </w:rPr>
              <w:t xml:space="preserve"> REPORTS</w:t>
            </w:r>
            <w:r>
              <w:rPr>
                <w:rFonts w:cs="Arial"/>
                <w:b/>
                <w:sz w:val="18"/>
                <w:szCs w:val="18"/>
              </w:rPr>
              <w:t>: number of meetings same for FT and LTFT doctors</w:t>
            </w:r>
            <w:r w:rsidR="00CA6E49">
              <w:rPr>
                <w:rFonts w:cs="Arial"/>
                <w:b/>
                <w:sz w:val="18"/>
                <w:szCs w:val="18"/>
              </w:rPr>
              <w:t>, also applies if doctor remains in same post.</w:t>
            </w:r>
          </w:p>
        </w:tc>
      </w:tr>
      <w:tr w:rsidR="00CA6E49" w:rsidRPr="00B37B81" w14:paraId="21AAE88B" w14:textId="77777777" w:rsidTr="003059E8"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417D2766" w14:textId="77777777" w:rsidR="00CA6E49" w:rsidRPr="00B37B81" w:rsidRDefault="00CA6E49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46" w:type="dxa"/>
            <w:gridSpan w:val="3"/>
            <w:shd w:val="clear" w:color="auto" w:fill="F2F2F2" w:themeFill="background1" w:themeFillShade="F2"/>
            <w:vAlign w:val="center"/>
          </w:tcPr>
          <w:p w14:paraId="795D4054" w14:textId="77777777" w:rsidR="00CA6E49" w:rsidRPr="00B37B81" w:rsidRDefault="00CA6E49" w:rsidP="00631610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CLINICAL </w:t>
            </w:r>
            <w:r>
              <w:rPr>
                <w:rFonts w:cs="Arial"/>
                <w:b/>
                <w:sz w:val="18"/>
                <w:szCs w:val="18"/>
              </w:rPr>
              <w:t>SUPERVISION (3 meetings/6 months calendar placement)</w:t>
            </w:r>
          </w:p>
        </w:tc>
        <w:tc>
          <w:tcPr>
            <w:tcW w:w="3493" w:type="dxa"/>
            <w:vMerge w:val="restart"/>
            <w:shd w:val="clear" w:color="auto" w:fill="F2F2F2" w:themeFill="background1" w:themeFillShade="F2"/>
            <w:vAlign w:val="center"/>
          </w:tcPr>
          <w:p w14:paraId="47B4B176" w14:textId="77777777" w:rsidR="00CA6E49" w:rsidRPr="00CA6E49" w:rsidRDefault="00CA6E49" w:rsidP="00256713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A6E49">
              <w:rPr>
                <w:rFonts w:cs="Arial"/>
                <w:b/>
                <w:sz w:val="18"/>
                <w:szCs w:val="18"/>
              </w:rPr>
              <w:t xml:space="preserve">EDUCATIONAL SUPERVISION </w:t>
            </w:r>
          </w:p>
          <w:p w14:paraId="0979D346" w14:textId="4E25FBE5" w:rsidR="00CA6E49" w:rsidRPr="00D135D0" w:rsidRDefault="00CA6E49" w:rsidP="00D135D0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92669">
              <w:rPr>
                <w:rFonts w:cs="Arial"/>
                <w:sz w:val="18"/>
                <w:szCs w:val="18"/>
              </w:rPr>
              <w:t>(3 meetings/year</w:t>
            </w:r>
            <w:r w:rsidR="00505AE5">
              <w:rPr>
                <w:rFonts w:cs="Arial"/>
                <w:sz w:val="18"/>
                <w:szCs w:val="18"/>
              </w:rPr>
              <w:t xml:space="preserve"> are essen</w:t>
            </w:r>
            <w:r w:rsidR="00D135D0">
              <w:rPr>
                <w:rFonts w:cs="Arial"/>
                <w:sz w:val="18"/>
                <w:szCs w:val="18"/>
              </w:rPr>
              <w:t>tial)</w:t>
            </w:r>
          </w:p>
        </w:tc>
      </w:tr>
      <w:tr w:rsidR="00CA6E49" w:rsidRPr="00B37B81" w14:paraId="092C7072" w14:textId="77777777" w:rsidTr="00631610">
        <w:tc>
          <w:tcPr>
            <w:tcW w:w="1135" w:type="dxa"/>
            <w:vAlign w:val="center"/>
          </w:tcPr>
          <w:p w14:paraId="34A7D43E" w14:textId="77777777" w:rsidR="00CA6E49" w:rsidRPr="00B37B81" w:rsidRDefault="00CA6E49" w:rsidP="0063161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23" w:type="dxa"/>
            <w:gridSpan w:val="2"/>
            <w:vAlign w:val="center"/>
          </w:tcPr>
          <w:p w14:paraId="1BE64558" w14:textId="77777777" w:rsidR="00D135D0" w:rsidRPr="0055745F" w:rsidRDefault="00D135D0" w:rsidP="00D135D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 xml:space="preserve">Post 1 WTE …… months </w:t>
            </w:r>
          </w:p>
          <w:p w14:paraId="27964026" w14:textId="6BFF109D" w:rsidR="00CA6E49" w:rsidRPr="00BE19E6" w:rsidRDefault="00D135D0" w:rsidP="00D135D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Location………</w:t>
            </w:r>
            <w:r w:rsidRPr="005C50D7">
              <w:rPr>
                <w:rFonts w:cs="Arial"/>
                <w:b/>
                <w:sz w:val="18"/>
                <w:szCs w:val="18"/>
              </w:rPr>
              <w:t>….CS = …………………</w:t>
            </w:r>
          </w:p>
        </w:tc>
        <w:tc>
          <w:tcPr>
            <w:tcW w:w="3123" w:type="dxa"/>
            <w:vAlign w:val="center"/>
          </w:tcPr>
          <w:p w14:paraId="5CAFB811" w14:textId="77777777" w:rsidR="00D135D0" w:rsidRPr="0055745F" w:rsidRDefault="00D135D0" w:rsidP="00D135D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 xml:space="preserve">Post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55745F">
              <w:rPr>
                <w:rFonts w:cs="Arial"/>
                <w:b/>
                <w:sz w:val="18"/>
                <w:szCs w:val="18"/>
              </w:rPr>
              <w:t xml:space="preserve"> WTE …… months </w:t>
            </w:r>
          </w:p>
          <w:p w14:paraId="6F723C03" w14:textId="5C354B0D" w:rsidR="00CA6E49" w:rsidRPr="00BE19E6" w:rsidRDefault="00D135D0" w:rsidP="00D135D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5745F">
              <w:rPr>
                <w:rFonts w:cs="Arial"/>
                <w:b/>
                <w:sz w:val="18"/>
                <w:szCs w:val="18"/>
              </w:rPr>
              <w:t>Location………….CS = …………………</w:t>
            </w:r>
          </w:p>
        </w:tc>
        <w:tc>
          <w:tcPr>
            <w:tcW w:w="3493" w:type="dxa"/>
            <w:vMerge/>
          </w:tcPr>
          <w:p w14:paraId="0C754032" w14:textId="77777777" w:rsidR="00CA6E49" w:rsidRPr="00BE19E6" w:rsidRDefault="00CA6E49" w:rsidP="00631610">
            <w:pPr>
              <w:spacing w:line="36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CA6E49" w:rsidRPr="00B37B81" w14:paraId="67A31394" w14:textId="77777777" w:rsidTr="00631610">
        <w:tc>
          <w:tcPr>
            <w:tcW w:w="1135" w:type="dxa"/>
            <w:vAlign w:val="center"/>
          </w:tcPr>
          <w:p w14:paraId="6589A044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 xml:space="preserve">duction </w:t>
            </w:r>
            <w:r w:rsidRPr="00B37B81">
              <w:rPr>
                <w:rFonts w:cs="Arial"/>
                <w:b/>
                <w:sz w:val="18"/>
                <w:szCs w:val="18"/>
              </w:rPr>
              <w:t xml:space="preserve">meeting </w:t>
            </w:r>
          </w:p>
          <w:p w14:paraId="72953C63" w14:textId="77777777" w:rsidR="00CA6E49" w:rsidRPr="00B37B81" w:rsidRDefault="00CA6E49" w:rsidP="00256713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23" w:type="dxa"/>
            <w:gridSpan w:val="2"/>
          </w:tcPr>
          <w:p w14:paraId="623A908F" w14:textId="14CB89E9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123" w:type="dxa"/>
          </w:tcPr>
          <w:p w14:paraId="7BC89BAE" w14:textId="5AEAF7C3" w:rsidR="00CA6E49" w:rsidRDefault="00CA6E49" w:rsidP="00631610">
            <w:r w:rsidRPr="00B83098">
              <w:rPr>
                <w:rFonts w:cs="Arial"/>
                <w:sz w:val="18"/>
                <w:szCs w:val="18"/>
              </w:rPr>
              <w:t>Essential</w:t>
            </w:r>
            <w:r>
              <w:rPr>
                <w:rFonts w:cs="Arial"/>
                <w:sz w:val="18"/>
                <w:szCs w:val="18"/>
              </w:rPr>
              <w:t>, may add goals to PDP</w:t>
            </w:r>
          </w:p>
        </w:tc>
        <w:tc>
          <w:tcPr>
            <w:tcW w:w="3493" w:type="dxa"/>
          </w:tcPr>
          <w:p w14:paraId="36B20CD5" w14:textId="032FD387" w:rsidR="00CA6E49" w:rsidRDefault="00CA6E49" w:rsidP="00631610">
            <w:r>
              <w:rPr>
                <w:rFonts w:cs="Arial"/>
                <w:b/>
                <w:sz w:val="18"/>
                <w:szCs w:val="18"/>
              </w:rPr>
              <w:t>Induction meeting and PDP</w:t>
            </w:r>
            <w:r w:rsidRPr="0025671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3098">
              <w:rPr>
                <w:rFonts w:cs="Arial"/>
                <w:sz w:val="18"/>
                <w:szCs w:val="18"/>
              </w:rPr>
              <w:t>Essential</w:t>
            </w:r>
          </w:p>
        </w:tc>
      </w:tr>
      <w:tr w:rsidR="00CA6E49" w:rsidRPr="00B37B81" w14:paraId="3A683A8C" w14:textId="77777777" w:rsidTr="00631610">
        <w:tc>
          <w:tcPr>
            <w:tcW w:w="1135" w:type="dxa"/>
            <w:vAlign w:val="center"/>
          </w:tcPr>
          <w:p w14:paraId="1F28B1BF" w14:textId="5CD293CB" w:rsidR="00CA6E49" w:rsidRPr="00B37B81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Mid-point review</w:t>
            </w:r>
          </w:p>
        </w:tc>
        <w:tc>
          <w:tcPr>
            <w:tcW w:w="3023" w:type="dxa"/>
            <w:gridSpan w:val="2"/>
          </w:tcPr>
          <w:p w14:paraId="77379CDD" w14:textId="6E76B6D1" w:rsidR="00CA6E49" w:rsidRDefault="00CA6E49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123" w:type="dxa"/>
          </w:tcPr>
          <w:p w14:paraId="2B89B822" w14:textId="3386863A" w:rsidR="00CA6E49" w:rsidRDefault="00CA6E49" w:rsidP="008D1841">
            <w:r>
              <w:rPr>
                <w:rFonts w:cs="Arial"/>
                <w:sz w:val="18"/>
                <w:szCs w:val="18"/>
              </w:rPr>
              <w:t>Recommended</w:t>
            </w:r>
          </w:p>
        </w:tc>
        <w:tc>
          <w:tcPr>
            <w:tcW w:w="3493" w:type="dxa"/>
          </w:tcPr>
          <w:p w14:paraId="5D69AEEA" w14:textId="63FDB4F6" w:rsidR="00CA6E49" w:rsidRDefault="00CA6E49" w:rsidP="008D1841">
            <w:r>
              <w:rPr>
                <w:rFonts w:cs="Arial"/>
                <w:sz w:val="18"/>
                <w:szCs w:val="18"/>
              </w:rPr>
              <w:t xml:space="preserve">Essential </w:t>
            </w:r>
          </w:p>
        </w:tc>
      </w:tr>
      <w:tr w:rsidR="00CA6E49" w:rsidRPr="00B37B81" w14:paraId="603EC23B" w14:textId="77777777" w:rsidTr="00E45AB4">
        <w:trPr>
          <w:trHeight w:val="1648"/>
        </w:trPr>
        <w:tc>
          <w:tcPr>
            <w:tcW w:w="1135" w:type="dxa"/>
          </w:tcPr>
          <w:p w14:paraId="17142F5D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>Trainer’s report</w:t>
            </w:r>
          </w:p>
          <w:p w14:paraId="7C69CF22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  <w:p w14:paraId="023C4F14" w14:textId="77777777" w:rsidR="00CA6E49" w:rsidRDefault="00CA6E49" w:rsidP="0037039E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B37B81">
              <w:rPr>
                <w:rFonts w:cs="Arial"/>
                <w:b/>
                <w:sz w:val="18"/>
                <w:szCs w:val="18"/>
              </w:rPr>
              <w:t xml:space="preserve">End of </w:t>
            </w:r>
          </w:p>
          <w:p w14:paraId="11156CC1" w14:textId="5EB27254" w:rsidR="00CA6E49" w:rsidRPr="00B37B81" w:rsidRDefault="00CA6E49" w:rsidP="0063161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 review</w:t>
            </w:r>
          </w:p>
        </w:tc>
        <w:tc>
          <w:tcPr>
            <w:tcW w:w="3023" w:type="dxa"/>
            <w:gridSpan w:val="2"/>
          </w:tcPr>
          <w:p w14:paraId="7DF9DD62" w14:textId="61FB49B0" w:rsidR="00CA6E49" w:rsidRPr="00ED6306" w:rsidRDefault="00CA6E49" w:rsidP="00631610">
            <w:pPr>
              <w:rPr>
                <w:b/>
              </w:rPr>
            </w:pPr>
            <w:r w:rsidRPr="00ED6306">
              <w:rPr>
                <w:rFonts w:cs="Arial"/>
                <w:b/>
                <w:sz w:val="18"/>
                <w:szCs w:val="18"/>
              </w:rPr>
              <w:t>CS Trainer’s report essential</w:t>
            </w:r>
          </w:p>
        </w:tc>
        <w:tc>
          <w:tcPr>
            <w:tcW w:w="3123" w:type="dxa"/>
          </w:tcPr>
          <w:p w14:paraId="35A7233E" w14:textId="77777777" w:rsidR="00CA6E49" w:rsidRPr="00ED6306" w:rsidRDefault="00CA6E49" w:rsidP="0037039E">
            <w:pPr>
              <w:rPr>
                <w:rFonts w:cs="Arial"/>
                <w:b/>
                <w:sz w:val="18"/>
                <w:szCs w:val="18"/>
              </w:rPr>
            </w:pPr>
            <w:r w:rsidRPr="00ED6306">
              <w:rPr>
                <w:rFonts w:cs="Arial"/>
                <w:b/>
                <w:sz w:val="18"/>
                <w:szCs w:val="18"/>
              </w:rPr>
              <w:t xml:space="preserve">CS Trainer’s report essential </w:t>
            </w:r>
          </w:p>
          <w:p w14:paraId="67FFC46F" w14:textId="77777777" w:rsidR="00CA6E49" w:rsidRPr="00ED6306" w:rsidRDefault="00CA6E49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5A1FC66A" w14:textId="77777777" w:rsidR="00CA6E49" w:rsidRPr="00ED6306" w:rsidRDefault="00CA6E49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100BC686" w14:textId="77777777" w:rsidR="00CA6E49" w:rsidRPr="00ED6306" w:rsidRDefault="00CA6E49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2ECBB961" w14:textId="77777777" w:rsidR="00CA6E49" w:rsidRPr="00ED6306" w:rsidRDefault="00CA6E49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589388A4" w14:textId="77777777" w:rsidR="00CA6E49" w:rsidRPr="00ED6306" w:rsidRDefault="00CA6E49" w:rsidP="0037039E">
            <w:pPr>
              <w:rPr>
                <w:rFonts w:cs="Arial"/>
                <w:b/>
                <w:sz w:val="18"/>
                <w:szCs w:val="18"/>
              </w:rPr>
            </w:pPr>
          </w:p>
          <w:p w14:paraId="75AEFE6C" w14:textId="3A4217E5" w:rsidR="00CA6E49" w:rsidRPr="00ED6306" w:rsidRDefault="00CA6E49" w:rsidP="00CC1DF5">
            <w:pPr>
              <w:rPr>
                <w:b/>
              </w:rPr>
            </w:pPr>
          </w:p>
        </w:tc>
        <w:tc>
          <w:tcPr>
            <w:tcW w:w="3493" w:type="dxa"/>
          </w:tcPr>
          <w:p w14:paraId="55635EF5" w14:textId="00F24A3A" w:rsidR="00CA6E49" w:rsidRPr="00ED6306" w:rsidRDefault="00CA6E49" w:rsidP="00631610">
            <w:pPr>
              <w:rPr>
                <w:b/>
              </w:rPr>
            </w:pPr>
            <w:r w:rsidRPr="00ED6306">
              <w:rPr>
                <w:rFonts w:cs="Arial"/>
                <w:b/>
                <w:sz w:val="18"/>
                <w:szCs w:val="18"/>
              </w:rPr>
              <w:t>ES Trainer’s report essential</w:t>
            </w:r>
          </w:p>
        </w:tc>
      </w:tr>
    </w:tbl>
    <w:p w14:paraId="1D16EB54" w14:textId="77777777" w:rsidR="00ED593E" w:rsidRPr="00B37B81" w:rsidRDefault="00ED593E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2377"/>
        <w:gridCol w:w="4181"/>
        <w:gridCol w:w="4182"/>
      </w:tblGrid>
      <w:tr w:rsidR="00626F04" w14:paraId="7582D0F2" w14:textId="77777777" w:rsidTr="00462346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C5B3B67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  <w:r w:rsidRPr="0063667A">
              <w:rPr>
                <w:rFonts w:cs="Arial"/>
                <w:b/>
                <w:sz w:val="21"/>
                <w:szCs w:val="21"/>
              </w:rPr>
              <w:t xml:space="preserve">ASSESSMENTS </w:t>
            </w:r>
            <w:r>
              <w:rPr>
                <w:rFonts w:cs="Arial"/>
                <w:b/>
                <w:sz w:val="20"/>
                <w:szCs w:val="20"/>
              </w:rPr>
              <w:t>&amp;</w:t>
            </w:r>
            <w:r w:rsidRPr="0063667A">
              <w:rPr>
                <w:rFonts w:cs="Arial"/>
                <w:b/>
                <w:sz w:val="20"/>
                <w:szCs w:val="20"/>
              </w:rPr>
              <w:t xml:space="preserve"> MSF</w:t>
            </w:r>
            <w:r>
              <w:rPr>
                <w:rFonts w:cs="Arial"/>
                <w:sz w:val="20"/>
                <w:szCs w:val="20"/>
              </w:rPr>
              <w:t xml:space="preserve">: Reflect on feedback. Demonstrate progress via developing SMART </w:t>
            </w:r>
            <w:r w:rsidRPr="00C77331">
              <w:rPr>
                <w:rFonts w:cs="Arial"/>
                <w:sz w:val="20"/>
                <w:szCs w:val="20"/>
              </w:rPr>
              <w:t>PDP</w:t>
            </w:r>
            <w:r>
              <w:rPr>
                <w:rFonts w:cs="Arial"/>
                <w:sz w:val="20"/>
                <w:szCs w:val="20"/>
              </w:rPr>
              <w:t xml:space="preserve">s/goals, and achieving </w:t>
            </w:r>
            <w:r w:rsidRPr="00C77331">
              <w:rPr>
                <w:rFonts w:cs="Arial"/>
                <w:sz w:val="20"/>
                <w:szCs w:val="20"/>
              </w:rPr>
              <w:t>objectives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3029B55" w14:textId="77777777" w:rsidR="00CA6E49" w:rsidRDefault="00CA6E49" w:rsidP="00CA6E49">
            <w:pPr>
              <w:ind w:right="34"/>
              <w:rPr>
                <w:rFonts w:cs="Arial"/>
                <w:sz w:val="20"/>
                <w:szCs w:val="20"/>
              </w:rPr>
            </w:pPr>
            <w:r w:rsidRPr="00C77331">
              <w:rPr>
                <w:rFonts w:cs="Arial"/>
                <w:sz w:val="20"/>
                <w:szCs w:val="20"/>
              </w:rPr>
              <w:t>At least one of ea</w:t>
            </w:r>
            <w:r>
              <w:rPr>
                <w:rFonts w:cs="Arial"/>
                <w:sz w:val="20"/>
                <w:szCs w:val="20"/>
              </w:rPr>
              <w:t xml:space="preserve">ch mandatory WPBA </w:t>
            </w:r>
            <w:r w:rsidRPr="007428DF">
              <w:rPr>
                <w:rFonts w:cs="Arial"/>
                <w:b/>
                <w:sz w:val="20"/>
                <w:szCs w:val="20"/>
                <w:u w:val="single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be by </w:t>
            </w:r>
            <w:r w:rsidRPr="00C77331">
              <w:rPr>
                <w:rFonts w:cs="Arial"/>
                <w:sz w:val="20"/>
                <w:szCs w:val="20"/>
              </w:rPr>
              <w:t>consultant or</w:t>
            </w:r>
            <w:r>
              <w:rPr>
                <w:rFonts w:cs="Arial"/>
                <w:sz w:val="20"/>
                <w:szCs w:val="20"/>
              </w:rPr>
              <w:t xml:space="preserve"> senior SSAG/ speciality doctor. </w:t>
            </w:r>
            <w:r>
              <w:rPr>
                <w:rFonts w:cs="Arial"/>
                <w:b/>
                <w:sz w:val="21"/>
                <w:szCs w:val="21"/>
              </w:rPr>
              <w:t>Tag RCPCH domains and level.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50E6D45" w14:textId="09AD19A9" w:rsidR="00CA6E49" w:rsidRPr="00B17053" w:rsidRDefault="00CA6E49" w:rsidP="00874269">
            <w:pPr>
              <w:ind w:right="34"/>
              <w:rPr>
                <w:rFonts w:cs="Arial"/>
                <w:sz w:val="21"/>
                <w:szCs w:val="21"/>
              </w:rPr>
            </w:pPr>
            <w:r w:rsidRPr="00874269">
              <w:rPr>
                <w:rFonts w:cs="Arial"/>
                <w:b/>
                <w:sz w:val="20"/>
                <w:szCs w:val="20"/>
              </w:rPr>
              <w:t>Must complete SLEs in all these settings: general paediatrics, neonates, community child health; ward and out-patient clinics.</w:t>
            </w:r>
          </w:p>
        </w:tc>
      </w:tr>
      <w:tr w:rsidR="00CA6E49" w14:paraId="6CF3D1FD" w14:textId="77777777" w:rsidTr="00ED6306">
        <w:trPr>
          <w:trHeight w:val="3853"/>
        </w:trPr>
        <w:tc>
          <w:tcPr>
            <w:tcW w:w="10740" w:type="dxa"/>
            <w:gridSpan w:val="3"/>
          </w:tcPr>
          <w:p w14:paraId="460DFF91" w14:textId="0031361B" w:rsidR="00CA6E49" w:rsidRPr="00CA6E49" w:rsidRDefault="00CA6E49" w:rsidP="00264542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63667A">
              <w:rPr>
                <w:rFonts w:cs="Arial"/>
                <w:b/>
                <w:sz w:val="18"/>
                <w:szCs w:val="18"/>
                <w:u w:val="single"/>
              </w:rPr>
              <w:t>MANDATORY ASSSEMENTS:</w:t>
            </w:r>
          </w:p>
          <w:p w14:paraId="3696CECC" w14:textId="77777777" w:rsidR="00CA6E49" w:rsidRPr="00D135D0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*MSF 1/</w:t>
            </w:r>
            <w:r w:rsidRPr="00D135D0">
              <w:rPr>
                <w:rFonts w:cs="Arial"/>
                <w:b/>
                <w:sz w:val="18"/>
                <w:szCs w:val="18"/>
              </w:rPr>
              <w:t xml:space="preserve">per calendar year (not training year) unless OOP: </w:t>
            </w:r>
            <w:r w:rsidRPr="00D135D0"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  <w:t>one each in neonatal, community child health and general paediatric placements</w:t>
            </w:r>
          </w:p>
          <w:p w14:paraId="52883DC0" w14:textId="77777777" w:rsidR="00CA6E49" w:rsidRPr="00D135D0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4FB5E031" w14:textId="77777777" w:rsidR="00CA6E49" w:rsidRPr="00D135D0" w:rsidRDefault="00CA6E49" w:rsidP="00264542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1F5B434F" w14:textId="7A222AD5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  <w:r w:rsidRPr="00D135D0">
              <w:rPr>
                <w:rFonts w:cs="Arial"/>
                <w:b/>
                <w:sz w:val="18"/>
                <w:szCs w:val="18"/>
              </w:rPr>
              <w:t>Safeguarding CBD: mandatory 1</w:t>
            </w:r>
            <w:r w:rsidR="00D42C80" w:rsidRPr="00D135D0">
              <w:rPr>
                <w:rFonts w:cs="Arial"/>
                <w:b/>
                <w:sz w:val="18"/>
                <w:szCs w:val="18"/>
              </w:rPr>
              <w:t xml:space="preserve"> per </w:t>
            </w:r>
            <w:r w:rsidR="00ED6306" w:rsidRPr="00D135D0">
              <w:rPr>
                <w:rFonts w:cs="Arial"/>
                <w:b/>
                <w:sz w:val="18"/>
                <w:szCs w:val="18"/>
              </w:rPr>
              <w:t>Level 2</w:t>
            </w:r>
            <w:r w:rsidRPr="00D135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135D0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skills to assess, form an opinion and manage as per level 3 safeguarding training</w:t>
            </w:r>
          </w:p>
          <w:p w14:paraId="0B31DE08" w14:textId="77777777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AF5587C" w14:textId="77777777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131F9274" w14:textId="0BD2183B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  <w:r w:rsidRPr="00D135D0">
              <w:rPr>
                <w:rFonts w:cs="Arial"/>
                <w:b/>
                <w:sz w:val="18"/>
                <w:szCs w:val="18"/>
              </w:rPr>
              <w:t xml:space="preserve">HAT: mandatory </w:t>
            </w:r>
            <w:r w:rsidR="00D42C80" w:rsidRPr="00D135D0">
              <w:rPr>
                <w:rFonts w:cs="Arial"/>
                <w:b/>
                <w:sz w:val="18"/>
                <w:szCs w:val="18"/>
              </w:rPr>
              <w:t xml:space="preserve">per </w:t>
            </w:r>
            <w:r w:rsidR="00ED6306" w:rsidRPr="00D135D0">
              <w:rPr>
                <w:rFonts w:cs="Arial"/>
                <w:b/>
                <w:sz w:val="18"/>
                <w:szCs w:val="18"/>
              </w:rPr>
              <w:t xml:space="preserve">Level 2 </w:t>
            </w:r>
            <w:r w:rsidRPr="00D135D0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plans to maximise patient safety, minimise risk and prioritise and action relevant clinical tasks</w:t>
            </w:r>
          </w:p>
          <w:p w14:paraId="3D4232CC" w14:textId="77777777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31509379" w14:textId="77777777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2FA3A0F7" w14:textId="15F843D0" w:rsidR="00CA6E49" w:rsidRPr="00D135D0" w:rsidRDefault="00CA6E49" w:rsidP="00EA1F15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D135D0">
              <w:rPr>
                <w:rFonts w:cs="Arial"/>
                <w:b/>
                <w:sz w:val="18"/>
                <w:szCs w:val="18"/>
              </w:rPr>
              <w:t>LEADER: mandatory</w:t>
            </w:r>
            <w:r w:rsidR="00D42C80" w:rsidRPr="00D135D0">
              <w:rPr>
                <w:rFonts w:cs="Arial"/>
                <w:b/>
                <w:sz w:val="18"/>
                <w:szCs w:val="18"/>
              </w:rPr>
              <w:t xml:space="preserve"> per</w:t>
            </w:r>
            <w:r w:rsidR="00ED6306" w:rsidRPr="00D135D0">
              <w:rPr>
                <w:rFonts w:cs="Arial"/>
                <w:b/>
                <w:sz w:val="18"/>
                <w:szCs w:val="18"/>
              </w:rPr>
              <w:t xml:space="preserve"> Level 2 </w:t>
            </w:r>
            <w:r w:rsidRPr="00D135D0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application of leadership in individual clinical situations problems to improve service</w:t>
            </w:r>
          </w:p>
          <w:p w14:paraId="3362E9F0" w14:textId="77777777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B364592" w14:textId="77777777" w:rsidR="00CA6E49" w:rsidRPr="00D135D0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74B57D97" w14:textId="704E34C3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 w:rsidRPr="00D135D0">
              <w:rPr>
                <w:rFonts w:cs="Arial"/>
                <w:b/>
                <w:sz w:val="18"/>
                <w:szCs w:val="18"/>
              </w:rPr>
              <w:t xml:space="preserve">ACAT: mandatory </w:t>
            </w:r>
            <w:r w:rsidR="00D42C80" w:rsidRPr="00D135D0">
              <w:rPr>
                <w:rFonts w:cs="Arial"/>
                <w:b/>
                <w:sz w:val="18"/>
                <w:szCs w:val="18"/>
              </w:rPr>
              <w:t xml:space="preserve">per </w:t>
            </w:r>
            <w:r w:rsidR="00ED6306" w:rsidRPr="00D135D0">
              <w:rPr>
                <w:rFonts w:cs="Arial"/>
                <w:b/>
                <w:sz w:val="18"/>
                <w:szCs w:val="18"/>
              </w:rPr>
              <w:t xml:space="preserve"> Level 2 </w:t>
            </w:r>
            <w:r w:rsidRPr="00D135D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135D0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managing clinical workload in an acute setting over a period of time – day shift</w:t>
            </w:r>
          </w:p>
          <w:p w14:paraId="71A00F26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6C17F037" w14:textId="77777777" w:rsidR="00CA6E49" w:rsidRDefault="00CA6E49" w:rsidP="00EA1F15">
            <w:pPr>
              <w:rPr>
                <w:rFonts w:cs="Arial"/>
                <w:b/>
                <w:sz w:val="18"/>
                <w:szCs w:val="18"/>
              </w:rPr>
            </w:pPr>
          </w:p>
          <w:p w14:paraId="1D685BD0" w14:textId="77777777" w:rsidR="00CA6E49" w:rsidRDefault="00CA6E49" w:rsidP="00ED6306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4796F9A7" w14:textId="77777777" w:rsidR="00ED6306" w:rsidRDefault="00ED6306" w:rsidP="00ED6306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0F6691CB" w14:textId="77777777" w:rsidR="00ED6306" w:rsidRPr="00FB5CF5" w:rsidRDefault="00ED6306" w:rsidP="00ED6306">
            <w:pPr>
              <w:rPr>
                <w:rFonts w:cs="Arial"/>
                <w:b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A6E49" w14:paraId="3659001C" w14:textId="77777777" w:rsidTr="00693859">
        <w:trPr>
          <w:trHeight w:val="1998"/>
        </w:trPr>
        <w:tc>
          <w:tcPr>
            <w:tcW w:w="10740" w:type="dxa"/>
            <w:gridSpan w:val="3"/>
          </w:tcPr>
          <w:p w14:paraId="5A10630D" w14:textId="77777777" w:rsidR="00CA6E49" w:rsidRPr="007A4E7C" w:rsidRDefault="00CA6E49" w:rsidP="000E716A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CBDs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autonomy in reasoning, decision making and application of knowledge to patient care</w:t>
            </w:r>
          </w:p>
          <w:p w14:paraId="41B4E248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6397F674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60F6C8B" w14:textId="77777777" w:rsidR="00CA6E49" w:rsidRPr="007A4E7C" w:rsidRDefault="00CA6E49" w:rsidP="00914BB7">
            <w:pPr>
              <w:rPr>
                <w:rFonts w:cs="Arial"/>
                <w:i/>
                <w:color w:val="595959" w:themeColor="text1" w:themeTint="A6"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Mini-CEX</w:t>
            </w:r>
            <w:r>
              <w:rPr>
                <w:rFonts w:cs="Arial"/>
                <w:b/>
                <w:sz w:val="18"/>
                <w:szCs w:val="18"/>
              </w:rPr>
              <w:t xml:space="preserve">: minimum 1, suggest 4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in good clinical care</w:t>
            </w:r>
          </w:p>
          <w:p w14:paraId="28C404A3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57D69A6E" w14:textId="77777777" w:rsidR="00CA6E49" w:rsidRPr="00462346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02F2A986" w14:textId="77777777" w:rsidR="00CA6E49" w:rsidRPr="00462346" w:rsidRDefault="00CA6E49" w:rsidP="000E716A">
            <w:pPr>
              <w:rPr>
                <w:rFonts w:cs="Arial"/>
                <w:b/>
                <w:sz w:val="18"/>
                <w:szCs w:val="18"/>
              </w:rPr>
            </w:pPr>
            <w:r w:rsidRPr="00462346">
              <w:rPr>
                <w:rFonts w:cs="Arial"/>
                <w:b/>
                <w:sz w:val="18"/>
                <w:szCs w:val="18"/>
              </w:rPr>
              <w:t>DOPS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Demonstrate autonomous practice and evolving proficiency to deal with complications</w:t>
            </w:r>
          </w:p>
          <w:p w14:paraId="325E3805" w14:textId="77777777" w:rsidR="00CA6E49" w:rsidRDefault="00CA6E49" w:rsidP="00B37B81">
            <w:pPr>
              <w:rPr>
                <w:rFonts w:cs="Arial"/>
                <w:b/>
                <w:sz w:val="18"/>
                <w:szCs w:val="18"/>
              </w:rPr>
            </w:pPr>
          </w:p>
          <w:p w14:paraId="226B22C6" w14:textId="77777777" w:rsidR="00ED6306" w:rsidRPr="00462346" w:rsidRDefault="00ED6306" w:rsidP="00ED630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DOCS Suggest 5/level 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Letters – referral/ clinic/ discharge, medical reports, medical notes – ability state opinion &amp; focus on relevant issues</w:t>
            </w:r>
          </w:p>
          <w:p w14:paraId="0321C8FF" w14:textId="77777777" w:rsidR="00ED6306" w:rsidRDefault="00ED6306" w:rsidP="00ED6306">
            <w:pPr>
              <w:rPr>
                <w:rFonts w:cs="Arial"/>
                <w:b/>
                <w:sz w:val="18"/>
                <w:szCs w:val="18"/>
              </w:rPr>
            </w:pPr>
          </w:p>
          <w:p w14:paraId="5359C7F6" w14:textId="77777777" w:rsidR="00ED6306" w:rsidRPr="00462346" w:rsidRDefault="00ED6306" w:rsidP="00B37B81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716A" w14:paraId="74C964F0" w14:textId="77777777" w:rsidTr="00462346">
        <w:tc>
          <w:tcPr>
            <w:tcW w:w="10740" w:type="dxa"/>
            <w:gridSpan w:val="3"/>
            <w:shd w:val="clear" w:color="auto" w:fill="D9D9D9" w:themeFill="background1" w:themeFillShade="D9"/>
          </w:tcPr>
          <w:p w14:paraId="17B29134" w14:textId="775536B7" w:rsidR="000E716A" w:rsidRDefault="000E716A" w:rsidP="00B37B81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lastRenderedPageBreak/>
              <w:t>Standards: APPLY KNOWLDEGE TO CLINICAL PRACTICE, DEMONSTRATE AUTONOMY</w:t>
            </w:r>
            <w:r w:rsidR="00CA6E49">
              <w:rPr>
                <w:rFonts w:cs="Arial"/>
                <w:b/>
                <w:sz w:val="21"/>
                <w:szCs w:val="21"/>
              </w:rPr>
              <w:t xml:space="preserve"> - Development Log and PDP/ Goals</w:t>
            </w:r>
          </w:p>
          <w:p w14:paraId="387923A6" w14:textId="77777777" w:rsidR="000E716A" w:rsidRPr="00CA6E49" w:rsidRDefault="00496BD1" w:rsidP="00F460E1">
            <w:pPr>
              <w:rPr>
                <w:rFonts w:cs="Arial"/>
                <w:sz w:val="21"/>
                <w:szCs w:val="21"/>
              </w:rPr>
            </w:pPr>
            <w:r w:rsidRPr="00CA6E49">
              <w:rPr>
                <w:rFonts w:cs="Arial"/>
                <w:sz w:val="21"/>
                <w:szCs w:val="21"/>
              </w:rPr>
              <w:t>Set and review learning objectives regularly through the year. Attend educational events in all GPCs during each level.</w:t>
            </w:r>
          </w:p>
          <w:p w14:paraId="1A597425" w14:textId="6F06EAC7" w:rsidR="00DE1742" w:rsidRDefault="00DE1742" w:rsidP="00DE1742">
            <w:pPr>
              <w:rPr>
                <w:rFonts w:cs="Arial"/>
                <w:b/>
                <w:sz w:val="21"/>
                <w:szCs w:val="21"/>
              </w:rPr>
            </w:pPr>
            <w:r w:rsidRPr="00CA6E49">
              <w:rPr>
                <w:rFonts w:cs="Arial"/>
                <w:sz w:val="21"/>
                <w:szCs w:val="21"/>
              </w:rPr>
              <w:t xml:space="preserve">Present evidence via Assessments and entries in Development </w:t>
            </w:r>
            <w:r w:rsidR="00CA7A60" w:rsidRPr="00CA6E49">
              <w:rPr>
                <w:rFonts w:cs="Arial"/>
                <w:sz w:val="21"/>
                <w:szCs w:val="21"/>
              </w:rPr>
              <w:t xml:space="preserve">and </w:t>
            </w:r>
            <w:r w:rsidR="00CC43EB">
              <w:rPr>
                <w:rFonts w:cs="Arial"/>
                <w:sz w:val="21"/>
                <w:szCs w:val="21"/>
              </w:rPr>
              <w:t>S</w:t>
            </w:r>
            <w:r w:rsidR="00CC43EB" w:rsidRPr="00FA2D9D">
              <w:rPr>
                <w:rFonts w:cs="Arial"/>
                <w:sz w:val="21"/>
                <w:szCs w:val="21"/>
              </w:rPr>
              <w:t xml:space="preserve">kills </w:t>
            </w:r>
            <w:r w:rsidR="00CC43EB">
              <w:rPr>
                <w:rFonts w:cs="Arial"/>
                <w:sz w:val="21"/>
                <w:szCs w:val="21"/>
              </w:rPr>
              <w:t>L</w:t>
            </w:r>
            <w:r w:rsidR="00CC43EB" w:rsidRPr="00FA2D9D">
              <w:rPr>
                <w:rFonts w:cs="Arial"/>
                <w:sz w:val="21"/>
                <w:szCs w:val="21"/>
              </w:rPr>
              <w:t>og</w:t>
            </w:r>
            <w:r w:rsidRPr="00CA6E49">
              <w:rPr>
                <w:rFonts w:cs="Arial"/>
                <w:sz w:val="21"/>
                <w:szCs w:val="21"/>
              </w:rPr>
              <w:t>. Tag RCPCH domains and level.</w:t>
            </w:r>
          </w:p>
        </w:tc>
      </w:tr>
      <w:tr w:rsidR="00CA6E49" w14:paraId="02CA628F" w14:textId="77777777" w:rsidTr="00CA6E49">
        <w:tc>
          <w:tcPr>
            <w:tcW w:w="10740" w:type="dxa"/>
            <w:gridSpan w:val="3"/>
            <w:shd w:val="clear" w:color="auto" w:fill="FFFFFF" w:themeFill="background1"/>
          </w:tcPr>
          <w:p w14:paraId="5E1C67E3" w14:textId="59A2CB93" w:rsidR="00CA6E49" w:rsidRDefault="00CA6E49" w:rsidP="00DE174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</w:t>
            </w:r>
            <w:r w:rsidRPr="006A443B">
              <w:rPr>
                <w:rFonts w:cs="Arial"/>
                <w:b/>
                <w:sz w:val="21"/>
                <w:szCs w:val="21"/>
              </w:rPr>
              <w:t>andatory courses</w:t>
            </w:r>
            <w:r>
              <w:rPr>
                <w:rFonts w:cs="Arial"/>
                <w:b/>
                <w:sz w:val="21"/>
                <w:szCs w:val="21"/>
              </w:rPr>
              <w:t xml:space="preserve"> evidence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 xml:space="preserve">in </w:t>
            </w:r>
            <w:r w:rsidR="00D70E0D">
              <w:rPr>
                <w:rFonts w:cs="Arial"/>
                <w:b/>
                <w:sz w:val="21"/>
                <w:szCs w:val="21"/>
              </w:rPr>
              <w:t>(</w:t>
            </w:r>
            <w:r>
              <w:rPr>
                <w:rFonts w:cs="Arial"/>
                <w:b/>
                <w:sz w:val="21"/>
                <w:szCs w:val="21"/>
              </w:rPr>
              <w:t>Skills log &amp; Certified courses</w:t>
            </w:r>
            <w:r w:rsidR="00D70E0D">
              <w:rPr>
                <w:rFonts w:cs="Arial"/>
                <w:b/>
                <w:sz w:val="21"/>
                <w:szCs w:val="21"/>
              </w:rPr>
              <w:t>)</w:t>
            </w:r>
            <w:r w:rsidRPr="006A443B">
              <w:rPr>
                <w:rFonts w:cs="Arial"/>
                <w:b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APLS 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NLS/ARNI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t xml:space="preserve"> </w:t>
            </w:r>
            <w:r w:rsidRPr="00CA6E49">
              <w:rPr>
                <w:rFonts w:cs="Arial"/>
                <w:sz w:val="21"/>
                <w:szCs w:val="21"/>
              </w:rPr>
              <w:sym w:font="Symbol" w:char="F098"/>
            </w:r>
            <w:r w:rsidRPr="00CA6E49">
              <w:rPr>
                <w:rFonts w:cs="Arial"/>
                <w:sz w:val="21"/>
                <w:szCs w:val="21"/>
              </w:rPr>
              <w:t xml:space="preserve"> Safeguarding level 3</w:t>
            </w:r>
          </w:p>
        </w:tc>
      </w:tr>
      <w:tr w:rsidR="000E716A" w14:paraId="3BBCE182" w14:textId="77777777" w:rsidTr="005C5174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323F8C" w14:textId="77777777" w:rsidR="000E716A" w:rsidRPr="00DD5658" w:rsidRDefault="000E716A" w:rsidP="00DE174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Must demonstrate progress in all the clinical G</w:t>
            </w:r>
            <w:r w:rsidR="00DE1742">
              <w:rPr>
                <w:rFonts w:cs="Arial"/>
                <w:b/>
                <w:sz w:val="21"/>
                <w:szCs w:val="21"/>
              </w:rPr>
              <w:t>PCs below in each training year.</w:t>
            </w:r>
          </w:p>
        </w:tc>
      </w:tr>
      <w:tr w:rsidR="00D01058" w:rsidRPr="00DD5658" w14:paraId="7BE224E8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3D79955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GPCs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7C620AA1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Development and skills log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583ECA42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Assessments</w:t>
            </w:r>
          </w:p>
        </w:tc>
      </w:tr>
      <w:tr w:rsidR="00D01058" w14:paraId="511BACE5" w14:textId="77777777" w:rsidTr="003C08AD">
        <w:tc>
          <w:tcPr>
            <w:tcW w:w="2377" w:type="dxa"/>
          </w:tcPr>
          <w:p w14:paraId="2DAEDDCE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Values &amp; behaviours</w:t>
            </w:r>
          </w:p>
          <w:p w14:paraId="287FF5B0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50013036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</w:tc>
        <w:tc>
          <w:tcPr>
            <w:tcW w:w="4182" w:type="dxa"/>
          </w:tcPr>
          <w:p w14:paraId="58A36833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  <w:proofErr w:type="spellEnd"/>
          </w:p>
          <w:p w14:paraId="0FE14B8A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D01058" w14:paraId="407B5ED1" w14:textId="77777777" w:rsidTr="003C08AD">
        <w:tc>
          <w:tcPr>
            <w:tcW w:w="2377" w:type="dxa"/>
          </w:tcPr>
          <w:p w14:paraId="2DC4BD23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Communication</w:t>
            </w:r>
          </w:p>
          <w:p w14:paraId="6F98A96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4EA89FE6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360B2A93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Presentations</w:t>
            </w:r>
          </w:p>
          <w:p w14:paraId="656D1215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245B90D0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67CF4597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DOC </w:t>
            </w:r>
          </w:p>
          <w:p w14:paraId="15AD9D6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D01058" w:rsidRPr="009F2BD6" w14:paraId="44DEAEB7" w14:textId="77777777" w:rsidTr="003C08AD">
        <w:tc>
          <w:tcPr>
            <w:tcW w:w="2377" w:type="dxa"/>
          </w:tcPr>
          <w:p w14:paraId="57F143D4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Clinical Procedures</w:t>
            </w:r>
          </w:p>
        </w:tc>
        <w:tc>
          <w:tcPr>
            <w:tcW w:w="4181" w:type="dxa"/>
          </w:tcPr>
          <w:p w14:paraId="5DC3F5EE" w14:textId="77777777" w:rsidR="00D01058" w:rsidRPr="009F2BD6" w:rsidRDefault="00D01058" w:rsidP="003C08AD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Skills log</w:t>
            </w:r>
          </w:p>
        </w:tc>
        <w:tc>
          <w:tcPr>
            <w:tcW w:w="4182" w:type="dxa"/>
          </w:tcPr>
          <w:p w14:paraId="41BE841A" w14:textId="77777777" w:rsidR="00D01058" w:rsidRPr="009F2BD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DOPS</w:t>
            </w:r>
          </w:p>
        </w:tc>
      </w:tr>
      <w:tr w:rsidR="00D01058" w14:paraId="7C2A13E8" w14:textId="77777777" w:rsidTr="003C08AD">
        <w:tc>
          <w:tcPr>
            <w:tcW w:w="2377" w:type="dxa"/>
          </w:tcPr>
          <w:p w14:paraId="2DE17115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Patient Management</w:t>
            </w:r>
          </w:p>
          <w:p w14:paraId="3CBBFADC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293A7A9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4593BAC9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4F719A4B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Reflection</w:t>
            </w:r>
          </w:p>
          <w:p w14:paraId="543910F4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2C4C3516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029D5BAC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  <w:p w14:paraId="69D27E51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  <w:p w14:paraId="4B44E968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CSTR</w:t>
            </w:r>
          </w:p>
          <w:p w14:paraId="2DBB0E8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ESTR</w:t>
            </w:r>
          </w:p>
        </w:tc>
      </w:tr>
      <w:tr w:rsidR="00D01058" w14:paraId="2428D9F3" w14:textId="77777777" w:rsidTr="003C08AD">
        <w:trPr>
          <w:trHeight w:val="537"/>
        </w:trPr>
        <w:tc>
          <w:tcPr>
            <w:tcW w:w="2377" w:type="dxa"/>
          </w:tcPr>
          <w:p w14:paraId="754A9F9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Health Promotion &amp; Illness Prevention</w:t>
            </w:r>
          </w:p>
          <w:p w14:paraId="4AD87A48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6DD7F8B1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Clinics</w:t>
            </w:r>
          </w:p>
          <w:p w14:paraId="116C84A8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  <w:p w14:paraId="0B29D94E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CPD</w:t>
            </w:r>
          </w:p>
        </w:tc>
        <w:tc>
          <w:tcPr>
            <w:tcW w:w="4182" w:type="dxa"/>
          </w:tcPr>
          <w:p w14:paraId="5F82489F" w14:textId="178CD192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DOCs</w:t>
            </w:r>
          </w:p>
        </w:tc>
      </w:tr>
      <w:tr w:rsidR="00D01058" w14:paraId="5207D078" w14:textId="77777777" w:rsidTr="003C08AD">
        <w:tc>
          <w:tcPr>
            <w:tcW w:w="2377" w:type="dxa"/>
          </w:tcPr>
          <w:p w14:paraId="4E3DFF1E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Safeguarding</w:t>
            </w:r>
          </w:p>
          <w:p w14:paraId="3B70F272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7711E35E" w14:textId="25806BCE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Level 3 tr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ainin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g </w:t>
            </w:r>
          </w:p>
          <w:p w14:paraId="044C72D5" w14:textId="0B628E16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dev log</w:t>
            </w:r>
          </w:p>
        </w:tc>
        <w:tc>
          <w:tcPr>
            <w:tcW w:w="4182" w:type="dxa"/>
          </w:tcPr>
          <w:p w14:paraId="03DDF53A" w14:textId="22809789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Safeg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uarding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CBD</w:t>
            </w:r>
          </w:p>
          <w:p w14:paraId="75156D1C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01058" w:rsidRPr="009F2BD6" w14:paraId="30A762FA" w14:textId="77777777" w:rsidTr="003C08AD">
        <w:tc>
          <w:tcPr>
            <w:tcW w:w="2377" w:type="dxa"/>
          </w:tcPr>
          <w:p w14:paraId="10D56AD5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Patient safety &amp; </w:t>
            </w:r>
          </w:p>
          <w:p w14:paraId="66701BAF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Safe prescribing</w:t>
            </w:r>
          </w:p>
          <w:p w14:paraId="75E2EC27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D8A7D5F" w14:textId="4AB48BC3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SCRIPT</w:t>
            </w:r>
            <w:r w:rsidR="00067A34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online </w:t>
            </w:r>
          </w:p>
          <w:p w14:paraId="64F859E2" w14:textId="77777777" w:rsidR="00D01058" w:rsidRPr="009F2BD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Reflection </w:t>
            </w:r>
          </w:p>
        </w:tc>
        <w:tc>
          <w:tcPr>
            <w:tcW w:w="4182" w:type="dxa"/>
          </w:tcPr>
          <w:p w14:paraId="269D3208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CBD</w:t>
            </w:r>
          </w:p>
          <w:p w14:paraId="77952B34" w14:textId="77777777" w:rsidR="00D01058" w:rsidRPr="009F2BD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CEX</w:t>
            </w:r>
          </w:p>
        </w:tc>
      </w:tr>
      <w:tr w:rsidR="00D01058" w:rsidRPr="009F1BA1" w14:paraId="5661461B" w14:textId="77777777" w:rsidTr="003C08AD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08CD8AE" w14:textId="20098B6C" w:rsidR="00D01058" w:rsidRPr="009F1BA1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Must demonstrate progress in at least</w:t>
            </w:r>
            <w:r>
              <w:rPr>
                <w:rFonts w:cs="Arial"/>
                <w:b/>
                <w:sz w:val="21"/>
                <w:szCs w:val="21"/>
              </w:rPr>
              <w:t xml:space="preserve"> two of the GPCs below in each training </w:t>
            </w:r>
            <w:r w:rsidRPr="00DD5658">
              <w:rPr>
                <w:rFonts w:cs="Arial"/>
                <w:b/>
                <w:sz w:val="21"/>
                <w:szCs w:val="21"/>
              </w:rPr>
              <w:t xml:space="preserve">year and all </w:t>
            </w:r>
            <w:r>
              <w:rPr>
                <w:rFonts w:cs="Arial"/>
                <w:b/>
                <w:sz w:val="21"/>
                <w:szCs w:val="21"/>
              </w:rPr>
              <w:t>four within level 2</w:t>
            </w:r>
          </w:p>
        </w:tc>
      </w:tr>
      <w:tr w:rsidR="00D01058" w:rsidRPr="00DD5658" w14:paraId="042495EB" w14:textId="77777777" w:rsidTr="003C08AD">
        <w:tc>
          <w:tcPr>
            <w:tcW w:w="2377" w:type="dxa"/>
            <w:shd w:val="clear" w:color="auto" w:fill="F2F2F2" w:themeFill="background1" w:themeFillShade="F2"/>
          </w:tcPr>
          <w:p w14:paraId="6CCB4ACE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>RCPCH (GPCs)</w:t>
            </w:r>
          </w:p>
        </w:tc>
        <w:tc>
          <w:tcPr>
            <w:tcW w:w="4181" w:type="dxa"/>
            <w:shd w:val="clear" w:color="auto" w:fill="F2F2F2" w:themeFill="background1" w:themeFillShade="F2"/>
          </w:tcPr>
          <w:p w14:paraId="4E01A83D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DD5658">
              <w:rPr>
                <w:rFonts w:cs="Arial"/>
                <w:b/>
                <w:sz w:val="21"/>
                <w:szCs w:val="21"/>
              </w:rPr>
              <w:t xml:space="preserve">Development and skills log </w:t>
            </w:r>
          </w:p>
        </w:tc>
        <w:tc>
          <w:tcPr>
            <w:tcW w:w="4182" w:type="dxa"/>
            <w:shd w:val="clear" w:color="auto" w:fill="F2F2F2" w:themeFill="background1" w:themeFillShade="F2"/>
          </w:tcPr>
          <w:p w14:paraId="309FF91D" w14:textId="77777777" w:rsidR="00D01058" w:rsidRPr="00DD56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Evidence</w:t>
            </w:r>
          </w:p>
        </w:tc>
      </w:tr>
      <w:tr w:rsidR="00D01058" w14:paraId="4A628819" w14:textId="77777777" w:rsidTr="003C08AD">
        <w:tc>
          <w:tcPr>
            <w:tcW w:w="2377" w:type="dxa"/>
          </w:tcPr>
          <w:p w14:paraId="0A981DAF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Quality Improvement</w:t>
            </w:r>
          </w:p>
          <w:p w14:paraId="08B776BA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152813C" w14:textId="2D04FA44" w:rsidR="00D01058" w:rsidRPr="00067A34" w:rsidRDefault="00067A34" w:rsidP="003C08AD">
            <w:pPr>
              <w:rPr>
                <w:rFonts w:cs="Arial"/>
                <w:b/>
                <w:sz w:val="20"/>
                <w:szCs w:val="20"/>
              </w:rPr>
            </w:pPr>
            <w:r w:rsidRPr="00067A34">
              <w:rPr>
                <w:rFonts w:cs="Arial"/>
                <w:i/>
                <w:sz w:val="20"/>
                <w:szCs w:val="20"/>
              </w:rPr>
              <w:t>QI training</w:t>
            </w:r>
          </w:p>
          <w:p w14:paraId="55348F19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QI/audit presentations  </w:t>
            </w:r>
          </w:p>
        </w:tc>
        <w:tc>
          <w:tcPr>
            <w:tcW w:w="4182" w:type="dxa"/>
          </w:tcPr>
          <w:p w14:paraId="5C6283AE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 w:rsidRPr="002900FA">
              <w:rPr>
                <w:rFonts w:cs="Arial"/>
                <w:sz w:val="21"/>
                <w:szCs w:val="21"/>
              </w:rPr>
              <w:t xml:space="preserve">CSTR </w:t>
            </w:r>
          </w:p>
        </w:tc>
      </w:tr>
      <w:tr w:rsidR="00D01058" w14:paraId="6B507E27" w14:textId="77777777" w:rsidTr="003C08AD">
        <w:tc>
          <w:tcPr>
            <w:tcW w:w="2377" w:type="dxa"/>
          </w:tcPr>
          <w:p w14:paraId="410BF169" w14:textId="77777777" w:rsidR="00D01058" w:rsidRPr="001E6EBE" w:rsidRDefault="00D01058" w:rsidP="003C08A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1"/>
                <w:szCs w:val="21"/>
              </w:rPr>
              <w:t>Leadership &amp; team-working</w:t>
            </w:r>
          </w:p>
        </w:tc>
        <w:tc>
          <w:tcPr>
            <w:tcW w:w="4181" w:type="dxa"/>
          </w:tcPr>
          <w:p w14:paraId="02392A2E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Management processes in the NHS </w:t>
            </w:r>
          </w:p>
          <w:p w14:paraId="6613E2CD" w14:textId="77777777" w:rsidR="00D01058" w:rsidRPr="00831946" w:rsidRDefault="00D01058" w:rsidP="003C08A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MDT working </w:t>
            </w:r>
          </w:p>
        </w:tc>
        <w:tc>
          <w:tcPr>
            <w:tcW w:w="4182" w:type="dxa"/>
          </w:tcPr>
          <w:p w14:paraId="23F0C63E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LEADER</w:t>
            </w:r>
          </w:p>
          <w:p w14:paraId="66F1F4F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MSF</w:t>
            </w:r>
          </w:p>
        </w:tc>
      </w:tr>
      <w:tr w:rsidR="00D01058" w14:paraId="29966F8D" w14:textId="77777777" w:rsidTr="003C08AD">
        <w:tc>
          <w:tcPr>
            <w:tcW w:w="2377" w:type="dxa"/>
          </w:tcPr>
          <w:p w14:paraId="0A047BC2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Education &amp; Training</w:t>
            </w:r>
          </w:p>
          <w:p w14:paraId="690C7001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1D31CEDA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Education courses</w:t>
            </w:r>
          </w:p>
          <w:p w14:paraId="1AD937AC" w14:textId="77777777" w:rsidR="00D01058" w:rsidRPr="00831946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Teaching feedback</w:t>
            </w:r>
          </w:p>
        </w:tc>
        <w:tc>
          <w:tcPr>
            <w:tcW w:w="4182" w:type="dxa"/>
          </w:tcPr>
          <w:p w14:paraId="1A3976FC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D01058" w14:paraId="66DF11A1" w14:textId="77777777" w:rsidTr="003C08AD">
        <w:tc>
          <w:tcPr>
            <w:tcW w:w="2377" w:type="dxa"/>
          </w:tcPr>
          <w:p w14:paraId="0B422B13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Research</w:t>
            </w:r>
          </w:p>
          <w:p w14:paraId="047B29E2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181" w:type="dxa"/>
          </w:tcPr>
          <w:p w14:paraId="04027C80" w14:textId="77777777" w:rsidR="00D01058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GCP training</w:t>
            </w:r>
          </w:p>
          <w:p w14:paraId="6E6EF338" w14:textId="4D826FD1" w:rsidR="00D01058" w:rsidRDefault="00067A34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Journal club</w:t>
            </w:r>
            <w:r w:rsidR="00D01058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1759871" w14:textId="77777777" w:rsidR="00D01058" w:rsidRPr="001E6EBE" w:rsidRDefault="00D01058" w:rsidP="003C08AD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Clinical questions</w:t>
            </w:r>
          </w:p>
          <w:p w14:paraId="0765EC83" w14:textId="63C006F4" w:rsidR="00D01058" w:rsidRDefault="00067A34" w:rsidP="00067A34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Research proposal,</w:t>
            </w:r>
            <w:r w:rsidR="00D01058"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presentation</w:t>
            </w: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>, publication</w:t>
            </w:r>
          </w:p>
        </w:tc>
        <w:tc>
          <w:tcPr>
            <w:tcW w:w="4182" w:type="dxa"/>
          </w:tcPr>
          <w:p w14:paraId="6C2F1FAD" w14:textId="77777777" w:rsidR="00D01058" w:rsidRDefault="00D01058" w:rsidP="003C08AD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0E716A" w:rsidRPr="008B37C4" w14:paraId="7A93EA37" w14:textId="77777777" w:rsidTr="00631610">
        <w:tc>
          <w:tcPr>
            <w:tcW w:w="10740" w:type="dxa"/>
            <w:gridSpan w:val="3"/>
            <w:shd w:val="clear" w:color="auto" w:fill="F2F2F2" w:themeFill="background1" w:themeFillShade="F2"/>
          </w:tcPr>
          <w:p w14:paraId="5C63C546" w14:textId="5BCDE979" w:rsidR="000E716A" w:rsidRPr="008B37C4" w:rsidRDefault="00CA6E49" w:rsidP="00631610">
            <w:pPr>
              <w:rPr>
                <w:rFonts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observations:</w:t>
            </w:r>
          </w:p>
        </w:tc>
      </w:tr>
      <w:tr w:rsidR="00826A22" w14:paraId="5BD71611" w14:textId="77777777" w:rsidTr="001013A8">
        <w:tc>
          <w:tcPr>
            <w:tcW w:w="10740" w:type="dxa"/>
            <w:gridSpan w:val="3"/>
          </w:tcPr>
          <w:p w14:paraId="1A19F486" w14:textId="05F45343" w:rsidR="00826A22" w:rsidRDefault="00826A22" w:rsidP="0018673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Progress in Diploma</w:t>
            </w:r>
            <w:r w:rsidR="00CA6E49">
              <w:rPr>
                <w:rFonts w:cs="Arial"/>
                <w:b/>
                <w:sz w:val="20"/>
                <w:szCs w:val="20"/>
              </w:rPr>
              <w:t xml:space="preserve"> in Child Health</w:t>
            </w:r>
            <w:r>
              <w:rPr>
                <w:rFonts w:cs="Arial"/>
                <w:b/>
                <w:sz w:val="20"/>
                <w:szCs w:val="20"/>
              </w:rPr>
              <w:t xml:space="preserve"> modules</w:t>
            </w:r>
            <w:r w:rsidR="00ED6306">
              <w:rPr>
                <w:rFonts w:cs="Arial"/>
                <w:b/>
                <w:sz w:val="20"/>
                <w:szCs w:val="20"/>
              </w:rPr>
              <w:t>- please upload scores and keep development log of modules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5665CA97" w14:textId="77777777" w:rsidR="00826A22" w:rsidRPr="002052EC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  <w:p w14:paraId="78F14AFF" w14:textId="77777777" w:rsidR="00826A22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826A22" w14:paraId="6A82E556" w14:textId="77777777" w:rsidTr="00F62762">
        <w:tc>
          <w:tcPr>
            <w:tcW w:w="10740" w:type="dxa"/>
            <w:gridSpan w:val="3"/>
          </w:tcPr>
          <w:p w14:paraId="617F3F92" w14:textId="74F865A3" w:rsidR="00826A22" w:rsidRPr="00CA6E49" w:rsidRDefault="00826A22" w:rsidP="006316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Exceptional achievements:</w:t>
            </w:r>
            <w:r w:rsidR="00CA6E4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A6E49">
              <w:rPr>
                <w:rFonts w:cs="Arial"/>
                <w:sz w:val="20"/>
                <w:szCs w:val="20"/>
              </w:rPr>
              <w:t>note in feedback in ARCP form</w:t>
            </w:r>
          </w:p>
          <w:p w14:paraId="1377885D" w14:textId="67632494" w:rsidR="00826A22" w:rsidRPr="002052EC" w:rsidRDefault="00826A22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BB705B7" w14:textId="77777777" w:rsidR="00826A22" w:rsidRPr="002052EC" w:rsidRDefault="00826A22" w:rsidP="00631610">
            <w:pPr>
              <w:rPr>
                <w:rFonts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957DB3F" w14:textId="77777777" w:rsidR="00826A22" w:rsidRDefault="00826A22" w:rsidP="00631610">
            <w:pPr>
              <w:rPr>
                <w:rFonts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AA51233" w14:textId="77777777" w:rsidR="00FB5FC5" w:rsidRPr="006C1C3A" w:rsidRDefault="00FB5FC5" w:rsidP="00B37B81">
      <w:pPr>
        <w:spacing w:after="0"/>
        <w:ind w:left="-709"/>
        <w:rPr>
          <w:rFonts w:cs="Arial"/>
          <w:b/>
          <w:sz w:val="6"/>
          <w:szCs w:val="6"/>
        </w:rPr>
      </w:pPr>
    </w:p>
    <w:tbl>
      <w:tblPr>
        <w:tblStyle w:val="TableGrid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1"/>
        <w:gridCol w:w="8789"/>
      </w:tblGrid>
      <w:tr w:rsidR="00CA6E49" w14:paraId="1711EBB8" w14:textId="77777777" w:rsidTr="00446FBF">
        <w:tc>
          <w:tcPr>
            <w:tcW w:w="1951" w:type="dxa"/>
          </w:tcPr>
          <w:p w14:paraId="69B7EEF7" w14:textId="77777777" w:rsidR="00CA6E49" w:rsidRPr="00F96A0B" w:rsidRDefault="00CA6E49" w:rsidP="00EA1F15">
            <w:pPr>
              <w:rPr>
                <w:rFonts w:cs="Arial"/>
                <w:b/>
                <w:sz w:val="16"/>
                <w:szCs w:val="16"/>
              </w:rPr>
            </w:pPr>
          </w:p>
          <w:p w14:paraId="50575BA9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ARCP outcome…...</w:t>
            </w:r>
          </w:p>
          <w:p w14:paraId="42644BBE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Date…………..………</w:t>
            </w:r>
          </w:p>
          <w:p w14:paraId="1CBAA0B3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Reviewer</w:t>
            </w:r>
          </w:p>
          <w:p w14:paraId="3EB3C35A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……………………...….</w:t>
            </w:r>
          </w:p>
          <w:p w14:paraId="115A22BF" w14:textId="77777777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Revised CCT date ………….…..………….</w:t>
            </w:r>
          </w:p>
        </w:tc>
        <w:tc>
          <w:tcPr>
            <w:tcW w:w="8789" w:type="dxa"/>
          </w:tcPr>
          <w:p w14:paraId="41767403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Feedback </w:t>
            </w:r>
            <w:r>
              <w:rPr>
                <w:rFonts w:cs="Arial"/>
                <w:sz w:val="21"/>
                <w:szCs w:val="21"/>
              </w:rPr>
              <w:t>(R</w:t>
            </w:r>
            <w:r w:rsidRPr="00BB4334">
              <w:rPr>
                <w:rFonts w:cs="Arial"/>
                <w:sz w:val="21"/>
                <w:szCs w:val="21"/>
              </w:rPr>
              <w:t>ecord on ARCP form</w:t>
            </w:r>
            <w:r>
              <w:rPr>
                <w:rFonts w:cs="Arial"/>
                <w:sz w:val="21"/>
                <w:szCs w:val="21"/>
              </w:rPr>
              <w:t>)</w:t>
            </w:r>
          </w:p>
          <w:p w14:paraId="784D7A38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</w:p>
          <w:p w14:paraId="4F569C19" w14:textId="77777777" w:rsidR="00CA6E49" w:rsidRDefault="00CA6E49" w:rsidP="00CA6E49">
            <w:pPr>
              <w:rPr>
                <w:rFonts w:cs="Arial"/>
                <w:b/>
                <w:sz w:val="21"/>
                <w:szCs w:val="21"/>
              </w:rPr>
            </w:pPr>
          </w:p>
          <w:p w14:paraId="48AF3855" w14:textId="77777777" w:rsidR="00CA6E49" w:rsidRDefault="00CA6E49" w:rsidP="00CA6E49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Recommend and record SMART objectives for next year: </w:t>
            </w:r>
            <w:r>
              <w:rPr>
                <w:rFonts w:cs="Arial"/>
                <w:sz w:val="21"/>
                <w:szCs w:val="21"/>
              </w:rPr>
              <w:t xml:space="preserve">focus on goals required to complete level </w:t>
            </w:r>
          </w:p>
          <w:p w14:paraId="3B21B462" w14:textId="6CACEFBF" w:rsidR="00CA6E49" w:rsidRDefault="00CA6E49" w:rsidP="00EA1F15">
            <w:pPr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258CBCB3" w14:textId="77777777" w:rsidR="00141036" w:rsidRDefault="00141036" w:rsidP="00F52C1B">
      <w:pPr>
        <w:spacing w:after="0"/>
      </w:pPr>
    </w:p>
    <w:sectPr w:rsidR="00141036" w:rsidSect="00ED593E">
      <w:headerReference w:type="default" r:id="rId8"/>
      <w:footerReference w:type="default" r:id="rId9"/>
      <w:pgSz w:w="11906" w:h="16838"/>
      <w:pgMar w:top="971" w:right="707" w:bottom="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6149" w14:textId="77777777" w:rsidR="00AE2D6E" w:rsidRDefault="00AE2D6E">
      <w:pPr>
        <w:spacing w:after="0" w:line="240" w:lineRule="auto"/>
      </w:pPr>
      <w:r>
        <w:separator/>
      </w:r>
    </w:p>
  </w:endnote>
  <w:endnote w:type="continuationSeparator" w:id="0">
    <w:p w14:paraId="4933D116" w14:textId="77777777" w:rsidR="00AE2D6E" w:rsidRDefault="00AE2D6E">
      <w:pPr>
        <w:spacing w:after="0" w:line="240" w:lineRule="auto"/>
      </w:pPr>
      <w:r>
        <w:continuationSeparator/>
      </w:r>
    </w:p>
  </w:endnote>
  <w:endnote w:type="continuationNotice" w:id="1">
    <w:p w14:paraId="00339F2B" w14:textId="77777777" w:rsidR="00AE2D6E" w:rsidRDefault="00AE2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30C" w14:textId="5E5D90A4" w:rsidR="00CA6E49" w:rsidRPr="00AA148A" w:rsidRDefault="00CA6E49" w:rsidP="00CA6E49">
    <w:pPr>
      <w:pStyle w:val="Footer"/>
      <w:rPr>
        <w:sz w:val="16"/>
        <w:szCs w:val="16"/>
      </w:rPr>
    </w:pPr>
    <w:r w:rsidRPr="00AA148A">
      <w:rPr>
        <w:sz w:val="16"/>
        <w:szCs w:val="16"/>
      </w:rPr>
      <w:t>Document version</w:t>
    </w:r>
    <w:r>
      <w:rPr>
        <w:sz w:val="16"/>
        <w:szCs w:val="16"/>
      </w:rPr>
      <w:t xml:space="preserve"> </w:t>
    </w:r>
    <w:r w:rsidR="00067A34">
      <w:rPr>
        <w:sz w:val="16"/>
        <w:szCs w:val="16"/>
      </w:rPr>
      <w:t>8</w:t>
    </w:r>
    <w:r w:rsidRPr="00AA148A">
      <w:rPr>
        <w:sz w:val="16"/>
        <w:szCs w:val="16"/>
      </w:rPr>
      <w:t xml:space="preserve">: </w:t>
    </w:r>
    <w:r w:rsidR="00067A34">
      <w:rPr>
        <w:sz w:val="16"/>
        <w:szCs w:val="16"/>
      </w:rPr>
      <w:t xml:space="preserve">April </w:t>
    </w:r>
    <w:r>
      <w:rPr>
        <w:sz w:val="16"/>
        <w:szCs w:val="16"/>
      </w:rPr>
      <w:t>201</w:t>
    </w:r>
    <w:r w:rsidR="00067A34">
      <w:rPr>
        <w:sz w:val="16"/>
        <w:szCs w:val="16"/>
      </w:rPr>
      <w:t>9</w:t>
    </w:r>
    <w:r>
      <w:rPr>
        <w:sz w:val="16"/>
        <w:szCs w:val="16"/>
      </w:rPr>
      <w:t>, Accompanying guidance in ARCP Paediatrics SOP October 2018 version 7</w:t>
    </w:r>
  </w:p>
  <w:p w14:paraId="168338F7" w14:textId="77777777" w:rsidR="00175505" w:rsidRDefault="00D13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44D0" w14:textId="77777777" w:rsidR="00AE2D6E" w:rsidRDefault="00AE2D6E">
      <w:pPr>
        <w:spacing w:after="0" w:line="240" w:lineRule="auto"/>
      </w:pPr>
      <w:r>
        <w:separator/>
      </w:r>
    </w:p>
  </w:footnote>
  <w:footnote w:type="continuationSeparator" w:id="0">
    <w:p w14:paraId="233C1EE7" w14:textId="77777777" w:rsidR="00AE2D6E" w:rsidRDefault="00AE2D6E">
      <w:pPr>
        <w:spacing w:after="0" w:line="240" w:lineRule="auto"/>
      </w:pPr>
      <w:r>
        <w:continuationSeparator/>
      </w:r>
    </w:p>
  </w:footnote>
  <w:footnote w:type="continuationNotice" w:id="1">
    <w:p w14:paraId="725AFE17" w14:textId="77777777" w:rsidR="00AE2D6E" w:rsidRDefault="00AE2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8986" w14:textId="77777777" w:rsidR="00175505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  <w:r w:rsidRPr="00F21C98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C62FF" wp14:editId="733E8A41">
              <wp:simplePos x="0" y="0"/>
              <wp:positionH relativeFrom="column">
                <wp:posOffset>4569684</wp:posOffset>
              </wp:positionH>
              <wp:positionV relativeFrom="paragraph">
                <wp:posOffset>25288</wp:posOffset>
              </wp:positionV>
              <wp:extent cx="1937385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EBDEC" w14:textId="77777777" w:rsidR="00175505" w:rsidRPr="001329CE" w:rsidRDefault="0091075A" w:rsidP="001329C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1329CE"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</w:rPr>
                            <w:t>Working across 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0C62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8pt;margin-top:2pt;width:1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" filled="f" stroked="f">
              <v:textbox style="mso-fit-shape-to-text:t">
                <w:txbxContent>
                  <w:p w14:paraId="50BEBDEC" w14:textId="77777777" w:rsidR="00175505" w:rsidRPr="001329CE" w:rsidRDefault="0091075A" w:rsidP="001329CE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</w:pPr>
                    <w:r w:rsidRPr="001329CE"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</w:rPr>
                      <w:t>Working across Yorkshire and the Humber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14AD39A" wp14:editId="6EA49BAD">
          <wp:simplePos x="0" y="0"/>
          <wp:positionH relativeFrom="column">
            <wp:posOffset>3989705</wp:posOffset>
          </wp:positionH>
          <wp:positionV relativeFrom="paragraph">
            <wp:posOffset>-377190</wp:posOffset>
          </wp:positionV>
          <wp:extent cx="2519045" cy="492125"/>
          <wp:effectExtent l="0" t="0" r="0" b="3175"/>
          <wp:wrapNone/>
          <wp:docPr id="3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A7">
      <w:rPr>
        <w:b/>
        <w:bCs/>
        <w:noProof/>
        <w:spacing w:val="-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F528CB" wp14:editId="472AD1C8">
              <wp:simplePos x="0" y="0"/>
              <wp:positionH relativeFrom="column">
                <wp:posOffset>-753034</wp:posOffset>
              </wp:positionH>
              <wp:positionV relativeFrom="paragraph">
                <wp:posOffset>-288215</wp:posOffset>
              </wp:positionV>
              <wp:extent cx="1963270" cy="40341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270" cy="40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FAE2" w14:textId="77777777" w:rsidR="00175505" w:rsidRDefault="0091075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57E826" wp14:editId="2171B839">
                                <wp:extent cx="1211580" cy="298669"/>
                                <wp:effectExtent l="0" t="0" r="762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6169" cy="29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EC9CD2" w14:textId="77777777" w:rsidR="00ED593E" w:rsidRDefault="00ED59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BF528CB" id="_x0000_s1027" type="#_x0000_t202" style="position:absolute;left:0;text-align:left;margin-left:-59.3pt;margin-top:-22.7pt;width:154.6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" filled="f" stroked="f">
              <v:textbox>
                <w:txbxContent>
                  <w:p w14:paraId="5DF3FAE2" w14:textId="77777777" w:rsidR="00175505" w:rsidRDefault="0091075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57E826" wp14:editId="2171B839">
                          <wp:extent cx="1211580" cy="298669"/>
                          <wp:effectExtent l="0" t="0" r="762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6169" cy="29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EC9CD2" w14:textId="77777777" w:rsidR="00ED593E" w:rsidRDefault="00ED593E"/>
                </w:txbxContent>
              </v:textbox>
            </v:shape>
          </w:pict>
        </mc:Fallback>
      </mc:AlternateContent>
    </w:r>
    <w:r w:rsidR="0091075A">
      <w:rPr>
        <w:b/>
        <w:bCs/>
        <w:spacing w:val="-1"/>
        <w:sz w:val="20"/>
        <w:szCs w:val="20"/>
      </w:rPr>
      <w:t>PAEDIATRICS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ARCP</w:t>
    </w:r>
    <w:r w:rsidR="0091075A">
      <w:rPr>
        <w:b/>
        <w:bCs/>
        <w:spacing w:val="-6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REVIEW</w:t>
    </w:r>
    <w:r w:rsidR="0091075A">
      <w:rPr>
        <w:b/>
        <w:bCs/>
        <w:spacing w:val="-5"/>
        <w:sz w:val="20"/>
        <w:szCs w:val="20"/>
      </w:rPr>
      <w:t xml:space="preserve"> </w:t>
    </w:r>
    <w:r w:rsidR="0091075A">
      <w:rPr>
        <w:b/>
        <w:bCs/>
        <w:spacing w:val="-1"/>
        <w:sz w:val="20"/>
        <w:szCs w:val="20"/>
      </w:rPr>
      <w:t>TOOL</w:t>
    </w:r>
    <w:r>
      <w:rPr>
        <w:b/>
        <w:bCs/>
        <w:spacing w:val="-1"/>
        <w:sz w:val="20"/>
        <w:szCs w:val="20"/>
      </w:rPr>
      <w:t xml:space="preserve"> Level </w:t>
    </w:r>
    <w:r w:rsidR="0032295F">
      <w:rPr>
        <w:b/>
        <w:bCs/>
        <w:spacing w:val="-1"/>
        <w:sz w:val="20"/>
        <w:szCs w:val="20"/>
      </w:rPr>
      <w:t>2 (ST 4 and 5</w:t>
    </w:r>
    <w:r>
      <w:rPr>
        <w:b/>
        <w:bCs/>
        <w:spacing w:val="-1"/>
        <w:sz w:val="20"/>
        <w:szCs w:val="20"/>
      </w:rPr>
      <w:t>)</w:t>
    </w:r>
  </w:p>
  <w:p w14:paraId="2B23BF6F" w14:textId="77777777" w:rsidR="00ED593E" w:rsidRDefault="00ED593E" w:rsidP="00C609F5">
    <w:pPr>
      <w:pStyle w:val="BodyText"/>
      <w:kinsoku w:val="0"/>
      <w:overflowPunct w:val="0"/>
      <w:spacing w:line="223" w:lineRule="exact"/>
      <w:ind w:left="20" w:firstLine="0"/>
      <w:jc w:val="center"/>
      <w:rPr>
        <w:b/>
        <w:bCs/>
        <w:spacing w:val="-1"/>
        <w:sz w:val="20"/>
        <w:szCs w:val="20"/>
      </w:rPr>
    </w:pPr>
  </w:p>
  <w:p w14:paraId="1573D26E" w14:textId="77777777" w:rsidR="00ED593E" w:rsidRDefault="00ED593E" w:rsidP="00ED593E">
    <w:pPr>
      <w:pStyle w:val="BodyText"/>
      <w:kinsoku w:val="0"/>
      <w:overflowPunct w:val="0"/>
      <w:spacing w:line="223" w:lineRule="exact"/>
      <w:ind w:left="-709" w:firstLine="0"/>
      <w:rPr>
        <w:b/>
        <w:bCs/>
        <w:spacing w:val="-6"/>
        <w:sz w:val="20"/>
        <w:szCs w:val="20"/>
      </w:rPr>
    </w:pPr>
    <w:r>
      <w:rPr>
        <w:b/>
        <w:bCs/>
        <w:spacing w:val="-1"/>
        <w:sz w:val="20"/>
        <w:szCs w:val="20"/>
      </w:rPr>
      <w:t>Doctor’s name……………………………………………………………………… ST year: ……… FT / % LTFT ……….</w:t>
    </w:r>
    <w:r w:rsidR="00FB5FC5">
      <w:rPr>
        <w:b/>
        <w:bCs/>
        <w:spacing w:val="-1"/>
        <w:sz w:val="20"/>
        <w:szCs w:val="20"/>
      </w:rPr>
      <w:t xml:space="preserve"> Number of WTE months…………….</w:t>
    </w:r>
  </w:p>
  <w:p w14:paraId="175C75EB" w14:textId="77777777" w:rsidR="00175505" w:rsidRDefault="00D135D0" w:rsidP="00ED593E">
    <w:pPr>
      <w:pStyle w:val="BodyText"/>
      <w:kinsoku w:val="0"/>
      <w:overflowPunct w:val="0"/>
      <w:spacing w:line="223" w:lineRule="exact"/>
      <w:rPr>
        <w:b/>
        <w:bCs/>
        <w:spacing w:val="-1"/>
        <w:sz w:val="20"/>
        <w:szCs w:val="2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ri Sanjay;  Dr Consultant Paediatrician">
    <w15:presenceInfo w15:providerId="AD" w15:userId="S-1-5-21-1250034327-728187289-949767459-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A"/>
    <w:rsid w:val="00006457"/>
    <w:rsid w:val="00011950"/>
    <w:rsid w:val="000121F0"/>
    <w:rsid w:val="0003138E"/>
    <w:rsid w:val="00067A34"/>
    <w:rsid w:val="00092DEE"/>
    <w:rsid w:val="000E68C3"/>
    <w:rsid w:val="000E716A"/>
    <w:rsid w:val="000F4877"/>
    <w:rsid w:val="00125EA1"/>
    <w:rsid w:val="00141036"/>
    <w:rsid w:val="00153161"/>
    <w:rsid w:val="00186733"/>
    <w:rsid w:val="00194C0F"/>
    <w:rsid w:val="001B078E"/>
    <w:rsid w:val="001B0B66"/>
    <w:rsid w:val="001C0E08"/>
    <w:rsid w:val="001C6035"/>
    <w:rsid w:val="001E53BB"/>
    <w:rsid w:val="001E6EBE"/>
    <w:rsid w:val="001F1231"/>
    <w:rsid w:val="002052EC"/>
    <w:rsid w:val="00205A4C"/>
    <w:rsid w:val="00212DCA"/>
    <w:rsid w:val="00256713"/>
    <w:rsid w:val="00264542"/>
    <w:rsid w:val="00275715"/>
    <w:rsid w:val="00284C44"/>
    <w:rsid w:val="002C6903"/>
    <w:rsid w:val="002E0A44"/>
    <w:rsid w:val="002E0CAC"/>
    <w:rsid w:val="002E1479"/>
    <w:rsid w:val="002F39D8"/>
    <w:rsid w:val="003059E8"/>
    <w:rsid w:val="0031710A"/>
    <w:rsid w:val="0032295F"/>
    <w:rsid w:val="00330CF0"/>
    <w:rsid w:val="00353663"/>
    <w:rsid w:val="003A211C"/>
    <w:rsid w:val="003A438F"/>
    <w:rsid w:val="003C5E89"/>
    <w:rsid w:val="003C69E7"/>
    <w:rsid w:val="003D03F2"/>
    <w:rsid w:val="003D4D61"/>
    <w:rsid w:val="003E17A4"/>
    <w:rsid w:val="00415B3B"/>
    <w:rsid w:val="00416D56"/>
    <w:rsid w:val="00460561"/>
    <w:rsid w:val="00462346"/>
    <w:rsid w:val="0047130C"/>
    <w:rsid w:val="00476AC7"/>
    <w:rsid w:val="0048669C"/>
    <w:rsid w:val="00496BD1"/>
    <w:rsid w:val="004B033A"/>
    <w:rsid w:val="00505AE5"/>
    <w:rsid w:val="00510B90"/>
    <w:rsid w:val="0051773C"/>
    <w:rsid w:val="005750AB"/>
    <w:rsid w:val="00584D3D"/>
    <w:rsid w:val="00587777"/>
    <w:rsid w:val="005B3C93"/>
    <w:rsid w:val="005B5DD5"/>
    <w:rsid w:val="005C5174"/>
    <w:rsid w:val="005C571A"/>
    <w:rsid w:val="00626F04"/>
    <w:rsid w:val="00683BB9"/>
    <w:rsid w:val="006A3DF2"/>
    <w:rsid w:val="006B0140"/>
    <w:rsid w:val="006B061F"/>
    <w:rsid w:val="006B317E"/>
    <w:rsid w:val="006B5CBE"/>
    <w:rsid w:val="006C1C3A"/>
    <w:rsid w:val="00701B43"/>
    <w:rsid w:val="00704126"/>
    <w:rsid w:val="0072543E"/>
    <w:rsid w:val="00753C5B"/>
    <w:rsid w:val="00774714"/>
    <w:rsid w:val="007C0D47"/>
    <w:rsid w:val="007E5C91"/>
    <w:rsid w:val="008179B3"/>
    <w:rsid w:val="00825EC4"/>
    <w:rsid w:val="00826A22"/>
    <w:rsid w:val="008272C8"/>
    <w:rsid w:val="00841133"/>
    <w:rsid w:val="00844744"/>
    <w:rsid w:val="00874269"/>
    <w:rsid w:val="00907D99"/>
    <w:rsid w:val="0091075A"/>
    <w:rsid w:val="00914BB7"/>
    <w:rsid w:val="009210CA"/>
    <w:rsid w:val="00966FAE"/>
    <w:rsid w:val="009774C8"/>
    <w:rsid w:val="009D442C"/>
    <w:rsid w:val="009D58BF"/>
    <w:rsid w:val="009E2681"/>
    <w:rsid w:val="009E36F7"/>
    <w:rsid w:val="00A04C70"/>
    <w:rsid w:val="00A21654"/>
    <w:rsid w:val="00A5365D"/>
    <w:rsid w:val="00A56B55"/>
    <w:rsid w:val="00A72EC0"/>
    <w:rsid w:val="00A97221"/>
    <w:rsid w:val="00AC3064"/>
    <w:rsid w:val="00AD412D"/>
    <w:rsid w:val="00AE2D6E"/>
    <w:rsid w:val="00B051D7"/>
    <w:rsid w:val="00B0607F"/>
    <w:rsid w:val="00B13156"/>
    <w:rsid w:val="00B17053"/>
    <w:rsid w:val="00B21E48"/>
    <w:rsid w:val="00B37B81"/>
    <w:rsid w:val="00B73A22"/>
    <w:rsid w:val="00B85019"/>
    <w:rsid w:val="00B855E2"/>
    <w:rsid w:val="00B87ADF"/>
    <w:rsid w:val="00BA6ACF"/>
    <w:rsid w:val="00BB17E1"/>
    <w:rsid w:val="00BB46E0"/>
    <w:rsid w:val="00C15412"/>
    <w:rsid w:val="00C46BAD"/>
    <w:rsid w:val="00C77331"/>
    <w:rsid w:val="00C871F6"/>
    <w:rsid w:val="00CA6E49"/>
    <w:rsid w:val="00CA7A60"/>
    <w:rsid w:val="00CB1983"/>
    <w:rsid w:val="00CC043C"/>
    <w:rsid w:val="00CC1DF5"/>
    <w:rsid w:val="00CC43EB"/>
    <w:rsid w:val="00CF4FE4"/>
    <w:rsid w:val="00D01058"/>
    <w:rsid w:val="00D040E5"/>
    <w:rsid w:val="00D135D0"/>
    <w:rsid w:val="00D25590"/>
    <w:rsid w:val="00D37383"/>
    <w:rsid w:val="00D42C80"/>
    <w:rsid w:val="00D43C82"/>
    <w:rsid w:val="00D70E0D"/>
    <w:rsid w:val="00D84665"/>
    <w:rsid w:val="00D84AE3"/>
    <w:rsid w:val="00D9601E"/>
    <w:rsid w:val="00DA4D24"/>
    <w:rsid w:val="00DB2457"/>
    <w:rsid w:val="00DD6BE1"/>
    <w:rsid w:val="00DE1742"/>
    <w:rsid w:val="00E24DB3"/>
    <w:rsid w:val="00E378E2"/>
    <w:rsid w:val="00E41110"/>
    <w:rsid w:val="00E560DB"/>
    <w:rsid w:val="00E70760"/>
    <w:rsid w:val="00E81C0D"/>
    <w:rsid w:val="00ED593E"/>
    <w:rsid w:val="00ED6306"/>
    <w:rsid w:val="00EF7E9C"/>
    <w:rsid w:val="00F01BF1"/>
    <w:rsid w:val="00F331BE"/>
    <w:rsid w:val="00F33283"/>
    <w:rsid w:val="00F460E1"/>
    <w:rsid w:val="00F52C1B"/>
    <w:rsid w:val="00F64DE2"/>
    <w:rsid w:val="00F96A0B"/>
    <w:rsid w:val="00FA1DEA"/>
    <w:rsid w:val="00FB5CF5"/>
    <w:rsid w:val="00FB5FC5"/>
    <w:rsid w:val="00FC1FBD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E4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5A"/>
  </w:style>
  <w:style w:type="paragraph" w:styleId="Heading2">
    <w:name w:val="heading 2"/>
    <w:basedOn w:val="Normal"/>
    <w:next w:val="Normal"/>
    <w:link w:val="Heading2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1075A"/>
    <w:rPr>
      <w:rFonts w:ascii="Calibri" w:eastAsiaTheme="minorEastAsia" w:hAnsi="Calibri" w:cs="Calibri"/>
      <w:b/>
      <w:bCs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Calibri" w:eastAsiaTheme="minorEastAsia" w:hAnsi="Calibri" w:cs="Calibri"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075A"/>
    <w:rPr>
      <w:rFonts w:ascii="Calibri" w:eastAsiaTheme="minorEastAsia" w:hAnsi="Calibri" w:cs="Calibri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0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5A"/>
  </w:style>
  <w:style w:type="paragraph" w:customStyle="1" w:styleId="TableParagraph">
    <w:name w:val="Table Paragraph"/>
    <w:basedOn w:val="Normal"/>
    <w:uiPriority w:val="1"/>
    <w:qFormat/>
    <w:rsid w:val="0091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1C"/>
  </w:style>
  <w:style w:type="table" w:styleId="TableGrid">
    <w:name w:val="Table Grid"/>
    <w:basedOn w:val="TableNormal"/>
    <w:uiPriority w:val="5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C466-388E-4057-8508-B2714393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445A46FD</Template>
  <TotalTime>1</TotalTime>
  <Pages>2</Pages>
  <Words>691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Vas, Christopher (Neonatology)</cp:lastModifiedBy>
  <cp:revision>2</cp:revision>
  <cp:lastPrinted>2018-08-01T19:51:00Z</cp:lastPrinted>
  <dcterms:created xsi:type="dcterms:W3CDTF">2021-03-01T15:44:00Z</dcterms:created>
  <dcterms:modified xsi:type="dcterms:W3CDTF">2021-03-01T15:44:00Z</dcterms:modified>
</cp:coreProperties>
</file>