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B37B81" w14:paraId="5A1468A2" w14:textId="77777777" w:rsidTr="00B37B81"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144E77C3" w14:textId="77777777" w:rsidR="00B37B81" w:rsidRDefault="00B37B81" w:rsidP="00B37B81">
            <w:pPr>
              <w:rPr>
                <w:rFonts w:cs="Arial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cs="Arial"/>
                <w:b/>
                <w:sz w:val="21"/>
                <w:szCs w:val="21"/>
              </w:rPr>
              <w:t>Standards for Level 3 Training:</w:t>
            </w:r>
          </w:p>
          <w:p w14:paraId="2155225F" w14:textId="77777777" w:rsidR="00B37B81" w:rsidRPr="009141F2" w:rsidRDefault="009141F2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DEVELOP</w:t>
            </w:r>
            <w:r w:rsidRPr="00B37B81">
              <w:rPr>
                <w:rFonts w:cs="Arial"/>
                <w:b/>
                <w:sz w:val="21"/>
                <w:szCs w:val="21"/>
              </w:rPr>
              <w:t xml:space="preserve"> P</w:t>
            </w:r>
            <w:r>
              <w:rPr>
                <w:rFonts w:cs="Arial"/>
                <w:b/>
                <w:sz w:val="21"/>
                <w:szCs w:val="21"/>
              </w:rPr>
              <w:t>ROFESSIONAL EXPERTISE, ANALYSE &amp; EVALUATE KNOWLEDGE, TEACH &amp; DEVELOP</w:t>
            </w:r>
            <w:r w:rsidRPr="00B37B81">
              <w:rPr>
                <w:rFonts w:cs="Arial"/>
                <w:b/>
                <w:sz w:val="21"/>
                <w:szCs w:val="21"/>
              </w:rPr>
              <w:t xml:space="preserve"> OTHERS</w:t>
            </w:r>
          </w:p>
        </w:tc>
      </w:tr>
      <w:tr w:rsidR="00FA2D9D" w14:paraId="5DA49ACC" w14:textId="77777777" w:rsidTr="00FA2D9D">
        <w:trPr>
          <w:trHeight w:val="569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3C712F14" w14:textId="77777777" w:rsidR="00FA2D9D" w:rsidRPr="00ED593E" w:rsidRDefault="00FA2D9D" w:rsidP="00631610">
            <w:pPr>
              <w:rPr>
                <w:rFonts w:cs="Arial"/>
                <w:b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ARCP folder (Documents) Mandatory evidence</w:t>
            </w:r>
          </w:p>
          <w:p w14:paraId="5BFEEBB0" w14:textId="70ADF55D" w:rsidR="00FA2D9D" w:rsidRPr="00ED593E" w:rsidRDefault="00FA2D9D" w:rsidP="0062315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 xml:space="preserve">Form R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Declarations, Concerns N/ Y: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Reflections TOOT …… days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GMC survey receipt</w:t>
            </w:r>
            <w:r w:rsidR="0062315C"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675ABE">
              <w:rPr>
                <w:rFonts w:cs="Arial"/>
                <w:b/>
                <w:sz w:val="18"/>
                <w:szCs w:val="18"/>
              </w:rPr>
              <w:t>ompleted CCT calculator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</w:tbl>
    <w:p w14:paraId="5AD124F6" w14:textId="77777777" w:rsidR="00ED593E" w:rsidRPr="00B37B81" w:rsidRDefault="00ED593E" w:rsidP="00B37B81">
      <w:pPr>
        <w:spacing w:after="0"/>
        <w:rPr>
          <w:rFonts w:cs="Arial"/>
          <w:sz w:val="6"/>
          <w:szCs w:val="6"/>
        </w:rPr>
      </w:pPr>
    </w:p>
    <w:p w14:paraId="0A03B20F" w14:textId="77777777" w:rsidR="00ED593E" w:rsidRDefault="00ED593E" w:rsidP="00ED593E">
      <w:pPr>
        <w:spacing w:after="0"/>
        <w:ind w:left="-567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62315C" w14:paraId="22CAF6F6" w14:textId="77777777" w:rsidTr="005C50D7">
        <w:trPr>
          <w:trHeight w:val="456"/>
        </w:trPr>
        <w:tc>
          <w:tcPr>
            <w:tcW w:w="2694" w:type="dxa"/>
            <w:vAlign w:val="center"/>
          </w:tcPr>
          <w:p w14:paraId="4C1B0218" w14:textId="77777777" w:rsidR="0062315C" w:rsidRDefault="0062315C" w:rsidP="005C50D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Previous ARCP</w:t>
            </w:r>
            <w:r>
              <w:rPr>
                <w:rFonts w:cs="Arial"/>
                <w:sz w:val="18"/>
                <w:szCs w:val="18"/>
              </w:rPr>
              <w:t xml:space="preserve"> date……………..…….</w:t>
            </w:r>
          </w:p>
          <w:p w14:paraId="432C1FAC" w14:textId="77777777" w:rsidR="0062315C" w:rsidRDefault="0062315C" w:rsidP="005C50D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Outcome……… CCT date …………….</w:t>
            </w:r>
          </w:p>
        </w:tc>
        <w:tc>
          <w:tcPr>
            <w:tcW w:w="8080" w:type="dxa"/>
          </w:tcPr>
          <w:p w14:paraId="0EC7D1DE" w14:textId="77777777" w:rsidR="0062315C" w:rsidRDefault="0062315C" w:rsidP="005C50D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concerns? Have the objectives set been met?</w:t>
            </w:r>
          </w:p>
        </w:tc>
      </w:tr>
      <w:tr w:rsidR="0062315C" w:rsidRPr="0055745F" w14:paraId="0AA184FB" w14:textId="77777777" w:rsidTr="005C50D7">
        <w:tc>
          <w:tcPr>
            <w:tcW w:w="10774" w:type="dxa"/>
            <w:gridSpan w:val="2"/>
            <w:vAlign w:val="center"/>
          </w:tcPr>
          <w:p w14:paraId="5F70EF84" w14:textId="77777777" w:rsidR="0062315C" w:rsidRPr="0055745F" w:rsidRDefault="0062315C" w:rsidP="005C50D7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C50D7">
              <w:rPr>
                <w:rFonts w:cs="Arial"/>
                <w:b/>
                <w:sz w:val="18"/>
                <w:szCs w:val="18"/>
              </w:rPr>
              <w:t>This ARCP date:                                   Period covered in this ARCP :                                            Panel members: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781B5865" w14:textId="77777777" w:rsidR="0062315C" w:rsidRPr="00B37B81" w:rsidRDefault="0062315C" w:rsidP="0062315C">
      <w:pPr>
        <w:spacing w:after="0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95"/>
        <w:gridCol w:w="3123"/>
        <w:gridCol w:w="3030"/>
        <w:gridCol w:w="3526"/>
      </w:tblGrid>
      <w:tr w:rsidR="0095266B" w:rsidRPr="00B37B81" w14:paraId="0A76BD52" w14:textId="77777777" w:rsidTr="00B37B81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4AD28CF7" w14:textId="53602D02" w:rsidR="0095266B" w:rsidRPr="00B37B81" w:rsidRDefault="00DC7CF3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SUPERVISION MEETINGS &amp;</w:t>
            </w:r>
            <w:r w:rsidRPr="00C77331">
              <w:rPr>
                <w:rFonts w:cs="Arial"/>
                <w:b/>
                <w:sz w:val="20"/>
                <w:szCs w:val="20"/>
              </w:rPr>
              <w:t xml:space="preserve"> REPORTS</w:t>
            </w:r>
            <w:r>
              <w:rPr>
                <w:rFonts w:cs="Arial"/>
                <w:b/>
                <w:sz w:val="18"/>
                <w:szCs w:val="18"/>
              </w:rPr>
              <w:t>: number of meetings same for FT and LTFT doctors</w:t>
            </w:r>
            <w:r w:rsidR="00FA2D9D">
              <w:rPr>
                <w:rFonts w:cs="Arial"/>
                <w:b/>
                <w:sz w:val="18"/>
                <w:szCs w:val="18"/>
              </w:rPr>
              <w:t>, also applies if doctor remains in same post.</w:t>
            </w:r>
          </w:p>
        </w:tc>
      </w:tr>
      <w:tr w:rsidR="00FA2D9D" w:rsidRPr="00B37B81" w14:paraId="66959D57" w14:textId="77777777" w:rsidTr="00F13F8D"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0849A140" w14:textId="77777777" w:rsidR="00FA2D9D" w:rsidRPr="00B37B81" w:rsidRDefault="00FA2D9D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53" w:type="dxa"/>
            <w:gridSpan w:val="2"/>
            <w:shd w:val="clear" w:color="auto" w:fill="F2F2F2" w:themeFill="background1" w:themeFillShade="F2"/>
            <w:vAlign w:val="center"/>
          </w:tcPr>
          <w:p w14:paraId="0BBBB90B" w14:textId="77777777" w:rsidR="00FA2D9D" w:rsidRPr="00B37B81" w:rsidRDefault="00FA2D9D" w:rsidP="0095266B">
            <w:pPr>
              <w:jc w:val="center"/>
              <w:rPr>
                <w:rFonts w:cs="Arial"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CLINICAL </w:t>
            </w:r>
            <w:r>
              <w:rPr>
                <w:rFonts w:cs="Arial"/>
                <w:b/>
                <w:sz w:val="18"/>
                <w:szCs w:val="18"/>
              </w:rPr>
              <w:t>SUPERVISION (3 meetings/6 months calendar placement)</w:t>
            </w:r>
          </w:p>
        </w:tc>
        <w:tc>
          <w:tcPr>
            <w:tcW w:w="3526" w:type="dxa"/>
            <w:vMerge w:val="restart"/>
            <w:shd w:val="clear" w:color="auto" w:fill="F2F2F2" w:themeFill="background1" w:themeFillShade="F2"/>
            <w:vAlign w:val="center"/>
          </w:tcPr>
          <w:p w14:paraId="5CE02922" w14:textId="200CCBBF" w:rsidR="00FA2D9D" w:rsidRDefault="00FA2D9D" w:rsidP="00FA2D9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EDUCATIONAL SUPERVISION</w:t>
            </w:r>
          </w:p>
          <w:p w14:paraId="3BB69597" w14:textId="5819B09D" w:rsidR="00FA2D9D" w:rsidRPr="0062315C" w:rsidRDefault="0062315C" w:rsidP="0062315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 meetings/year are essential)</w:t>
            </w:r>
          </w:p>
        </w:tc>
      </w:tr>
      <w:tr w:rsidR="00FA2D9D" w:rsidRPr="00B37B81" w14:paraId="44335DCC" w14:textId="77777777" w:rsidTr="00F13F8D">
        <w:tc>
          <w:tcPr>
            <w:tcW w:w="1095" w:type="dxa"/>
            <w:vAlign w:val="center"/>
          </w:tcPr>
          <w:p w14:paraId="14C20A7E" w14:textId="77777777" w:rsidR="00FA2D9D" w:rsidRPr="00B37B81" w:rsidRDefault="00FA2D9D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14:paraId="5D11BE17" w14:textId="77777777" w:rsidR="0062315C" w:rsidRPr="0055745F" w:rsidRDefault="0062315C" w:rsidP="0062315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5745F">
              <w:rPr>
                <w:rFonts w:cs="Arial"/>
                <w:b/>
                <w:sz w:val="18"/>
                <w:szCs w:val="18"/>
              </w:rPr>
              <w:t xml:space="preserve">Post 1 WTE …… months </w:t>
            </w:r>
          </w:p>
          <w:p w14:paraId="2D013A8A" w14:textId="0CB666CE" w:rsidR="00FA2D9D" w:rsidRPr="00BE19E6" w:rsidRDefault="0062315C" w:rsidP="0062315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5745F">
              <w:rPr>
                <w:rFonts w:cs="Arial"/>
                <w:b/>
                <w:sz w:val="18"/>
                <w:szCs w:val="18"/>
              </w:rPr>
              <w:t>Location………</w:t>
            </w:r>
            <w:r w:rsidRPr="005C50D7">
              <w:rPr>
                <w:rFonts w:cs="Arial"/>
                <w:b/>
                <w:sz w:val="18"/>
                <w:szCs w:val="18"/>
              </w:rPr>
              <w:t>….CS = …………………</w:t>
            </w:r>
          </w:p>
        </w:tc>
        <w:tc>
          <w:tcPr>
            <w:tcW w:w="3030" w:type="dxa"/>
            <w:vAlign w:val="center"/>
          </w:tcPr>
          <w:p w14:paraId="225055E2" w14:textId="77777777" w:rsidR="0062315C" w:rsidRPr="0055745F" w:rsidRDefault="0062315C" w:rsidP="0062315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5745F">
              <w:rPr>
                <w:rFonts w:cs="Arial"/>
                <w:b/>
                <w:sz w:val="18"/>
                <w:szCs w:val="18"/>
              </w:rPr>
              <w:t xml:space="preserve">Post 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55745F">
              <w:rPr>
                <w:rFonts w:cs="Arial"/>
                <w:b/>
                <w:sz w:val="18"/>
                <w:szCs w:val="18"/>
              </w:rPr>
              <w:t xml:space="preserve"> WTE …… months </w:t>
            </w:r>
          </w:p>
          <w:p w14:paraId="71FF5079" w14:textId="7EFB8AC7" w:rsidR="00FA2D9D" w:rsidRPr="00BE19E6" w:rsidRDefault="0062315C" w:rsidP="0062315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5745F">
              <w:rPr>
                <w:rFonts w:cs="Arial"/>
                <w:b/>
                <w:sz w:val="18"/>
                <w:szCs w:val="18"/>
              </w:rPr>
              <w:t>Location………….CS = …………………</w:t>
            </w:r>
          </w:p>
        </w:tc>
        <w:tc>
          <w:tcPr>
            <w:tcW w:w="3526" w:type="dxa"/>
            <w:vMerge/>
          </w:tcPr>
          <w:p w14:paraId="6ABF33CE" w14:textId="48908B09" w:rsidR="00FA2D9D" w:rsidRPr="00BE19E6" w:rsidRDefault="00FA2D9D" w:rsidP="00631610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FA2D9D" w:rsidRPr="00B37B81" w14:paraId="1822973F" w14:textId="77777777" w:rsidTr="00F13F8D">
        <w:tc>
          <w:tcPr>
            <w:tcW w:w="1095" w:type="dxa"/>
            <w:vAlign w:val="center"/>
          </w:tcPr>
          <w:p w14:paraId="5648CAC2" w14:textId="77777777" w:rsidR="00FA2D9D" w:rsidRDefault="00FA2D9D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In</w:t>
            </w:r>
            <w:r>
              <w:rPr>
                <w:rFonts w:cs="Arial"/>
                <w:b/>
                <w:sz w:val="18"/>
                <w:szCs w:val="18"/>
              </w:rPr>
              <w:t xml:space="preserve">duction </w:t>
            </w:r>
            <w:r w:rsidRPr="00B37B81">
              <w:rPr>
                <w:rFonts w:cs="Arial"/>
                <w:b/>
                <w:sz w:val="18"/>
                <w:szCs w:val="18"/>
              </w:rPr>
              <w:t xml:space="preserve">meeting </w:t>
            </w:r>
          </w:p>
          <w:p w14:paraId="45B98CC1" w14:textId="77777777" w:rsidR="00FA2D9D" w:rsidRPr="00B37B81" w:rsidRDefault="00FA2D9D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3" w:type="dxa"/>
          </w:tcPr>
          <w:p w14:paraId="7A59937D" w14:textId="671CAEA5" w:rsidR="00FA2D9D" w:rsidRDefault="00FA2D9D" w:rsidP="00BA4766">
            <w:r w:rsidRPr="00B83098">
              <w:rPr>
                <w:rFonts w:cs="Arial"/>
                <w:sz w:val="18"/>
                <w:szCs w:val="18"/>
              </w:rPr>
              <w:t>Essential</w:t>
            </w:r>
            <w:r>
              <w:rPr>
                <w:rFonts w:cs="Arial"/>
                <w:sz w:val="18"/>
                <w:szCs w:val="18"/>
              </w:rPr>
              <w:t>, may add goals to PDP</w:t>
            </w:r>
          </w:p>
        </w:tc>
        <w:tc>
          <w:tcPr>
            <w:tcW w:w="3030" w:type="dxa"/>
          </w:tcPr>
          <w:p w14:paraId="597C23BC" w14:textId="01A8F7CB" w:rsidR="00FA2D9D" w:rsidRDefault="00FA2D9D" w:rsidP="00BA4766">
            <w:r w:rsidRPr="00B83098">
              <w:rPr>
                <w:rFonts w:cs="Arial"/>
                <w:sz w:val="18"/>
                <w:szCs w:val="18"/>
              </w:rPr>
              <w:t>Essential</w:t>
            </w:r>
            <w:r>
              <w:rPr>
                <w:rFonts w:cs="Arial"/>
                <w:sz w:val="18"/>
                <w:szCs w:val="18"/>
              </w:rPr>
              <w:t>, may add goals to PDP</w:t>
            </w:r>
          </w:p>
        </w:tc>
        <w:tc>
          <w:tcPr>
            <w:tcW w:w="3526" w:type="dxa"/>
          </w:tcPr>
          <w:p w14:paraId="0A73D0EC" w14:textId="37E27169" w:rsidR="00FA2D9D" w:rsidRDefault="00FA2D9D" w:rsidP="00DF4228">
            <w:r>
              <w:rPr>
                <w:rFonts w:cs="Arial"/>
                <w:b/>
                <w:sz w:val="18"/>
                <w:szCs w:val="18"/>
              </w:rPr>
              <w:t>Induction meeting and PDP</w:t>
            </w:r>
            <w:r w:rsidRPr="00256713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FA2D9D" w:rsidRPr="00B37B81" w14:paraId="52D491BD" w14:textId="77777777" w:rsidTr="00F13F8D">
        <w:tc>
          <w:tcPr>
            <w:tcW w:w="1095" w:type="dxa"/>
            <w:vAlign w:val="center"/>
          </w:tcPr>
          <w:p w14:paraId="0211177E" w14:textId="11350059" w:rsidR="00FA2D9D" w:rsidRPr="00B37B81" w:rsidRDefault="00FA2D9D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Mid-point review</w:t>
            </w:r>
          </w:p>
        </w:tc>
        <w:tc>
          <w:tcPr>
            <w:tcW w:w="3123" w:type="dxa"/>
          </w:tcPr>
          <w:p w14:paraId="64BEFAD0" w14:textId="783A51D6" w:rsidR="00FA2D9D" w:rsidRDefault="00FA2D9D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030" w:type="dxa"/>
          </w:tcPr>
          <w:p w14:paraId="0DA8E6B1" w14:textId="0E1CF6B2" w:rsidR="00FA2D9D" w:rsidRDefault="00FA2D9D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526" w:type="dxa"/>
          </w:tcPr>
          <w:p w14:paraId="23A6D8B6" w14:textId="51ECB1E3" w:rsidR="00FA2D9D" w:rsidRDefault="00FA2D9D" w:rsidP="008D1841">
            <w:r>
              <w:rPr>
                <w:rFonts w:cs="Arial"/>
                <w:sz w:val="18"/>
                <w:szCs w:val="18"/>
              </w:rPr>
              <w:t xml:space="preserve">Essential </w:t>
            </w:r>
          </w:p>
        </w:tc>
      </w:tr>
      <w:tr w:rsidR="00FA2D9D" w:rsidRPr="00B37B81" w14:paraId="449BA25A" w14:textId="77777777" w:rsidTr="00F13F8D">
        <w:trPr>
          <w:trHeight w:val="1658"/>
        </w:trPr>
        <w:tc>
          <w:tcPr>
            <w:tcW w:w="1095" w:type="dxa"/>
          </w:tcPr>
          <w:p w14:paraId="007129F6" w14:textId="77777777" w:rsidR="00FA2D9D" w:rsidRDefault="00FA2D9D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Trainer’s report</w:t>
            </w:r>
          </w:p>
          <w:p w14:paraId="10636357" w14:textId="77777777" w:rsidR="00FA2D9D" w:rsidRDefault="00FA2D9D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4FE6B116" w14:textId="77777777" w:rsidR="00FA2D9D" w:rsidRDefault="00FA2D9D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End of </w:t>
            </w:r>
          </w:p>
          <w:p w14:paraId="3AE66850" w14:textId="60246BF9" w:rsidR="00FA2D9D" w:rsidRPr="00B37B81" w:rsidRDefault="00FA2D9D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 review</w:t>
            </w:r>
          </w:p>
        </w:tc>
        <w:tc>
          <w:tcPr>
            <w:tcW w:w="3123" w:type="dxa"/>
          </w:tcPr>
          <w:p w14:paraId="343C9A8F" w14:textId="26F8AE2F" w:rsidR="00FA2D9D" w:rsidRPr="007F4A1D" w:rsidRDefault="00FA2D9D" w:rsidP="008D1841">
            <w:pPr>
              <w:rPr>
                <w:b/>
              </w:rPr>
            </w:pPr>
            <w:r w:rsidRPr="007F4A1D">
              <w:rPr>
                <w:rFonts w:cs="Arial"/>
                <w:b/>
                <w:sz w:val="18"/>
                <w:szCs w:val="18"/>
              </w:rPr>
              <w:t>CS Trainer’s report essential</w:t>
            </w:r>
          </w:p>
        </w:tc>
        <w:tc>
          <w:tcPr>
            <w:tcW w:w="3030" w:type="dxa"/>
          </w:tcPr>
          <w:p w14:paraId="65497F19" w14:textId="77777777" w:rsidR="00FA2D9D" w:rsidRPr="007F4A1D" w:rsidRDefault="00FA2D9D" w:rsidP="0037039E">
            <w:pPr>
              <w:rPr>
                <w:rFonts w:cs="Arial"/>
                <w:b/>
                <w:sz w:val="18"/>
                <w:szCs w:val="18"/>
              </w:rPr>
            </w:pPr>
            <w:r w:rsidRPr="007F4A1D">
              <w:rPr>
                <w:rFonts w:cs="Arial"/>
                <w:b/>
                <w:sz w:val="18"/>
                <w:szCs w:val="18"/>
              </w:rPr>
              <w:t xml:space="preserve">CS Trainer’s report essential </w:t>
            </w:r>
          </w:p>
          <w:p w14:paraId="4F9DC476" w14:textId="77777777" w:rsidR="00FA2D9D" w:rsidRPr="007F4A1D" w:rsidRDefault="00FA2D9D" w:rsidP="0037039E">
            <w:pPr>
              <w:rPr>
                <w:rFonts w:cs="Arial"/>
                <w:b/>
                <w:sz w:val="18"/>
                <w:szCs w:val="18"/>
              </w:rPr>
            </w:pPr>
          </w:p>
          <w:p w14:paraId="7286CFA9" w14:textId="77777777" w:rsidR="00FA2D9D" w:rsidRPr="007F4A1D" w:rsidRDefault="00FA2D9D" w:rsidP="0037039E">
            <w:pPr>
              <w:rPr>
                <w:rFonts w:cs="Arial"/>
                <w:b/>
                <w:sz w:val="18"/>
                <w:szCs w:val="18"/>
              </w:rPr>
            </w:pPr>
          </w:p>
          <w:p w14:paraId="38D97CB5" w14:textId="77777777" w:rsidR="00FA2D9D" w:rsidRPr="007F4A1D" w:rsidRDefault="00FA2D9D" w:rsidP="0037039E">
            <w:pPr>
              <w:rPr>
                <w:rFonts w:cs="Arial"/>
                <w:b/>
                <w:sz w:val="18"/>
                <w:szCs w:val="18"/>
              </w:rPr>
            </w:pPr>
          </w:p>
          <w:p w14:paraId="0A91FE67" w14:textId="77777777" w:rsidR="00FA2D9D" w:rsidRPr="007F4A1D" w:rsidRDefault="00FA2D9D" w:rsidP="0037039E">
            <w:pPr>
              <w:rPr>
                <w:rFonts w:cs="Arial"/>
                <w:b/>
                <w:sz w:val="18"/>
                <w:szCs w:val="18"/>
              </w:rPr>
            </w:pPr>
          </w:p>
          <w:p w14:paraId="1DD9764F" w14:textId="77777777" w:rsidR="00FA2D9D" w:rsidRPr="007F4A1D" w:rsidRDefault="00FA2D9D" w:rsidP="0037039E">
            <w:pPr>
              <w:rPr>
                <w:rFonts w:cs="Arial"/>
                <w:b/>
                <w:sz w:val="18"/>
                <w:szCs w:val="18"/>
              </w:rPr>
            </w:pPr>
          </w:p>
          <w:p w14:paraId="14021D18" w14:textId="6A5577D9" w:rsidR="00FA2D9D" w:rsidRPr="007F4A1D" w:rsidRDefault="00FA2D9D" w:rsidP="008D1841">
            <w:pPr>
              <w:rPr>
                <w:b/>
              </w:rPr>
            </w:pPr>
          </w:p>
        </w:tc>
        <w:tc>
          <w:tcPr>
            <w:tcW w:w="3526" w:type="dxa"/>
          </w:tcPr>
          <w:p w14:paraId="3022DD96" w14:textId="447A445E" w:rsidR="00FA2D9D" w:rsidRPr="007F4A1D" w:rsidRDefault="00FA2D9D" w:rsidP="008D1841">
            <w:pPr>
              <w:rPr>
                <w:b/>
              </w:rPr>
            </w:pPr>
            <w:r w:rsidRPr="007F4A1D">
              <w:rPr>
                <w:rFonts w:cs="Arial"/>
                <w:b/>
                <w:sz w:val="18"/>
                <w:szCs w:val="18"/>
              </w:rPr>
              <w:t>ES Trainer’s report essential</w:t>
            </w:r>
          </w:p>
        </w:tc>
      </w:tr>
      <w:tr w:rsidR="0095266B" w:rsidRPr="00B37B81" w14:paraId="21CE6D23" w14:textId="77777777" w:rsidTr="00977134">
        <w:tc>
          <w:tcPr>
            <w:tcW w:w="10774" w:type="dxa"/>
            <w:gridSpan w:val="4"/>
            <w:vAlign w:val="center"/>
          </w:tcPr>
          <w:p w14:paraId="3A4BE9E3" w14:textId="41002A8E" w:rsidR="00FA2D9D" w:rsidRPr="00462346" w:rsidRDefault="00F425D9" w:rsidP="00FA2D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START </w:t>
            </w:r>
            <w:r w:rsidR="00FA2D9D" w:rsidRPr="00462346">
              <w:rPr>
                <w:rFonts w:cs="Arial"/>
                <w:b/>
                <w:sz w:val="18"/>
                <w:szCs w:val="18"/>
              </w:rPr>
              <w:t>(ST7</w:t>
            </w:r>
            <w:r w:rsidR="007F4A1D">
              <w:rPr>
                <w:rFonts w:cs="Arial"/>
                <w:b/>
                <w:sz w:val="18"/>
                <w:szCs w:val="18"/>
              </w:rPr>
              <w:t xml:space="preserve"> ideally</w:t>
            </w:r>
            <w:r w:rsidR="00FA2D9D" w:rsidRPr="00462346">
              <w:rPr>
                <w:rFonts w:cs="Arial"/>
                <w:b/>
                <w:sz w:val="18"/>
                <w:szCs w:val="18"/>
              </w:rPr>
              <w:t>) feedback:</w:t>
            </w:r>
            <w:r w:rsidR="00FA2D9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A2D9D">
              <w:rPr>
                <w:rFonts w:cs="Arial"/>
                <w:sz w:val="18"/>
                <w:szCs w:val="18"/>
              </w:rPr>
              <w:sym w:font="Symbol" w:char="F098"/>
            </w:r>
            <w:r w:rsidR="00FA2D9D">
              <w:rPr>
                <w:rFonts w:cs="Arial"/>
                <w:sz w:val="18"/>
                <w:szCs w:val="18"/>
              </w:rPr>
              <w:t xml:space="preserve"> </w:t>
            </w:r>
            <w:r w:rsidR="00FA2D9D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Review with educational supervisor  </w:t>
            </w:r>
            <w:r w:rsidR="00FA2D9D">
              <w:rPr>
                <w:rFonts w:cs="Arial"/>
                <w:sz w:val="18"/>
                <w:szCs w:val="18"/>
              </w:rPr>
              <w:sym w:font="Symbol" w:char="F098"/>
            </w:r>
            <w:r w:rsidR="00FA2D9D">
              <w:rPr>
                <w:rFonts w:cs="Arial"/>
                <w:sz w:val="18"/>
                <w:szCs w:val="18"/>
              </w:rPr>
              <w:t xml:space="preserve"> D</w:t>
            </w:r>
            <w:r w:rsidR="00FA2D9D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evelop SMART PDPs  </w:t>
            </w:r>
            <w:r w:rsidR="00FA2D9D">
              <w:rPr>
                <w:rFonts w:cs="Arial"/>
                <w:sz w:val="18"/>
                <w:szCs w:val="18"/>
              </w:rPr>
              <w:sym w:font="Symbol" w:char="F098"/>
            </w:r>
            <w:r w:rsidR="00FA2D9D">
              <w:rPr>
                <w:rFonts w:cs="Arial"/>
                <w:sz w:val="18"/>
                <w:szCs w:val="18"/>
              </w:rPr>
              <w:t xml:space="preserve"> </w:t>
            </w:r>
            <w:r w:rsidR="00FA2D9D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Complete objectives through WPBAs &amp; development log</w:t>
            </w:r>
          </w:p>
          <w:p w14:paraId="45266AB4" w14:textId="77777777" w:rsidR="00061A0A" w:rsidRDefault="00061A0A">
            <w:pPr>
              <w:rPr>
                <w:rFonts w:cs="Arial"/>
                <w:b/>
                <w:sz w:val="18"/>
                <w:szCs w:val="18"/>
              </w:rPr>
            </w:pPr>
          </w:p>
          <w:p w14:paraId="6DD86603" w14:textId="77777777" w:rsidR="00FA2D9D" w:rsidRPr="007E3164" w:rsidRDefault="00FA2D9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A2D9D" w:rsidRPr="00B37B81" w14:paraId="419C6372" w14:textId="77777777" w:rsidTr="00977134">
        <w:tc>
          <w:tcPr>
            <w:tcW w:w="10774" w:type="dxa"/>
            <w:gridSpan w:val="4"/>
            <w:vAlign w:val="center"/>
          </w:tcPr>
          <w:p w14:paraId="3E820470" w14:textId="77777777" w:rsidR="0062315C" w:rsidRDefault="00FA2D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CSAC progression form (for doctors in Grid training)</w:t>
            </w:r>
          </w:p>
          <w:p w14:paraId="1CF1054C" w14:textId="77777777" w:rsidR="0062315C" w:rsidRDefault="0062315C">
            <w:pPr>
              <w:rPr>
                <w:rFonts w:cs="Arial"/>
                <w:b/>
                <w:sz w:val="18"/>
                <w:szCs w:val="18"/>
              </w:rPr>
            </w:pPr>
          </w:p>
          <w:p w14:paraId="1B41AD27" w14:textId="018DF87A" w:rsidR="0062315C" w:rsidRDefault="0062315C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73DAEDC" w14:textId="77777777" w:rsidR="00ED593E" w:rsidRPr="00B37B81" w:rsidRDefault="00ED593E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77"/>
        <w:gridCol w:w="4181"/>
        <w:gridCol w:w="4182"/>
      </w:tblGrid>
      <w:tr w:rsidR="00626F04" w14:paraId="36441C58" w14:textId="77777777" w:rsidTr="004C01AC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51800F4F" w14:textId="77777777" w:rsidR="00FA2D9D" w:rsidRDefault="00FA2D9D" w:rsidP="00FA2D9D">
            <w:pPr>
              <w:rPr>
                <w:rFonts w:cs="Arial"/>
                <w:b/>
                <w:sz w:val="21"/>
                <w:szCs w:val="21"/>
              </w:rPr>
            </w:pPr>
            <w:r w:rsidRPr="0063667A">
              <w:rPr>
                <w:rFonts w:cs="Arial"/>
                <w:b/>
                <w:sz w:val="21"/>
                <w:szCs w:val="21"/>
              </w:rPr>
              <w:t xml:space="preserve">ASSESSMENTS </w:t>
            </w:r>
            <w:r>
              <w:rPr>
                <w:rFonts w:cs="Arial"/>
                <w:b/>
                <w:sz w:val="20"/>
                <w:szCs w:val="20"/>
              </w:rPr>
              <w:t>&amp;</w:t>
            </w:r>
            <w:r w:rsidRPr="0063667A">
              <w:rPr>
                <w:rFonts w:cs="Arial"/>
                <w:b/>
                <w:sz w:val="20"/>
                <w:szCs w:val="20"/>
              </w:rPr>
              <w:t xml:space="preserve"> MSF</w:t>
            </w:r>
            <w:r>
              <w:rPr>
                <w:rFonts w:cs="Arial"/>
                <w:sz w:val="20"/>
                <w:szCs w:val="20"/>
              </w:rPr>
              <w:t xml:space="preserve">: Reflect on feedback. Demonstrate progress via developing SMART </w:t>
            </w:r>
            <w:r w:rsidRPr="00C77331">
              <w:rPr>
                <w:rFonts w:cs="Arial"/>
                <w:sz w:val="20"/>
                <w:szCs w:val="20"/>
              </w:rPr>
              <w:t>PDP</w:t>
            </w:r>
            <w:r>
              <w:rPr>
                <w:rFonts w:cs="Arial"/>
                <w:sz w:val="20"/>
                <w:szCs w:val="20"/>
              </w:rPr>
              <w:t xml:space="preserve">s/goals, and achieving </w:t>
            </w:r>
            <w:r w:rsidRPr="00C77331">
              <w:rPr>
                <w:rFonts w:cs="Arial"/>
                <w:sz w:val="20"/>
                <w:szCs w:val="20"/>
              </w:rPr>
              <w:t>objectives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6675C13" w14:textId="597E9848" w:rsidR="00626F04" w:rsidRPr="00FA2D9D" w:rsidRDefault="00FA2D9D" w:rsidP="005A3B54">
            <w:pPr>
              <w:ind w:right="34"/>
              <w:rPr>
                <w:rFonts w:cs="Arial"/>
                <w:sz w:val="20"/>
                <w:szCs w:val="20"/>
              </w:rPr>
            </w:pPr>
            <w:r w:rsidRPr="00C77331">
              <w:rPr>
                <w:rFonts w:cs="Arial"/>
                <w:sz w:val="20"/>
                <w:szCs w:val="20"/>
              </w:rPr>
              <w:t>At least one of ea</w:t>
            </w:r>
            <w:r>
              <w:rPr>
                <w:rFonts w:cs="Arial"/>
                <w:sz w:val="20"/>
                <w:szCs w:val="20"/>
              </w:rPr>
              <w:t xml:space="preserve">ch mandatory WPBA </w:t>
            </w:r>
            <w:r w:rsidRPr="007428DF">
              <w:rPr>
                <w:rFonts w:cs="Arial"/>
                <w:b/>
                <w:sz w:val="20"/>
                <w:szCs w:val="20"/>
                <w:u w:val="single"/>
              </w:rPr>
              <w:t>must</w:t>
            </w:r>
            <w:r>
              <w:rPr>
                <w:rFonts w:cs="Arial"/>
                <w:sz w:val="20"/>
                <w:szCs w:val="20"/>
              </w:rPr>
              <w:t xml:space="preserve"> be by </w:t>
            </w:r>
            <w:r w:rsidRPr="00C77331">
              <w:rPr>
                <w:rFonts w:cs="Arial"/>
                <w:sz w:val="20"/>
                <w:szCs w:val="20"/>
              </w:rPr>
              <w:t>consultant or</w:t>
            </w:r>
            <w:r>
              <w:rPr>
                <w:rFonts w:cs="Arial"/>
                <w:sz w:val="20"/>
                <w:szCs w:val="20"/>
              </w:rPr>
              <w:t xml:space="preserve"> senior SSAG/ speciality doctor. </w:t>
            </w:r>
            <w:r>
              <w:rPr>
                <w:rFonts w:cs="Arial"/>
                <w:b/>
                <w:sz w:val="21"/>
                <w:szCs w:val="21"/>
              </w:rPr>
              <w:t>Tag RCPCH domains and level.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A2D9D" w14:paraId="08F7CDE2" w14:textId="77777777" w:rsidTr="0062315C">
        <w:trPr>
          <w:trHeight w:val="2176"/>
        </w:trPr>
        <w:tc>
          <w:tcPr>
            <w:tcW w:w="10740" w:type="dxa"/>
            <w:gridSpan w:val="3"/>
          </w:tcPr>
          <w:p w14:paraId="18DFEB6E" w14:textId="3B24391F" w:rsidR="00FA2D9D" w:rsidRPr="00FA2D9D" w:rsidRDefault="00FA2D9D" w:rsidP="00B37B81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67A">
              <w:rPr>
                <w:rFonts w:cs="Arial"/>
                <w:b/>
                <w:sz w:val="18"/>
                <w:szCs w:val="18"/>
                <w:u w:val="single"/>
              </w:rPr>
              <w:t>MANDATORY ASSSEMENTS:</w:t>
            </w:r>
          </w:p>
          <w:p w14:paraId="6E0034D5" w14:textId="77777777" w:rsidR="00FA2D9D" w:rsidRPr="00462346" w:rsidRDefault="00FA2D9D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*MSF 1/per calendar year (not training year) unless OOP</w:t>
            </w:r>
          </w:p>
          <w:p w14:paraId="18F7B98E" w14:textId="77777777" w:rsidR="00FA2D9D" w:rsidRDefault="00FA2D9D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73CE092D" w14:textId="77777777" w:rsidR="00FA2D9D" w:rsidRPr="00462346" w:rsidRDefault="00FA2D9D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2300BFE3" w14:textId="7684BAFA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Safeguarding CBD</w:t>
            </w:r>
            <w:r>
              <w:rPr>
                <w:rFonts w:cs="Arial"/>
                <w:b/>
                <w:sz w:val="18"/>
                <w:szCs w:val="18"/>
              </w:rPr>
              <w:t xml:space="preserve">: mandatory </w:t>
            </w:r>
            <w:r w:rsidR="007F4A1D">
              <w:rPr>
                <w:rFonts w:cs="Arial"/>
                <w:b/>
                <w:sz w:val="18"/>
                <w:szCs w:val="18"/>
              </w:rPr>
              <w:t>2</w:t>
            </w:r>
            <w:r w:rsidR="009061BB">
              <w:rPr>
                <w:rFonts w:cs="Arial"/>
                <w:b/>
                <w:sz w:val="18"/>
                <w:szCs w:val="18"/>
              </w:rPr>
              <w:t xml:space="preserve"> per </w:t>
            </w:r>
            <w:r w:rsidR="007F4A1D">
              <w:rPr>
                <w:rFonts w:cs="Arial"/>
                <w:b/>
                <w:sz w:val="18"/>
                <w:szCs w:val="18"/>
              </w:rPr>
              <w:t xml:space="preserve">Level 3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ability to take overall responsibility in managing safeguarding issues in CYP</w:t>
            </w:r>
          </w:p>
          <w:p w14:paraId="1255774A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42430580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72963EE5" w14:textId="34B76FFF" w:rsidR="00FA2D9D" w:rsidRPr="00462346" w:rsidRDefault="00FA2D9D" w:rsidP="007F4A1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LEADER: mandatory </w:t>
            </w:r>
            <w:r w:rsidR="009061BB">
              <w:rPr>
                <w:rFonts w:cs="Arial"/>
                <w:b/>
                <w:sz w:val="18"/>
                <w:szCs w:val="18"/>
              </w:rPr>
              <w:t xml:space="preserve">per </w:t>
            </w:r>
            <w:r w:rsidR="007F4A1D">
              <w:rPr>
                <w:rFonts w:cs="Arial"/>
                <w:b/>
                <w:sz w:val="18"/>
                <w:szCs w:val="18"/>
              </w:rPr>
              <w:t>Level 3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Demonstrate leadership in improving own &amp; team performance and improving NHS clinical systems </w:t>
            </w:r>
          </w:p>
        </w:tc>
      </w:tr>
      <w:tr w:rsidR="00FA2D9D" w14:paraId="1D596EE9" w14:textId="77777777" w:rsidTr="004C01AC">
        <w:trPr>
          <w:trHeight w:val="2457"/>
        </w:trPr>
        <w:tc>
          <w:tcPr>
            <w:tcW w:w="10740" w:type="dxa"/>
            <w:gridSpan w:val="3"/>
          </w:tcPr>
          <w:p w14:paraId="7337F335" w14:textId="4F3A1FAF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CBDs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leadership in decision making and management of patient care</w:t>
            </w:r>
          </w:p>
          <w:p w14:paraId="2AD0A5C2" w14:textId="77777777" w:rsidR="00FA2D9D" w:rsidRP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4649C222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Mini-CEX</w:t>
            </w:r>
            <w:r>
              <w:rPr>
                <w:rFonts w:cs="Arial"/>
                <w:b/>
                <w:sz w:val="18"/>
                <w:szCs w:val="18"/>
              </w:rPr>
              <w:t xml:space="preserve">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clinical leadership in providing good clinical care</w:t>
            </w:r>
          </w:p>
          <w:p w14:paraId="71009B54" w14:textId="77777777" w:rsidR="00FA2D9D" w:rsidRPr="00462346" w:rsidRDefault="00FA2D9D" w:rsidP="00BC4FCB">
            <w:pPr>
              <w:rPr>
                <w:rFonts w:cs="Arial"/>
                <w:b/>
                <w:sz w:val="18"/>
                <w:szCs w:val="18"/>
              </w:rPr>
            </w:pPr>
          </w:p>
          <w:p w14:paraId="16A97A81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HAT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leadership in managing team to maximise patient safety, minimise risk and prioritise and action relevant clinical tasks</w:t>
            </w:r>
          </w:p>
          <w:p w14:paraId="3F53D323" w14:textId="77777777" w:rsidR="00FA2D9D" w:rsidRPr="00462346" w:rsidRDefault="00FA2D9D" w:rsidP="00BC4FCB">
            <w:pPr>
              <w:rPr>
                <w:rFonts w:cs="Arial"/>
                <w:b/>
                <w:sz w:val="18"/>
                <w:szCs w:val="18"/>
              </w:rPr>
            </w:pPr>
          </w:p>
          <w:p w14:paraId="7ECD6CC5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ACAT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leadership skills in managing clinical team in an acute setting over a period of time – day shift</w:t>
            </w:r>
          </w:p>
          <w:p w14:paraId="0DD7CC98" w14:textId="77777777" w:rsidR="00FA2D9D" w:rsidRPr="00462346" w:rsidRDefault="00FA2D9D" w:rsidP="00BC4FCB">
            <w:pPr>
              <w:rPr>
                <w:rFonts w:cs="Arial"/>
                <w:b/>
                <w:sz w:val="18"/>
                <w:szCs w:val="18"/>
              </w:rPr>
            </w:pPr>
          </w:p>
          <w:p w14:paraId="2173C258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DOPS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evolving expertise and ability to teach and supervise junior colleagues</w:t>
            </w:r>
          </w:p>
          <w:p w14:paraId="74ABE441" w14:textId="77777777" w:rsidR="007F4A1D" w:rsidRPr="00462346" w:rsidRDefault="007F4A1D" w:rsidP="007F4A1D">
            <w:pPr>
              <w:rPr>
                <w:rFonts w:cs="Arial"/>
                <w:b/>
                <w:sz w:val="18"/>
                <w:szCs w:val="18"/>
              </w:rPr>
            </w:pPr>
          </w:p>
          <w:p w14:paraId="01609351" w14:textId="77777777" w:rsidR="007F4A1D" w:rsidRDefault="007F4A1D" w:rsidP="007F4A1D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DOCS: mandatory 5/level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Letter – referral/ clinic/ discharge, medical reports, medical notes- highlight key issues &amp; give clear recommendations</w:t>
            </w:r>
          </w:p>
          <w:p w14:paraId="71004E15" w14:textId="77777777" w:rsidR="007F4A1D" w:rsidRDefault="007F4A1D" w:rsidP="007F4A1D">
            <w:pPr>
              <w:rPr>
                <w:rFonts w:cs="Arial"/>
                <w:b/>
                <w:sz w:val="18"/>
                <w:szCs w:val="18"/>
              </w:rPr>
            </w:pPr>
          </w:p>
          <w:p w14:paraId="447A27E6" w14:textId="49800484" w:rsidR="007F4A1D" w:rsidRPr="00462346" w:rsidRDefault="007F4A1D" w:rsidP="00BC4FC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C1C3A" w14:paraId="3EFC3DF0" w14:textId="77777777" w:rsidTr="004C01AC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19AF9DDB" w14:textId="77777777" w:rsidR="00CF4FE4" w:rsidRDefault="005F76EE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Level 3 Standards</w:t>
            </w:r>
            <w:r w:rsidR="005626DB">
              <w:rPr>
                <w:rFonts w:cs="Arial"/>
                <w:b/>
                <w:sz w:val="21"/>
                <w:szCs w:val="21"/>
              </w:rPr>
              <w:t xml:space="preserve">: </w:t>
            </w:r>
            <w:r w:rsidR="00871254">
              <w:rPr>
                <w:rFonts w:cs="Arial"/>
                <w:b/>
                <w:sz w:val="21"/>
                <w:szCs w:val="21"/>
              </w:rPr>
              <w:t>DEVELOP</w:t>
            </w:r>
            <w:r w:rsidR="006C1C3A" w:rsidRPr="00B37B81">
              <w:rPr>
                <w:rFonts w:cs="Arial"/>
                <w:b/>
                <w:sz w:val="21"/>
                <w:szCs w:val="21"/>
              </w:rPr>
              <w:t xml:space="preserve"> P</w:t>
            </w:r>
            <w:r w:rsidR="00871254">
              <w:rPr>
                <w:rFonts w:cs="Arial"/>
                <w:b/>
                <w:sz w:val="21"/>
                <w:szCs w:val="21"/>
              </w:rPr>
              <w:t>ROFESSIONAL EXPERTISE, ANALYSE &amp; EVALUATE KNOWLEDGE, TEACH &amp; DEVELOP</w:t>
            </w:r>
            <w:r w:rsidR="006C1C3A" w:rsidRPr="00B37B81">
              <w:rPr>
                <w:rFonts w:cs="Arial"/>
                <w:b/>
                <w:sz w:val="21"/>
                <w:szCs w:val="21"/>
              </w:rPr>
              <w:t xml:space="preserve"> OTHERS</w:t>
            </w:r>
          </w:p>
          <w:p w14:paraId="0147893E" w14:textId="77777777" w:rsidR="00097C04" w:rsidRPr="00FA2D9D" w:rsidRDefault="00AF6B7A" w:rsidP="00B37B81">
            <w:pPr>
              <w:rPr>
                <w:rFonts w:cs="Arial"/>
                <w:sz w:val="21"/>
                <w:szCs w:val="21"/>
              </w:rPr>
            </w:pPr>
            <w:r w:rsidRPr="00FA2D9D">
              <w:rPr>
                <w:rFonts w:cs="Arial"/>
                <w:sz w:val="21"/>
                <w:szCs w:val="21"/>
              </w:rPr>
              <w:t>Set and review learning objectives regularly through the year. Attend educational events in all GPCs during each level.</w:t>
            </w:r>
          </w:p>
          <w:p w14:paraId="3068C938" w14:textId="5CE4A06C" w:rsidR="00FA642A" w:rsidRDefault="00FA642A" w:rsidP="00FA2D9D">
            <w:pPr>
              <w:rPr>
                <w:rFonts w:cs="Arial"/>
                <w:b/>
                <w:sz w:val="21"/>
                <w:szCs w:val="21"/>
              </w:rPr>
            </w:pPr>
            <w:r w:rsidRPr="00FA2D9D">
              <w:rPr>
                <w:rFonts w:cs="Arial"/>
                <w:sz w:val="21"/>
                <w:szCs w:val="21"/>
              </w:rPr>
              <w:t xml:space="preserve">Present evidence via Assessments </w:t>
            </w:r>
            <w:r w:rsidR="00FA2D9D">
              <w:rPr>
                <w:rFonts w:cs="Arial"/>
                <w:sz w:val="21"/>
                <w:szCs w:val="21"/>
              </w:rPr>
              <w:t>and entries in Development and S</w:t>
            </w:r>
            <w:r w:rsidRPr="00FA2D9D">
              <w:rPr>
                <w:rFonts w:cs="Arial"/>
                <w:sz w:val="21"/>
                <w:szCs w:val="21"/>
              </w:rPr>
              <w:t xml:space="preserve">kills </w:t>
            </w:r>
            <w:r w:rsidR="00FA2D9D">
              <w:rPr>
                <w:rFonts w:cs="Arial"/>
                <w:sz w:val="21"/>
                <w:szCs w:val="21"/>
              </w:rPr>
              <w:t>L</w:t>
            </w:r>
            <w:r w:rsidRPr="00FA2D9D">
              <w:rPr>
                <w:rFonts w:cs="Arial"/>
                <w:sz w:val="21"/>
                <w:szCs w:val="21"/>
              </w:rPr>
              <w:t>og. Tag RCPCH domains and level.</w:t>
            </w:r>
          </w:p>
        </w:tc>
      </w:tr>
      <w:tr w:rsidR="00FA2D9D" w14:paraId="151F3A68" w14:textId="77777777" w:rsidTr="004C01AC">
        <w:tc>
          <w:tcPr>
            <w:tcW w:w="10740" w:type="dxa"/>
            <w:gridSpan w:val="3"/>
            <w:shd w:val="clear" w:color="auto" w:fill="FFFFFF" w:themeFill="background1"/>
          </w:tcPr>
          <w:p w14:paraId="6DB35DB7" w14:textId="305E4271" w:rsidR="00FA2D9D" w:rsidRDefault="00FA2D9D" w:rsidP="00DD5658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</w:t>
            </w:r>
            <w:r w:rsidRPr="006A443B">
              <w:rPr>
                <w:rFonts w:cs="Arial"/>
                <w:b/>
                <w:sz w:val="21"/>
                <w:szCs w:val="21"/>
              </w:rPr>
              <w:t>andatory courses</w:t>
            </w:r>
            <w:r>
              <w:rPr>
                <w:rFonts w:cs="Arial"/>
                <w:b/>
                <w:sz w:val="21"/>
                <w:szCs w:val="21"/>
              </w:rPr>
              <w:t xml:space="preserve"> evidence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</w:t>
            </w:r>
            <w:r w:rsidR="00185A57">
              <w:rPr>
                <w:rFonts w:cs="Arial"/>
                <w:b/>
                <w:sz w:val="21"/>
                <w:szCs w:val="21"/>
              </w:rPr>
              <w:t>(</w:t>
            </w:r>
            <w:r>
              <w:rPr>
                <w:rFonts w:cs="Arial"/>
                <w:b/>
                <w:sz w:val="21"/>
                <w:szCs w:val="21"/>
              </w:rPr>
              <w:t>Skills log &amp; Certified courses</w:t>
            </w:r>
            <w:r w:rsidR="00185A57">
              <w:rPr>
                <w:rFonts w:cs="Arial"/>
                <w:b/>
                <w:sz w:val="21"/>
                <w:szCs w:val="21"/>
              </w:rPr>
              <w:t>)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: </w:t>
            </w:r>
            <w:r>
              <w:rPr>
                <w:rFonts w:cs="Arial"/>
                <w:b/>
                <w:sz w:val="21"/>
                <w:szCs w:val="21"/>
              </w:rPr>
              <w:t xml:space="preserve"> 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APLS  </w:t>
            </w:r>
            <w:r>
              <w:rPr>
                <w:rFonts w:cs="Arial"/>
                <w:sz w:val="21"/>
                <w:szCs w:val="21"/>
              </w:rPr>
              <w:t xml:space="preserve">  </w:t>
            </w:r>
            <w:r w:rsidRPr="00CA6E49"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NLS/ARNI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t xml:space="preserve">  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Safeguarding level 3</w:t>
            </w:r>
          </w:p>
        </w:tc>
      </w:tr>
      <w:tr w:rsidR="00DD5658" w14:paraId="6D08478A" w14:textId="77777777" w:rsidTr="004C01AC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6DE1084C" w14:textId="77777777" w:rsidR="00DD5658" w:rsidRPr="00DD5658" w:rsidRDefault="00DD5658" w:rsidP="00DD5658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Must demonstrate progress in all the clinical GPCs below in each training year</w:t>
            </w:r>
            <w:r w:rsidR="003005AC">
              <w:rPr>
                <w:rFonts w:cs="Arial"/>
                <w:b/>
                <w:sz w:val="21"/>
                <w:szCs w:val="21"/>
              </w:rPr>
              <w:t xml:space="preserve"> – Tag RCPCH domains and level</w:t>
            </w:r>
          </w:p>
        </w:tc>
      </w:tr>
      <w:tr w:rsidR="000E5E95" w:rsidRPr="00DD5658" w14:paraId="70A7909E" w14:textId="77777777" w:rsidTr="003C08AD">
        <w:tc>
          <w:tcPr>
            <w:tcW w:w="2377" w:type="dxa"/>
            <w:shd w:val="clear" w:color="auto" w:fill="F2F2F2" w:themeFill="background1" w:themeFillShade="F2"/>
          </w:tcPr>
          <w:p w14:paraId="6DA3B004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GPCs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14:paraId="3BA48D1A" w14:textId="77777777" w:rsidR="000E5E95" w:rsidRPr="00DD5658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Development and skills log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32C5FDD5" w14:textId="77777777" w:rsidR="000E5E95" w:rsidRPr="00DD5658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Assessments</w:t>
            </w:r>
          </w:p>
        </w:tc>
      </w:tr>
      <w:tr w:rsidR="000E5E95" w14:paraId="2DE75E5F" w14:textId="77777777" w:rsidTr="003C08AD">
        <w:tc>
          <w:tcPr>
            <w:tcW w:w="2377" w:type="dxa"/>
          </w:tcPr>
          <w:p w14:paraId="6763FF19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Values &amp; behaviours</w:t>
            </w:r>
          </w:p>
          <w:p w14:paraId="023E4C1C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2AFA8279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</w:tc>
        <w:tc>
          <w:tcPr>
            <w:tcW w:w="4182" w:type="dxa"/>
          </w:tcPr>
          <w:p w14:paraId="676C2D8E" w14:textId="6D203304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</w:t>
            </w:r>
            <w:r w:rsidR="007F4A1D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B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</w:t>
            </w:r>
          </w:p>
          <w:p w14:paraId="3C1C8A03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</w:tc>
      </w:tr>
      <w:tr w:rsidR="000E5E95" w14:paraId="4A5D8CBA" w14:textId="77777777" w:rsidTr="003C08AD">
        <w:tc>
          <w:tcPr>
            <w:tcW w:w="2377" w:type="dxa"/>
          </w:tcPr>
          <w:p w14:paraId="201C2EB7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Communication</w:t>
            </w:r>
          </w:p>
          <w:p w14:paraId="7438F1E7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47A51970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23CDB488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Presentations</w:t>
            </w:r>
          </w:p>
          <w:p w14:paraId="25938CE4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 feedback</w:t>
            </w:r>
          </w:p>
        </w:tc>
        <w:tc>
          <w:tcPr>
            <w:tcW w:w="4182" w:type="dxa"/>
          </w:tcPr>
          <w:p w14:paraId="2890C53F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54EBC120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DOC </w:t>
            </w:r>
          </w:p>
          <w:p w14:paraId="735CCE26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</w:tc>
      </w:tr>
      <w:tr w:rsidR="000E5E95" w:rsidRPr="009F2BD6" w14:paraId="51D6DDFC" w14:textId="77777777" w:rsidTr="003C08AD">
        <w:tc>
          <w:tcPr>
            <w:tcW w:w="2377" w:type="dxa"/>
          </w:tcPr>
          <w:p w14:paraId="01EC9E68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Clinical Procedures</w:t>
            </w:r>
          </w:p>
        </w:tc>
        <w:tc>
          <w:tcPr>
            <w:tcW w:w="4181" w:type="dxa"/>
          </w:tcPr>
          <w:p w14:paraId="6D859F4B" w14:textId="77777777" w:rsidR="000E5E95" w:rsidRPr="009F2BD6" w:rsidRDefault="000E5E95" w:rsidP="003C08AD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Skills log</w:t>
            </w:r>
          </w:p>
        </w:tc>
        <w:tc>
          <w:tcPr>
            <w:tcW w:w="4182" w:type="dxa"/>
          </w:tcPr>
          <w:p w14:paraId="3A3D0433" w14:textId="77777777" w:rsidR="000E5E95" w:rsidRPr="009F2BD6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DOPS</w:t>
            </w:r>
          </w:p>
        </w:tc>
      </w:tr>
      <w:tr w:rsidR="000E5E95" w14:paraId="14F0F988" w14:textId="77777777" w:rsidTr="003C08AD">
        <w:tc>
          <w:tcPr>
            <w:tcW w:w="2377" w:type="dxa"/>
          </w:tcPr>
          <w:p w14:paraId="3B0EF4FF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Management</w:t>
            </w:r>
          </w:p>
          <w:p w14:paraId="47D9BC6B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071E304A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2C2F2B13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</w:t>
            </w:r>
          </w:p>
          <w:p w14:paraId="2894477A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  <w:p w14:paraId="5B86E969" w14:textId="77777777" w:rsidR="000E5E95" w:rsidRPr="001E6EBE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CPD</w:t>
            </w:r>
          </w:p>
        </w:tc>
        <w:tc>
          <w:tcPr>
            <w:tcW w:w="4182" w:type="dxa"/>
          </w:tcPr>
          <w:p w14:paraId="61B55608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  <w:p w14:paraId="04B25889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48FB3B43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  <w:p w14:paraId="691D5BB8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CSTR</w:t>
            </w:r>
          </w:p>
          <w:p w14:paraId="26548EA4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ESTR</w:t>
            </w:r>
          </w:p>
        </w:tc>
      </w:tr>
      <w:tr w:rsidR="000E5E95" w14:paraId="201B77E8" w14:textId="77777777" w:rsidTr="003C08AD">
        <w:trPr>
          <w:trHeight w:val="537"/>
        </w:trPr>
        <w:tc>
          <w:tcPr>
            <w:tcW w:w="2377" w:type="dxa"/>
          </w:tcPr>
          <w:p w14:paraId="7BA1829C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Health Promotion &amp; Illness Prevention</w:t>
            </w:r>
          </w:p>
          <w:p w14:paraId="7E1CA151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2B658A00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716BF94A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Reflection </w:t>
            </w:r>
          </w:p>
          <w:p w14:paraId="56477D2C" w14:textId="77777777" w:rsidR="000E5E95" w:rsidRPr="001E6EBE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CPD</w:t>
            </w:r>
          </w:p>
        </w:tc>
        <w:tc>
          <w:tcPr>
            <w:tcW w:w="4182" w:type="dxa"/>
          </w:tcPr>
          <w:p w14:paraId="0F99F367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DOC discharge letter</w:t>
            </w:r>
          </w:p>
        </w:tc>
      </w:tr>
      <w:tr w:rsidR="000E5E95" w14:paraId="65D0D8CF" w14:textId="77777777" w:rsidTr="003C08AD">
        <w:tc>
          <w:tcPr>
            <w:tcW w:w="2377" w:type="dxa"/>
          </w:tcPr>
          <w:p w14:paraId="58D3CFAE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Safeguarding</w:t>
            </w:r>
          </w:p>
          <w:p w14:paraId="50D31C3A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4DEECAFD" w14:textId="78DF29CA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Level 3 tr</w:t>
            </w:r>
            <w:r w:rsidR="00F13F8D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ainin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g </w:t>
            </w:r>
          </w:p>
          <w:p w14:paraId="5CEE37A8" w14:textId="0DE651D2" w:rsidR="000E5E95" w:rsidRDefault="000E5E95" w:rsidP="007F4A1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</w:t>
            </w:r>
            <w:r w:rsidR="007F4A1D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guarding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7F4A1D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developmental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log</w:t>
            </w:r>
          </w:p>
        </w:tc>
        <w:tc>
          <w:tcPr>
            <w:tcW w:w="4182" w:type="dxa"/>
          </w:tcPr>
          <w:p w14:paraId="39DA0983" w14:textId="245320B2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</w:t>
            </w:r>
            <w:r w:rsidR="00F13F8D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uarding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CBD</w:t>
            </w:r>
          </w:p>
          <w:p w14:paraId="7CABCC7D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0E5E95" w:rsidRPr="009F2BD6" w14:paraId="75C79F97" w14:textId="77777777" w:rsidTr="003C08AD">
        <w:tc>
          <w:tcPr>
            <w:tcW w:w="2377" w:type="dxa"/>
          </w:tcPr>
          <w:p w14:paraId="181A71B7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Patient safety &amp; </w:t>
            </w:r>
          </w:p>
          <w:p w14:paraId="49893E44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 prescribing</w:t>
            </w:r>
          </w:p>
          <w:p w14:paraId="312686CD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2E0E46FB" w14:textId="16E68C05" w:rsidR="000E5E95" w:rsidRDefault="00F13F8D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SCRIPT online</w:t>
            </w:r>
          </w:p>
          <w:p w14:paraId="25964C5F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Reflection </w:t>
            </w:r>
          </w:p>
          <w:p w14:paraId="74C5E339" w14:textId="11FCA6F7" w:rsidR="00F13F8D" w:rsidRPr="009F2BD6" w:rsidRDefault="00F13F8D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Audit</w:t>
            </w:r>
          </w:p>
        </w:tc>
        <w:tc>
          <w:tcPr>
            <w:tcW w:w="4182" w:type="dxa"/>
          </w:tcPr>
          <w:p w14:paraId="66AAEBF4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  <w:p w14:paraId="462ADF5C" w14:textId="77777777" w:rsidR="000E5E95" w:rsidRPr="009F2BD6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</w:tc>
      </w:tr>
      <w:tr w:rsidR="000E5E95" w:rsidRPr="009F1BA1" w14:paraId="39D7BE49" w14:textId="77777777" w:rsidTr="003C08AD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06425587" w14:textId="3CAFFC87" w:rsidR="000E5E95" w:rsidRPr="009F1BA1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Must demonstrate progress in at least</w:t>
            </w:r>
            <w:r>
              <w:rPr>
                <w:rFonts w:cs="Arial"/>
                <w:b/>
                <w:sz w:val="21"/>
                <w:szCs w:val="21"/>
              </w:rPr>
              <w:t xml:space="preserve"> two of the GPCs below in each training </w:t>
            </w:r>
            <w:r w:rsidRPr="00DD5658">
              <w:rPr>
                <w:rFonts w:cs="Arial"/>
                <w:b/>
                <w:sz w:val="21"/>
                <w:szCs w:val="21"/>
              </w:rPr>
              <w:t xml:space="preserve">year and all </w:t>
            </w:r>
            <w:r>
              <w:rPr>
                <w:rFonts w:cs="Arial"/>
                <w:b/>
                <w:sz w:val="21"/>
                <w:szCs w:val="21"/>
              </w:rPr>
              <w:t>four within level 3</w:t>
            </w:r>
          </w:p>
        </w:tc>
      </w:tr>
      <w:tr w:rsidR="000E5E95" w:rsidRPr="00DD5658" w14:paraId="64A1BE8F" w14:textId="77777777" w:rsidTr="003C08AD">
        <w:tc>
          <w:tcPr>
            <w:tcW w:w="2377" w:type="dxa"/>
            <w:shd w:val="clear" w:color="auto" w:fill="F2F2F2" w:themeFill="background1" w:themeFillShade="F2"/>
          </w:tcPr>
          <w:p w14:paraId="24ABD0BC" w14:textId="77777777" w:rsidR="000E5E95" w:rsidRPr="00DD5658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14:paraId="6E738A72" w14:textId="77777777" w:rsidR="000E5E95" w:rsidRPr="00DD5658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6193228F" w14:textId="77777777" w:rsidR="000E5E95" w:rsidRPr="00DD5658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Evidence</w:t>
            </w:r>
          </w:p>
        </w:tc>
      </w:tr>
      <w:tr w:rsidR="000E5E95" w14:paraId="78223048" w14:textId="77777777" w:rsidTr="003C08AD">
        <w:tc>
          <w:tcPr>
            <w:tcW w:w="2377" w:type="dxa"/>
          </w:tcPr>
          <w:p w14:paraId="2C186265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Improvement</w:t>
            </w:r>
          </w:p>
          <w:p w14:paraId="3E838C7E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57B18268" w14:textId="6ED1921C" w:rsidR="000E5E95" w:rsidRPr="00CA695A" w:rsidRDefault="00F13F8D" w:rsidP="003C08AD">
            <w:pPr>
              <w:rPr>
                <w:rFonts w:cs="Arial"/>
                <w:b/>
                <w:sz w:val="20"/>
                <w:szCs w:val="20"/>
              </w:rPr>
            </w:pPr>
            <w:r w:rsidRPr="00CA695A">
              <w:rPr>
                <w:rFonts w:cs="Arial"/>
                <w:i/>
                <w:sz w:val="20"/>
                <w:szCs w:val="20"/>
              </w:rPr>
              <w:t>QI training</w:t>
            </w:r>
          </w:p>
          <w:p w14:paraId="4FE4B84E" w14:textId="77777777" w:rsidR="000E5E95" w:rsidRPr="001E6EBE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QI/audit presentations  </w:t>
            </w:r>
          </w:p>
        </w:tc>
        <w:tc>
          <w:tcPr>
            <w:tcW w:w="4182" w:type="dxa"/>
          </w:tcPr>
          <w:p w14:paraId="147F7117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 w:rsidRPr="002900FA">
              <w:rPr>
                <w:rFonts w:cs="Arial"/>
                <w:sz w:val="21"/>
                <w:szCs w:val="21"/>
              </w:rPr>
              <w:t xml:space="preserve">CSTR </w:t>
            </w:r>
          </w:p>
        </w:tc>
      </w:tr>
      <w:tr w:rsidR="000E5E95" w14:paraId="7C5E89CB" w14:textId="77777777" w:rsidTr="003C08AD">
        <w:tc>
          <w:tcPr>
            <w:tcW w:w="2377" w:type="dxa"/>
          </w:tcPr>
          <w:p w14:paraId="52A32B72" w14:textId="77777777" w:rsidR="000E5E95" w:rsidRPr="001E6EBE" w:rsidRDefault="000E5E95" w:rsidP="003C08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1"/>
                <w:szCs w:val="21"/>
              </w:rPr>
              <w:t>Leadership &amp; team-working</w:t>
            </w:r>
          </w:p>
        </w:tc>
        <w:tc>
          <w:tcPr>
            <w:tcW w:w="4181" w:type="dxa"/>
          </w:tcPr>
          <w:p w14:paraId="58C6A6D4" w14:textId="77769943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Leadership &amp; Management training </w:t>
            </w:r>
          </w:p>
          <w:p w14:paraId="57FAFADD" w14:textId="77777777" w:rsidR="000E5E95" w:rsidRPr="00831946" w:rsidRDefault="000E5E95" w:rsidP="003C08A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MDT working </w:t>
            </w:r>
          </w:p>
        </w:tc>
        <w:tc>
          <w:tcPr>
            <w:tcW w:w="4182" w:type="dxa"/>
          </w:tcPr>
          <w:p w14:paraId="5276E70C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</w:t>
            </w:r>
          </w:p>
          <w:p w14:paraId="368A8D61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</w:tc>
      </w:tr>
      <w:tr w:rsidR="000E5E95" w14:paraId="73BF0F3F" w14:textId="77777777" w:rsidTr="003C08AD">
        <w:tc>
          <w:tcPr>
            <w:tcW w:w="2377" w:type="dxa"/>
          </w:tcPr>
          <w:p w14:paraId="51D91C7E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Education &amp; Training</w:t>
            </w:r>
          </w:p>
          <w:p w14:paraId="1126EF68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1DBB3642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Education courses</w:t>
            </w:r>
          </w:p>
          <w:p w14:paraId="321D54C6" w14:textId="77777777" w:rsidR="000E5E95" w:rsidRPr="00831946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 feedback</w:t>
            </w:r>
          </w:p>
        </w:tc>
        <w:tc>
          <w:tcPr>
            <w:tcW w:w="4182" w:type="dxa"/>
          </w:tcPr>
          <w:p w14:paraId="2A49FEC2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0E5E95" w14:paraId="453C284A" w14:textId="77777777" w:rsidTr="003C08AD">
        <w:tc>
          <w:tcPr>
            <w:tcW w:w="2377" w:type="dxa"/>
          </w:tcPr>
          <w:p w14:paraId="03B8DBA0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Research</w:t>
            </w:r>
          </w:p>
          <w:p w14:paraId="65CE46CA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357EA008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GCP training</w:t>
            </w:r>
          </w:p>
          <w:p w14:paraId="55CE14EB" w14:textId="249E0C0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Journal club </w:t>
            </w:r>
          </w:p>
          <w:p w14:paraId="5E05562F" w14:textId="77777777" w:rsidR="000E5E95" w:rsidRPr="001E6EBE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</w:t>
            </w:r>
          </w:p>
          <w:p w14:paraId="0DC8289C" w14:textId="67078F07" w:rsidR="000E5E95" w:rsidRDefault="000E5E95" w:rsidP="00F13F8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Research proposal</w:t>
            </w:r>
            <w:r w:rsidR="00F13F8D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presentation, publication</w:t>
            </w:r>
          </w:p>
        </w:tc>
        <w:tc>
          <w:tcPr>
            <w:tcW w:w="4182" w:type="dxa"/>
          </w:tcPr>
          <w:p w14:paraId="52CAB2DA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702845" w:rsidRPr="008B37C4" w14:paraId="1034282F" w14:textId="77777777" w:rsidTr="004C01AC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20C71317" w14:textId="3D812A30" w:rsidR="00702845" w:rsidRPr="008B37C4" w:rsidRDefault="00FA2D9D" w:rsidP="00631610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observations:</w:t>
            </w:r>
          </w:p>
        </w:tc>
      </w:tr>
      <w:tr w:rsidR="006B30A2" w14:paraId="4E50D303" w14:textId="77777777" w:rsidTr="004C01AC">
        <w:tc>
          <w:tcPr>
            <w:tcW w:w="10740" w:type="dxa"/>
            <w:gridSpan w:val="3"/>
          </w:tcPr>
          <w:p w14:paraId="30DD93C7" w14:textId="31BFB3BC" w:rsidR="006B30A2" w:rsidRPr="00FA2D9D" w:rsidRDefault="006B30A2" w:rsidP="006B30A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</w:t>
            </w:r>
            <w:r w:rsidR="00FA2D9D">
              <w:rPr>
                <w:rFonts w:cs="Arial"/>
                <w:b/>
                <w:sz w:val="20"/>
                <w:szCs w:val="20"/>
              </w:rPr>
              <w:t>8</w:t>
            </w:r>
            <w:r>
              <w:rPr>
                <w:rFonts w:cs="Arial"/>
                <w:b/>
                <w:sz w:val="20"/>
                <w:szCs w:val="20"/>
              </w:rPr>
              <w:t xml:space="preserve"> – ready for CCT?</w:t>
            </w:r>
          </w:p>
          <w:p w14:paraId="5CDABB50" w14:textId="77777777" w:rsidR="006B30A2" w:rsidRDefault="006B30A2" w:rsidP="006B30A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6B30A2" w14:paraId="7E26DF21" w14:textId="77777777" w:rsidTr="004C01AC">
        <w:tc>
          <w:tcPr>
            <w:tcW w:w="10740" w:type="dxa"/>
            <w:gridSpan w:val="3"/>
          </w:tcPr>
          <w:p w14:paraId="236269BA" w14:textId="7358A50E" w:rsidR="006B30A2" w:rsidRPr="002052EC" w:rsidRDefault="006B30A2" w:rsidP="006B30A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Exceptional achievements:</w:t>
            </w:r>
            <w:r w:rsidR="00B17D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17D8E">
              <w:rPr>
                <w:rFonts w:cs="Arial"/>
                <w:sz w:val="20"/>
                <w:szCs w:val="20"/>
              </w:rPr>
              <w:t>note in feedback in ARCP form</w:t>
            </w:r>
          </w:p>
          <w:p w14:paraId="58B142F4" w14:textId="77777777" w:rsidR="006B30A2" w:rsidRPr="0058208A" w:rsidRDefault="006B30A2" w:rsidP="006B30A2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14:paraId="5762A37D" w14:textId="77777777" w:rsidR="006B30A2" w:rsidRDefault="006B30A2" w:rsidP="006B30A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44AE455" w14:textId="77777777" w:rsidR="00FB5FC5" w:rsidRPr="006C1C3A" w:rsidRDefault="00FB5FC5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FA2D9D" w14:paraId="40A322AB" w14:textId="77777777" w:rsidTr="00AE0052">
        <w:tc>
          <w:tcPr>
            <w:tcW w:w="1951" w:type="dxa"/>
          </w:tcPr>
          <w:p w14:paraId="382667B9" w14:textId="77777777" w:rsidR="00FA2D9D" w:rsidRDefault="00FA2D9D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ARCP outcome</w:t>
            </w:r>
          </w:p>
          <w:p w14:paraId="225F10CF" w14:textId="77777777" w:rsidR="00FA2D9D" w:rsidRDefault="00FA2D9D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Gen….…</w:t>
            </w:r>
          </w:p>
          <w:p w14:paraId="3465EBB1" w14:textId="3414A30D" w:rsidR="00FA2D9D" w:rsidRDefault="00FA2D9D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Grid……….</w:t>
            </w:r>
          </w:p>
          <w:p w14:paraId="450FA3B7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Date…………….………</w:t>
            </w:r>
          </w:p>
          <w:p w14:paraId="04088916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Reviewer………………</w:t>
            </w:r>
          </w:p>
          <w:p w14:paraId="567FD028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Revised CCT date ………….…..………….</w:t>
            </w:r>
          </w:p>
        </w:tc>
        <w:tc>
          <w:tcPr>
            <w:tcW w:w="8789" w:type="dxa"/>
          </w:tcPr>
          <w:p w14:paraId="06CBF823" w14:textId="77777777" w:rsidR="00FA2D9D" w:rsidRDefault="00FA2D9D" w:rsidP="00FA2D9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Feedback </w:t>
            </w:r>
            <w:r>
              <w:rPr>
                <w:rFonts w:cs="Arial"/>
                <w:sz w:val="21"/>
                <w:szCs w:val="21"/>
              </w:rPr>
              <w:t>(R</w:t>
            </w:r>
            <w:r w:rsidRPr="00BB4334">
              <w:rPr>
                <w:rFonts w:cs="Arial"/>
                <w:sz w:val="21"/>
                <w:szCs w:val="21"/>
              </w:rPr>
              <w:t>ecord on ARCP form</w:t>
            </w:r>
            <w:r>
              <w:rPr>
                <w:rFonts w:cs="Arial"/>
                <w:sz w:val="21"/>
                <w:szCs w:val="21"/>
              </w:rPr>
              <w:t>)</w:t>
            </w:r>
          </w:p>
          <w:p w14:paraId="59FB14AE" w14:textId="77777777" w:rsidR="00FA2D9D" w:rsidRDefault="00FA2D9D" w:rsidP="00FA2D9D">
            <w:pPr>
              <w:rPr>
                <w:rFonts w:cs="Arial"/>
                <w:b/>
                <w:sz w:val="21"/>
                <w:szCs w:val="21"/>
              </w:rPr>
            </w:pPr>
          </w:p>
          <w:p w14:paraId="146CECA8" w14:textId="77777777" w:rsidR="00FA2D9D" w:rsidRDefault="00FA2D9D" w:rsidP="00FA2D9D">
            <w:pPr>
              <w:rPr>
                <w:rFonts w:cs="Arial"/>
                <w:b/>
                <w:sz w:val="21"/>
                <w:szCs w:val="21"/>
              </w:rPr>
            </w:pPr>
          </w:p>
          <w:p w14:paraId="1055395F" w14:textId="77777777" w:rsidR="00FA2D9D" w:rsidRDefault="00FA2D9D" w:rsidP="00FA2D9D">
            <w:pPr>
              <w:rPr>
                <w:rFonts w:cs="Arial"/>
                <w:b/>
                <w:sz w:val="21"/>
                <w:szCs w:val="21"/>
              </w:rPr>
            </w:pPr>
          </w:p>
          <w:p w14:paraId="3086A30A" w14:textId="77777777" w:rsidR="00FA2D9D" w:rsidRDefault="00FA2D9D" w:rsidP="00FA2D9D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Recommend and record SMART objectives for next year: </w:t>
            </w:r>
            <w:r>
              <w:rPr>
                <w:rFonts w:cs="Arial"/>
                <w:sz w:val="21"/>
                <w:szCs w:val="21"/>
              </w:rPr>
              <w:t xml:space="preserve">focus on goals required to complete level </w:t>
            </w:r>
          </w:p>
          <w:p w14:paraId="382992F2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2DF71F5D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7C7AF744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70F34B78" w14:textId="7971335A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4D75DF80" w14:textId="77777777" w:rsidR="00141036" w:rsidRDefault="00141036" w:rsidP="00F52C1B">
      <w:pPr>
        <w:spacing w:after="0"/>
      </w:pPr>
    </w:p>
    <w:sectPr w:rsidR="00141036" w:rsidSect="00ED593E">
      <w:headerReference w:type="default" r:id="rId8"/>
      <w:footerReference w:type="default" r:id="rId9"/>
      <w:pgSz w:w="11906" w:h="16838"/>
      <w:pgMar w:top="971" w:right="707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8A633" w14:textId="77777777" w:rsidR="00F77748" w:rsidRDefault="00F77748">
      <w:pPr>
        <w:spacing w:after="0" w:line="240" w:lineRule="auto"/>
      </w:pPr>
      <w:r>
        <w:separator/>
      </w:r>
    </w:p>
  </w:endnote>
  <w:endnote w:type="continuationSeparator" w:id="0">
    <w:p w14:paraId="4A5CE299" w14:textId="77777777" w:rsidR="00F77748" w:rsidRDefault="00F7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DF31A" w14:textId="77777777" w:rsidR="00FA2D9D" w:rsidRPr="00AA148A" w:rsidRDefault="00FA2D9D" w:rsidP="00FA2D9D">
    <w:pPr>
      <w:pStyle w:val="Footer"/>
      <w:rPr>
        <w:sz w:val="16"/>
        <w:szCs w:val="16"/>
      </w:rPr>
    </w:pPr>
    <w:r w:rsidRPr="00AA148A">
      <w:rPr>
        <w:sz w:val="16"/>
        <w:szCs w:val="16"/>
      </w:rPr>
      <w:t>Document version</w:t>
    </w:r>
    <w:r>
      <w:rPr>
        <w:sz w:val="16"/>
        <w:szCs w:val="16"/>
      </w:rPr>
      <w:t xml:space="preserve"> 7</w:t>
    </w:r>
    <w:r w:rsidRPr="00AA148A">
      <w:rPr>
        <w:sz w:val="16"/>
        <w:szCs w:val="16"/>
      </w:rPr>
      <w:t xml:space="preserve">: </w:t>
    </w:r>
    <w:r>
      <w:rPr>
        <w:sz w:val="16"/>
        <w:szCs w:val="16"/>
      </w:rPr>
      <w:t>October 2018, Accompanying guidance in ARCP Paediatrics SOP October 2018 version 7</w:t>
    </w:r>
  </w:p>
  <w:p w14:paraId="2A180192" w14:textId="77777777" w:rsidR="00175505" w:rsidRDefault="00B47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96798" w14:textId="77777777" w:rsidR="00F77748" w:rsidRDefault="00F77748">
      <w:pPr>
        <w:spacing w:after="0" w:line="240" w:lineRule="auto"/>
      </w:pPr>
      <w:r>
        <w:separator/>
      </w:r>
    </w:p>
  </w:footnote>
  <w:footnote w:type="continuationSeparator" w:id="0">
    <w:p w14:paraId="2B8F9EE6" w14:textId="77777777" w:rsidR="00F77748" w:rsidRDefault="00F7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1CAF" w14:textId="77777777" w:rsidR="00175505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E8C699" wp14:editId="70179CD8">
              <wp:simplePos x="0" y="0"/>
              <wp:positionH relativeFrom="column">
                <wp:posOffset>4569684</wp:posOffset>
              </wp:positionH>
              <wp:positionV relativeFrom="paragraph">
                <wp:posOffset>25288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52116" w14:textId="77777777"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FE8C6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8pt;margin-top:2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ayDAIAAPM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" filled="f" stroked="f">
              <v:textbox style="mso-fit-shape-to-text:t">
                <w:txbxContent>
                  <w:p w14:paraId="0B852116" w14:textId="77777777"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4E8EC53" wp14:editId="06BF0EB0">
          <wp:simplePos x="0" y="0"/>
          <wp:positionH relativeFrom="column">
            <wp:posOffset>3989705</wp:posOffset>
          </wp:positionH>
          <wp:positionV relativeFrom="paragraph">
            <wp:posOffset>-377190</wp:posOffset>
          </wp:positionV>
          <wp:extent cx="2519045" cy="492125"/>
          <wp:effectExtent l="0" t="0" r="0" b="3175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A323F1" wp14:editId="0FA6C2A0">
              <wp:simplePos x="0" y="0"/>
              <wp:positionH relativeFrom="column">
                <wp:posOffset>-753034</wp:posOffset>
              </wp:positionH>
              <wp:positionV relativeFrom="paragraph">
                <wp:posOffset>-288215</wp:posOffset>
              </wp:positionV>
              <wp:extent cx="1963270" cy="4034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270" cy="40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55A4D" w14:textId="77777777"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2F5B8D8" wp14:editId="57C12EBA">
                                <wp:extent cx="1211580" cy="298669"/>
                                <wp:effectExtent l="0" t="0" r="762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3B60FF7" w14:textId="77777777" w:rsidR="00ED593E" w:rsidRDefault="00ED59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AA323F1" id="_x0000_s1027" type="#_x0000_t202" style="position:absolute;left:0;text-align:left;margin-left:-59.3pt;margin-top:-22.7pt;width:154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" filled="f" stroked="f">
              <v:textbox>
                <w:txbxContent>
                  <w:p w14:paraId="43955A4D" w14:textId="77777777"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2F5B8D8" wp14:editId="57C12EBA">
                          <wp:extent cx="1211580" cy="298669"/>
                          <wp:effectExtent l="0" t="0" r="762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3B60FF7" w14:textId="77777777" w:rsidR="00ED593E" w:rsidRDefault="00ED593E"/>
                </w:txbxContent>
              </v:textbox>
            </v:shape>
          </w:pict>
        </mc:Fallback>
      </mc:AlternateContent>
    </w:r>
    <w:r w:rsidR="0091075A">
      <w:rPr>
        <w:b/>
        <w:bCs/>
        <w:spacing w:val="-1"/>
        <w:sz w:val="20"/>
        <w:szCs w:val="20"/>
      </w:rPr>
      <w:t>PAEDIATRICS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ARCP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REVIEW</w:t>
    </w:r>
    <w:r w:rsidR="0091075A">
      <w:rPr>
        <w:b/>
        <w:bCs/>
        <w:spacing w:val="-5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TOOL</w:t>
    </w:r>
    <w:r>
      <w:rPr>
        <w:b/>
        <w:bCs/>
        <w:spacing w:val="-1"/>
        <w:sz w:val="20"/>
        <w:szCs w:val="20"/>
      </w:rPr>
      <w:t xml:space="preserve"> Level 3 (ST 6, 7 and 8)</w:t>
    </w:r>
  </w:p>
  <w:p w14:paraId="3A20555E" w14:textId="77777777" w:rsidR="00ED593E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</w:p>
  <w:p w14:paraId="0577D14B" w14:textId="77777777" w:rsidR="00ED593E" w:rsidRDefault="00ED593E" w:rsidP="00ED593E">
    <w:pPr>
      <w:pStyle w:val="BodyText"/>
      <w:kinsoku w:val="0"/>
      <w:overflowPunct w:val="0"/>
      <w:spacing w:line="223" w:lineRule="exact"/>
      <w:ind w:left="-709" w:firstLine="0"/>
      <w:rPr>
        <w:b/>
        <w:bCs/>
        <w:spacing w:val="-6"/>
        <w:sz w:val="20"/>
        <w:szCs w:val="20"/>
      </w:rPr>
    </w:pPr>
    <w:r>
      <w:rPr>
        <w:b/>
        <w:bCs/>
        <w:spacing w:val="-1"/>
        <w:sz w:val="20"/>
        <w:szCs w:val="20"/>
      </w:rPr>
      <w:t>Doctor’s name……………………………………………………………………… ST year: ……… FT / % LTFT ……….</w:t>
    </w:r>
    <w:r w:rsidR="00FB5FC5">
      <w:rPr>
        <w:b/>
        <w:bCs/>
        <w:spacing w:val="-1"/>
        <w:sz w:val="20"/>
        <w:szCs w:val="20"/>
      </w:rPr>
      <w:t xml:space="preserve"> Number of WTE months…………….</w:t>
    </w:r>
  </w:p>
  <w:p w14:paraId="60A4CB10" w14:textId="77777777" w:rsidR="00175505" w:rsidRDefault="00B479F3" w:rsidP="00ED593E">
    <w:pPr>
      <w:pStyle w:val="BodyText"/>
      <w:kinsoku w:val="0"/>
      <w:overflowPunct w:val="0"/>
      <w:spacing w:line="223" w:lineRule="exact"/>
      <w:rPr>
        <w:b/>
        <w:bCs/>
        <w:spacing w:val="-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06457"/>
    <w:rsid w:val="000121F0"/>
    <w:rsid w:val="00045EC2"/>
    <w:rsid w:val="00046345"/>
    <w:rsid w:val="00061A0A"/>
    <w:rsid w:val="00072882"/>
    <w:rsid w:val="00097C04"/>
    <w:rsid w:val="000C4112"/>
    <w:rsid w:val="000C5A2D"/>
    <w:rsid w:val="000E5E95"/>
    <w:rsid w:val="000F4877"/>
    <w:rsid w:val="00136924"/>
    <w:rsid w:val="00140E35"/>
    <w:rsid w:val="00141036"/>
    <w:rsid w:val="001516DC"/>
    <w:rsid w:val="00173216"/>
    <w:rsid w:val="001756BD"/>
    <w:rsid w:val="00185A57"/>
    <w:rsid w:val="00191B5C"/>
    <w:rsid w:val="001C2B5D"/>
    <w:rsid w:val="001E6EBE"/>
    <w:rsid w:val="001F1231"/>
    <w:rsid w:val="0026296F"/>
    <w:rsid w:val="00275715"/>
    <w:rsid w:val="002900FA"/>
    <w:rsid w:val="002C1843"/>
    <w:rsid w:val="002D5F05"/>
    <w:rsid w:val="003005AC"/>
    <w:rsid w:val="00312B43"/>
    <w:rsid w:val="00327CEF"/>
    <w:rsid w:val="00340B2A"/>
    <w:rsid w:val="00343414"/>
    <w:rsid w:val="0035315A"/>
    <w:rsid w:val="00370F46"/>
    <w:rsid w:val="003A211C"/>
    <w:rsid w:val="003A2FA0"/>
    <w:rsid w:val="003A438F"/>
    <w:rsid w:val="003F6E5E"/>
    <w:rsid w:val="00407342"/>
    <w:rsid w:val="0043671D"/>
    <w:rsid w:val="00460561"/>
    <w:rsid w:val="00460CE7"/>
    <w:rsid w:val="00462346"/>
    <w:rsid w:val="00497271"/>
    <w:rsid w:val="004B73B3"/>
    <w:rsid w:val="004C01AC"/>
    <w:rsid w:val="00523D07"/>
    <w:rsid w:val="005626DB"/>
    <w:rsid w:val="0058208A"/>
    <w:rsid w:val="00587777"/>
    <w:rsid w:val="0059015D"/>
    <w:rsid w:val="005A3B54"/>
    <w:rsid w:val="005B5304"/>
    <w:rsid w:val="005C571A"/>
    <w:rsid w:val="005F76EE"/>
    <w:rsid w:val="0062315C"/>
    <w:rsid w:val="00626F04"/>
    <w:rsid w:val="00681F84"/>
    <w:rsid w:val="00690963"/>
    <w:rsid w:val="006B30A2"/>
    <w:rsid w:val="006C1C3A"/>
    <w:rsid w:val="00702845"/>
    <w:rsid w:val="0072543E"/>
    <w:rsid w:val="00731C96"/>
    <w:rsid w:val="00753C5B"/>
    <w:rsid w:val="007844EE"/>
    <w:rsid w:val="007B579A"/>
    <w:rsid w:val="007E3164"/>
    <w:rsid w:val="007F1C12"/>
    <w:rsid w:val="007F4A1D"/>
    <w:rsid w:val="008272C8"/>
    <w:rsid w:val="00844744"/>
    <w:rsid w:val="008512CA"/>
    <w:rsid w:val="00866262"/>
    <w:rsid w:val="00871254"/>
    <w:rsid w:val="008B640F"/>
    <w:rsid w:val="00902684"/>
    <w:rsid w:val="00905F20"/>
    <w:rsid w:val="009061BB"/>
    <w:rsid w:val="0091075A"/>
    <w:rsid w:val="00912B6E"/>
    <w:rsid w:val="009141F2"/>
    <w:rsid w:val="0095266B"/>
    <w:rsid w:val="00960946"/>
    <w:rsid w:val="00966FAE"/>
    <w:rsid w:val="009B59F2"/>
    <w:rsid w:val="009B7024"/>
    <w:rsid w:val="009D58BF"/>
    <w:rsid w:val="00A04C70"/>
    <w:rsid w:val="00A06470"/>
    <w:rsid w:val="00A21654"/>
    <w:rsid w:val="00A72EC0"/>
    <w:rsid w:val="00A83FD9"/>
    <w:rsid w:val="00A84C87"/>
    <w:rsid w:val="00AA4217"/>
    <w:rsid w:val="00AD44AB"/>
    <w:rsid w:val="00AE0259"/>
    <w:rsid w:val="00AE3BEF"/>
    <w:rsid w:val="00AF6B7A"/>
    <w:rsid w:val="00B120E0"/>
    <w:rsid w:val="00B13156"/>
    <w:rsid w:val="00B17D8E"/>
    <w:rsid w:val="00B37B81"/>
    <w:rsid w:val="00B46E0A"/>
    <w:rsid w:val="00B479F3"/>
    <w:rsid w:val="00B70C64"/>
    <w:rsid w:val="00B73A22"/>
    <w:rsid w:val="00B855E2"/>
    <w:rsid w:val="00BB17E1"/>
    <w:rsid w:val="00BC4FCB"/>
    <w:rsid w:val="00BF7591"/>
    <w:rsid w:val="00C15412"/>
    <w:rsid w:val="00C212E3"/>
    <w:rsid w:val="00C55ECF"/>
    <w:rsid w:val="00C73E7E"/>
    <w:rsid w:val="00C74561"/>
    <w:rsid w:val="00C77331"/>
    <w:rsid w:val="00C86EA4"/>
    <w:rsid w:val="00CA112D"/>
    <w:rsid w:val="00CA695A"/>
    <w:rsid w:val="00CC043C"/>
    <w:rsid w:val="00CF4FE4"/>
    <w:rsid w:val="00D040E5"/>
    <w:rsid w:val="00D27AED"/>
    <w:rsid w:val="00D9530F"/>
    <w:rsid w:val="00DA4BFE"/>
    <w:rsid w:val="00DC7CF3"/>
    <w:rsid w:val="00DD5658"/>
    <w:rsid w:val="00DD5E40"/>
    <w:rsid w:val="00DD6BE1"/>
    <w:rsid w:val="00DF4228"/>
    <w:rsid w:val="00E41110"/>
    <w:rsid w:val="00E46939"/>
    <w:rsid w:val="00E63BE4"/>
    <w:rsid w:val="00E70760"/>
    <w:rsid w:val="00E8067A"/>
    <w:rsid w:val="00E826B9"/>
    <w:rsid w:val="00ED593E"/>
    <w:rsid w:val="00F10BBC"/>
    <w:rsid w:val="00F13F8D"/>
    <w:rsid w:val="00F33283"/>
    <w:rsid w:val="00F425D9"/>
    <w:rsid w:val="00F50D28"/>
    <w:rsid w:val="00F52C1B"/>
    <w:rsid w:val="00F5337E"/>
    <w:rsid w:val="00F77748"/>
    <w:rsid w:val="00FA2D9D"/>
    <w:rsid w:val="00FA61CD"/>
    <w:rsid w:val="00FA642A"/>
    <w:rsid w:val="00FB5FC5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147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B55C-C6BD-4BBB-B8CE-73DA461B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DDC4F939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Vas, Christopher (Neonatology)</cp:lastModifiedBy>
  <cp:revision>2</cp:revision>
  <cp:lastPrinted>2018-08-01T19:51:00Z</cp:lastPrinted>
  <dcterms:created xsi:type="dcterms:W3CDTF">2021-03-01T15:49:00Z</dcterms:created>
  <dcterms:modified xsi:type="dcterms:W3CDTF">2021-03-01T15:49:00Z</dcterms:modified>
</cp:coreProperties>
</file>