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Aims and 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4F5953">
              <w:rPr>
                <w:rFonts w:cs="Arial"/>
                <w:b/>
                <w:sz w:val="21"/>
                <w:szCs w:val="21"/>
              </w:rPr>
              <w:t>ACQUIRING KNOWLEDGE BASE</w:t>
            </w:r>
          </w:p>
        </w:tc>
      </w:tr>
      <w:tr w:rsidR="00ED593E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ED593E" w:rsidRPr="00ED593E" w:rsidRDefault="00ED593E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1033C9" w:rsidTr="00C65D17">
        <w:tc>
          <w:tcPr>
            <w:tcW w:w="10774" w:type="dxa"/>
            <w:vAlign w:val="center"/>
          </w:tcPr>
          <w:p w:rsidR="001033C9" w:rsidRDefault="00E206D1" w:rsidP="00E206D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Concerns Y / N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Reflections </w:t>
            </w:r>
            <w:r>
              <w:rPr>
                <w:rFonts w:cs="Arial"/>
                <w:sz w:val="18"/>
                <w:szCs w:val="18"/>
              </w:rPr>
              <w:t>TOOT …… days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GMC survey receipt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</w:t>
            </w:r>
            <w:r>
              <w:rPr>
                <w:rFonts w:cs="Arial"/>
                <w:sz w:val="18"/>
                <w:szCs w:val="18"/>
              </w:rPr>
              <w:t>urriculum vitae</w:t>
            </w:r>
            <w:r w:rsidR="001033C9">
              <w:rPr>
                <w:rFonts w:cs="Arial"/>
                <w:sz w:val="18"/>
                <w:szCs w:val="18"/>
              </w:rPr>
              <w:t xml:space="preserve">  </w:t>
            </w:r>
            <w:r w:rsidR="001033C9"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CCT calculator  </w:t>
            </w:r>
            <w:r w:rsidR="001033C9"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033C9">
              <w:rPr>
                <w:rFonts w:cs="Arial"/>
                <w:sz w:val="18"/>
                <w:szCs w:val="18"/>
              </w:rPr>
              <w:t>ARCP tool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:rsidTr="00482D38">
        <w:tc>
          <w:tcPr>
            <w:tcW w:w="2694" w:type="dxa"/>
            <w:vAlign w:val="center"/>
          </w:tcPr>
          <w:p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ED593E" w:rsidRPr="00B37B81" w:rsidRDefault="00DB42C5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BE19E6" w:rsidRPr="00B37B81" w:rsidTr="00BE19E6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E19E6" w:rsidRPr="00B37B81" w:rsidRDefault="00BE19E6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D9D9D9" w:themeFill="background1" w:themeFillShade="D9"/>
            <w:vAlign w:val="center"/>
          </w:tcPr>
          <w:p w:rsidR="00BE19E6" w:rsidRPr="00B37B81" w:rsidRDefault="00BE19E6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D9D9D9" w:themeFill="background1" w:themeFillShade="D9"/>
            <w:vAlign w:val="center"/>
          </w:tcPr>
          <w:p w:rsidR="00BE19E6" w:rsidRPr="00B37B81" w:rsidRDefault="00BE19E6" w:rsidP="00D82C6C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 xml:space="preserve">One </w:t>
            </w:r>
            <w:r w:rsidR="00D82C6C">
              <w:rPr>
                <w:rFonts w:cs="Arial"/>
                <w:sz w:val="18"/>
                <w:szCs w:val="18"/>
              </w:rPr>
              <w:t>meeting may be via audio/ video phone</w:t>
            </w:r>
          </w:p>
        </w:tc>
      </w:tr>
      <w:tr w:rsidR="00BE19E6" w:rsidRPr="00B37B81" w:rsidTr="00BE19E6">
        <w:tc>
          <w:tcPr>
            <w:tcW w:w="1135" w:type="dxa"/>
            <w:shd w:val="clear" w:color="auto" w:fill="FFFFFF" w:themeFill="background1"/>
            <w:vAlign w:val="center"/>
          </w:tcPr>
          <w:p w:rsidR="00BE19E6" w:rsidRPr="00BE19E6" w:rsidRDefault="00BE19E6" w:rsidP="00DB42C5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BE19E6" w:rsidRPr="00BE19E6" w:rsidRDefault="00BE19E6" w:rsidP="00BE19E6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BE19E6" w:rsidRPr="00B37B81" w:rsidRDefault="00BE19E6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ED593E" w:rsidRPr="00B37B81" w:rsidRDefault="00ED593E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ED593E" w:rsidRPr="00BE19E6" w:rsidRDefault="00482D38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</w:t>
            </w:r>
            <w:r w:rsidR="00ED593E" w:rsidRPr="00BE19E6">
              <w:rPr>
                <w:rFonts w:cs="Arial"/>
                <w:b/>
                <w:sz w:val="18"/>
                <w:szCs w:val="18"/>
              </w:rPr>
              <w:t>ost 1 WTE months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………….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C77331" w:rsidRPr="00BE19E6" w:rsidRDefault="00C77331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:rsidR="00C77331" w:rsidRPr="00BE19E6" w:rsidRDefault="00482D38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ost 2 WTE months………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…………..</w:t>
            </w:r>
            <w:r w:rsidR="00C77331"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ED593E" w:rsidRPr="00BE19E6" w:rsidRDefault="00C77331" w:rsidP="00C7733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 w:rsidR="00BE19E6"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</w:tcPr>
          <w:p w:rsidR="00DB42C5" w:rsidRPr="00BE19E6" w:rsidRDefault="00BE19E6" w:rsidP="00BE19E6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B37B81" w:rsidRPr="00B37B81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844744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BE19E6" w:rsidRPr="00B37B81" w:rsidRDefault="00BE19E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B37B81" w:rsidRDefault="00B37B81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462346" w:rsidRDefault="00462346"/>
        </w:tc>
      </w:tr>
      <w:tr w:rsidR="00B37B81" w:rsidRPr="00B37B81" w:rsidTr="00BE19E6">
        <w:tc>
          <w:tcPr>
            <w:tcW w:w="1135" w:type="dxa"/>
            <w:vAlign w:val="center"/>
          </w:tcPr>
          <w:p w:rsidR="00462346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462346" w:rsidRPr="00B37B81" w:rsidRDefault="0046234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</w:t>
            </w:r>
            <w:r w:rsidR="00B37B81" w:rsidRPr="00B37B81">
              <w:rPr>
                <w:rFonts w:cs="Arial"/>
                <w:b/>
                <w:sz w:val="18"/>
                <w:szCs w:val="18"/>
              </w:rPr>
              <w:t>erm</w:t>
            </w: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/>
          <w:p w:rsidR="00482D38" w:rsidRDefault="00482D38"/>
          <w:p w:rsidR="00482D38" w:rsidRDefault="00482D38"/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B37B81" w:rsidRPr="00B37B81" w:rsidTr="00BE19E6">
        <w:tc>
          <w:tcPr>
            <w:tcW w:w="1135" w:type="dxa"/>
            <w:vAlign w:val="center"/>
          </w:tcPr>
          <w:p w:rsidR="00B37B81" w:rsidRDefault="00B37B81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462346" w:rsidRPr="00B37B81" w:rsidRDefault="00462346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B37B81" w:rsidRDefault="00B37B81"/>
        </w:tc>
        <w:tc>
          <w:tcPr>
            <w:tcW w:w="3493" w:type="dxa"/>
          </w:tcPr>
          <w:p w:rsidR="00B37B81" w:rsidRDefault="00B37B81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023"/>
        <w:gridCol w:w="111"/>
        <w:gridCol w:w="4819"/>
        <w:gridCol w:w="1418"/>
      </w:tblGrid>
      <w:tr w:rsidR="00626F04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626F04" w:rsidRDefault="00FE7AC7" w:rsidP="000F48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ASSESSMENTS: </w:t>
            </w:r>
            <w:r w:rsidR="00626F04">
              <w:rPr>
                <w:rFonts w:cs="Arial"/>
                <w:b/>
                <w:sz w:val="21"/>
                <w:szCs w:val="21"/>
              </w:rPr>
              <w:t>Any concerns? Concerns addre</w:t>
            </w:r>
            <w:r>
              <w:rPr>
                <w:rFonts w:cs="Arial"/>
                <w:b/>
                <w:sz w:val="21"/>
                <w:szCs w:val="21"/>
              </w:rPr>
              <w:t>ssed? Note ST doctor’s response and completion of learning objectives.</w:t>
            </w:r>
          </w:p>
          <w:p w:rsidR="00626F04" w:rsidRDefault="00895DA9" w:rsidP="00BE19E6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SLEs in all </w:t>
            </w:r>
            <w:r w:rsidR="00F66839" w:rsidRPr="00BE19E6">
              <w:rPr>
                <w:rFonts w:cs="Arial"/>
                <w:b/>
                <w:sz w:val="20"/>
                <w:szCs w:val="20"/>
              </w:rPr>
              <w:t>these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</w:t>
            </w:r>
            <w:r w:rsidR="00F66839" w:rsidRPr="00BE19E6">
              <w:rPr>
                <w:rFonts w:cs="Arial"/>
                <w:b/>
                <w:sz w:val="20"/>
                <w:szCs w:val="20"/>
              </w:rPr>
              <w:t>is, convulsions, fever, rash,</w:t>
            </w:r>
            <w:r w:rsidRPr="00BE19E6">
              <w:rPr>
                <w:rFonts w:cs="Arial"/>
                <w:b/>
                <w:sz w:val="20"/>
                <w:szCs w:val="20"/>
              </w:rPr>
              <w:t xml:space="preserve"> abdominal pain</w:t>
            </w:r>
            <w:r w:rsidR="00F66839" w:rsidRPr="00BE19E6"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895DA9">
              <w:rPr>
                <w:rFonts w:cs="Arial"/>
                <w:b/>
                <w:sz w:val="21"/>
                <w:szCs w:val="21"/>
              </w:rPr>
              <w:t>.</w:t>
            </w:r>
            <w:r w:rsidR="00F66839">
              <w:rPr>
                <w:rFonts w:cs="Arial"/>
                <w:b/>
                <w:sz w:val="21"/>
                <w:szCs w:val="21"/>
              </w:rPr>
              <w:t xml:space="preserve"> </w:t>
            </w:r>
            <w:r w:rsidR="00F66839" w:rsidRPr="00C77331">
              <w:rPr>
                <w:rFonts w:cs="Arial"/>
                <w:sz w:val="20"/>
                <w:szCs w:val="20"/>
              </w:rPr>
              <w:t>At least one of ea</w:t>
            </w:r>
            <w:r w:rsidR="00F66839">
              <w:rPr>
                <w:rFonts w:cs="Arial"/>
                <w:sz w:val="20"/>
                <w:szCs w:val="20"/>
              </w:rPr>
              <w:t xml:space="preserve">ch mandatory SLE assessed must be by </w:t>
            </w:r>
            <w:r w:rsidR="00F66839" w:rsidRPr="00C77331">
              <w:rPr>
                <w:rFonts w:cs="Arial"/>
                <w:sz w:val="20"/>
                <w:szCs w:val="20"/>
              </w:rPr>
              <w:t>consultant or senior SSAG/ speciality doctor.</w:t>
            </w:r>
            <w:r w:rsidR="00F66839">
              <w:rPr>
                <w:rFonts w:cs="Arial"/>
                <w:sz w:val="20"/>
                <w:szCs w:val="20"/>
              </w:rPr>
              <w:t xml:space="preserve"> Demonstrate </w:t>
            </w:r>
            <w:r w:rsidR="00F66839" w:rsidRPr="00C77331">
              <w:rPr>
                <w:rFonts w:cs="Arial"/>
                <w:sz w:val="20"/>
                <w:szCs w:val="20"/>
              </w:rPr>
              <w:t xml:space="preserve">learning through reflection, </w:t>
            </w:r>
            <w:r w:rsidR="00F66839">
              <w:rPr>
                <w:rFonts w:cs="Arial"/>
                <w:sz w:val="20"/>
                <w:szCs w:val="20"/>
              </w:rPr>
              <w:t xml:space="preserve">develop SMART </w:t>
            </w:r>
            <w:r w:rsidR="00F66839" w:rsidRPr="00C77331">
              <w:rPr>
                <w:rFonts w:cs="Arial"/>
                <w:sz w:val="20"/>
                <w:szCs w:val="20"/>
              </w:rPr>
              <w:t>PDP</w:t>
            </w:r>
            <w:r w:rsidR="00F66839">
              <w:rPr>
                <w:rFonts w:cs="Arial"/>
                <w:sz w:val="20"/>
                <w:szCs w:val="20"/>
              </w:rPr>
              <w:t>s, and complete</w:t>
            </w:r>
            <w:r w:rsidR="00F66839" w:rsidRPr="00C77331">
              <w:rPr>
                <w:rFonts w:cs="Arial"/>
                <w:sz w:val="20"/>
                <w:szCs w:val="20"/>
              </w:rPr>
              <w:t xml:space="preserve"> objectives</w:t>
            </w:r>
            <w:r w:rsidR="00F66839">
              <w:rPr>
                <w:rFonts w:cs="Arial"/>
                <w:sz w:val="20"/>
                <w:szCs w:val="20"/>
              </w:rPr>
              <w:t xml:space="preserve"> – this is essential for MSF and mandatory SLEs.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 w:rsidR="00522B3D">
              <w:rPr>
                <w:rFonts w:cs="Arial"/>
                <w:b/>
                <w:sz w:val="18"/>
                <w:szCs w:val="18"/>
              </w:rPr>
              <w:t>. Must complete a separate</w:t>
            </w:r>
            <w:r w:rsidR="00FE5BB6">
              <w:rPr>
                <w:rFonts w:cs="Arial"/>
                <w:b/>
                <w:sz w:val="18"/>
                <w:szCs w:val="18"/>
              </w:rPr>
              <w:t xml:space="preserve"> M</w:t>
            </w:r>
            <w:r w:rsidR="00522B3D">
              <w:rPr>
                <w:rFonts w:cs="Arial"/>
                <w:b/>
                <w:sz w:val="18"/>
                <w:szCs w:val="18"/>
              </w:rPr>
              <w:t>SF in general paediatrics and neonatal placements.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FE7AC7" w:rsidRPr="00462346" w:rsidRDefault="00FE7AC7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3741D" w:rsidRDefault="00952EA8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MRCPCH EXAMINATIONS:  </w:t>
            </w:r>
            <w:r w:rsidR="0063741D">
              <w:rPr>
                <w:rFonts w:cs="Arial"/>
                <w:sz w:val="18"/>
                <w:szCs w:val="18"/>
              </w:rPr>
              <w:sym w:font="Symbol" w:char="F098"/>
            </w:r>
            <w:r w:rsidR="0063741D">
              <w:rPr>
                <w:rFonts w:cs="Arial"/>
                <w:sz w:val="18"/>
                <w:szCs w:val="18"/>
              </w:rPr>
              <w:t xml:space="preserve">  </w:t>
            </w:r>
            <w:r w:rsidR="0063741D">
              <w:rPr>
                <w:rFonts w:cs="Arial"/>
                <w:b/>
                <w:sz w:val="18"/>
                <w:szCs w:val="18"/>
              </w:rPr>
              <w:t>F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oundation of </w:t>
            </w:r>
            <w:r w:rsidR="0063741D">
              <w:rPr>
                <w:rFonts w:cs="Arial"/>
                <w:b/>
                <w:sz w:val="18"/>
                <w:szCs w:val="18"/>
              </w:rPr>
              <w:t>P</w:t>
            </w:r>
            <w:r w:rsidR="00227FF5">
              <w:rPr>
                <w:rFonts w:cs="Arial"/>
                <w:b/>
                <w:sz w:val="18"/>
                <w:szCs w:val="18"/>
              </w:rPr>
              <w:t>ractice</w:t>
            </w:r>
            <w:r w:rsidR="006374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27FF5">
              <w:rPr>
                <w:rFonts w:cs="Arial"/>
                <w:sz w:val="18"/>
                <w:szCs w:val="18"/>
              </w:rPr>
              <w:sym w:font="Symbol" w:char="F098"/>
            </w:r>
            <w:r w:rsidR="00227FF5">
              <w:rPr>
                <w:rFonts w:cs="Arial"/>
                <w:sz w:val="18"/>
                <w:szCs w:val="18"/>
              </w:rPr>
              <w:t xml:space="preserve">  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Theory &amp; Science  </w:t>
            </w:r>
            <w:r w:rsidR="0063741D">
              <w:rPr>
                <w:rFonts w:cs="Arial"/>
                <w:sz w:val="18"/>
                <w:szCs w:val="18"/>
              </w:rPr>
              <w:sym w:font="Symbol" w:char="F098"/>
            </w:r>
            <w:r w:rsidR="0063741D">
              <w:rPr>
                <w:rFonts w:cs="Arial"/>
                <w:sz w:val="18"/>
                <w:szCs w:val="18"/>
              </w:rPr>
              <w:t xml:space="preserve">  </w:t>
            </w:r>
            <w:r w:rsidR="0063741D">
              <w:rPr>
                <w:rFonts w:cs="Arial"/>
                <w:b/>
                <w:sz w:val="18"/>
                <w:szCs w:val="18"/>
              </w:rPr>
              <w:t>A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pplied </w:t>
            </w:r>
            <w:r w:rsidR="0063741D">
              <w:rPr>
                <w:rFonts w:cs="Arial"/>
                <w:b/>
                <w:sz w:val="18"/>
                <w:szCs w:val="18"/>
              </w:rPr>
              <w:t>K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nowledge in </w:t>
            </w:r>
            <w:r w:rsidR="0063741D">
              <w:rPr>
                <w:rFonts w:cs="Arial"/>
                <w:b/>
                <w:sz w:val="18"/>
                <w:szCs w:val="18"/>
              </w:rPr>
              <w:t>P</w:t>
            </w:r>
            <w:r w:rsidR="00227FF5">
              <w:rPr>
                <w:rFonts w:cs="Arial"/>
                <w:b/>
                <w:sz w:val="18"/>
                <w:szCs w:val="18"/>
              </w:rPr>
              <w:t>ra</w:t>
            </w:r>
            <w:bookmarkStart w:id="0" w:name="_GoBack"/>
            <w:bookmarkEnd w:id="0"/>
            <w:r w:rsidR="00227FF5">
              <w:rPr>
                <w:rFonts w:cs="Arial"/>
                <w:b/>
                <w:sz w:val="18"/>
                <w:szCs w:val="18"/>
              </w:rPr>
              <w:t>ctice</w:t>
            </w:r>
            <w:r w:rsidR="0063741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3741D">
              <w:rPr>
                <w:rFonts w:cs="Arial"/>
                <w:sz w:val="18"/>
                <w:szCs w:val="18"/>
              </w:rPr>
              <w:sym w:font="Symbol" w:char="F098"/>
            </w:r>
            <w:r w:rsidR="0063741D">
              <w:rPr>
                <w:rFonts w:cs="Arial"/>
                <w:sz w:val="18"/>
                <w:szCs w:val="18"/>
              </w:rPr>
              <w:t xml:space="preserve">  </w:t>
            </w:r>
            <w:r w:rsidR="0063741D">
              <w:rPr>
                <w:rFonts w:cs="Arial"/>
                <w:b/>
                <w:sz w:val="18"/>
                <w:szCs w:val="18"/>
              </w:rPr>
              <w:t>MRCPCH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27FF5">
              <w:rPr>
                <w:rFonts w:cs="Arial"/>
                <w:b/>
                <w:sz w:val="18"/>
                <w:szCs w:val="18"/>
              </w:rPr>
              <w:t>Clinical</w:t>
            </w:r>
            <w:r w:rsidR="00227FF5">
              <w:rPr>
                <w:rFonts w:cs="Arial"/>
                <w:b/>
                <w:sz w:val="18"/>
                <w:szCs w:val="18"/>
              </w:rPr>
              <w:t xml:space="preserve"> examination</w:t>
            </w:r>
          </w:p>
          <w:p w:rsidR="00626F04" w:rsidRPr="0063741D" w:rsidRDefault="00952EA8" w:rsidP="0072543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ST1: 1-2 written exams desirable, ST2: 2 written exams essential, ST3: Full MRCPCH exam essential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 w:rsidR="0034648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464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:rsidR="00B33748" w:rsidRPr="00462346" w:rsidRDefault="00B33748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7A4E7C" w:rsidRDefault="00626F04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 w:rsidR="00FE7AC7">
              <w:rPr>
                <w:rFonts w:cs="Arial"/>
                <w:b/>
                <w:sz w:val="18"/>
                <w:szCs w:val="18"/>
              </w:rPr>
              <w:t>: minimum 1, suggest 4</w:t>
            </w:r>
            <w:r w:rsidR="007A4E7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A4E7C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on of knowledge to patient care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D9530F" w:rsidRDefault="00FE5BB6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DOCS</w:t>
            </w:r>
            <w:r w:rsidR="00D9530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530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clinical/ discharge, medical reports, medical notes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– demonstrate ability to document pertinent information accurately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187E3D" w:rsidRDefault="00626F04" w:rsidP="00B37B81">
            <w:pPr>
              <w:rPr>
                <w:rFonts w:cs="Arial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 w:rsidR="00FE7AC7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competency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)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187E3D">
              <w:rPr>
                <w:rFonts w:cs="Arial"/>
                <w:b/>
                <w:sz w:val="18"/>
                <w:szCs w:val="18"/>
              </w:rPr>
              <w:t>mandatory</w:t>
            </w:r>
            <w:r w:rsidR="00FE7AC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87E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87E3D">
              <w:rPr>
                <w:rFonts w:cs="Arial"/>
                <w:sz w:val="18"/>
                <w:szCs w:val="18"/>
              </w:rPr>
              <w:sym w:font="Symbol" w:char="F098"/>
            </w:r>
            <w:r w:rsidR="00187E3D">
              <w:rPr>
                <w:rFonts w:cs="Arial"/>
                <w:sz w:val="18"/>
                <w:szCs w:val="18"/>
              </w:rPr>
              <w:t xml:space="preserve">  </w:t>
            </w:r>
            <w:r w:rsidR="00187E3D">
              <w:rPr>
                <w:rFonts w:cs="Arial"/>
                <w:b/>
                <w:sz w:val="18"/>
                <w:szCs w:val="18"/>
              </w:rPr>
              <w:t xml:space="preserve">bag &amp; mask ventilation, </w:t>
            </w:r>
            <w:r w:rsidR="00187E3D">
              <w:rPr>
                <w:rFonts w:cs="Arial"/>
                <w:sz w:val="18"/>
                <w:szCs w:val="18"/>
              </w:rPr>
              <w:sym w:font="Symbol" w:char="F098"/>
            </w:r>
            <w:r w:rsidR="00187E3D">
              <w:rPr>
                <w:rFonts w:cs="Arial"/>
                <w:sz w:val="18"/>
                <w:szCs w:val="18"/>
              </w:rPr>
              <w:t xml:space="preserve">  </w:t>
            </w:r>
            <w:r w:rsidR="00187E3D">
              <w:rPr>
                <w:rFonts w:cs="Arial"/>
                <w:b/>
                <w:sz w:val="18"/>
                <w:szCs w:val="18"/>
              </w:rPr>
              <w:t xml:space="preserve">tracheal intubation of </w:t>
            </w:r>
            <w:proofErr w:type="spellStart"/>
            <w:r w:rsidR="00187E3D">
              <w:rPr>
                <w:rFonts w:cs="Arial"/>
                <w:b/>
                <w:sz w:val="18"/>
                <w:szCs w:val="18"/>
              </w:rPr>
              <w:t>newborn</w:t>
            </w:r>
            <w:proofErr w:type="spellEnd"/>
            <w:r w:rsidR="00187E3D">
              <w:rPr>
                <w:rFonts w:cs="Arial"/>
                <w:b/>
                <w:sz w:val="18"/>
                <w:szCs w:val="18"/>
              </w:rPr>
              <w:t xml:space="preserve"> infants, </w:t>
            </w:r>
            <w:r w:rsidR="00187E3D">
              <w:rPr>
                <w:rFonts w:cs="Arial"/>
                <w:sz w:val="18"/>
                <w:szCs w:val="18"/>
              </w:rPr>
              <w:t xml:space="preserve"> </w:t>
            </w:r>
          </w:p>
          <w:p w:rsidR="00626F04" w:rsidRPr="00462346" w:rsidRDefault="00187E3D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cannulation,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umb</w:t>
            </w:r>
            <w:r w:rsidR="00C068E0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 xml:space="preserve">lical venous cannulation,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puncture,)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 w:rsidR="00FE7AC7">
              <w:rPr>
                <w:rFonts w:cs="Arial"/>
                <w:b/>
                <w:sz w:val="18"/>
                <w:szCs w:val="18"/>
              </w:rPr>
              <w:t>: mandatory 1/level</w:t>
            </w:r>
            <w:r w:rsidR="00920A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appreciation of patient safety, risk and ability to prioritise 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relevant clinical issues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1F1859" w:rsidRDefault="004A01ED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LEADER</w:t>
            </w:r>
            <w:r w:rsidR="001F185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F1859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– how could the management of this situation be improved?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7A4E7C" w:rsidRDefault="00626F04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 w:rsidR="00FE7AC7">
              <w:rPr>
                <w:rFonts w:cs="Arial"/>
                <w:b/>
                <w:sz w:val="18"/>
                <w:szCs w:val="18"/>
              </w:rPr>
              <w:t>:</w:t>
            </w:r>
            <w:r w:rsidR="007A4E7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E7AC7">
              <w:rPr>
                <w:rFonts w:cs="Arial"/>
                <w:b/>
                <w:sz w:val="18"/>
                <w:szCs w:val="18"/>
              </w:rPr>
              <w:t xml:space="preserve">minimum 1, suggest 4 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FE7AC7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26F04" w:rsidRPr="00462346">
              <w:rPr>
                <w:rFonts w:cs="Arial"/>
                <w:b/>
                <w:sz w:val="18"/>
                <w:szCs w:val="18"/>
              </w:rPr>
              <w:t>1/</w:t>
            </w:r>
            <w:r>
              <w:rPr>
                <w:rFonts w:cs="Arial"/>
                <w:b/>
                <w:sz w:val="18"/>
                <w:szCs w:val="18"/>
              </w:rPr>
              <w:t>training year</w:t>
            </w:r>
            <w:r w:rsidR="00920A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20A88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</w:t>
            </w:r>
            <w:r w:rsidR="00A639B6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er level 2 safeguarding training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844744" w:rsidRPr="00462346" w:rsidRDefault="0084474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 xml:space="preserve">Standards: </w:t>
            </w:r>
            <w:r w:rsidR="000374CF">
              <w:rPr>
                <w:rFonts w:cs="Arial"/>
                <w:b/>
                <w:sz w:val="21"/>
                <w:szCs w:val="21"/>
              </w:rPr>
              <w:t>ACQUIRING KNOWLEDGE BASE</w:t>
            </w:r>
          </w:p>
          <w:p w:rsidR="00A639B6" w:rsidRDefault="00A639B6" w:rsidP="00A75C37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Eportfolio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: Set learning objectives regularly through the year. </w:t>
            </w:r>
            <w:r w:rsidR="00A75C37">
              <w:rPr>
                <w:rFonts w:cs="Arial"/>
                <w:b/>
                <w:sz w:val="21"/>
                <w:szCs w:val="21"/>
              </w:rPr>
              <w:t>Attend educational events</w:t>
            </w:r>
            <w:r>
              <w:rPr>
                <w:rFonts w:cs="Arial"/>
                <w:b/>
                <w:sz w:val="21"/>
                <w:szCs w:val="21"/>
              </w:rPr>
              <w:t xml:space="preserve"> in all GPCs during each level.</w:t>
            </w:r>
          </w:p>
        </w:tc>
      </w:tr>
      <w:tr w:rsidR="001E7B3D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1E7B3D" w:rsidRPr="001E7B3D" w:rsidRDefault="00A639B6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1E7B3D" w:rsidTr="005F1CDD">
        <w:tc>
          <w:tcPr>
            <w:tcW w:w="2377" w:type="dxa"/>
            <w:shd w:val="clear" w:color="auto" w:fill="F2F2F2" w:themeFill="background1" w:themeFillShade="F2"/>
          </w:tcPr>
          <w:p w:rsidR="001E7B3D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7B3D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E7B3D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E7B3D" w:rsidRPr="00DD5658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7B3D" w:rsidRPr="00DD5658" w:rsidRDefault="001E7B3D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B37B81">
            <w:pPr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Reflection on MSF</w:t>
            </w:r>
            <w:r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essential</w:t>
            </w:r>
          </w:p>
          <w:p w:rsidR="00A639B6" w:rsidRPr="001E6EBE" w:rsidRDefault="00A639B6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emonstrate self-care and team-working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Deliver oral presentations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Skills log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Demonstrate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competency in skills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(Mini-CEX) 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A639B6" w:rsidRDefault="001033C9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linics, case notes, clinical questions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033C9" w:rsidRDefault="001033C9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Ability to make a diagnosis and plan management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</w:t>
            </w:r>
            <w:r w:rsidR="001033C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CSTR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Illness Prevention</w:t>
            </w:r>
          </w:p>
          <w:p w:rsidR="00A639B6" w:rsidRDefault="008B37C4" w:rsidP="005F1CD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Teach, reflect, gov</w:t>
            </w:r>
            <w:r w:rsidR="005F1CD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ernance</w:t>
            </w:r>
            <w:r w:rsidR="00A639B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1E6EB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encounters and other professional activities: (health education, teaching life support skills, patient information leaflets)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Safeguarding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or observe safeguarding assessments, reflect on safeguarding cases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</w:t>
            </w:r>
          </w:p>
        </w:tc>
      </w:tr>
      <w:tr w:rsidR="00A639B6" w:rsidTr="005F1CDD">
        <w:tc>
          <w:tcPr>
            <w:tcW w:w="2377" w:type="dxa"/>
          </w:tcPr>
          <w:p w:rsidR="00A639B6" w:rsidRDefault="004F3AD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safety &amp;</w:t>
            </w:r>
            <w:r w:rsidR="00A639B6">
              <w:rPr>
                <w:rFonts w:cs="Arial"/>
                <w:b/>
                <w:sz w:val="21"/>
                <w:szCs w:val="21"/>
              </w:rPr>
              <w:t xml:space="preserve"> safe prescribing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Risk management, incident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reporting,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attend clinical governance, audit, morbidity and mortality meetings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6A443B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6A443B" w:rsidRPr="006A443B" w:rsidRDefault="006A443B" w:rsidP="007B3172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Safeguarding level 2    </w:t>
            </w:r>
          </w:p>
        </w:tc>
      </w:tr>
      <w:tr w:rsidR="007B3172" w:rsidTr="007B3172">
        <w:tc>
          <w:tcPr>
            <w:tcW w:w="10740" w:type="dxa"/>
            <w:gridSpan w:val="6"/>
            <w:shd w:val="clear" w:color="auto" w:fill="F2F2F2" w:themeFill="background1" w:themeFillShade="F2"/>
          </w:tcPr>
          <w:p w:rsidR="007B3172" w:rsidRDefault="007B3172" w:rsidP="007B3172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1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4 within level 1</w:t>
            </w:r>
          </w:p>
          <w:p w:rsidR="007122BB" w:rsidRPr="001033C9" w:rsidRDefault="007122BB" w:rsidP="007122BB">
            <w:pPr>
              <w:rPr>
                <w:rFonts w:cs="Arial"/>
                <w:b/>
                <w:sz w:val="20"/>
                <w:szCs w:val="20"/>
              </w:rPr>
            </w:pPr>
            <w:r w:rsidRPr="001033C9">
              <w:rPr>
                <w:rFonts w:cs="Arial"/>
                <w:b/>
                <w:sz w:val="20"/>
                <w:szCs w:val="20"/>
              </w:rPr>
              <w:t xml:space="preserve">You must evidence this via Assessments and entries in </w:t>
            </w:r>
            <w:r w:rsidR="0076433C" w:rsidRPr="001033C9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1033C9">
              <w:rPr>
                <w:rFonts w:cs="Arial"/>
                <w:b/>
                <w:sz w:val="20"/>
                <w:szCs w:val="20"/>
              </w:rPr>
              <w:t>Development log</w:t>
            </w:r>
          </w:p>
        </w:tc>
      </w:tr>
      <w:tr w:rsidR="007B3172" w:rsidTr="005F1CDD">
        <w:tc>
          <w:tcPr>
            <w:tcW w:w="2377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3172" w:rsidRPr="00DD5658" w:rsidRDefault="007B3172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27571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 QI project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A639B6" w:rsidRPr="001E6EBE" w:rsidRDefault="00A639B6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 &amp; management</w:t>
            </w: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Default="00A639B6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Contribution to multi-disciplinary team</w:t>
            </w:r>
          </w:p>
          <w:p w:rsidR="00A639B6" w:rsidRPr="001E6EBE" w:rsidRDefault="00A639B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teaching peers and medical students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</w:p>
        </w:tc>
      </w:tr>
      <w:tr w:rsidR="00A639B6" w:rsidTr="005F1CDD">
        <w:tc>
          <w:tcPr>
            <w:tcW w:w="2377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</w:t>
            </w:r>
          </w:p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9B6" w:rsidRDefault="00A639B6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A639B6" w:rsidRPr="001E6EBE" w:rsidRDefault="00A639B6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questions: critical appraisal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 form opinion on clinical bottom line, attend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journal club </w:t>
            </w:r>
          </w:p>
        </w:tc>
        <w:tc>
          <w:tcPr>
            <w:tcW w:w="1418" w:type="dxa"/>
          </w:tcPr>
          <w:p w:rsidR="00A639B6" w:rsidRDefault="00A639B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8B37C4" w:rsidTr="008B37C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8B37C4" w:rsidRPr="008B37C4" w:rsidRDefault="00A013BA" w:rsidP="004F3AD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4F3ADA" w:rsidTr="00B1568A">
        <w:tc>
          <w:tcPr>
            <w:tcW w:w="4392" w:type="dxa"/>
            <w:gridSpan w:val="3"/>
          </w:tcPr>
          <w:p w:rsidR="004F3ADA" w:rsidRDefault="004F3AD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Presentations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(essential in each training year)</w:t>
            </w:r>
          </w:p>
          <w:p w:rsidR="004F3ADA" w:rsidRDefault="004F3AD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30" w:type="dxa"/>
            <w:gridSpan w:val="2"/>
          </w:tcPr>
          <w:p w:rsidR="004F3ADA" w:rsidRPr="004F3ADA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4F3ADA" w:rsidRDefault="004F3ADA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4F3ADA" w:rsidRPr="001E6EBE" w:rsidRDefault="004F3ADA" w:rsidP="00AF6FC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A" w:rsidRDefault="004F3ADA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4F3ADA" w:rsidTr="00B1568A">
        <w:tc>
          <w:tcPr>
            <w:tcW w:w="4392" w:type="dxa"/>
            <w:gridSpan w:val="3"/>
          </w:tcPr>
          <w:p w:rsidR="004F3ADA" w:rsidRDefault="004F3AD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Publications   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(desirable in each training level</w:t>
            </w:r>
            <w:r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)</w:t>
            </w:r>
          </w:p>
        </w:tc>
        <w:tc>
          <w:tcPr>
            <w:tcW w:w="4930" w:type="dxa"/>
            <w:gridSpan w:val="2"/>
          </w:tcPr>
          <w:p w:rsidR="004F3ADA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4F3ADA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4F3ADA" w:rsidRDefault="004F3ADA" w:rsidP="00AF6FC6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A" w:rsidRDefault="004F3ADA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4324"/>
        <w:gridCol w:w="4465"/>
      </w:tblGrid>
      <w:tr w:rsidR="006C1C3A" w:rsidTr="00345424">
        <w:trPr>
          <w:trHeight w:val="1335"/>
        </w:trPr>
        <w:tc>
          <w:tcPr>
            <w:tcW w:w="1951" w:type="dxa"/>
          </w:tcPr>
          <w:p w:rsidR="00A72EC0" w:rsidRDefault="00A72EC0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  <w:r w:rsidR="008D32A5">
              <w:rPr>
                <w:rFonts w:cs="Arial"/>
                <w:b/>
                <w:sz w:val="21"/>
                <w:szCs w:val="21"/>
              </w:rPr>
              <w:t>…...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</w:t>
            </w:r>
            <w:r w:rsidR="008D32A5">
              <w:rPr>
                <w:rFonts w:cs="Arial"/>
                <w:b/>
                <w:sz w:val="21"/>
                <w:szCs w:val="21"/>
              </w:rPr>
              <w:t>…</w:t>
            </w:r>
            <w:r>
              <w:rPr>
                <w:rFonts w:cs="Arial"/>
                <w:b/>
                <w:sz w:val="21"/>
                <w:szCs w:val="21"/>
              </w:rPr>
              <w:t>…..………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</w:t>
            </w:r>
            <w:r w:rsidR="008D32A5">
              <w:rPr>
                <w:rFonts w:cs="Arial"/>
                <w:b/>
                <w:sz w:val="21"/>
                <w:szCs w:val="21"/>
              </w:rPr>
              <w:t>…</w:t>
            </w:r>
            <w:r w:rsidR="00F52C1B">
              <w:rPr>
                <w:rFonts w:cs="Arial"/>
                <w:b/>
                <w:sz w:val="21"/>
                <w:szCs w:val="21"/>
              </w:rPr>
              <w:t>…..</w:t>
            </w:r>
            <w:r>
              <w:rPr>
                <w:rFonts w:cs="Arial"/>
                <w:b/>
                <w:sz w:val="21"/>
                <w:szCs w:val="21"/>
              </w:rPr>
              <w:t>….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CCT date…</w:t>
            </w:r>
            <w:r w:rsidR="00F52C1B">
              <w:rPr>
                <w:rFonts w:cs="Arial"/>
                <w:b/>
                <w:sz w:val="21"/>
                <w:szCs w:val="21"/>
              </w:rPr>
              <w:t>…</w:t>
            </w:r>
            <w:r w:rsidR="008D32A5">
              <w:rPr>
                <w:rFonts w:cs="Arial"/>
                <w:b/>
                <w:sz w:val="21"/>
                <w:szCs w:val="21"/>
              </w:rPr>
              <w:t>….</w:t>
            </w:r>
            <w:r w:rsidR="00A72EC0">
              <w:rPr>
                <w:rFonts w:cs="Arial"/>
                <w:b/>
                <w:sz w:val="21"/>
                <w:szCs w:val="21"/>
              </w:rPr>
              <w:t>.</w:t>
            </w:r>
            <w:r>
              <w:rPr>
                <w:rFonts w:cs="Arial"/>
                <w:b/>
                <w:sz w:val="21"/>
                <w:szCs w:val="21"/>
              </w:rPr>
              <w:t>….</w:t>
            </w:r>
          </w:p>
        </w:tc>
        <w:tc>
          <w:tcPr>
            <w:tcW w:w="4324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6C1C3A" w:rsidRDefault="006C1C3A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  <w:p w:rsidR="008D32A5" w:rsidRDefault="008D32A5" w:rsidP="0013336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65" w:type="dxa"/>
          </w:tcPr>
          <w:p w:rsidR="00987466" w:rsidRDefault="00987466" w:rsidP="0098746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SMART objectives - list GPCs for next year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 xml:space="preserve">Document version: </w:t>
    </w:r>
    <w:r w:rsidR="00B37B81">
      <w:rPr>
        <w:sz w:val="16"/>
        <w:szCs w:val="16"/>
      </w:rPr>
      <w:t>August 2018</w:t>
    </w:r>
  </w:p>
  <w:p w:rsidR="00175505" w:rsidRDefault="0022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sG2C&#10;zt4AAAAK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qCwIAAPQ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227FF5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F4877"/>
    <w:rsid w:val="001033C9"/>
    <w:rsid w:val="00133365"/>
    <w:rsid w:val="00141036"/>
    <w:rsid w:val="001549A0"/>
    <w:rsid w:val="00187E3D"/>
    <w:rsid w:val="00191B5C"/>
    <w:rsid w:val="001D7F31"/>
    <w:rsid w:val="001E6EBE"/>
    <w:rsid w:val="001E7B3D"/>
    <w:rsid w:val="001F1231"/>
    <w:rsid w:val="001F1859"/>
    <w:rsid w:val="00227FF5"/>
    <w:rsid w:val="00275715"/>
    <w:rsid w:val="00291A77"/>
    <w:rsid w:val="00345424"/>
    <w:rsid w:val="00346482"/>
    <w:rsid w:val="003A211C"/>
    <w:rsid w:val="003A438F"/>
    <w:rsid w:val="00460561"/>
    <w:rsid w:val="00462346"/>
    <w:rsid w:val="00482D38"/>
    <w:rsid w:val="004A01ED"/>
    <w:rsid w:val="004F3ADA"/>
    <w:rsid w:val="004F5953"/>
    <w:rsid w:val="00522B3D"/>
    <w:rsid w:val="00535E15"/>
    <w:rsid w:val="00587777"/>
    <w:rsid w:val="005C571A"/>
    <w:rsid w:val="005F1CDD"/>
    <w:rsid w:val="00615377"/>
    <w:rsid w:val="00626F04"/>
    <w:rsid w:val="0063741D"/>
    <w:rsid w:val="006A443B"/>
    <w:rsid w:val="006C1C3A"/>
    <w:rsid w:val="007122BB"/>
    <w:rsid w:val="0072543E"/>
    <w:rsid w:val="00753C5B"/>
    <w:rsid w:val="0076433C"/>
    <w:rsid w:val="007A4E7C"/>
    <w:rsid w:val="007B3172"/>
    <w:rsid w:val="008272C8"/>
    <w:rsid w:val="00844744"/>
    <w:rsid w:val="00895DA9"/>
    <w:rsid w:val="008B37C4"/>
    <w:rsid w:val="008D32A5"/>
    <w:rsid w:val="0091075A"/>
    <w:rsid w:val="00911EB5"/>
    <w:rsid w:val="00920A88"/>
    <w:rsid w:val="00952EA8"/>
    <w:rsid w:val="00966FAE"/>
    <w:rsid w:val="00987466"/>
    <w:rsid w:val="009D58BF"/>
    <w:rsid w:val="00A013BA"/>
    <w:rsid w:val="00A04C70"/>
    <w:rsid w:val="00A21654"/>
    <w:rsid w:val="00A639B6"/>
    <w:rsid w:val="00A72EC0"/>
    <w:rsid w:val="00A75C37"/>
    <w:rsid w:val="00AB599A"/>
    <w:rsid w:val="00AB6C57"/>
    <w:rsid w:val="00AF6FC6"/>
    <w:rsid w:val="00B13156"/>
    <w:rsid w:val="00B33748"/>
    <w:rsid w:val="00B37B81"/>
    <w:rsid w:val="00B5188E"/>
    <w:rsid w:val="00B73A22"/>
    <w:rsid w:val="00B855E2"/>
    <w:rsid w:val="00B97ACC"/>
    <w:rsid w:val="00BB17E1"/>
    <w:rsid w:val="00BE19E6"/>
    <w:rsid w:val="00C068E0"/>
    <w:rsid w:val="00C12068"/>
    <w:rsid w:val="00C15412"/>
    <w:rsid w:val="00C5714C"/>
    <w:rsid w:val="00C77331"/>
    <w:rsid w:val="00C930C3"/>
    <w:rsid w:val="00CC043C"/>
    <w:rsid w:val="00CF4FE4"/>
    <w:rsid w:val="00D040E5"/>
    <w:rsid w:val="00D82C6C"/>
    <w:rsid w:val="00D9530F"/>
    <w:rsid w:val="00DB42C5"/>
    <w:rsid w:val="00DD6BE1"/>
    <w:rsid w:val="00E206D1"/>
    <w:rsid w:val="00E365BB"/>
    <w:rsid w:val="00E41110"/>
    <w:rsid w:val="00E70760"/>
    <w:rsid w:val="00ED593E"/>
    <w:rsid w:val="00F26F04"/>
    <w:rsid w:val="00F33283"/>
    <w:rsid w:val="00F50D28"/>
    <w:rsid w:val="00F52C1B"/>
    <w:rsid w:val="00F66839"/>
    <w:rsid w:val="00FB5FC5"/>
    <w:rsid w:val="00FE5BB6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8AA0-F54B-43EB-A8AC-5708726C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1F598B1A</Template>
  <TotalTime>24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13</cp:revision>
  <cp:lastPrinted>2018-08-01T19:51:00Z</cp:lastPrinted>
  <dcterms:created xsi:type="dcterms:W3CDTF">2018-08-12T11:30:00Z</dcterms:created>
  <dcterms:modified xsi:type="dcterms:W3CDTF">2018-08-12T14:41:00Z</dcterms:modified>
</cp:coreProperties>
</file>