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B37B81" w:rsidRPr="00B17053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Aims and Standards for Level </w:t>
            </w:r>
            <w:r w:rsidR="0032295F">
              <w:rPr>
                <w:rFonts w:cs="Arial"/>
                <w:b/>
                <w:sz w:val="21"/>
                <w:szCs w:val="21"/>
              </w:rPr>
              <w:t>2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B17053">
              <w:rPr>
                <w:rFonts w:cs="Arial"/>
                <w:b/>
                <w:sz w:val="21"/>
                <w:szCs w:val="21"/>
              </w:rPr>
              <w:t xml:space="preserve"> </w:t>
            </w:r>
            <w:r w:rsidR="00B21E48">
              <w:rPr>
                <w:rFonts w:cs="Arial"/>
                <w:b/>
                <w:sz w:val="21"/>
                <w:szCs w:val="21"/>
              </w:rPr>
              <w:t>APPLY KNOWLDEGE TO CLINIC</w:t>
            </w:r>
            <w:r w:rsidR="0032295F">
              <w:rPr>
                <w:rFonts w:cs="Arial"/>
                <w:b/>
                <w:sz w:val="21"/>
                <w:szCs w:val="21"/>
              </w:rPr>
              <w:t>A</w:t>
            </w:r>
            <w:r w:rsidR="00B21E48">
              <w:rPr>
                <w:rFonts w:cs="Arial"/>
                <w:b/>
                <w:sz w:val="21"/>
                <w:szCs w:val="21"/>
              </w:rPr>
              <w:t>L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 PRACTICE, DEMONSTRATE AUTONOMY</w:t>
            </w:r>
          </w:p>
        </w:tc>
      </w:tr>
      <w:tr w:rsidR="00D25590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D25590" w:rsidRDefault="00D25590" w:rsidP="00B37B81">
            <w:pPr>
              <w:rPr>
                <w:rFonts w:cs="Arial"/>
                <w:b/>
                <w:sz w:val="21"/>
                <w:szCs w:val="21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</w:tc>
      </w:tr>
      <w:tr w:rsidR="00D84AE3" w:rsidTr="00631610">
        <w:tc>
          <w:tcPr>
            <w:tcW w:w="10774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Concerns Y / N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GMC survey receipt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Curriculum vitae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CCT calculator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ARCP tool </w:t>
            </w:r>
          </w:p>
        </w:tc>
      </w:tr>
    </w:tbl>
    <w:p w:rsidR="00D84AE3" w:rsidRPr="00B37B81" w:rsidRDefault="00D84AE3" w:rsidP="00D84AE3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84AE3" w:rsidTr="00631610">
        <w:tc>
          <w:tcPr>
            <w:tcW w:w="2694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date……………..…….</w:t>
            </w:r>
          </w:p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Outcome……… CCT date …………….</w:t>
            </w:r>
          </w:p>
        </w:tc>
        <w:tc>
          <w:tcPr>
            <w:tcW w:w="8080" w:type="dxa"/>
          </w:tcPr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concerns? Have the objectives set been met?</w:t>
            </w:r>
          </w:p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84AE3" w:rsidRPr="00B37B81" w:rsidRDefault="00D84AE3" w:rsidP="00D84AE3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D84AE3" w:rsidRPr="00B37B81" w:rsidTr="00631610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per 6 month clinical placement/ calendar year same for FT and LTFT doctors</w:t>
            </w:r>
          </w:p>
        </w:tc>
      </w:tr>
      <w:tr w:rsidR="00D84AE3" w:rsidRPr="00B37B81" w:rsidTr="00631610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  <w:r>
              <w:rPr>
                <w:rFonts w:cs="Arial"/>
                <w:b/>
                <w:sz w:val="18"/>
                <w:szCs w:val="18"/>
              </w:rPr>
              <w:t xml:space="preserve"> (3 times/year) </w:t>
            </w:r>
            <w:r>
              <w:rPr>
                <w:rFonts w:cs="Arial"/>
                <w:sz w:val="18"/>
                <w:szCs w:val="18"/>
              </w:rPr>
              <w:t>One meeting may be via audio/ video phone</w:t>
            </w:r>
          </w:p>
        </w:tc>
      </w:tr>
      <w:tr w:rsidR="00D84AE3" w:rsidRPr="00B37B81" w:rsidTr="00631610">
        <w:tc>
          <w:tcPr>
            <w:tcW w:w="1135" w:type="dxa"/>
            <w:shd w:val="clear" w:color="auto" w:fill="FFFFFF" w:themeFill="background1"/>
            <w:vAlign w:val="center"/>
          </w:tcPr>
          <w:p w:rsidR="00D84AE3" w:rsidRPr="00BE19E6" w:rsidRDefault="00D84AE3" w:rsidP="00631610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CS Trainer’s report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CSTR post 2 in previous year if completed after previous ARCP</w:t>
            </w:r>
          </w:p>
        </w:tc>
        <w:tc>
          <w:tcPr>
            <w:tcW w:w="3493" w:type="dxa"/>
            <w:vMerge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Pr="00B37B81" w:rsidRDefault="00D84AE3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Long term career goals:</w:t>
            </w: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Initial meeting and PDP</w:t>
            </w: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D84AE3" w:rsidRDefault="00D84AE3" w:rsidP="00631610">
            <w:pPr>
              <w:rPr>
                <w:rFonts w:cs="Arial"/>
                <w:sz w:val="18"/>
                <w:szCs w:val="18"/>
              </w:rPr>
            </w:pPr>
            <w:r w:rsidRPr="00B83098">
              <w:rPr>
                <w:rFonts w:cs="Arial"/>
                <w:sz w:val="18"/>
                <w:szCs w:val="18"/>
              </w:rPr>
              <w:t>Essential</w:t>
            </w:r>
          </w:p>
          <w:p w:rsidR="00D84AE3" w:rsidRDefault="00D84AE3" w:rsidP="00631610"/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Term</w:t>
            </w: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/>
          <w:p w:rsidR="00D84AE3" w:rsidRDefault="00D84AE3" w:rsidP="00631610"/>
          <w:p w:rsidR="00D84AE3" w:rsidRDefault="00D84AE3" w:rsidP="00631610"/>
        </w:tc>
        <w:tc>
          <w:tcPr>
            <w:tcW w:w="349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/>
        </w:tc>
        <w:tc>
          <w:tcPr>
            <w:tcW w:w="349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</w:tbl>
    <w:p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992"/>
        <w:gridCol w:w="1023"/>
        <w:gridCol w:w="111"/>
        <w:gridCol w:w="4819"/>
        <w:gridCol w:w="1418"/>
      </w:tblGrid>
      <w:tr w:rsidR="00626F04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914BB7" w:rsidRDefault="00914BB7" w:rsidP="00914BB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ASSESSMENTS: Any concerns? Concerns addressed? Note ST doctor’s response and completion of learning objectives.</w:t>
            </w:r>
          </w:p>
          <w:p w:rsidR="002E0CAC" w:rsidRPr="00B17053" w:rsidRDefault="00914BB7" w:rsidP="00914BB7">
            <w:pPr>
              <w:ind w:right="34"/>
              <w:rPr>
                <w:rFonts w:cs="Arial"/>
                <w:sz w:val="21"/>
                <w:szCs w:val="21"/>
              </w:rPr>
            </w:pPr>
            <w:r w:rsidRPr="00C871F6">
              <w:rPr>
                <w:rFonts w:cs="Arial"/>
                <w:b/>
                <w:sz w:val="21"/>
                <w:szCs w:val="21"/>
              </w:rPr>
              <w:t>Must complete SLEs in all these settings: general paediatrics, n</w:t>
            </w:r>
            <w:r>
              <w:rPr>
                <w:rFonts w:cs="Arial"/>
                <w:b/>
                <w:sz w:val="21"/>
                <w:szCs w:val="21"/>
              </w:rPr>
              <w:t>eonates, community child health;</w:t>
            </w:r>
            <w:r w:rsidRPr="00C871F6">
              <w:rPr>
                <w:rFonts w:cs="Arial"/>
                <w:b/>
                <w:sz w:val="21"/>
                <w:szCs w:val="21"/>
              </w:rPr>
              <w:t xml:space="preserve"> ward and out-patient clinics.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SLE assessed must be by </w:t>
            </w:r>
            <w:r w:rsidRPr="00C77331">
              <w:rPr>
                <w:rFonts w:cs="Arial"/>
                <w:sz w:val="20"/>
                <w:szCs w:val="20"/>
              </w:rPr>
              <w:t>consultant or senior SSAG/ speciality doctor.</w:t>
            </w:r>
            <w:r>
              <w:rPr>
                <w:rFonts w:cs="Arial"/>
                <w:sz w:val="20"/>
                <w:szCs w:val="20"/>
              </w:rPr>
              <w:t xml:space="preserve"> Demonstrate </w:t>
            </w:r>
            <w:r w:rsidRPr="00C77331">
              <w:rPr>
                <w:rFonts w:cs="Arial"/>
                <w:sz w:val="20"/>
                <w:szCs w:val="20"/>
              </w:rPr>
              <w:t xml:space="preserve">learning through reflection, </w:t>
            </w:r>
            <w:r>
              <w:rPr>
                <w:rFonts w:cs="Arial"/>
                <w:sz w:val="20"/>
                <w:szCs w:val="20"/>
              </w:rPr>
              <w:t xml:space="preserve">develop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>s, and complete</w:t>
            </w:r>
            <w:r w:rsidRPr="00C77331">
              <w:rPr>
                <w:rFonts w:cs="Arial"/>
                <w:sz w:val="20"/>
                <w:szCs w:val="20"/>
              </w:rPr>
              <w:t xml:space="preserve"> objectives</w:t>
            </w:r>
            <w:r>
              <w:rPr>
                <w:rFonts w:cs="Arial"/>
                <w:sz w:val="20"/>
                <w:szCs w:val="20"/>
              </w:rPr>
              <w:t xml:space="preserve"> – this is essential for MSF and mandatory SLEs. </w:t>
            </w:r>
          </w:p>
        </w:tc>
      </w:tr>
      <w:tr w:rsidR="006B061F" w:rsidTr="00FA1DEA">
        <w:trPr>
          <w:trHeight w:val="680"/>
        </w:trPr>
        <w:tc>
          <w:tcPr>
            <w:tcW w:w="10740" w:type="dxa"/>
            <w:gridSpan w:val="6"/>
          </w:tcPr>
          <w:p w:rsidR="006B061F" w:rsidRPr="00FB5CF5" w:rsidRDefault="006B061F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 w:rsidR="00264542"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  <w:t>one each in neonatal, community child health and general paediatric placements</w:t>
            </w: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 w:rsidR="00914BB7"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="00212DCA">
              <w:rPr>
                <w:rFonts w:cs="Arial"/>
                <w:b/>
                <w:sz w:val="18"/>
                <w:szCs w:val="18"/>
              </w:rPr>
              <w:t>1/level</w:t>
            </w:r>
            <w:r w:rsidR="00914BB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14BB7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managing clinical workload in an acute setting over a period of time – day shift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B17053" w:rsidRPr="00462346" w:rsidRDefault="00B17053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914BB7" w:rsidRPr="007A4E7C" w:rsidRDefault="00914BB7" w:rsidP="00914BB7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reasoning, decision making and applicati</w:t>
            </w:r>
            <w:r w:rsidR="0026454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on of knowledge to patient care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914BB7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DOCS mandatory 5/level</w:t>
            </w:r>
            <w:r w:rsidR="006B014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D442C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Letters – referral/ clinical/ discharge, medical reports, medical </w:t>
            </w:r>
            <w:r w:rsidR="0026454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notes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FB5CF5" w:rsidRPr="00462346" w:rsidRDefault="00FB5CF5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 w:rsidR="003C69E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69E7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Demonstrate autonomous practice and evolving proficiency to deal with </w:t>
            </w:r>
            <w:r w:rsidR="0026454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complications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 w:rsidR="00914BB7"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="00212DCA" w:rsidRPr="00462346">
              <w:rPr>
                <w:rFonts w:cs="Arial"/>
                <w:b/>
                <w:sz w:val="18"/>
                <w:szCs w:val="18"/>
              </w:rPr>
              <w:t>1/</w:t>
            </w:r>
            <w:r w:rsidR="00C871F6" w:rsidRPr="00462346">
              <w:rPr>
                <w:rFonts w:cs="Arial"/>
                <w:b/>
                <w:sz w:val="18"/>
                <w:szCs w:val="18"/>
              </w:rPr>
              <w:t xml:space="preserve"> training </w:t>
            </w:r>
            <w:r w:rsidR="00914BB7">
              <w:rPr>
                <w:rFonts w:cs="Arial"/>
                <w:b/>
                <w:sz w:val="18"/>
                <w:szCs w:val="18"/>
              </w:rPr>
              <w:t>year</w:t>
            </w:r>
            <w:r w:rsidR="006B014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69E7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plans to maximise patient safety, minimise risk and prioritise and action relevant clinical tasks</w:t>
            </w:r>
          </w:p>
          <w:p w:rsidR="00B17053" w:rsidRPr="00462346" w:rsidRDefault="00B17053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626F04" w:rsidRPr="00462346" w:rsidRDefault="00914BB7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1/training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</w:t>
            </w:r>
            <w:r w:rsidR="003C69E7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- how will you improve your leadership and the NHS system?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914BB7" w:rsidRPr="007A4E7C" w:rsidRDefault="00914BB7" w:rsidP="00914BB7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</w:t>
            </w:r>
            <w:r w:rsidR="003C69E7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autonomous practice in</w:t>
            </w:r>
            <w:r w:rsidR="0026454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good clinical care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6"/>
          </w:tcPr>
          <w:p w:rsidR="00914BB7" w:rsidRPr="00462346" w:rsidRDefault="00914BB7" w:rsidP="00914BB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>training year</w:t>
            </w:r>
            <w:r w:rsidR="003C69E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C69E7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skills to assess, form and opinion and manage per level 3</w:t>
            </w:r>
            <w:r w:rsidR="0026454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safeguarding training</w:t>
            </w:r>
          </w:p>
          <w:p w:rsidR="00626F04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844744" w:rsidRPr="00462346" w:rsidRDefault="0084474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CF4FE4" w:rsidRDefault="00B17053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Standards: 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APPLY </w:t>
            </w:r>
            <w:r w:rsidR="00F460E1">
              <w:rPr>
                <w:rFonts w:cs="Arial"/>
                <w:b/>
                <w:sz w:val="21"/>
                <w:szCs w:val="21"/>
              </w:rPr>
              <w:t>KNOWLDEGE TO CLINIC</w:t>
            </w:r>
            <w:r w:rsidR="0032295F">
              <w:rPr>
                <w:rFonts w:cs="Arial"/>
                <w:b/>
                <w:sz w:val="21"/>
                <w:szCs w:val="21"/>
              </w:rPr>
              <w:t>A</w:t>
            </w:r>
            <w:r w:rsidR="00F460E1">
              <w:rPr>
                <w:rFonts w:cs="Arial"/>
                <w:b/>
                <w:sz w:val="21"/>
                <w:szCs w:val="21"/>
              </w:rPr>
              <w:t>L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 PRACTICE, DEMONSTRATE AUTONOMY</w:t>
            </w:r>
          </w:p>
          <w:p w:rsidR="00F01BF1" w:rsidRDefault="00BA6ACF" w:rsidP="00F460E1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Eportfolio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>: Set learning objectives regularly through the year. Attend educational events in all GPCs during each level.</w:t>
            </w:r>
          </w:p>
        </w:tc>
      </w:tr>
      <w:tr w:rsidR="005C5174" w:rsidTr="005C517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5C5174" w:rsidRPr="00DD5658" w:rsidRDefault="005C5174" w:rsidP="00F01BF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</w:t>
            </w:r>
            <w:r w:rsidR="00F64DE2">
              <w:rPr>
                <w:rFonts w:cs="Arial"/>
                <w:b/>
                <w:sz w:val="21"/>
                <w:szCs w:val="21"/>
              </w:rPr>
              <w:t xml:space="preserve"> via Assessments and evidence in Dev log</w:t>
            </w:r>
          </w:p>
        </w:tc>
      </w:tr>
      <w:tr w:rsidR="005C5174" w:rsidTr="00353663">
        <w:tc>
          <w:tcPr>
            <w:tcW w:w="2377" w:type="dxa"/>
            <w:shd w:val="clear" w:color="auto" w:fill="F2F2F2" w:themeFill="background1" w:themeFillShade="F2"/>
          </w:tcPr>
          <w:p w:rsidR="005C5174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C5174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C5174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B73A22" w:rsidP="00B37B81">
            <w:pPr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>Reflection on MSF</w:t>
            </w:r>
            <w:r w:rsidR="00BB17E1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1E6EBE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>essential</w:t>
            </w:r>
          </w:p>
          <w:p w:rsidR="00B73A22" w:rsidRPr="001E6EBE" w:rsidRDefault="001E6EBE" w:rsidP="002E1479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</w:t>
            </w:r>
            <w:r w:rsidR="00B73A22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emonstrate </w:t>
            </w:r>
            <w:r w:rsidR="002E147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continuous learning through reflection</w:t>
            </w:r>
          </w:p>
        </w:tc>
        <w:tc>
          <w:tcPr>
            <w:tcW w:w="1418" w:type="dxa"/>
          </w:tcPr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</w:t>
            </w: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462346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Deliver oral presentations</w:t>
            </w:r>
          </w:p>
        </w:tc>
        <w:tc>
          <w:tcPr>
            <w:tcW w:w="1418" w:type="dxa"/>
          </w:tcPr>
          <w:p w:rsidR="00B73A22" w:rsidRDefault="00E560D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Skills log</w:t>
            </w: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2F39D8" w:rsidRDefault="002F39D8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2F39D8" w:rsidRDefault="002F39D8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B73A22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Demonstrate proficiency in skills </w:t>
            </w:r>
          </w:p>
        </w:tc>
        <w:tc>
          <w:tcPr>
            <w:tcW w:w="1418" w:type="dxa"/>
          </w:tcPr>
          <w:p w:rsidR="00B73A22" w:rsidRDefault="00E560D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(Mini-CEX) 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:rsidR="00B73A22" w:rsidRDefault="00330CF0" w:rsidP="00330CF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</w:t>
            </w:r>
            <w:r w:rsidR="00E560D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linics, case notes, clinical questions</w:t>
            </w: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2E1479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skills in making differential diagnoses and planning investigations and treatment</w:t>
            </w:r>
          </w:p>
        </w:tc>
        <w:tc>
          <w:tcPr>
            <w:tcW w:w="1418" w:type="dxa"/>
          </w:tcPr>
          <w:p w:rsidR="00B73A22" w:rsidRDefault="00330CF0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MSF, CSTR</w:t>
            </w:r>
          </w:p>
        </w:tc>
      </w:tr>
      <w:tr w:rsidR="00353663" w:rsidTr="00353663">
        <w:tc>
          <w:tcPr>
            <w:tcW w:w="2377" w:type="dxa"/>
          </w:tcPr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Illness Prevention</w:t>
            </w:r>
          </w:p>
          <w:p w:rsidR="00353663" w:rsidRDefault="009774C8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Teach, reflect, governance</w:t>
            </w:r>
          </w:p>
        </w:tc>
        <w:tc>
          <w:tcPr>
            <w:tcW w:w="992" w:type="dxa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353663" w:rsidRPr="001E6EBE" w:rsidRDefault="00353663" w:rsidP="001E6EB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encounters/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other professional activities: (health education, teaching life support skills, patient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/ parent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information leaflets)</w:t>
            </w:r>
          </w:p>
        </w:tc>
        <w:tc>
          <w:tcPr>
            <w:tcW w:w="1418" w:type="dxa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353663" w:rsidTr="00353663">
        <w:tc>
          <w:tcPr>
            <w:tcW w:w="2377" w:type="dxa"/>
          </w:tcPr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Safeguarding</w:t>
            </w:r>
          </w:p>
        </w:tc>
        <w:tc>
          <w:tcPr>
            <w:tcW w:w="992" w:type="dxa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353663" w:rsidRPr="001E6EBE" w:rsidRDefault="00353663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ontribution to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multi-agency working</w:t>
            </w:r>
          </w:p>
        </w:tc>
        <w:tc>
          <w:tcPr>
            <w:tcW w:w="1418" w:type="dxa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</w:t>
            </w:r>
          </w:p>
        </w:tc>
      </w:tr>
      <w:tr w:rsidR="00353663" w:rsidTr="00353663">
        <w:tc>
          <w:tcPr>
            <w:tcW w:w="2377" w:type="dxa"/>
          </w:tcPr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safety &amp; safe prescribing</w:t>
            </w:r>
          </w:p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992" w:type="dxa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53663" w:rsidRDefault="00353663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353663" w:rsidRPr="001E6EBE" w:rsidRDefault="00353663" w:rsidP="002E1479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Risk management, incident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reporting, contribution to audit, governance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, and morbidity and mortality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meetings</w:t>
            </w:r>
          </w:p>
        </w:tc>
        <w:tc>
          <w:tcPr>
            <w:tcW w:w="1418" w:type="dxa"/>
          </w:tcPr>
          <w:p w:rsidR="00353663" w:rsidRDefault="00353663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330CF0" w:rsidTr="005C517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330CF0" w:rsidRPr="00DD5658" w:rsidRDefault="00330CF0" w:rsidP="00B37B81">
            <w:pPr>
              <w:rPr>
                <w:rFonts w:cs="Arial"/>
                <w:b/>
                <w:sz w:val="21"/>
                <w:szCs w:val="21"/>
              </w:rPr>
            </w:pPr>
            <w:r w:rsidRPr="006A443B">
              <w:rPr>
                <w:rFonts w:cs="Arial"/>
                <w:b/>
                <w:sz w:val="21"/>
                <w:szCs w:val="21"/>
              </w:rPr>
              <w:t xml:space="preserve">Upload certificates in Skills log and Certified courses for mandatory courses: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APLS  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NLS/ARNI  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Safeguarding level 3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   </w:t>
            </w:r>
          </w:p>
        </w:tc>
      </w:tr>
      <w:tr w:rsidR="005C5174" w:rsidTr="005C517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5C5174" w:rsidRDefault="005C5174" w:rsidP="00B37B81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2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>4 within level 2</w:t>
            </w:r>
          </w:p>
          <w:p w:rsidR="00CB1983" w:rsidRDefault="00CB1983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You must evidence this via Assessments and entries in Development log</w:t>
            </w:r>
          </w:p>
        </w:tc>
      </w:tr>
      <w:tr w:rsidR="005C5174" w:rsidTr="00353663">
        <w:tc>
          <w:tcPr>
            <w:tcW w:w="2377" w:type="dxa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C5174" w:rsidRPr="00DD5658" w:rsidRDefault="005C5174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5B5DD5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Design an audit project, contribute to a clinical guideline</w:t>
            </w:r>
          </w:p>
        </w:tc>
        <w:tc>
          <w:tcPr>
            <w:tcW w:w="1418" w:type="dxa"/>
          </w:tcPr>
          <w:p w:rsidR="00B73A22" w:rsidRDefault="00E560D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B73A22" w:rsidTr="00353663">
        <w:tc>
          <w:tcPr>
            <w:tcW w:w="2377" w:type="dxa"/>
          </w:tcPr>
          <w:p w:rsidR="00D84665" w:rsidRDefault="00D84665" w:rsidP="00D846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:rsidR="00B73A22" w:rsidRPr="001E6EBE" w:rsidRDefault="00E560DB" w:rsidP="00B37B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Leadership &amp; management</w:t>
            </w: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D84665" w:rsidRDefault="00D84665" w:rsidP="00D846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autonomy</w:t>
            </w:r>
          </w:p>
          <w:p w:rsidR="00B73A22" w:rsidRPr="001E6EBE" w:rsidRDefault="00B73A22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</w:t>
            </w:r>
          </w:p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B73A22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Teaching, reflection on feedback , </w:t>
            </w:r>
            <w:r w:rsidR="005B5DD5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plan teaching, curriculum delivery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</w:p>
        </w:tc>
      </w:tr>
      <w:tr w:rsidR="00B73A22" w:rsidTr="00353663">
        <w:tc>
          <w:tcPr>
            <w:tcW w:w="2377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</w:t>
            </w:r>
          </w:p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B73A22" w:rsidRDefault="00B73A22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B73A22" w:rsidRPr="001E6EBE" w:rsidRDefault="00B73A22" w:rsidP="00907D99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questions: critical appraisal</w:t>
            </w:r>
            <w:r w:rsidR="00907D9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comment on application to clinical practice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journal club presentations</w:t>
            </w:r>
            <w:r w:rsidR="00683BB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.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683BB9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ST5 year: write a research proposal</w:t>
            </w:r>
          </w:p>
        </w:tc>
        <w:tc>
          <w:tcPr>
            <w:tcW w:w="1418" w:type="dxa"/>
          </w:tcPr>
          <w:p w:rsidR="00B73A22" w:rsidRDefault="00E560D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353663" w:rsidRPr="008B37C4" w:rsidTr="00631610">
        <w:tc>
          <w:tcPr>
            <w:tcW w:w="10740" w:type="dxa"/>
            <w:gridSpan w:val="6"/>
            <w:shd w:val="clear" w:color="auto" w:fill="F2F2F2" w:themeFill="background1" w:themeFillShade="F2"/>
          </w:tcPr>
          <w:p w:rsidR="00353663" w:rsidRPr="008B37C4" w:rsidRDefault="00353663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8B37C4">
              <w:rPr>
                <w:rFonts w:cs="Arial"/>
                <w:b/>
                <w:sz w:val="20"/>
                <w:szCs w:val="20"/>
              </w:rPr>
              <w:t>Also demonstrate your achievement</w:t>
            </w:r>
            <w:r w:rsidR="00D9601E">
              <w:rPr>
                <w:rFonts w:cs="Arial"/>
                <w:b/>
                <w:sz w:val="20"/>
                <w:szCs w:val="20"/>
              </w:rPr>
              <w:t>s</w:t>
            </w:r>
            <w:r w:rsidRPr="008B37C4">
              <w:rPr>
                <w:rFonts w:cs="Arial"/>
                <w:b/>
                <w:sz w:val="20"/>
                <w:szCs w:val="20"/>
              </w:rPr>
              <w:t xml:space="preserve"> is these </w:t>
            </w:r>
            <w:r>
              <w:rPr>
                <w:rFonts w:cs="Arial"/>
                <w:b/>
                <w:sz w:val="20"/>
                <w:szCs w:val="20"/>
              </w:rPr>
              <w:t xml:space="preserve">professional </w:t>
            </w:r>
            <w:r w:rsidRPr="008B37C4">
              <w:rPr>
                <w:rFonts w:cs="Arial"/>
                <w:b/>
                <w:sz w:val="20"/>
                <w:szCs w:val="20"/>
              </w:rPr>
              <w:t>ac</w:t>
            </w:r>
            <w:r w:rsidR="00D9601E">
              <w:rPr>
                <w:rFonts w:cs="Arial"/>
                <w:b/>
                <w:sz w:val="20"/>
                <w:szCs w:val="20"/>
              </w:rPr>
              <w:t>tivities</w:t>
            </w:r>
          </w:p>
        </w:tc>
      </w:tr>
      <w:tr w:rsidR="00353663" w:rsidTr="00631610">
        <w:tc>
          <w:tcPr>
            <w:tcW w:w="4392" w:type="dxa"/>
            <w:gridSpan w:val="3"/>
          </w:tcPr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Presentations  </w:t>
            </w:r>
            <w:r w:rsidRPr="004F3ADA"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(essential in each training year)</w:t>
            </w:r>
          </w:p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30" w:type="dxa"/>
            <w:gridSpan w:val="2"/>
          </w:tcPr>
          <w:p w:rsidR="00353663" w:rsidRPr="004F3ADA" w:rsidRDefault="00353663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Include feedback and evidence of improving skills</w:t>
            </w:r>
          </w:p>
          <w:p w:rsidR="00353663" w:rsidRDefault="00353663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353663" w:rsidRPr="001E6EBE" w:rsidRDefault="00353663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663" w:rsidRDefault="00353663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353663" w:rsidTr="00631610">
        <w:tc>
          <w:tcPr>
            <w:tcW w:w="4392" w:type="dxa"/>
            <w:gridSpan w:val="3"/>
          </w:tcPr>
          <w:p w:rsidR="00353663" w:rsidRDefault="00353663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Publications     </w:t>
            </w:r>
            <w:r w:rsidRPr="004F3ADA"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(desirable in each training level</w:t>
            </w:r>
            <w:r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)</w:t>
            </w:r>
          </w:p>
        </w:tc>
        <w:tc>
          <w:tcPr>
            <w:tcW w:w="4930" w:type="dxa"/>
            <w:gridSpan w:val="2"/>
          </w:tcPr>
          <w:p w:rsidR="00353663" w:rsidRDefault="00353663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353663" w:rsidRDefault="00353663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353663" w:rsidRDefault="00353663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3663" w:rsidRDefault="00353663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3828"/>
        <w:gridCol w:w="4961"/>
      </w:tblGrid>
      <w:tr w:rsidR="006C1C3A" w:rsidTr="002F39D8">
        <w:tc>
          <w:tcPr>
            <w:tcW w:w="1951" w:type="dxa"/>
          </w:tcPr>
          <w:p w:rsidR="00A72EC0" w:rsidRDefault="00A72EC0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  <w:r w:rsidR="002F39D8">
              <w:rPr>
                <w:rFonts w:cs="Arial"/>
                <w:b/>
                <w:sz w:val="21"/>
                <w:szCs w:val="21"/>
              </w:rPr>
              <w:t>…..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</w:t>
            </w:r>
            <w:r w:rsidR="002F39D8">
              <w:rPr>
                <w:rFonts w:cs="Arial"/>
                <w:b/>
                <w:sz w:val="21"/>
                <w:szCs w:val="21"/>
              </w:rPr>
              <w:t>….</w:t>
            </w:r>
            <w:r>
              <w:rPr>
                <w:rFonts w:cs="Arial"/>
                <w:b/>
                <w:sz w:val="21"/>
                <w:szCs w:val="21"/>
              </w:rPr>
              <w:t>.………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</w:t>
            </w:r>
            <w:r w:rsidR="00F52C1B">
              <w:rPr>
                <w:rFonts w:cs="Arial"/>
                <w:b/>
                <w:sz w:val="21"/>
                <w:szCs w:val="21"/>
              </w:rPr>
              <w:t>…</w:t>
            </w:r>
            <w:r w:rsidR="002F39D8">
              <w:rPr>
                <w:rFonts w:cs="Arial"/>
                <w:b/>
                <w:sz w:val="21"/>
                <w:szCs w:val="21"/>
              </w:rPr>
              <w:t>…..</w:t>
            </w:r>
            <w:r>
              <w:rPr>
                <w:rFonts w:cs="Arial"/>
                <w:b/>
                <w:sz w:val="21"/>
                <w:szCs w:val="21"/>
              </w:rPr>
              <w:t>….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CCT date…</w:t>
            </w:r>
            <w:r w:rsidR="00F52C1B">
              <w:rPr>
                <w:rFonts w:cs="Arial"/>
                <w:b/>
                <w:sz w:val="21"/>
                <w:szCs w:val="21"/>
              </w:rPr>
              <w:t>…</w:t>
            </w:r>
            <w:r w:rsidR="002F39D8">
              <w:rPr>
                <w:rFonts w:cs="Arial"/>
                <w:b/>
                <w:sz w:val="21"/>
                <w:szCs w:val="21"/>
              </w:rPr>
              <w:t>….</w:t>
            </w:r>
            <w:r w:rsidR="00A72EC0">
              <w:rPr>
                <w:rFonts w:cs="Arial"/>
                <w:b/>
                <w:sz w:val="21"/>
                <w:szCs w:val="21"/>
              </w:rPr>
              <w:t>.</w:t>
            </w:r>
            <w:r>
              <w:rPr>
                <w:rFonts w:cs="Arial"/>
                <w:b/>
                <w:sz w:val="21"/>
                <w:szCs w:val="21"/>
              </w:rPr>
              <w:t>….</w:t>
            </w:r>
          </w:p>
        </w:tc>
        <w:tc>
          <w:tcPr>
            <w:tcW w:w="3828" w:type="dxa"/>
          </w:tcPr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Feedback</w:t>
            </w:r>
          </w:p>
          <w:p w:rsidR="00D84665" w:rsidRDefault="00D84665" w:rsidP="00D84665">
            <w:pPr>
              <w:rPr>
                <w:rFonts w:cs="Arial"/>
                <w:b/>
                <w:sz w:val="21"/>
                <w:szCs w:val="21"/>
              </w:rPr>
            </w:pPr>
          </w:p>
          <w:p w:rsidR="002F39D8" w:rsidRDefault="002F39D8" w:rsidP="00D84665">
            <w:pPr>
              <w:rPr>
                <w:rFonts w:cs="Arial"/>
                <w:b/>
                <w:sz w:val="21"/>
                <w:szCs w:val="21"/>
              </w:rPr>
            </w:pPr>
          </w:p>
          <w:p w:rsidR="002F39D8" w:rsidRDefault="002F39D8" w:rsidP="00D84665">
            <w:pPr>
              <w:rPr>
                <w:rFonts w:cs="Arial"/>
                <w:b/>
                <w:sz w:val="21"/>
                <w:szCs w:val="21"/>
              </w:rPr>
            </w:pPr>
          </w:p>
          <w:p w:rsidR="002F39D8" w:rsidRDefault="002F39D8" w:rsidP="00D8466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284C44" w:rsidRDefault="00284C44" w:rsidP="00284C4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SMART objectives - list </w:t>
            </w:r>
            <w:r w:rsidR="009E2681">
              <w:rPr>
                <w:rFonts w:cs="Arial"/>
                <w:b/>
                <w:sz w:val="21"/>
                <w:szCs w:val="21"/>
              </w:rPr>
              <w:t xml:space="preserve">non-clinical </w:t>
            </w:r>
            <w:r>
              <w:rPr>
                <w:rFonts w:cs="Arial"/>
                <w:b/>
                <w:sz w:val="21"/>
                <w:szCs w:val="21"/>
              </w:rPr>
              <w:t>GPCs for next year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C6" w:rsidRDefault="00AE5DC6">
      <w:pPr>
        <w:spacing w:after="0" w:line="240" w:lineRule="auto"/>
      </w:pPr>
      <w:r>
        <w:separator/>
      </w:r>
    </w:p>
  </w:endnote>
  <w:endnote w:type="continuationSeparator" w:id="0">
    <w:p w:rsidR="00AE5DC6" w:rsidRDefault="00AE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 xml:space="preserve">Document version: </w:t>
    </w:r>
    <w:r w:rsidR="00B37B81">
      <w:rPr>
        <w:sz w:val="16"/>
        <w:szCs w:val="16"/>
      </w:rPr>
      <w:t>August 2018</w:t>
    </w:r>
  </w:p>
  <w:p w:rsidR="00175505" w:rsidRDefault="00AE5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C6" w:rsidRDefault="00AE5DC6">
      <w:pPr>
        <w:spacing w:after="0" w:line="240" w:lineRule="auto"/>
      </w:pPr>
      <w:r>
        <w:separator/>
      </w:r>
    </w:p>
  </w:footnote>
  <w:footnote w:type="continuationSeparator" w:id="0">
    <w:p w:rsidR="00AE5DC6" w:rsidRDefault="00AE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C7C" wp14:editId="1F005812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3F6A4D" wp14:editId="7ADDFBEA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6283C" wp14:editId="3A1252C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85B412" wp14:editId="1D59EF55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85B412" wp14:editId="1D59EF55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</w:t>
    </w:r>
    <w:r w:rsidR="0032295F">
      <w:rPr>
        <w:b/>
        <w:bCs/>
        <w:spacing w:val="-1"/>
        <w:sz w:val="20"/>
        <w:szCs w:val="20"/>
      </w:rPr>
      <w:t>2 (ST 4 and 5</w:t>
    </w:r>
    <w:r>
      <w:rPr>
        <w:b/>
        <w:bCs/>
        <w:spacing w:val="-1"/>
        <w:sz w:val="20"/>
        <w:szCs w:val="20"/>
      </w:rPr>
      <w:t>)</w:t>
    </w:r>
  </w:p>
  <w:p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:rsidR="00175505" w:rsidRDefault="00AE5DC6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138E"/>
    <w:rsid w:val="000F4877"/>
    <w:rsid w:val="00141036"/>
    <w:rsid w:val="00153161"/>
    <w:rsid w:val="00194C0F"/>
    <w:rsid w:val="001E6EBE"/>
    <w:rsid w:val="001F1231"/>
    <w:rsid w:val="00205A4C"/>
    <w:rsid w:val="00212DCA"/>
    <w:rsid w:val="00264542"/>
    <w:rsid w:val="00275715"/>
    <w:rsid w:val="00284C44"/>
    <w:rsid w:val="002E0CAC"/>
    <w:rsid w:val="002E1479"/>
    <w:rsid w:val="002F39D8"/>
    <w:rsid w:val="0032295F"/>
    <w:rsid w:val="00330CF0"/>
    <w:rsid w:val="00353663"/>
    <w:rsid w:val="003A211C"/>
    <w:rsid w:val="003A438F"/>
    <w:rsid w:val="003C69E7"/>
    <w:rsid w:val="003D4D61"/>
    <w:rsid w:val="00460561"/>
    <w:rsid w:val="00462346"/>
    <w:rsid w:val="0048669C"/>
    <w:rsid w:val="004B033A"/>
    <w:rsid w:val="00510B90"/>
    <w:rsid w:val="0051773C"/>
    <w:rsid w:val="00587777"/>
    <w:rsid w:val="005B5DD5"/>
    <w:rsid w:val="005C5174"/>
    <w:rsid w:val="005C571A"/>
    <w:rsid w:val="00626F04"/>
    <w:rsid w:val="00683BB9"/>
    <w:rsid w:val="006B0140"/>
    <w:rsid w:val="006B061F"/>
    <w:rsid w:val="006B317E"/>
    <w:rsid w:val="006C1C3A"/>
    <w:rsid w:val="00704126"/>
    <w:rsid w:val="0072543E"/>
    <w:rsid w:val="00753C5B"/>
    <w:rsid w:val="008272C8"/>
    <w:rsid w:val="00844744"/>
    <w:rsid w:val="00907D99"/>
    <w:rsid w:val="0091075A"/>
    <w:rsid w:val="00914BB7"/>
    <w:rsid w:val="00966FAE"/>
    <w:rsid w:val="009774C8"/>
    <w:rsid w:val="009D442C"/>
    <w:rsid w:val="009D58BF"/>
    <w:rsid w:val="009E2681"/>
    <w:rsid w:val="00A04C70"/>
    <w:rsid w:val="00A21654"/>
    <w:rsid w:val="00A72EC0"/>
    <w:rsid w:val="00A97221"/>
    <w:rsid w:val="00AC3064"/>
    <w:rsid w:val="00AE5DC6"/>
    <w:rsid w:val="00B0607F"/>
    <w:rsid w:val="00B13156"/>
    <w:rsid w:val="00B17053"/>
    <w:rsid w:val="00B21E48"/>
    <w:rsid w:val="00B37B81"/>
    <w:rsid w:val="00B73A22"/>
    <w:rsid w:val="00B855E2"/>
    <w:rsid w:val="00BA6ACF"/>
    <w:rsid w:val="00BB17E1"/>
    <w:rsid w:val="00C15412"/>
    <w:rsid w:val="00C77331"/>
    <w:rsid w:val="00C871F6"/>
    <w:rsid w:val="00CB1983"/>
    <w:rsid w:val="00CC043C"/>
    <w:rsid w:val="00CF4FE4"/>
    <w:rsid w:val="00D040E5"/>
    <w:rsid w:val="00D25590"/>
    <w:rsid w:val="00D84665"/>
    <w:rsid w:val="00D84AE3"/>
    <w:rsid w:val="00D9601E"/>
    <w:rsid w:val="00DD6BE1"/>
    <w:rsid w:val="00E24DB3"/>
    <w:rsid w:val="00E41110"/>
    <w:rsid w:val="00E560DB"/>
    <w:rsid w:val="00E70760"/>
    <w:rsid w:val="00ED593E"/>
    <w:rsid w:val="00F01BF1"/>
    <w:rsid w:val="00F33283"/>
    <w:rsid w:val="00F460E1"/>
    <w:rsid w:val="00F52C1B"/>
    <w:rsid w:val="00F64DE2"/>
    <w:rsid w:val="00FA1DEA"/>
    <w:rsid w:val="00FB5CF5"/>
    <w:rsid w:val="00FB5FC5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5F65-4D68-4DD0-93FA-A7F2523F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79078345</Template>
  <TotalTime>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9</cp:revision>
  <cp:lastPrinted>2018-08-01T19:51:00Z</cp:lastPrinted>
  <dcterms:created xsi:type="dcterms:W3CDTF">2018-08-12T11:41:00Z</dcterms:created>
  <dcterms:modified xsi:type="dcterms:W3CDTF">2018-08-23T10:54:00Z</dcterms:modified>
</cp:coreProperties>
</file>