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B37B81" w:rsidTr="00911EB5">
        <w:tc>
          <w:tcPr>
            <w:tcW w:w="10774" w:type="dxa"/>
            <w:shd w:val="clear" w:color="auto" w:fill="D9D9D9" w:themeFill="background1" w:themeFillShade="D9"/>
            <w:vAlign w:val="center"/>
          </w:tcPr>
          <w:p w:rsidR="00B37B81" w:rsidRPr="00952EA8" w:rsidRDefault="00B37B81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Standards for Level </w:t>
            </w:r>
            <w:r w:rsidR="004F5953">
              <w:rPr>
                <w:rFonts w:cs="Arial"/>
                <w:b/>
                <w:sz w:val="21"/>
                <w:szCs w:val="21"/>
              </w:rPr>
              <w:t>1</w:t>
            </w:r>
            <w:r>
              <w:rPr>
                <w:rFonts w:cs="Arial"/>
                <w:b/>
                <w:sz w:val="21"/>
                <w:szCs w:val="21"/>
              </w:rPr>
              <w:t xml:space="preserve"> Training:</w:t>
            </w:r>
            <w:r w:rsidR="00952EA8">
              <w:rPr>
                <w:rFonts w:cs="Arial"/>
                <w:b/>
                <w:sz w:val="21"/>
                <w:szCs w:val="21"/>
              </w:rPr>
              <w:t xml:space="preserve"> </w:t>
            </w:r>
            <w:r w:rsidR="005C5966">
              <w:rPr>
                <w:rFonts w:cs="Arial"/>
                <w:b/>
                <w:sz w:val="21"/>
                <w:szCs w:val="21"/>
              </w:rPr>
              <w:t>ACQUIRE</w:t>
            </w:r>
            <w:r w:rsidR="004F5953">
              <w:rPr>
                <w:rFonts w:cs="Arial"/>
                <w:b/>
                <w:sz w:val="21"/>
                <w:szCs w:val="21"/>
              </w:rPr>
              <w:t xml:space="preserve"> KNOWLEDGE BASE</w:t>
            </w:r>
          </w:p>
        </w:tc>
      </w:tr>
      <w:tr w:rsidR="00ED593E" w:rsidTr="00911EB5">
        <w:tc>
          <w:tcPr>
            <w:tcW w:w="10774" w:type="dxa"/>
            <w:shd w:val="clear" w:color="auto" w:fill="D9D9D9" w:themeFill="background1" w:themeFillShade="D9"/>
            <w:vAlign w:val="center"/>
          </w:tcPr>
          <w:p w:rsidR="00ED593E" w:rsidRPr="00ED593E" w:rsidRDefault="00ED593E" w:rsidP="00B37B81">
            <w:pPr>
              <w:rPr>
                <w:rFonts w:cs="Arial"/>
                <w:b/>
                <w:sz w:val="18"/>
                <w:szCs w:val="18"/>
              </w:rPr>
            </w:pPr>
            <w:r w:rsidRPr="00ED593E">
              <w:rPr>
                <w:rFonts w:cs="Arial"/>
                <w:b/>
                <w:sz w:val="18"/>
                <w:szCs w:val="18"/>
              </w:rPr>
              <w:t>ARCP folder (Documents) Mandatory evidence</w:t>
            </w:r>
          </w:p>
        </w:tc>
      </w:tr>
      <w:tr w:rsidR="001033C9" w:rsidTr="00C65D17">
        <w:tc>
          <w:tcPr>
            <w:tcW w:w="10774" w:type="dxa"/>
            <w:vAlign w:val="center"/>
          </w:tcPr>
          <w:p w:rsidR="001033C9" w:rsidRDefault="00E206D1" w:rsidP="00E206D1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75ABE">
              <w:rPr>
                <w:rFonts w:cs="Arial"/>
                <w:b/>
                <w:sz w:val="18"/>
                <w:szCs w:val="18"/>
              </w:rPr>
              <w:t xml:space="preserve">Form R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Declarations</w:t>
            </w:r>
            <w:r w:rsidR="00675ABE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675ABE">
              <w:rPr>
                <w:rFonts w:cs="Arial"/>
                <w:sz w:val="18"/>
                <w:szCs w:val="18"/>
              </w:rPr>
              <w:t xml:space="preserve">Concerns N/ Y: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Reflections TOOT …… days </w:t>
            </w:r>
            <w:r w:rsidR="00675ABE">
              <w:rPr>
                <w:rFonts w:cs="Arial"/>
                <w:sz w:val="18"/>
                <w:szCs w:val="18"/>
              </w:rPr>
              <w:t xml:space="preserve">  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75ABE">
              <w:rPr>
                <w:rFonts w:cs="Arial"/>
                <w:b/>
                <w:sz w:val="18"/>
                <w:szCs w:val="18"/>
              </w:rPr>
              <w:t>GMC survey receipt</w:t>
            </w:r>
            <w:r w:rsidR="00675ABE">
              <w:rPr>
                <w:rFonts w:cs="Arial"/>
                <w:b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75ABE">
              <w:rPr>
                <w:rFonts w:cs="Arial"/>
                <w:b/>
                <w:sz w:val="18"/>
                <w:szCs w:val="18"/>
              </w:rPr>
              <w:t>Curriculum vitae</w:t>
            </w:r>
            <w:r w:rsidR="00675ABE">
              <w:rPr>
                <w:rFonts w:cs="Arial"/>
                <w:b/>
                <w:sz w:val="18"/>
                <w:szCs w:val="18"/>
              </w:rPr>
              <w:t>,</w:t>
            </w:r>
            <w:r w:rsidR="001033C9">
              <w:rPr>
                <w:rFonts w:cs="Arial"/>
                <w:sz w:val="18"/>
                <w:szCs w:val="18"/>
              </w:rPr>
              <w:t xml:space="preserve">  </w:t>
            </w:r>
            <w:r w:rsidR="001033C9"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675ABE">
              <w:rPr>
                <w:rFonts w:cs="Arial"/>
                <w:b/>
                <w:sz w:val="18"/>
                <w:szCs w:val="18"/>
              </w:rPr>
              <w:t>C</w:t>
            </w:r>
            <w:r w:rsidR="00675ABE" w:rsidRPr="00675ABE">
              <w:rPr>
                <w:rFonts w:cs="Arial"/>
                <w:b/>
                <w:sz w:val="18"/>
                <w:szCs w:val="18"/>
              </w:rPr>
              <w:t xml:space="preserve">ompleted </w:t>
            </w:r>
            <w:r w:rsidRPr="00675ABE">
              <w:rPr>
                <w:rFonts w:cs="Arial"/>
                <w:b/>
                <w:sz w:val="18"/>
                <w:szCs w:val="18"/>
              </w:rPr>
              <w:t>CCT calculator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</w:p>
        </w:tc>
      </w:tr>
    </w:tbl>
    <w:p w:rsidR="00ED593E" w:rsidRPr="00B37B81" w:rsidRDefault="00ED593E" w:rsidP="00B37B81">
      <w:pPr>
        <w:spacing w:after="0"/>
        <w:rPr>
          <w:rFonts w:cs="Arial"/>
          <w:sz w:val="6"/>
          <w:szCs w:val="6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2694"/>
        <w:gridCol w:w="8080"/>
      </w:tblGrid>
      <w:tr w:rsidR="00ED593E" w:rsidTr="00482D38">
        <w:tc>
          <w:tcPr>
            <w:tcW w:w="2694" w:type="dxa"/>
            <w:vAlign w:val="center"/>
          </w:tcPr>
          <w:p w:rsidR="00B37B81" w:rsidRDefault="00ED593E" w:rsidP="00B37B8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D593E">
              <w:rPr>
                <w:rFonts w:cs="Arial"/>
                <w:b/>
                <w:sz w:val="18"/>
                <w:szCs w:val="18"/>
              </w:rPr>
              <w:t>Previous ARCP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B37B81">
              <w:rPr>
                <w:rFonts w:cs="Arial"/>
                <w:sz w:val="18"/>
                <w:szCs w:val="18"/>
              </w:rPr>
              <w:t>date…………</w:t>
            </w:r>
            <w:r w:rsidR="00482D38">
              <w:rPr>
                <w:rFonts w:cs="Arial"/>
                <w:sz w:val="18"/>
                <w:szCs w:val="18"/>
              </w:rPr>
              <w:t>…..</w:t>
            </w:r>
            <w:r w:rsidR="00B37B81">
              <w:rPr>
                <w:rFonts w:cs="Arial"/>
                <w:sz w:val="18"/>
                <w:szCs w:val="18"/>
              </w:rPr>
              <w:t>…….</w:t>
            </w:r>
          </w:p>
          <w:p w:rsidR="00ED593E" w:rsidRDefault="00ED593E" w:rsidP="00482D38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Outcome</w:t>
            </w:r>
            <w:r w:rsidR="00B37B81">
              <w:rPr>
                <w:rFonts w:cs="Arial"/>
                <w:sz w:val="18"/>
                <w:szCs w:val="18"/>
              </w:rPr>
              <w:t>………</w:t>
            </w:r>
            <w:r w:rsidR="00482D38">
              <w:rPr>
                <w:rFonts w:cs="Arial"/>
                <w:sz w:val="18"/>
                <w:szCs w:val="18"/>
              </w:rPr>
              <w:t xml:space="preserve"> CCT date …………….</w:t>
            </w:r>
          </w:p>
        </w:tc>
        <w:tc>
          <w:tcPr>
            <w:tcW w:w="8080" w:type="dxa"/>
          </w:tcPr>
          <w:p w:rsidR="00ED593E" w:rsidRDefault="00ED593E" w:rsidP="001E6EBE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Any concerns? </w:t>
            </w:r>
            <w:r w:rsidR="001E6EBE">
              <w:rPr>
                <w:rFonts w:cs="Arial"/>
                <w:sz w:val="18"/>
                <w:szCs w:val="18"/>
              </w:rPr>
              <w:t>Have the objectives set been met?</w:t>
            </w:r>
          </w:p>
          <w:p w:rsidR="00911EB5" w:rsidRDefault="00911EB5" w:rsidP="001E6EB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ED593E" w:rsidRPr="00B37B81" w:rsidRDefault="00ED593E" w:rsidP="00ED593E">
      <w:pPr>
        <w:spacing w:after="0"/>
        <w:ind w:left="-567"/>
        <w:rPr>
          <w:rFonts w:cs="Arial"/>
          <w:sz w:val="6"/>
          <w:szCs w:val="6"/>
        </w:rPr>
      </w:pP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3023"/>
        <w:gridCol w:w="3123"/>
        <w:gridCol w:w="3493"/>
      </w:tblGrid>
      <w:tr w:rsidR="00B37B81" w:rsidRPr="00B37B81" w:rsidTr="00BE19E6">
        <w:tc>
          <w:tcPr>
            <w:tcW w:w="10774" w:type="dxa"/>
            <w:gridSpan w:val="4"/>
            <w:shd w:val="clear" w:color="auto" w:fill="D9D9D9" w:themeFill="background1" w:themeFillShade="D9"/>
            <w:vAlign w:val="center"/>
          </w:tcPr>
          <w:p w:rsidR="00ED593E" w:rsidRPr="00B37B81" w:rsidRDefault="00DB42C5" w:rsidP="00522B3D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20"/>
                <w:szCs w:val="20"/>
              </w:rPr>
              <w:t>SUPERVISION MEETINGS &amp;</w:t>
            </w:r>
            <w:r w:rsidR="00ED593E" w:rsidRPr="00C77331">
              <w:rPr>
                <w:rFonts w:cs="Arial"/>
                <w:b/>
                <w:sz w:val="20"/>
                <w:szCs w:val="20"/>
              </w:rPr>
              <w:t xml:space="preserve"> REPORTS</w:t>
            </w:r>
            <w:r w:rsidR="00482D38">
              <w:rPr>
                <w:rFonts w:cs="Arial"/>
                <w:b/>
                <w:sz w:val="18"/>
                <w:szCs w:val="18"/>
              </w:rPr>
              <w:t>: number of meetings per 6 month clinical placement/ calendar year same for FT and LTFT doctors</w:t>
            </w:r>
          </w:p>
        </w:tc>
      </w:tr>
      <w:tr w:rsidR="00BE19E6" w:rsidRPr="00B37B81" w:rsidTr="00B81AD4"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BE19E6" w:rsidRPr="00B37B81" w:rsidRDefault="00BE19E6" w:rsidP="00DB42C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146" w:type="dxa"/>
            <w:gridSpan w:val="2"/>
            <w:shd w:val="clear" w:color="auto" w:fill="F2F2F2" w:themeFill="background1" w:themeFillShade="F2"/>
            <w:vAlign w:val="center"/>
          </w:tcPr>
          <w:p w:rsidR="00BE19E6" w:rsidRPr="00B37B81" w:rsidRDefault="00BE19E6" w:rsidP="00522B3D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 xml:space="preserve">CLINICAL </w:t>
            </w:r>
            <w:r>
              <w:rPr>
                <w:rFonts w:cs="Arial"/>
                <w:b/>
                <w:sz w:val="18"/>
                <w:szCs w:val="18"/>
              </w:rPr>
              <w:t>SUPERVISION (3 meetings/6 months calendar placement)</w:t>
            </w:r>
          </w:p>
        </w:tc>
        <w:tc>
          <w:tcPr>
            <w:tcW w:w="3493" w:type="dxa"/>
            <w:vMerge w:val="restart"/>
            <w:shd w:val="clear" w:color="auto" w:fill="F2F2F2" w:themeFill="background1" w:themeFillShade="F2"/>
            <w:vAlign w:val="center"/>
          </w:tcPr>
          <w:p w:rsidR="00BE19E6" w:rsidRPr="00B37B81" w:rsidRDefault="00BE19E6" w:rsidP="00D82C6C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>EDUCATIONAL SUPERVISION</w:t>
            </w:r>
            <w:r>
              <w:rPr>
                <w:rFonts w:cs="Arial"/>
                <w:b/>
                <w:sz w:val="18"/>
                <w:szCs w:val="18"/>
              </w:rPr>
              <w:t xml:space="preserve"> (3 times/year) </w:t>
            </w:r>
            <w:r>
              <w:rPr>
                <w:rFonts w:cs="Arial"/>
                <w:sz w:val="18"/>
                <w:szCs w:val="18"/>
              </w:rPr>
              <w:t xml:space="preserve">One </w:t>
            </w:r>
            <w:r w:rsidR="00D82C6C">
              <w:rPr>
                <w:rFonts w:cs="Arial"/>
                <w:sz w:val="18"/>
                <w:szCs w:val="18"/>
              </w:rPr>
              <w:t>meeting may be via audio/ video phone</w:t>
            </w:r>
          </w:p>
        </w:tc>
      </w:tr>
      <w:tr w:rsidR="00BE19E6" w:rsidRPr="00B37B81" w:rsidTr="00BE19E6">
        <w:tc>
          <w:tcPr>
            <w:tcW w:w="1135" w:type="dxa"/>
            <w:shd w:val="clear" w:color="auto" w:fill="FFFFFF" w:themeFill="background1"/>
            <w:vAlign w:val="center"/>
          </w:tcPr>
          <w:p w:rsidR="00BE19E6" w:rsidRPr="00BE19E6" w:rsidRDefault="00BE19E6" w:rsidP="00DB42C5">
            <w:pPr>
              <w:rPr>
                <w:rFonts w:cs="Arial"/>
                <w:b/>
                <w:sz w:val="18"/>
                <w:szCs w:val="18"/>
              </w:rPr>
            </w:pPr>
            <w:r w:rsidRPr="00BE19E6">
              <w:rPr>
                <w:rFonts w:cs="Arial"/>
                <w:b/>
                <w:sz w:val="18"/>
                <w:szCs w:val="18"/>
              </w:rPr>
              <w:t>CS Trainer’s report</w:t>
            </w:r>
          </w:p>
        </w:tc>
        <w:tc>
          <w:tcPr>
            <w:tcW w:w="6146" w:type="dxa"/>
            <w:gridSpan w:val="2"/>
            <w:shd w:val="clear" w:color="auto" w:fill="FFFFFF" w:themeFill="background1"/>
          </w:tcPr>
          <w:p w:rsidR="00BE19E6" w:rsidRPr="00BE19E6" w:rsidRDefault="00BE19E6" w:rsidP="00BE19E6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  <w:r w:rsidRPr="00BE19E6">
              <w:rPr>
                <w:rFonts w:cs="Arial"/>
                <w:i/>
                <w:sz w:val="18"/>
                <w:szCs w:val="18"/>
              </w:rPr>
              <w:t>CSTR post 2 in previous year if completed after previous ARCP</w:t>
            </w:r>
          </w:p>
        </w:tc>
        <w:tc>
          <w:tcPr>
            <w:tcW w:w="3493" w:type="dxa"/>
            <w:vMerge/>
            <w:shd w:val="clear" w:color="auto" w:fill="D9D9D9" w:themeFill="background1" w:themeFillShade="D9"/>
            <w:vAlign w:val="center"/>
          </w:tcPr>
          <w:p w:rsidR="00BE19E6" w:rsidRPr="00B37B81" w:rsidRDefault="00BE19E6" w:rsidP="00522B3D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37B81" w:rsidRPr="00B37B81" w:rsidTr="00BE19E6">
        <w:tc>
          <w:tcPr>
            <w:tcW w:w="1135" w:type="dxa"/>
            <w:vAlign w:val="center"/>
          </w:tcPr>
          <w:p w:rsidR="00ED593E" w:rsidRPr="00B37B81" w:rsidRDefault="00ED593E" w:rsidP="00DB42C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23" w:type="dxa"/>
            <w:vAlign w:val="center"/>
          </w:tcPr>
          <w:p w:rsidR="00ED593E" w:rsidRPr="00BE19E6" w:rsidRDefault="00482D38" w:rsidP="00C77331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E19E6">
              <w:rPr>
                <w:rFonts w:cs="Arial"/>
                <w:b/>
                <w:sz w:val="18"/>
                <w:szCs w:val="18"/>
              </w:rPr>
              <w:t>P</w:t>
            </w:r>
            <w:r w:rsidR="00ED593E" w:rsidRPr="00BE19E6">
              <w:rPr>
                <w:rFonts w:cs="Arial"/>
                <w:b/>
                <w:sz w:val="18"/>
                <w:szCs w:val="18"/>
              </w:rPr>
              <w:t>ost 1 WTE months</w:t>
            </w:r>
            <w:r w:rsidR="00C77331" w:rsidRPr="00BE19E6">
              <w:rPr>
                <w:rFonts w:cs="Arial"/>
                <w:b/>
                <w:sz w:val="18"/>
                <w:szCs w:val="18"/>
              </w:rPr>
              <w:t>……………</w:t>
            </w:r>
            <w:r w:rsidR="00BE19E6">
              <w:rPr>
                <w:rFonts w:cs="Arial"/>
                <w:b/>
                <w:sz w:val="18"/>
                <w:szCs w:val="18"/>
              </w:rPr>
              <w:t>………….</w:t>
            </w:r>
            <w:r w:rsidR="00C77331" w:rsidRPr="00BE19E6">
              <w:rPr>
                <w:rFonts w:cs="Arial"/>
                <w:b/>
                <w:sz w:val="18"/>
                <w:szCs w:val="18"/>
              </w:rPr>
              <w:t>..</w:t>
            </w:r>
          </w:p>
          <w:p w:rsidR="00C77331" w:rsidRPr="00BE19E6" w:rsidRDefault="00C77331" w:rsidP="00C77331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E19E6">
              <w:rPr>
                <w:rFonts w:cs="Arial"/>
                <w:b/>
                <w:sz w:val="18"/>
                <w:szCs w:val="18"/>
              </w:rPr>
              <w:t>Location………………</w:t>
            </w:r>
            <w:r w:rsidR="00BE19E6">
              <w:rPr>
                <w:rFonts w:cs="Arial"/>
                <w:b/>
                <w:sz w:val="18"/>
                <w:szCs w:val="18"/>
              </w:rPr>
              <w:t>………………………….</w:t>
            </w:r>
          </w:p>
        </w:tc>
        <w:tc>
          <w:tcPr>
            <w:tcW w:w="3123" w:type="dxa"/>
            <w:vAlign w:val="center"/>
          </w:tcPr>
          <w:p w:rsidR="00C77331" w:rsidRPr="00BE19E6" w:rsidRDefault="00482D38" w:rsidP="00C77331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E19E6">
              <w:rPr>
                <w:rFonts w:cs="Arial"/>
                <w:b/>
                <w:sz w:val="18"/>
                <w:szCs w:val="18"/>
              </w:rPr>
              <w:t>P</w:t>
            </w:r>
            <w:r w:rsidR="00C77331" w:rsidRPr="00BE19E6">
              <w:rPr>
                <w:rFonts w:cs="Arial"/>
                <w:b/>
                <w:sz w:val="18"/>
                <w:szCs w:val="18"/>
              </w:rPr>
              <w:t>ost 2 WTE months………</w:t>
            </w:r>
            <w:r w:rsidR="00BE19E6">
              <w:rPr>
                <w:rFonts w:cs="Arial"/>
                <w:b/>
                <w:sz w:val="18"/>
                <w:szCs w:val="18"/>
              </w:rPr>
              <w:t>…………..</w:t>
            </w:r>
            <w:r w:rsidR="00C77331" w:rsidRPr="00BE19E6">
              <w:rPr>
                <w:rFonts w:cs="Arial"/>
                <w:b/>
                <w:sz w:val="18"/>
                <w:szCs w:val="18"/>
              </w:rPr>
              <w:t>……..</w:t>
            </w:r>
          </w:p>
          <w:p w:rsidR="00ED593E" w:rsidRPr="00BE19E6" w:rsidRDefault="00C77331" w:rsidP="00C77331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E19E6">
              <w:rPr>
                <w:rFonts w:cs="Arial"/>
                <w:b/>
                <w:sz w:val="18"/>
                <w:szCs w:val="18"/>
              </w:rPr>
              <w:t>Location………………</w:t>
            </w:r>
            <w:r w:rsidR="00BE19E6">
              <w:rPr>
                <w:rFonts w:cs="Arial"/>
                <w:b/>
                <w:sz w:val="18"/>
                <w:szCs w:val="18"/>
              </w:rPr>
              <w:t>……………………………</w:t>
            </w:r>
          </w:p>
        </w:tc>
        <w:tc>
          <w:tcPr>
            <w:tcW w:w="3493" w:type="dxa"/>
          </w:tcPr>
          <w:p w:rsidR="00DB42C5" w:rsidRPr="00BE19E6" w:rsidRDefault="00BE19E6" w:rsidP="00BE19E6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  <w:r w:rsidRPr="00BE19E6">
              <w:rPr>
                <w:rFonts w:cs="Arial"/>
                <w:i/>
                <w:sz w:val="18"/>
                <w:szCs w:val="18"/>
              </w:rPr>
              <w:t>Long term career goals:</w:t>
            </w:r>
          </w:p>
        </w:tc>
      </w:tr>
      <w:tr w:rsidR="00B37B81" w:rsidRPr="00B37B81" w:rsidTr="00BE19E6">
        <w:tc>
          <w:tcPr>
            <w:tcW w:w="1135" w:type="dxa"/>
            <w:vAlign w:val="center"/>
          </w:tcPr>
          <w:p w:rsidR="00B37B81" w:rsidRPr="00B37B81" w:rsidRDefault="00B37B81" w:rsidP="00B37B81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>Initial meeting and PDP</w:t>
            </w:r>
          </w:p>
        </w:tc>
        <w:tc>
          <w:tcPr>
            <w:tcW w:w="3023" w:type="dxa"/>
          </w:tcPr>
          <w:p w:rsidR="00B37B81" w:rsidRDefault="00B37B81">
            <w:r w:rsidRPr="00B83098">
              <w:rPr>
                <w:rFonts w:cs="Arial"/>
                <w:sz w:val="18"/>
                <w:szCs w:val="18"/>
              </w:rPr>
              <w:t>Essential</w:t>
            </w:r>
          </w:p>
        </w:tc>
        <w:tc>
          <w:tcPr>
            <w:tcW w:w="3123" w:type="dxa"/>
          </w:tcPr>
          <w:p w:rsidR="00B37B81" w:rsidRDefault="00B37B81">
            <w:r w:rsidRPr="00B83098">
              <w:rPr>
                <w:rFonts w:cs="Arial"/>
                <w:sz w:val="18"/>
                <w:szCs w:val="18"/>
              </w:rPr>
              <w:t>Essential</w:t>
            </w:r>
          </w:p>
        </w:tc>
        <w:tc>
          <w:tcPr>
            <w:tcW w:w="3493" w:type="dxa"/>
          </w:tcPr>
          <w:p w:rsidR="00B37B81" w:rsidRDefault="00B37B81">
            <w:r w:rsidRPr="00B83098">
              <w:rPr>
                <w:rFonts w:cs="Arial"/>
                <w:sz w:val="18"/>
                <w:szCs w:val="18"/>
              </w:rPr>
              <w:t>Essential</w:t>
            </w:r>
          </w:p>
        </w:tc>
      </w:tr>
      <w:tr w:rsidR="00B37B81" w:rsidRPr="00B37B81" w:rsidTr="00BE19E6">
        <w:tc>
          <w:tcPr>
            <w:tcW w:w="1135" w:type="dxa"/>
            <w:vAlign w:val="center"/>
          </w:tcPr>
          <w:p w:rsidR="00844744" w:rsidRDefault="00B37B81" w:rsidP="00B37B81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>Mid-point review</w:t>
            </w:r>
          </w:p>
          <w:p w:rsidR="00BE19E6" w:rsidRPr="00B37B81" w:rsidRDefault="00BE19E6" w:rsidP="00B37B81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23" w:type="dxa"/>
          </w:tcPr>
          <w:p w:rsidR="00B37B81" w:rsidRDefault="00B37B81">
            <w:r w:rsidRPr="00B83098">
              <w:rPr>
                <w:rFonts w:cs="Arial"/>
                <w:sz w:val="18"/>
                <w:szCs w:val="18"/>
              </w:rPr>
              <w:t>Essential</w:t>
            </w:r>
          </w:p>
        </w:tc>
        <w:tc>
          <w:tcPr>
            <w:tcW w:w="3123" w:type="dxa"/>
          </w:tcPr>
          <w:p w:rsidR="00B37B81" w:rsidRDefault="00B37B81">
            <w:r w:rsidRPr="00B83098">
              <w:rPr>
                <w:rFonts w:cs="Arial"/>
                <w:sz w:val="18"/>
                <w:szCs w:val="18"/>
              </w:rPr>
              <w:t>Essential</w:t>
            </w:r>
          </w:p>
        </w:tc>
        <w:tc>
          <w:tcPr>
            <w:tcW w:w="3493" w:type="dxa"/>
          </w:tcPr>
          <w:p w:rsidR="00B37B81" w:rsidRDefault="00B37B81">
            <w:pPr>
              <w:rPr>
                <w:rFonts w:cs="Arial"/>
                <w:sz w:val="18"/>
                <w:szCs w:val="18"/>
              </w:rPr>
            </w:pPr>
            <w:r w:rsidRPr="00B83098">
              <w:rPr>
                <w:rFonts w:cs="Arial"/>
                <w:sz w:val="18"/>
                <w:szCs w:val="18"/>
              </w:rPr>
              <w:t>Essential</w:t>
            </w:r>
          </w:p>
          <w:p w:rsidR="00462346" w:rsidRDefault="00462346"/>
        </w:tc>
      </w:tr>
      <w:tr w:rsidR="00B37B81" w:rsidRPr="00B37B81" w:rsidTr="00BE19E6">
        <w:tc>
          <w:tcPr>
            <w:tcW w:w="1135" w:type="dxa"/>
            <w:vAlign w:val="center"/>
          </w:tcPr>
          <w:p w:rsidR="00462346" w:rsidRDefault="00B37B81" w:rsidP="00B37B81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 xml:space="preserve">End of </w:t>
            </w:r>
          </w:p>
          <w:p w:rsidR="00462346" w:rsidRPr="00B37B81" w:rsidRDefault="00462346" w:rsidP="00B37B81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>T</w:t>
            </w:r>
            <w:r w:rsidR="00B37B81" w:rsidRPr="00B37B81">
              <w:rPr>
                <w:rFonts w:cs="Arial"/>
                <w:b/>
                <w:sz w:val="18"/>
                <w:szCs w:val="18"/>
              </w:rPr>
              <w:t>erm</w:t>
            </w:r>
          </w:p>
        </w:tc>
        <w:tc>
          <w:tcPr>
            <w:tcW w:w="3023" w:type="dxa"/>
          </w:tcPr>
          <w:p w:rsidR="00B37B81" w:rsidRDefault="00B37B81">
            <w:r w:rsidRPr="00B83098">
              <w:rPr>
                <w:rFonts w:cs="Arial"/>
                <w:sz w:val="18"/>
                <w:szCs w:val="18"/>
              </w:rPr>
              <w:t>Essential</w:t>
            </w:r>
          </w:p>
        </w:tc>
        <w:tc>
          <w:tcPr>
            <w:tcW w:w="3123" w:type="dxa"/>
          </w:tcPr>
          <w:p w:rsidR="00B37B81" w:rsidRDefault="00B37B81"/>
          <w:p w:rsidR="00482D38" w:rsidRDefault="00482D38"/>
          <w:p w:rsidR="00482D38" w:rsidRDefault="00482D38"/>
        </w:tc>
        <w:tc>
          <w:tcPr>
            <w:tcW w:w="3493" w:type="dxa"/>
          </w:tcPr>
          <w:p w:rsidR="00B37B81" w:rsidRDefault="00B37B81">
            <w:r w:rsidRPr="00B83098">
              <w:rPr>
                <w:rFonts w:cs="Arial"/>
                <w:sz w:val="18"/>
                <w:szCs w:val="18"/>
              </w:rPr>
              <w:t>Essential</w:t>
            </w:r>
          </w:p>
        </w:tc>
      </w:tr>
      <w:tr w:rsidR="00B37B81" w:rsidRPr="00B37B81" w:rsidTr="00BE19E6">
        <w:tc>
          <w:tcPr>
            <w:tcW w:w="1135" w:type="dxa"/>
            <w:vAlign w:val="center"/>
          </w:tcPr>
          <w:p w:rsidR="00B37B81" w:rsidRDefault="00B37B81" w:rsidP="00B37B81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>Trainer’s report</w:t>
            </w:r>
          </w:p>
          <w:p w:rsidR="00462346" w:rsidRPr="00B37B81" w:rsidRDefault="00462346" w:rsidP="00B37B81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23" w:type="dxa"/>
          </w:tcPr>
          <w:p w:rsidR="00B37B81" w:rsidRDefault="00B37B81">
            <w:r w:rsidRPr="00B83098">
              <w:rPr>
                <w:rFonts w:cs="Arial"/>
                <w:sz w:val="18"/>
                <w:szCs w:val="18"/>
              </w:rPr>
              <w:t>Essential</w:t>
            </w:r>
          </w:p>
        </w:tc>
        <w:tc>
          <w:tcPr>
            <w:tcW w:w="3123" w:type="dxa"/>
          </w:tcPr>
          <w:p w:rsidR="00B37B81" w:rsidRDefault="00B37B81"/>
        </w:tc>
        <w:tc>
          <w:tcPr>
            <w:tcW w:w="3493" w:type="dxa"/>
          </w:tcPr>
          <w:p w:rsidR="00B37B81" w:rsidRDefault="00B37B81">
            <w:r w:rsidRPr="00B83098">
              <w:rPr>
                <w:rFonts w:cs="Arial"/>
                <w:sz w:val="18"/>
                <w:szCs w:val="18"/>
              </w:rPr>
              <w:t>Essential</w:t>
            </w:r>
          </w:p>
        </w:tc>
      </w:tr>
    </w:tbl>
    <w:p w:rsidR="00ED593E" w:rsidRPr="00B37B81" w:rsidRDefault="00ED593E" w:rsidP="00B37B81">
      <w:pPr>
        <w:spacing w:after="0"/>
        <w:ind w:left="-709"/>
        <w:rPr>
          <w:rFonts w:cs="Arial"/>
          <w:b/>
          <w:sz w:val="6"/>
          <w:szCs w:val="6"/>
        </w:rPr>
      </w:pPr>
    </w:p>
    <w:tbl>
      <w:tblPr>
        <w:tblStyle w:val="TableGrid"/>
        <w:tblW w:w="10740" w:type="dxa"/>
        <w:tblInd w:w="-709" w:type="dxa"/>
        <w:tblLook w:val="04A0" w:firstRow="1" w:lastRow="0" w:firstColumn="1" w:lastColumn="0" w:noHBand="0" w:noVBand="1"/>
      </w:tblPr>
      <w:tblGrid>
        <w:gridCol w:w="2377"/>
        <w:gridCol w:w="992"/>
        <w:gridCol w:w="1023"/>
        <w:gridCol w:w="111"/>
        <w:gridCol w:w="4819"/>
        <w:gridCol w:w="1418"/>
      </w:tblGrid>
      <w:tr w:rsidR="00626F04" w:rsidTr="00462346">
        <w:tc>
          <w:tcPr>
            <w:tcW w:w="10740" w:type="dxa"/>
            <w:gridSpan w:val="6"/>
            <w:shd w:val="clear" w:color="auto" w:fill="D9D9D9" w:themeFill="background1" w:themeFillShade="D9"/>
          </w:tcPr>
          <w:p w:rsidR="00626F04" w:rsidRDefault="0097414C" w:rsidP="000F4877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ASSESSMENTS </w:t>
            </w:r>
            <w:r w:rsidRPr="0097414C">
              <w:rPr>
                <w:rFonts w:cs="Arial"/>
                <w:b/>
                <w:sz w:val="21"/>
                <w:szCs w:val="21"/>
                <w:u w:val="single"/>
              </w:rPr>
              <w:t>E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t>ssential to do</w:t>
            </w:r>
            <w:r w:rsidRPr="0097414C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B81AD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mandatory WPBAs  - </w:t>
            </w:r>
            <w:r w:rsidR="00B81AD4">
              <w:rPr>
                <w:rFonts w:cs="Arial"/>
                <w:sz w:val="20"/>
                <w:szCs w:val="20"/>
              </w:rPr>
              <w:t xml:space="preserve">complete </w:t>
            </w:r>
            <w:r>
              <w:rPr>
                <w:rFonts w:cs="Arial"/>
                <w:sz w:val="20"/>
                <w:szCs w:val="20"/>
              </w:rPr>
              <w:t xml:space="preserve">learning objectives; MSF - reflect on and </w:t>
            </w:r>
            <w:r w:rsidR="00B81AD4">
              <w:rPr>
                <w:rFonts w:cs="Arial"/>
                <w:sz w:val="20"/>
                <w:szCs w:val="20"/>
              </w:rPr>
              <w:t>address feedback</w:t>
            </w:r>
          </w:p>
          <w:p w:rsidR="00B81AD4" w:rsidRDefault="00895DA9" w:rsidP="00B81AD4">
            <w:pPr>
              <w:ind w:right="34"/>
              <w:rPr>
                <w:rFonts w:cs="Arial"/>
                <w:b/>
                <w:sz w:val="21"/>
                <w:szCs w:val="21"/>
              </w:rPr>
            </w:pPr>
            <w:r w:rsidRPr="00BE19E6">
              <w:rPr>
                <w:rFonts w:cs="Arial"/>
                <w:b/>
                <w:sz w:val="20"/>
                <w:szCs w:val="20"/>
              </w:rPr>
              <w:t xml:space="preserve">Must complete </w:t>
            </w:r>
            <w:r w:rsidR="004B23DA">
              <w:rPr>
                <w:rFonts w:cs="Arial"/>
                <w:b/>
                <w:sz w:val="20"/>
                <w:szCs w:val="20"/>
              </w:rPr>
              <w:t xml:space="preserve">WPBAs </w:t>
            </w:r>
            <w:r w:rsidRPr="00BE19E6">
              <w:rPr>
                <w:rFonts w:cs="Arial"/>
                <w:b/>
                <w:sz w:val="20"/>
                <w:szCs w:val="20"/>
              </w:rPr>
              <w:t xml:space="preserve">in </w:t>
            </w:r>
            <w:r w:rsidR="00F66839" w:rsidRPr="00BE19E6">
              <w:rPr>
                <w:rFonts w:cs="Arial"/>
                <w:b/>
                <w:sz w:val="20"/>
                <w:szCs w:val="20"/>
              </w:rPr>
              <w:t>these</w:t>
            </w:r>
            <w:r w:rsidR="004B23DA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4B23DA">
              <w:rPr>
                <w:rFonts w:cs="Arial"/>
                <w:b/>
                <w:sz w:val="20"/>
                <w:szCs w:val="20"/>
              </w:rPr>
              <w:t>condtions</w:t>
            </w:r>
            <w:proofErr w:type="spellEnd"/>
            <w:r w:rsidR="004B23DA">
              <w:rPr>
                <w:rFonts w:cs="Arial"/>
                <w:b/>
                <w:sz w:val="20"/>
                <w:szCs w:val="20"/>
              </w:rPr>
              <w:t xml:space="preserve"> during level 1</w:t>
            </w:r>
            <w:r w:rsidRPr="00BE19E6">
              <w:rPr>
                <w:rFonts w:cs="Arial"/>
                <w:b/>
                <w:sz w:val="20"/>
                <w:szCs w:val="20"/>
              </w:rPr>
              <w:t>: respiratory, gastroenterit</w:t>
            </w:r>
            <w:r w:rsidR="00F66839" w:rsidRPr="00BE19E6">
              <w:rPr>
                <w:rFonts w:cs="Arial"/>
                <w:b/>
                <w:sz w:val="20"/>
                <w:szCs w:val="20"/>
              </w:rPr>
              <w:t>is, convulsions, fever, rash,</w:t>
            </w:r>
            <w:r w:rsidRPr="00BE19E6">
              <w:rPr>
                <w:rFonts w:cs="Arial"/>
                <w:b/>
                <w:sz w:val="20"/>
                <w:szCs w:val="20"/>
              </w:rPr>
              <w:t xml:space="preserve"> abdominal pain</w:t>
            </w:r>
          </w:p>
          <w:p w:rsidR="00B81AD4" w:rsidRDefault="00F66839" w:rsidP="00B81AD4">
            <w:pPr>
              <w:ind w:right="34"/>
              <w:rPr>
                <w:rFonts w:cs="Arial"/>
                <w:sz w:val="20"/>
                <w:szCs w:val="20"/>
              </w:rPr>
            </w:pPr>
            <w:r w:rsidRPr="00C77331">
              <w:rPr>
                <w:rFonts w:cs="Arial"/>
                <w:sz w:val="20"/>
                <w:szCs w:val="20"/>
              </w:rPr>
              <w:t>At least one of ea</w:t>
            </w:r>
            <w:r>
              <w:rPr>
                <w:rFonts w:cs="Arial"/>
                <w:sz w:val="20"/>
                <w:szCs w:val="20"/>
              </w:rPr>
              <w:t xml:space="preserve">ch mandatory </w:t>
            </w:r>
            <w:r w:rsidR="004B23DA">
              <w:rPr>
                <w:rFonts w:cs="Arial"/>
                <w:sz w:val="20"/>
                <w:szCs w:val="20"/>
              </w:rPr>
              <w:t>WPBA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428DF">
              <w:rPr>
                <w:rFonts w:cs="Arial"/>
                <w:b/>
                <w:sz w:val="20"/>
                <w:szCs w:val="20"/>
                <w:u w:val="single"/>
              </w:rPr>
              <w:t>must</w:t>
            </w:r>
            <w:r>
              <w:rPr>
                <w:rFonts w:cs="Arial"/>
                <w:sz w:val="20"/>
                <w:szCs w:val="20"/>
              </w:rPr>
              <w:t xml:space="preserve"> be by </w:t>
            </w:r>
            <w:r w:rsidRPr="00C77331">
              <w:rPr>
                <w:rFonts w:cs="Arial"/>
                <w:sz w:val="20"/>
                <w:szCs w:val="20"/>
              </w:rPr>
              <w:t>consultant or</w:t>
            </w:r>
            <w:r w:rsidR="00C63E51">
              <w:rPr>
                <w:rFonts w:cs="Arial"/>
                <w:sz w:val="20"/>
                <w:szCs w:val="20"/>
              </w:rPr>
              <w:t xml:space="preserve"> senior SSAG/ speciality doctor</w:t>
            </w:r>
            <w:r w:rsidR="007428DF">
              <w:rPr>
                <w:rFonts w:cs="Arial"/>
                <w:sz w:val="20"/>
                <w:szCs w:val="20"/>
              </w:rPr>
              <w:t xml:space="preserve"> </w:t>
            </w:r>
          </w:p>
          <w:p w:rsidR="00626F04" w:rsidRDefault="007428DF" w:rsidP="00B81AD4">
            <w:pPr>
              <w:ind w:right="34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sz w:val="20"/>
                <w:szCs w:val="20"/>
              </w:rPr>
              <w:t>Demonstrate progress by</w:t>
            </w:r>
            <w:r w:rsidR="00F66839" w:rsidRPr="00C77331">
              <w:rPr>
                <w:rFonts w:cs="Arial"/>
                <w:sz w:val="20"/>
                <w:szCs w:val="20"/>
              </w:rPr>
              <w:t xml:space="preserve"> reflection, </w:t>
            </w:r>
            <w:r w:rsidR="00F66839">
              <w:rPr>
                <w:rFonts w:cs="Arial"/>
                <w:sz w:val="20"/>
                <w:szCs w:val="20"/>
              </w:rPr>
              <w:t xml:space="preserve">SMART </w:t>
            </w:r>
            <w:r w:rsidR="00F66839" w:rsidRPr="00C77331">
              <w:rPr>
                <w:rFonts w:cs="Arial"/>
                <w:sz w:val="20"/>
                <w:szCs w:val="20"/>
              </w:rPr>
              <w:t>PDP</w:t>
            </w:r>
            <w:r w:rsidR="00F66839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/goals</w:t>
            </w:r>
            <w:r w:rsidR="00F66839">
              <w:rPr>
                <w:rFonts w:cs="Arial"/>
                <w:sz w:val="20"/>
                <w:szCs w:val="20"/>
              </w:rPr>
              <w:t xml:space="preserve">, and </w:t>
            </w:r>
            <w:r>
              <w:rPr>
                <w:rFonts w:cs="Arial"/>
                <w:sz w:val="20"/>
                <w:szCs w:val="20"/>
              </w:rPr>
              <w:t>completing</w:t>
            </w:r>
            <w:r w:rsidR="00F66839" w:rsidRPr="00C77331">
              <w:rPr>
                <w:rFonts w:cs="Arial"/>
                <w:sz w:val="20"/>
                <w:szCs w:val="20"/>
              </w:rPr>
              <w:t xml:space="preserve"> objectives</w:t>
            </w:r>
          </w:p>
        </w:tc>
      </w:tr>
      <w:tr w:rsidR="00626F04" w:rsidTr="00462346">
        <w:tc>
          <w:tcPr>
            <w:tcW w:w="10740" w:type="dxa"/>
            <w:gridSpan w:val="6"/>
          </w:tcPr>
          <w:p w:rsidR="00626F04" w:rsidRPr="00462346" w:rsidRDefault="00626F04" w:rsidP="00B37B81">
            <w:pPr>
              <w:rPr>
                <w:rFonts w:cs="Arial"/>
                <w:b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*MSF 1/per calendar year (not training year) unless OOP</w:t>
            </w:r>
            <w:r w:rsidR="00522B3D">
              <w:rPr>
                <w:rFonts w:cs="Arial"/>
                <w:b/>
                <w:sz w:val="18"/>
                <w:szCs w:val="18"/>
              </w:rPr>
              <w:t>. Must complete a separate</w:t>
            </w:r>
            <w:r w:rsidR="00FE5BB6">
              <w:rPr>
                <w:rFonts w:cs="Arial"/>
                <w:b/>
                <w:sz w:val="18"/>
                <w:szCs w:val="18"/>
              </w:rPr>
              <w:t xml:space="preserve"> M</w:t>
            </w:r>
            <w:r w:rsidR="00522B3D">
              <w:rPr>
                <w:rFonts w:cs="Arial"/>
                <w:b/>
                <w:sz w:val="18"/>
                <w:szCs w:val="18"/>
              </w:rPr>
              <w:t>SF in general paediatrics and neonatal placements.</w:t>
            </w:r>
          </w:p>
          <w:p w:rsidR="00626F04" w:rsidRDefault="00626F04" w:rsidP="00B37B81">
            <w:pPr>
              <w:rPr>
                <w:rFonts w:cs="Arial"/>
                <w:b/>
                <w:sz w:val="18"/>
                <w:szCs w:val="18"/>
              </w:rPr>
            </w:pPr>
          </w:p>
          <w:p w:rsidR="00FE7AC7" w:rsidRPr="00462346" w:rsidRDefault="00FE7AC7" w:rsidP="00B37B81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26F04" w:rsidTr="00462346">
        <w:tc>
          <w:tcPr>
            <w:tcW w:w="10740" w:type="dxa"/>
            <w:gridSpan w:val="6"/>
          </w:tcPr>
          <w:p w:rsidR="0063741D" w:rsidRDefault="00B81AD4" w:rsidP="00B37B81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End of ST1: 1-2 Written exams desirable  </w:t>
            </w:r>
            <w:r w:rsidR="0063741D" w:rsidRPr="00B81AD4">
              <w:rPr>
                <w:rFonts w:cs="Arial"/>
                <w:sz w:val="18"/>
                <w:szCs w:val="18"/>
              </w:rPr>
              <w:sym w:font="Symbol" w:char="F098"/>
            </w:r>
            <w:r w:rsidR="0063741D" w:rsidRPr="00B81AD4">
              <w:rPr>
                <w:rFonts w:cs="Arial"/>
                <w:sz w:val="18"/>
                <w:szCs w:val="18"/>
              </w:rPr>
              <w:t xml:space="preserve">  F</w:t>
            </w:r>
            <w:r w:rsidR="00227FF5" w:rsidRPr="00B81AD4">
              <w:rPr>
                <w:rFonts w:cs="Arial"/>
                <w:sz w:val="18"/>
                <w:szCs w:val="18"/>
              </w:rPr>
              <w:t xml:space="preserve">oundation of </w:t>
            </w:r>
            <w:r w:rsidR="0063741D" w:rsidRPr="00B81AD4">
              <w:rPr>
                <w:rFonts w:cs="Arial"/>
                <w:sz w:val="18"/>
                <w:szCs w:val="18"/>
              </w:rPr>
              <w:t>P</w:t>
            </w:r>
            <w:r w:rsidR="00227FF5" w:rsidRPr="00B81AD4">
              <w:rPr>
                <w:rFonts w:cs="Arial"/>
                <w:sz w:val="18"/>
                <w:szCs w:val="18"/>
              </w:rPr>
              <w:t>ractice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="0063741D" w:rsidRPr="00B81AD4">
              <w:rPr>
                <w:rFonts w:cs="Arial"/>
                <w:sz w:val="18"/>
                <w:szCs w:val="18"/>
              </w:rPr>
              <w:t xml:space="preserve"> </w:t>
            </w:r>
            <w:r w:rsidR="00227FF5" w:rsidRPr="00B81AD4">
              <w:rPr>
                <w:rFonts w:cs="Arial"/>
                <w:sz w:val="18"/>
                <w:szCs w:val="18"/>
              </w:rPr>
              <w:sym w:font="Symbol" w:char="F098"/>
            </w:r>
            <w:r w:rsidR="00227FF5" w:rsidRPr="00B81AD4">
              <w:rPr>
                <w:rFonts w:cs="Arial"/>
                <w:sz w:val="18"/>
                <w:szCs w:val="18"/>
              </w:rPr>
              <w:t xml:space="preserve">  Theory &amp; Science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="00227FF5" w:rsidRPr="00B81AD4">
              <w:rPr>
                <w:rFonts w:cs="Arial"/>
                <w:sz w:val="18"/>
                <w:szCs w:val="18"/>
              </w:rPr>
              <w:t xml:space="preserve"> </w:t>
            </w:r>
            <w:r w:rsidR="0063741D" w:rsidRPr="00B81AD4">
              <w:rPr>
                <w:rFonts w:cs="Arial"/>
                <w:sz w:val="18"/>
                <w:szCs w:val="18"/>
              </w:rPr>
              <w:sym w:font="Symbol" w:char="F098"/>
            </w:r>
            <w:r w:rsidR="0063741D" w:rsidRPr="00B81AD4">
              <w:rPr>
                <w:rFonts w:cs="Arial"/>
                <w:sz w:val="18"/>
                <w:szCs w:val="18"/>
              </w:rPr>
              <w:t xml:space="preserve">  A</w:t>
            </w:r>
            <w:r w:rsidR="00227FF5" w:rsidRPr="00B81AD4">
              <w:rPr>
                <w:rFonts w:cs="Arial"/>
                <w:sz w:val="18"/>
                <w:szCs w:val="18"/>
              </w:rPr>
              <w:t xml:space="preserve">pplied </w:t>
            </w:r>
            <w:r w:rsidR="0063741D" w:rsidRPr="00B81AD4">
              <w:rPr>
                <w:rFonts w:cs="Arial"/>
                <w:sz w:val="18"/>
                <w:szCs w:val="18"/>
              </w:rPr>
              <w:t>K</w:t>
            </w:r>
            <w:r w:rsidR="00227FF5" w:rsidRPr="00B81AD4">
              <w:rPr>
                <w:rFonts w:cs="Arial"/>
                <w:sz w:val="18"/>
                <w:szCs w:val="18"/>
              </w:rPr>
              <w:t xml:space="preserve">nowledge in </w:t>
            </w:r>
            <w:r w:rsidR="0063741D" w:rsidRPr="00B81AD4">
              <w:rPr>
                <w:rFonts w:cs="Arial"/>
                <w:sz w:val="18"/>
                <w:szCs w:val="18"/>
              </w:rPr>
              <w:t>P</w:t>
            </w:r>
            <w:r w:rsidR="00227FF5" w:rsidRPr="00B81AD4">
              <w:rPr>
                <w:rFonts w:cs="Arial"/>
                <w:sz w:val="18"/>
                <w:szCs w:val="18"/>
              </w:rPr>
              <w:t>ractice</w:t>
            </w:r>
            <w:r w:rsidR="0063741D">
              <w:rPr>
                <w:rFonts w:cs="Arial"/>
                <w:b/>
                <w:sz w:val="18"/>
                <w:szCs w:val="18"/>
              </w:rPr>
              <w:t xml:space="preserve">  </w:t>
            </w:r>
          </w:p>
          <w:p w:rsidR="00B81AD4" w:rsidRDefault="00B81AD4" w:rsidP="0072543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End of ST2: 2 Written exams essential      </w:t>
            </w:r>
            <w:r w:rsidRPr="00B81AD4">
              <w:rPr>
                <w:rFonts w:cs="Arial"/>
                <w:sz w:val="18"/>
                <w:szCs w:val="18"/>
              </w:rPr>
              <w:sym w:font="Symbol" w:char="F098"/>
            </w:r>
            <w:r w:rsidRPr="00B81AD4">
              <w:rPr>
                <w:rFonts w:cs="Arial"/>
                <w:sz w:val="18"/>
                <w:szCs w:val="18"/>
              </w:rPr>
              <w:t xml:space="preserve">  Foundation of Practice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B81AD4">
              <w:rPr>
                <w:rFonts w:cs="Arial"/>
                <w:sz w:val="18"/>
                <w:szCs w:val="18"/>
              </w:rPr>
              <w:t xml:space="preserve"> </w:t>
            </w:r>
            <w:r w:rsidRPr="00B81AD4">
              <w:rPr>
                <w:rFonts w:cs="Arial"/>
                <w:sz w:val="18"/>
                <w:szCs w:val="18"/>
              </w:rPr>
              <w:sym w:font="Symbol" w:char="F098"/>
            </w:r>
            <w:r w:rsidRPr="00B81AD4">
              <w:rPr>
                <w:rFonts w:cs="Arial"/>
                <w:sz w:val="18"/>
                <w:szCs w:val="18"/>
              </w:rPr>
              <w:t xml:space="preserve">  Theory &amp; Science 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B81AD4">
              <w:rPr>
                <w:rFonts w:cs="Arial"/>
                <w:sz w:val="18"/>
                <w:szCs w:val="18"/>
              </w:rPr>
              <w:sym w:font="Symbol" w:char="F098"/>
            </w:r>
            <w:r w:rsidRPr="00B81AD4">
              <w:rPr>
                <w:rFonts w:cs="Arial"/>
                <w:sz w:val="18"/>
                <w:szCs w:val="18"/>
              </w:rPr>
              <w:t xml:space="preserve">  Applied Knowledge in Practice</w:t>
            </w: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</w:p>
          <w:p w:rsidR="00626F04" w:rsidRPr="0063741D" w:rsidRDefault="00B81AD4" w:rsidP="00B81AD4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End of </w:t>
            </w:r>
            <w:r w:rsidR="00952EA8">
              <w:rPr>
                <w:rFonts w:cs="Arial"/>
                <w:b/>
                <w:sz w:val="18"/>
                <w:szCs w:val="18"/>
              </w:rPr>
              <w:t>ST3: Full MRCPCH exam essential</w:t>
            </w: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B81AD4">
              <w:rPr>
                <w:rFonts w:cs="Arial"/>
                <w:sz w:val="18"/>
                <w:szCs w:val="18"/>
              </w:rPr>
              <w:sym w:font="Symbol" w:char="F098"/>
            </w:r>
            <w:r w:rsidRPr="00B81AD4">
              <w:rPr>
                <w:rFonts w:cs="Arial"/>
                <w:sz w:val="18"/>
                <w:szCs w:val="18"/>
              </w:rPr>
              <w:t xml:space="preserve">  MRCPCH Clinical examination</w:t>
            </w:r>
          </w:p>
        </w:tc>
      </w:tr>
      <w:tr w:rsidR="00626F04" w:rsidTr="00462346">
        <w:tc>
          <w:tcPr>
            <w:tcW w:w="10740" w:type="dxa"/>
            <w:gridSpan w:val="6"/>
          </w:tcPr>
          <w:p w:rsidR="00B81AD4" w:rsidRPr="00462346" w:rsidRDefault="00B81AD4" w:rsidP="00B81AD4">
            <w:pPr>
              <w:rPr>
                <w:rFonts w:cs="Arial"/>
                <w:b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HAT</w:t>
            </w:r>
            <w:r>
              <w:rPr>
                <w:rFonts w:cs="Arial"/>
                <w:b/>
                <w:sz w:val="18"/>
                <w:szCs w:val="18"/>
              </w:rPr>
              <w:t xml:space="preserve">: mandatory 1/level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 xml:space="preserve">Demonstrate ability </w:t>
            </w:r>
            <w:r w:rsidR="00FE76D5"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communicate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 xml:space="preserve"> relevant clinical issues</w:t>
            </w:r>
          </w:p>
          <w:p w:rsidR="00626F04" w:rsidRPr="00462346" w:rsidRDefault="00626F04" w:rsidP="00B37B81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26F04" w:rsidTr="00462346">
        <w:tc>
          <w:tcPr>
            <w:tcW w:w="10740" w:type="dxa"/>
            <w:gridSpan w:val="6"/>
          </w:tcPr>
          <w:p w:rsidR="00B81AD4" w:rsidRPr="00462346" w:rsidRDefault="00B81AD4" w:rsidP="00B81AD4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Safeguarding CBD: mandatory</w:t>
            </w:r>
            <w:r w:rsidRPr="00462346">
              <w:rPr>
                <w:rFonts w:cs="Arial"/>
                <w:b/>
                <w:sz w:val="18"/>
                <w:szCs w:val="18"/>
              </w:rPr>
              <w:t xml:space="preserve"> 1/</w:t>
            </w:r>
            <w:r>
              <w:rPr>
                <w:rFonts w:cs="Arial"/>
                <w:b/>
                <w:sz w:val="18"/>
                <w:szCs w:val="18"/>
              </w:rPr>
              <w:t xml:space="preserve">training year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knowledge of recognition and response as per level 2 safeguarding training</w:t>
            </w:r>
          </w:p>
          <w:p w:rsidR="00626F04" w:rsidRPr="00462346" w:rsidRDefault="00626F04" w:rsidP="00B37B81">
            <w:pPr>
              <w:rPr>
                <w:rFonts w:cs="Arial"/>
                <w:b/>
                <w:sz w:val="18"/>
                <w:szCs w:val="18"/>
              </w:rPr>
            </w:pPr>
          </w:p>
          <w:p w:rsidR="00626F04" w:rsidRPr="00462346" w:rsidRDefault="00626F04" w:rsidP="00B37B81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26F04" w:rsidTr="00462346">
        <w:tc>
          <w:tcPr>
            <w:tcW w:w="10740" w:type="dxa"/>
            <w:gridSpan w:val="6"/>
          </w:tcPr>
          <w:p w:rsidR="00FE76D5" w:rsidRDefault="00B81AD4" w:rsidP="00B81AD4">
            <w:pPr>
              <w:rPr>
                <w:rFonts w:cs="Arial"/>
                <w:b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DOPS</w:t>
            </w:r>
            <w:r>
              <w:rPr>
                <w:rFonts w:cs="Arial"/>
                <w:b/>
                <w:sz w:val="18"/>
                <w:szCs w:val="18"/>
              </w:rPr>
              <w:t xml:space="preserve">: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(Demonstrate competency</w:t>
            </w:r>
            <w:r w:rsidR="00FE76D5"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 xml:space="preserve"> to perform without supervision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 xml:space="preserve"> ) </w:t>
            </w:r>
            <w:r>
              <w:rPr>
                <w:rFonts w:cs="Arial"/>
                <w:b/>
                <w:sz w:val="18"/>
                <w:szCs w:val="18"/>
              </w:rPr>
              <w:t xml:space="preserve">mandatory:   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b/>
                <w:sz w:val="18"/>
                <w:szCs w:val="18"/>
              </w:rPr>
              <w:t xml:space="preserve">bag &amp; mask ventilation  </w:t>
            </w:r>
          </w:p>
          <w:p w:rsidR="00626F04" w:rsidRPr="00462346" w:rsidRDefault="00B81AD4" w:rsidP="00B81AD4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b/>
                <w:sz w:val="18"/>
                <w:szCs w:val="18"/>
              </w:rPr>
              <w:t xml:space="preserve">tracheal intubation of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newborn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infants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FE76D5">
              <w:rPr>
                <w:rFonts w:cs="Arial"/>
                <w:b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b/>
                <w:sz w:val="18"/>
                <w:szCs w:val="18"/>
              </w:rPr>
              <w:t xml:space="preserve">peripheral venous cannulation </w:t>
            </w:r>
            <w:r w:rsidR="00FE76D5">
              <w:rPr>
                <w:rFonts w:cs="Arial"/>
                <w:b/>
                <w:sz w:val="18"/>
                <w:szCs w:val="18"/>
              </w:rPr>
              <w:t xml:space="preserve">  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b/>
                <w:sz w:val="18"/>
                <w:szCs w:val="18"/>
              </w:rPr>
              <w:t xml:space="preserve">umbilical venous cannulation </w:t>
            </w:r>
            <w:r w:rsidR="00FE76D5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b/>
                <w:sz w:val="18"/>
                <w:szCs w:val="18"/>
              </w:rPr>
              <w:t>lumbar puncture</w:t>
            </w:r>
          </w:p>
        </w:tc>
      </w:tr>
      <w:tr w:rsidR="00626F04" w:rsidTr="00462346">
        <w:tc>
          <w:tcPr>
            <w:tcW w:w="10740" w:type="dxa"/>
            <w:gridSpan w:val="6"/>
          </w:tcPr>
          <w:p w:rsidR="00B81AD4" w:rsidRPr="007A4E7C" w:rsidRDefault="00B81AD4" w:rsidP="00B81AD4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CBDs</w:t>
            </w:r>
            <w:r>
              <w:rPr>
                <w:rFonts w:cs="Arial"/>
                <w:b/>
                <w:sz w:val="18"/>
                <w:szCs w:val="18"/>
              </w:rPr>
              <w:t xml:space="preserve">: minimum 1, suggest 4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reasoning, decision making and application of knowledge to patient care</w:t>
            </w:r>
          </w:p>
          <w:p w:rsidR="00626F04" w:rsidRDefault="00626F04" w:rsidP="00B37B81">
            <w:pPr>
              <w:rPr>
                <w:rFonts w:cs="Arial"/>
                <w:b/>
                <w:sz w:val="18"/>
                <w:szCs w:val="18"/>
              </w:rPr>
            </w:pPr>
          </w:p>
          <w:p w:rsidR="00B81AD4" w:rsidRPr="00462346" w:rsidRDefault="00B81AD4" w:rsidP="00B37B81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26F04" w:rsidTr="00462346">
        <w:tc>
          <w:tcPr>
            <w:tcW w:w="10740" w:type="dxa"/>
            <w:gridSpan w:val="6"/>
          </w:tcPr>
          <w:p w:rsidR="00626F04" w:rsidRDefault="00B81AD4" w:rsidP="00B81AD4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Mini-CEX</w:t>
            </w:r>
            <w:r>
              <w:rPr>
                <w:rFonts w:cs="Arial"/>
                <w:b/>
                <w:sz w:val="18"/>
                <w:szCs w:val="18"/>
              </w:rPr>
              <w:t xml:space="preserve">: minimum 1, suggest 4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good clinical care</w:t>
            </w:r>
          </w:p>
          <w:p w:rsidR="00B81AD4" w:rsidRDefault="00B81AD4" w:rsidP="00B81AD4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</w:p>
          <w:p w:rsidR="00B81AD4" w:rsidRPr="00462346" w:rsidRDefault="00B81AD4" w:rsidP="00B81AD4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26F04" w:rsidTr="00462346">
        <w:tc>
          <w:tcPr>
            <w:tcW w:w="10740" w:type="dxa"/>
            <w:gridSpan w:val="6"/>
          </w:tcPr>
          <w:p w:rsidR="00B81AD4" w:rsidRPr="00D9530F" w:rsidRDefault="00B81AD4" w:rsidP="00B81AD4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DOCS </w:t>
            </w:r>
            <w:r w:rsidR="00C170D5"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Letters – referral/ clinic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 xml:space="preserve">/ discharge, medical reports, medical notes – demonstrate ability to document </w:t>
            </w:r>
            <w:r w:rsidR="004B23DA"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relevant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 xml:space="preserve"> information accurately</w:t>
            </w:r>
          </w:p>
          <w:p w:rsidR="00626F04" w:rsidRPr="00462346" w:rsidRDefault="00626F04" w:rsidP="00B37B81">
            <w:pPr>
              <w:rPr>
                <w:rFonts w:cs="Arial"/>
                <w:b/>
                <w:sz w:val="18"/>
                <w:szCs w:val="18"/>
              </w:rPr>
            </w:pPr>
          </w:p>
          <w:p w:rsidR="00626F04" w:rsidRPr="00462346" w:rsidRDefault="00626F04" w:rsidP="00B37B81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26F04" w:rsidTr="00462346">
        <w:tc>
          <w:tcPr>
            <w:tcW w:w="10740" w:type="dxa"/>
            <w:gridSpan w:val="6"/>
          </w:tcPr>
          <w:p w:rsidR="00626F04" w:rsidRPr="00462346" w:rsidRDefault="00B81AD4" w:rsidP="00B37B81">
            <w:pPr>
              <w:rPr>
                <w:rFonts w:cs="Arial"/>
                <w:b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ACAT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ability to assess risk and prioritise tasks when managing clinical workload in acute settings over a period of time – day shift</w:t>
            </w:r>
          </w:p>
          <w:p w:rsidR="00626F04" w:rsidRPr="00462346" w:rsidRDefault="00626F04" w:rsidP="00B37B81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26F04" w:rsidTr="00462346">
        <w:tc>
          <w:tcPr>
            <w:tcW w:w="10740" w:type="dxa"/>
            <w:gridSpan w:val="6"/>
          </w:tcPr>
          <w:p w:rsidR="00626F04" w:rsidRPr="00B81AD4" w:rsidRDefault="00B81AD4" w:rsidP="00B37B81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LEADER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Apply to a clinical case or clinical problem</w:t>
            </w:r>
            <w:r w:rsidR="00FE76D5"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 xml:space="preserve"> – how could leadership improve the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management of this situation?</w:t>
            </w:r>
          </w:p>
          <w:p w:rsidR="00844744" w:rsidRPr="00462346" w:rsidRDefault="00844744" w:rsidP="00B37B81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C1C3A" w:rsidTr="00462346">
        <w:tc>
          <w:tcPr>
            <w:tcW w:w="10740" w:type="dxa"/>
            <w:gridSpan w:val="6"/>
            <w:shd w:val="clear" w:color="auto" w:fill="D9D9D9" w:themeFill="background1" w:themeFillShade="D9"/>
          </w:tcPr>
          <w:p w:rsidR="00CF4FE4" w:rsidRDefault="00B97ACC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lastRenderedPageBreak/>
              <w:t>Standards</w:t>
            </w:r>
            <w:r w:rsidR="008A04F5">
              <w:rPr>
                <w:rFonts w:cs="Arial"/>
                <w:b/>
                <w:sz w:val="21"/>
                <w:szCs w:val="21"/>
              </w:rPr>
              <w:t xml:space="preserve"> for Level 1</w:t>
            </w:r>
            <w:r>
              <w:rPr>
                <w:rFonts w:cs="Arial"/>
                <w:b/>
                <w:sz w:val="21"/>
                <w:szCs w:val="21"/>
              </w:rPr>
              <w:t xml:space="preserve">: </w:t>
            </w:r>
            <w:r w:rsidR="005C5966">
              <w:rPr>
                <w:rFonts w:cs="Arial"/>
                <w:b/>
                <w:sz w:val="21"/>
                <w:szCs w:val="21"/>
              </w:rPr>
              <w:t>ACQUIRE</w:t>
            </w:r>
            <w:r w:rsidR="000374CF">
              <w:rPr>
                <w:rFonts w:cs="Arial"/>
                <w:b/>
                <w:sz w:val="21"/>
                <w:szCs w:val="21"/>
              </w:rPr>
              <w:t xml:space="preserve"> KNOWLEDGE BASE</w:t>
            </w:r>
            <w:r w:rsidR="0097414C">
              <w:rPr>
                <w:rFonts w:cs="Arial"/>
                <w:b/>
                <w:sz w:val="21"/>
                <w:szCs w:val="21"/>
              </w:rPr>
              <w:t xml:space="preserve">  - </w:t>
            </w:r>
            <w:r w:rsidR="00D920F7">
              <w:rPr>
                <w:rFonts w:cs="Arial"/>
                <w:b/>
                <w:sz w:val="21"/>
                <w:szCs w:val="21"/>
              </w:rPr>
              <w:t xml:space="preserve"> </w:t>
            </w:r>
            <w:r w:rsidR="0097414C">
              <w:rPr>
                <w:rFonts w:cs="Arial"/>
                <w:b/>
                <w:sz w:val="21"/>
                <w:szCs w:val="21"/>
              </w:rPr>
              <w:t>REVIEW OF RCPCH DOMAINS</w:t>
            </w:r>
          </w:p>
          <w:p w:rsidR="00A639B6" w:rsidRDefault="00A639B6" w:rsidP="00A75C37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Set </w:t>
            </w:r>
            <w:r w:rsidR="0097414C">
              <w:rPr>
                <w:rFonts w:cs="Arial"/>
                <w:b/>
                <w:sz w:val="21"/>
                <w:szCs w:val="21"/>
              </w:rPr>
              <w:t xml:space="preserve">and review </w:t>
            </w:r>
            <w:r>
              <w:rPr>
                <w:rFonts w:cs="Arial"/>
                <w:b/>
                <w:sz w:val="21"/>
                <w:szCs w:val="21"/>
              </w:rPr>
              <w:t xml:space="preserve">learning objectives regularly through the year. </w:t>
            </w:r>
            <w:r w:rsidR="00A75C37">
              <w:rPr>
                <w:rFonts w:cs="Arial"/>
                <w:b/>
                <w:sz w:val="21"/>
                <w:szCs w:val="21"/>
              </w:rPr>
              <w:t>Attend educational events</w:t>
            </w:r>
            <w:r>
              <w:rPr>
                <w:rFonts w:cs="Arial"/>
                <w:b/>
                <w:sz w:val="21"/>
                <w:szCs w:val="21"/>
              </w:rPr>
              <w:t xml:space="preserve"> in all GPCs during each level.</w:t>
            </w:r>
          </w:p>
        </w:tc>
      </w:tr>
      <w:tr w:rsidR="001E7B3D" w:rsidTr="007B3172">
        <w:tc>
          <w:tcPr>
            <w:tcW w:w="10740" w:type="dxa"/>
            <w:gridSpan w:val="6"/>
            <w:shd w:val="clear" w:color="auto" w:fill="F2F2F2" w:themeFill="background1" w:themeFillShade="F2"/>
          </w:tcPr>
          <w:p w:rsidR="001E7B3D" w:rsidRPr="001E7B3D" w:rsidRDefault="00A639B6" w:rsidP="00B37B81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Must demonstrate progress in all the clinical GPCs below in each training year via Assessments and evidence in Dev log</w:t>
            </w:r>
          </w:p>
        </w:tc>
      </w:tr>
      <w:tr w:rsidR="001E7B3D" w:rsidTr="005F1CDD">
        <w:tc>
          <w:tcPr>
            <w:tcW w:w="2377" w:type="dxa"/>
            <w:shd w:val="clear" w:color="auto" w:fill="F2F2F2" w:themeFill="background1" w:themeFillShade="F2"/>
          </w:tcPr>
          <w:p w:rsidR="0097414C" w:rsidRDefault="0097414C" w:rsidP="0097414C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GPCs: </w:t>
            </w:r>
            <w:r>
              <w:rPr>
                <w:rFonts w:cs="Arial"/>
                <w:i/>
                <w:sz w:val="20"/>
                <w:szCs w:val="20"/>
              </w:rPr>
              <w:t>Entr</w:t>
            </w:r>
            <w:r w:rsidR="003D6EC6">
              <w:rPr>
                <w:rFonts w:cs="Arial"/>
                <w:i/>
                <w:sz w:val="20"/>
                <w:szCs w:val="20"/>
              </w:rPr>
              <w:t>i</w:t>
            </w:r>
            <w:r>
              <w:rPr>
                <w:rFonts w:cs="Arial"/>
                <w:i/>
                <w:sz w:val="20"/>
                <w:szCs w:val="20"/>
              </w:rPr>
              <w:t>es in Dev log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E7B3D" w:rsidRDefault="001E7B3D" w:rsidP="00633A3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PDP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1E7B3D" w:rsidRDefault="001E7B3D" w:rsidP="00633A3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CPD</w:t>
            </w:r>
            <w:r w:rsidRPr="00B73A22">
              <w:rPr>
                <w:rFonts w:cs="Arial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1E7B3D" w:rsidRPr="00DD5658" w:rsidRDefault="001E7B3D" w:rsidP="0097414C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Development and skills log </w:t>
            </w:r>
            <w:r w:rsidRPr="001E6EBE">
              <w:rPr>
                <w:rFonts w:cs="Arial"/>
                <w:i/>
                <w:sz w:val="20"/>
                <w:szCs w:val="20"/>
              </w:rPr>
              <w:t>(</w:t>
            </w:r>
            <w:r w:rsidR="0097414C">
              <w:rPr>
                <w:rFonts w:cs="Arial"/>
                <w:i/>
                <w:sz w:val="20"/>
                <w:szCs w:val="20"/>
              </w:rPr>
              <w:t>Illustrations</w:t>
            </w:r>
            <w:r w:rsidRPr="001E6EBE">
              <w:rPr>
                <w:rFonts w:cs="Arial"/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1E7B3D" w:rsidRPr="00DD5658" w:rsidRDefault="001E7B3D" w:rsidP="00633A3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Assessments </w:t>
            </w:r>
          </w:p>
        </w:tc>
      </w:tr>
      <w:tr w:rsidR="00A639B6" w:rsidTr="005F1CDD">
        <w:tc>
          <w:tcPr>
            <w:tcW w:w="2377" w:type="dxa"/>
          </w:tcPr>
          <w:p w:rsidR="00A639B6" w:rsidRDefault="00A639B6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Values &amp; behaviours</w:t>
            </w:r>
          </w:p>
          <w:p w:rsidR="00A639B6" w:rsidRDefault="00A639B6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Reflection</w:t>
            </w:r>
          </w:p>
        </w:tc>
        <w:tc>
          <w:tcPr>
            <w:tcW w:w="992" w:type="dxa"/>
          </w:tcPr>
          <w:p w:rsidR="00A639B6" w:rsidRDefault="00A639B6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A639B6" w:rsidRDefault="00A639B6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819" w:type="dxa"/>
          </w:tcPr>
          <w:p w:rsidR="00A639B6" w:rsidRDefault="00A639B6" w:rsidP="0097414C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 w:rsidRPr="001E6EB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D</w:t>
            </w:r>
            <w:r w:rsidR="0097414C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emonstrate GMC Good Medical Practice, knowledge of</w:t>
            </w:r>
            <w:r w:rsidR="00EC5D06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law:</w:t>
            </w:r>
            <w:r w:rsidR="0097414C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conse</w:t>
            </w:r>
            <w:r w:rsidR="00EC5D06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nt, confidentiality &amp; death</w:t>
            </w:r>
          </w:p>
          <w:p w:rsidR="002937D2" w:rsidRPr="001E6EBE" w:rsidRDefault="002937D2" w:rsidP="0097414C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39B6" w:rsidRDefault="00A639B6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Mini-CEX, MSF</w:t>
            </w:r>
          </w:p>
        </w:tc>
      </w:tr>
      <w:tr w:rsidR="00A639B6" w:rsidTr="005F1CDD">
        <w:tc>
          <w:tcPr>
            <w:tcW w:w="2377" w:type="dxa"/>
          </w:tcPr>
          <w:p w:rsidR="00A639B6" w:rsidRDefault="00A639B6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Communication</w:t>
            </w:r>
          </w:p>
          <w:p w:rsidR="00A639B6" w:rsidRDefault="00A639B6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Presentations, teaching feedback</w:t>
            </w:r>
            <w:r w:rsidR="00EC5D06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, reflection</w:t>
            </w:r>
          </w:p>
        </w:tc>
        <w:tc>
          <w:tcPr>
            <w:tcW w:w="992" w:type="dxa"/>
          </w:tcPr>
          <w:p w:rsidR="00A639B6" w:rsidRDefault="00A639B6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A639B6" w:rsidRDefault="00A639B6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819" w:type="dxa"/>
          </w:tcPr>
          <w:p w:rsidR="00A639B6" w:rsidRPr="001E6EBE" w:rsidRDefault="00A42855" w:rsidP="00EC5D06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Effective and professional v</w:t>
            </w:r>
            <w:r w:rsidR="00EC5D06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erbal and written communication with MDT and CYP </w:t>
            </w:r>
          </w:p>
        </w:tc>
        <w:tc>
          <w:tcPr>
            <w:tcW w:w="1418" w:type="dxa"/>
          </w:tcPr>
          <w:p w:rsidR="00A639B6" w:rsidRDefault="00A639B6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Mini-CEX/DOC MSF</w:t>
            </w:r>
          </w:p>
        </w:tc>
      </w:tr>
      <w:tr w:rsidR="00A639B6" w:rsidTr="005F1CDD">
        <w:tc>
          <w:tcPr>
            <w:tcW w:w="2377" w:type="dxa"/>
          </w:tcPr>
          <w:p w:rsidR="00A639B6" w:rsidRDefault="00A639B6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Clinical Procedures</w:t>
            </w:r>
          </w:p>
          <w:p w:rsidR="00A639B6" w:rsidRDefault="00EC5D06" w:rsidP="00094AF2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Skills lo</w:t>
            </w:r>
            <w:r w:rsidR="00094AF2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g</w:t>
            </w: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639B6" w:rsidRDefault="00A639B6" w:rsidP="00B37B81">
            <w:pPr>
              <w:rPr>
                <w:rFonts w:cs="Arial"/>
                <w:b/>
                <w:sz w:val="21"/>
                <w:szCs w:val="21"/>
              </w:rPr>
            </w:pPr>
          </w:p>
          <w:p w:rsidR="008D32A5" w:rsidRDefault="008D32A5" w:rsidP="00B37B81">
            <w:pPr>
              <w:rPr>
                <w:rFonts w:cs="Arial"/>
                <w:b/>
                <w:sz w:val="21"/>
                <w:szCs w:val="21"/>
              </w:rPr>
            </w:pPr>
          </w:p>
          <w:p w:rsidR="008D32A5" w:rsidRDefault="008D32A5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A639B6" w:rsidRDefault="002455CB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APLS, NLS</w:t>
            </w:r>
          </w:p>
        </w:tc>
        <w:tc>
          <w:tcPr>
            <w:tcW w:w="4819" w:type="dxa"/>
          </w:tcPr>
          <w:p w:rsidR="00A639B6" w:rsidRPr="001E6EBE" w:rsidRDefault="00A639B6" w:rsidP="00733DEF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 w:rsidRPr="001E6EB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Demonstrate </w:t>
            </w: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competency in skills</w:t>
            </w:r>
          </w:p>
        </w:tc>
        <w:tc>
          <w:tcPr>
            <w:tcW w:w="1418" w:type="dxa"/>
          </w:tcPr>
          <w:p w:rsidR="00EC5D06" w:rsidRDefault="00EC5D06" w:rsidP="00F722AE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DOPS, MSF Mini-CEX</w:t>
            </w:r>
          </w:p>
          <w:p w:rsidR="00A639B6" w:rsidRDefault="00A639B6" w:rsidP="00F722AE">
            <w:pPr>
              <w:rPr>
                <w:rFonts w:cs="Arial"/>
                <w:b/>
                <w:sz w:val="21"/>
                <w:szCs w:val="21"/>
              </w:rPr>
            </w:pPr>
          </w:p>
        </w:tc>
      </w:tr>
      <w:tr w:rsidR="00A639B6" w:rsidTr="005F1CDD">
        <w:tc>
          <w:tcPr>
            <w:tcW w:w="2377" w:type="dxa"/>
          </w:tcPr>
          <w:p w:rsidR="00A639B6" w:rsidRDefault="00A639B6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Patient Management</w:t>
            </w:r>
          </w:p>
          <w:p w:rsidR="00A639B6" w:rsidRDefault="001033C9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</w:t>
            </w:r>
            <w:r w:rsidR="00A639B6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linics, case notes, clinical questions</w:t>
            </w:r>
            <w:r w:rsidR="00F060B6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, reflection</w:t>
            </w:r>
          </w:p>
        </w:tc>
        <w:tc>
          <w:tcPr>
            <w:tcW w:w="992" w:type="dxa"/>
          </w:tcPr>
          <w:p w:rsidR="00A639B6" w:rsidRDefault="00A639B6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1033C9" w:rsidRDefault="001033C9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819" w:type="dxa"/>
          </w:tcPr>
          <w:p w:rsidR="00A639B6" w:rsidRPr="001E6EBE" w:rsidRDefault="00733DEF" w:rsidP="00733DEF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Able</w:t>
            </w:r>
            <w:r w:rsidR="00A639B6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to make a </w:t>
            </w:r>
            <w:r w:rsidR="00F060B6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diagnosis and plan managemen</w:t>
            </w:r>
            <w:r w:rsidR="00A42855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t</w:t>
            </w:r>
            <w:r w:rsidR="00F060B6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, recognises life-threatening situations &amp; seek help</w:t>
            </w:r>
          </w:p>
        </w:tc>
        <w:tc>
          <w:tcPr>
            <w:tcW w:w="1418" w:type="dxa"/>
          </w:tcPr>
          <w:p w:rsidR="00A639B6" w:rsidRDefault="00A639B6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CBD/ Mini-CEX MSF</w:t>
            </w:r>
            <w:r w:rsidR="001033C9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, CSTR</w:t>
            </w:r>
          </w:p>
        </w:tc>
      </w:tr>
      <w:tr w:rsidR="00A639B6" w:rsidTr="005F1CDD">
        <w:tc>
          <w:tcPr>
            <w:tcW w:w="2377" w:type="dxa"/>
          </w:tcPr>
          <w:p w:rsidR="00A639B6" w:rsidRDefault="00A639B6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Health Promotion </w:t>
            </w:r>
            <w:r w:rsidR="00A42855">
              <w:rPr>
                <w:rFonts w:cs="Arial"/>
                <w:b/>
                <w:sz w:val="21"/>
                <w:szCs w:val="21"/>
              </w:rPr>
              <w:t xml:space="preserve">&amp; </w:t>
            </w:r>
            <w:r>
              <w:rPr>
                <w:rFonts w:cs="Arial"/>
                <w:b/>
                <w:sz w:val="21"/>
                <w:szCs w:val="21"/>
              </w:rPr>
              <w:t>Illness Prevention</w:t>
            </w:r>
          </w:p>
          <w:p w:rsidR="00A639B6" w:rsidRDefault="008B37C4" w:rsidP="005F1CD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Teach, reflect, gov</w:t>
            </w:r>
            <w:r w:rsidR="005F1CDD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ernance</w:t>
            </w:r>
            <w:r w:rsidR="00A639B6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639B6" w:rsidRDefault="00A639B6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A639B6" w:rsidRDefault="00A639B6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819" w:type="dxa"/>
          </w:tcPr>
          <w:p w:rsidR="00A639B6" w:rsidRPr="001E6EBE" w:rsidRDefault="00A42855" w:rsidP="00A6728B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Knowledge of influencing factors and strategies to address </w:t>
            </w:r>
            <w:r w:rsidR="00A6728B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health</w:t>
            </w:r>
            <w:r w:rsidR="00B02934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- surveillance, education</w:t>
            </w:r>
          </w:p>
        </w:tc>
        <w:tc>
          <w:tcPr>
            <w:tcW w:w="1418" w:type="dxa"/>
          </w:tcPr>
          <w:p w:rsidR="00A639B6" w:rsidRDefault="00A639B6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CBD</w:t>
            </w:r>
          </w:p>
        </w:tc>
      </w:tr>
      <w:tr w:rsidR="00A639B6" w:rsidTr="005F1CDD">
        <w:tc>
          <w:tcPr>
            <w:tcW w:w="2377" w:type="dxa"/>
          </w:tcPr>
          <w:p w:rsidR="00A639B6" w:rsidRDefault="00A639B6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Safeguarding</w:t>
            </w:r>
          </w:p>
          <w:p w:rsidR="00A639B6" w:rsidRDefault="009E598B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595959" w:themeColor="text1" w:themeTint="A6"/>
                <w:sz w:val="20"/>
                <w:szCs w:val="20"/>
              </w:rPr>
              <w:t>Safeguardin</w:t>
            </w:r>
            <w:r w:rsidR="00581323">
              <w:rPr>
                <w:rFonts w:cs="Arial"/>
                <w:i/>
                <w:color w:val="595959" w:themeColor="text1" w:themeTint="A6"/>
                <w:sz w:val="20"/>
                <w:szCs w:val="20"/>
              </w:rPr>
              <w:t>g</w:t>
            </w:r>
            <w:r>
              <w:rPr>
                <w:rFonts w:cs="Arial"/>
                <w:i/>
                <w:color w:val="595959" w:themeColor="text1" w:themeTint="A6"/>
                <w:sz w:val="20"/>
                <w:szCs w:val="20"/>
              </w:rPr>
              <w:t>, reflection</w:t>
            </w:r>
          </w:p>
        </w:tc>
        <w:tc>
          <w:tcPr>
            <w:tcW w:w="992" w:type="dxa"/>
          </w:tcPr>
          <w:p w:rsidR="00A639B6" w:rsidRDefault="00A639B6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8D32A5" w:rsidRDefault="002455CB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Level 2 training</w:t>
            </w:r>
          </w:p>
          <w:p w:rsidR="008D32A5" w:rsidRDefault="008D32A5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819" w:type="dxa"/>
          </w:tcPr>
          <w:p w:rsidR="00A639B6" w:rsidRPr="001E6EBE" w:rsidRDefault="00A639B6" w:rsidP="007D66A2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Participate in or observe safeguarding assessment</w:t>
            </w:r>
            <w:r w:rsidR="007D66A2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s, reflect on safeguarding cases. Demonstrate knowledge of recognition and appropriate response</w:t>
            </w:r>
          </w:p>
        </w:tc>
        <w:tc>
          <w:tcPr>
            <w:tcW w:w="1418" w:type="dxa"/>
          </w:tcPr>
          <w:p w:rsidR="00A639B6" w:rsidRDefault="009E598B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Safeguarding CBD, DOC</w:t>
            </w:r>
          </w:p>
        </w:tc>
      </w:tr>
      <w:tr w:rsidR="00A639B6" w:rsidTr="005F1CDD">
        <w:tc>
          <w:tcPr>
            <w:tcW w:w="2377" w:type="dxa"/>
          </w:tcPr>
          <w:p w:rsidR="00A42855" w:rsidRDefault="004F3ADA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Patient safety &amp;</w:t>
            </w:r>
            <w:r w:rsidR="00A639B6">
              <w:rPr>
                <w:rFonts w:cs="Arial"/>
                <w:b/>
                <w:sz w:val="21"/>
                <w:szCs w:val="21"/>
              </w:rPr>
              <w:t xml:space="preserve"> </w:t>
            </w:r>
          </w:p>
          <w:p w:rsidR="00A639B6" w:rsidRDefault="00A42855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S</w:t>
            </w:r>
            <w:r w:rsidR="00A639B6">
              <w:rPr>
                <w:rFonts w:cs="Arial"/>
                <w:b/>
                <w:sz w:val="21"/>
                <w:szCs w:val="21"/>
              </w:rPr>
              <w:t>afe prescribing</w:t>
            </w:r>
          </w:p>
          <w:p w:rsidR="00A639B6" w:rsidRDefault="00A639B6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Governance, reflection</w:t>
            </w:r>
          </w:p>
        </w:tc>
        <w:tc>
          <w:tcPr>
            <w:tcW w:w="992" w:type="dxa"/>
          </w:tcPr>
          <w:p w:rsidR="00A639B6" w:rsidRDefault="00A639B6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A639B6" w:rsidRDefault="00A42855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On-line learning course</w:t>
            </w:r>
          </w:p>
        </w:tc>
        <w:tc>
          <w:tcPr>
            <w:tcW w:w="4819" w:type="dxa"/>
          </w:tcPr>
          <w:p w:rsidR="00A639B6" w:rsidRPr="001E6EBE" w:rsidRDefault="00733DEF" w:rsidP="00733DEF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Understand</w:t>
            </w:r>
            <w:r w:rsidR="00A42855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r</w:t>
            </w:r>
            <w:r w:rsidR="00A639B6" w:rsidRPr="001E6EB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isk management, incident </w:t>
            </w:r>
            <w:r w:rsidR="00A42855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reporting.</w:t>
            </w:r>
            <w:r w:rsidR="00A639B6" w:rsidRPr="001E6EB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r w:rsidR="00A42855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A</w:t>
            </w:r>
            <w:r w:rsidR="00A639B6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ttend clinical governance, audit, morbidity and mortality </w:t>
            </w:r>
            <w:r w:rsidR="00A42855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APLS, NLS</w:t>
            </w:r>
          </w:p>
        </w:tc>
        <w:tc>
          <w:tcPr>
            <w:tcW w:w="1418" w:type="dxa"/>
          </w:tcPr>
          <w:p w:rsidR="00A639B6" w:rsidRDefault="00A639B6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CBD/ Mini-CEX</w:t>
            </w:r>
          </w:p>
        </w:tc>
      </w:tr>
      <w:tr w:rsidR="006A443B" w:rsidTr="007B3172">
        <w:tc>
          <w:tcPr>
            <w:tcW w:w="10740" w:type="dxa"/>
            <w:gridSpan w:val="6"/>
            <w:shd w:val="clear" w:color="auto" w:fill="F2F2F2" w:themeFill="background1" w:themeFillShade="F2"/>
          </w:tcPr>
          <w:p w:rsidR="006A443B" w:rsidRPr="006A443B" w:rsidRDefault="006A443B" w:rsidP="007B3172">
            <w:pPr>
              <w:rPr>
                <w:rFonts w:cs="Arial"/>
                <w:b/>
                <w:sz w:val="21"/>
                <w:szCs w:val="21"/>
              </w:rPr>
            </w:pPr>
            <w:r w:rsidRPr="006A443B">
              <w:rPr>
                <w:rFonts w:cs="Arial"/>
                <w:b/>
                <w:sz w:val="21"/>
                <w:szCs w:val="21"/>
              </w:rPr>
              <w:t xml:space="preserve">Upload certificates in Skills log and Certified courses for mandatory courses: </w:t>
            </w:r>
            <w:r w:rsidRPr="006A443B">
              <w:rPr>
                <w:rFonts w:cs="Arial"/>
                <w:b/>
                <w:sz w:val="21"/>
                <w:szCs w:val="21"/>
              </w:rPr>
              <w:sym w:font="Symbol" w:char="F098"/>
            </w:r>
            <w:r>
              <w:rPr>
                <w:rFonts w:cs="Arial"/>
                <w:b/>
                <w:sz w:val="21"/>
                <w:szCs w:val="21"/>
              </w:rPr>
              <w:t xml:space="preserve"> APLS  </w:t>
            </w:r>
            <w:r w:rsidRPr="006A443B">
              <w:rPr>
                <w:rFonts w:cs="Arial"/>
                <w:b/>
                <w:sz w:val="21"/>
                <w:szCs w:val="21"/>
              </w:rPr>
              <w:t xml:space="preserve"> </w:t>
            </w:r>
            <w:r w:rsidRPr="006A443B">
              <w:rPr>
                <w:rFonts w:cs="Arial"/>
                <w:b/>
                <w:sz w:val="21"/>
                <w:szCs w:val="21"/>
              </w:rPr>
              <w:sym w:font="Symbol" w:char="F098"/>
            </w:r>
            <w:r>
              <w:rPr>
                <w:rFonts w:cs="Arial"/>
                <w:b/>
                <w:sz w:val="21"/>
                <w:szCs w:val="21"/>
              </w:rPr>
              <w:t xml:space="preserve"> NLS/ARNI   </w:t>
            </w:r>
            <w:r w:rsidRPr="006A443B">
              <w:rPr>
                <w:rFonts w:cs="Arial"/>
                <w:b/>
                <w:sz w:val="21"/>
                <w:szCs w:val="21"/>
              </w:rPr>
              <w:sym w:font="Symbol" w:char="F098"/>
            </w:r>
            <w:r w:rsidRPr="006A443B">
              <w:rPr>
                <w:rFonts w:cs="Arial"/>
                <w:b/>
                <w:sz w:val="21"/>
                <w:szCs w:val="21"/>
              </w:rPr>
              <w:t xml:space="preserve"> Safeguarding level 2    </w:t>
            </w:r>
          </w:p>
        </w:tc>
      </w:tr>
      <w:tr w:rsidR="007B3172" w:rsidTr="007B3172">
        <w:tc>
          <w:tcPr>
            <w:tcW w:w="10740" w:type="dxa"/>
            <w:gridSpan w:val="6"/>
            <w:shd w:val="clear" w:color="auto" w:fill="F2F2F2" w:themeFill="background1" w:themeFillShade="F2"/>
          </w:tcPr>
          <w:p w:rsidR="007B3172" w:rsidRDefault="007B3172" w:rsidP="007B3172">
            <w:pPr>
              <w:rPr>
                <w:rFonts w:cs="Arial"/>
                <w:b/>
                <w:sz w:val="21"/>
                <w:szCs w:val="21"/>
              </w:rPr>
            </w:pPr>
            <w:r w:rsidRPr="00DD5658">
              <w:rPr>
                <w:rFonts w:cs="Arial"/>
                <w:b/>
                <w:sz w:val="21"/>
                <w:szCs w:val="21"/>
              </w:rPr>
              <w:t>Must demonstrate progress in at least</w:t>
            </w:r>
            <w:r>
              <w:rPr>
                <w:rFonts w:cs="Arial"/>
                <w:b/>
                <w:sz w:val="21"/>
                <w:szCs w:val="21"/>
              </w:rPr>
              <w:t xml:space="preserve"> </w:t>
            </w:r>
            <w:r w:rsidR="00585979" w:rsidRPr="00585979">
              <w:rPr>
                <w:rFonts w:cs="Arial"/>
                <w:b/>
                <w:sz w:val="21"/>
                <w:szCs w:val="21"/>
                <w:u w:val="single"/>
              </w:rPr>
              <w:t>one</w:t>
            </w:r>
            <w:r>
              <w:rPr>
                <w:rFonts w:cs="Arial"/>
                <w:b/>
                <w:sz w:val="21"/>
                <w:szCs w:val="21"/>
              </w:rPr>
              <w:t xml:space="preserve"> of the GPCs below in each training </w:t>
            </w:r>
            <w:r w:rsidRPr="00DD5658">
              <w:rPr>
                <w:rFonts w:cs="Arial"/>
                <w:b/>
                <w:sz w:val="21"/>
                <w:szCs w:val="21"/>
              </w:rPr>
              <w:t xml:space="preserve">year and </w:t>
            </w:r>
            <w:r w:rsidRPr="00585979">
              <w:rPr>
                <w:rFonts w:cs="Arial"/>
                <w:b/>
                <w:sz w:val="21"/>
                <w:szCs w:val="21"/>
                <w:u w:val="single"/>
              </w:rPr>
              <w:t xml:space="preserve">all </w:t>
            </w:r>
            <w:r w:rsidR="00585979" w:rsidRPr="00585979">
              <w:rPr>
                <w:rFonts w:cs="Arial"/>
                <w:b/>
                <w:sz w:val="21"/>
                <w:szCs w:val="21"/>
                <w:u w:val="single"/>
              </w:rPr>
              <w:t>four</w:t>
            </w:r>
            <w:r>
              <w:rPr>
                <w:rFonts w:cs="Arial"/>
                <w:b/>
                <w:sz w:val="21"/>
                <w:szCs w:val="21"/>
              </w:rPr>
              <w:t xml:space="preserve"> within level 1</w:t>
            </w:r>
          </w:p>
          <w:p w:rsidR="007122BB" w:rsidRPr="001033C9" w:rsidRDefault="007122BB" w:rsidP="007122BB">
            <w:pPr>
              <w:rPr>
                <w:rFonts w:cs="Arial"/>
                <w:b/>
                <w:sz w:val="20"/>
                <w:szCs w:val="20"/>
              </w:rPr>
            </w:pPr>
            <w:r w:rsidRPr="001033C9">
              <w:rPr>
                <w:rFonts w:cs="Arial"/>
                <w:b/>
                <w:sz w:val="20"/>
                <w:szCs w:val="20"/>
              </w:rPr>
              <w:t xml:space="preserve">You must evidence this via Assessments and entries in </w:t>
            </w:r>
            <w:r w:rsidR="0076433C" w:rsidRPr="001033C9">
              <w:rPr>
                <w:rFonts w:cs="Arial"/>
                <w:b/>
                <w:sz w:val="20"/>
                <w:szCs w:val="20"/>
              </w:rPr>
              <w:t xml:space="preserve">your </w:t>
            </w:r>
            <w:r w:rsidRPr="001033C9">
              <w:rPr>
                <w:rFonts w:cs="Arial"/>
                <w:b/>
                <w:sz w:val="20"/>
                <w:szCs w:val="20"/>
              </w:rPr>
              <w:t>Development log</w:t>
            </w:r>
          </w:p>
        </w:tc>
      </w:tr>
      <w:tr w:rsidR="007B3172" w:rsidTr="005F1CDD">
        <w:tc>
          <w:tcPr>
            <w:tcW w:w="2377" w:type="dxa"/>
            <w:shd w:val="clear" w:color="auto" w:fill="F2F2F2" w:themeFill="background1" w:themeFillShade="F2"/>
          </w:tcPr>
          <w:p w:rsidR="007B3172" w:rsidRPr="00DD5658" w:rsidRDefault="007B3172" w:rsidP="00633A35">
            <w:pPr>
              <w:rPr>
                <w:rFonts w:cs="Arial"/>
                <w:b/>
                <w:sz w:val="21"/>
                <w:szCs w:val="21"/>
              </w:rPr>
            </w:pPr>
            <w:r w:rsidRPr="00DD5658">
              <w:rPr>
                <w:rFonts w:cs="Arial"/>
                <w:b/>
                <w:sz w:val="21"/>
                <w:szCs w:val="21"/>
              </w:rPr>
              <w:t>RCPCH (GPCs)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B3172" w:rsidRPr="00DD5658" w:rsidRDefault="007B3172" w:rsidP="00633A35">
            <w:pPr>
              <w:rPr>
                <w:rFonts w:cs="Arial"/>
                <w:b/>
                <w:sz w:val="21"/>
                <w:szCs w:val="21"/>
              </w:rPr>
            </w:pPr>
            <w:r w:rsidRPr="00DD5658">
              <w:rPr>
                <w:rFonts w:cs="Arial"/>
                <w:b/>
                <w:sz w:val="21"/>
                <w:szCs w:val="21"/>
              </w:rPr>
              <w:t>PDP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7B3172" w:rsidRPr="00DD5658" w:rsidRDefault="007B3172" w:rsidP="00633A35">
            <w:pPr>
              <w:rPr>
                <w:rFonts w:cs="Arial"/>
                <w:b/>
                <w:sz w:val="21"/>
                <w:szCs w:val="21"/>
              </w:rPr>
            </w:pPr>
            <w:r w:rsidRPr="00DD5658">
              <w:rPr>
                <w:rFonts w:cs="Arial"/>
                <w:b/>
                <w:sz w:val="21"/>
                <w:szCs w:val="21"/>
              </w:rPr>
              <w:t>CPD</w:t>
            </w:r>
            <w:r w:rsidRPr="00DD5658">
              <w:rPr>
                <w:rFonts w:cs="Arial"/>
                <w:b/>
                <w:i/>
                <w:sz w:val="21"/>
                <w:szCs w:val="21"/>
              </w:rPr>
              <w:t xml:space="preserve"> 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7B3172" w:rsidRPr="00DD5658" w:rsidRDefault="007B3172" w:rsidP="00633A35">
            <w:pPr>
              <w:rPr>
                <w:rFonts w:cs="Arial"/>
                <w:b/>
                <w:sz w:val="21"/>
                <w:szCs w:val="21"/>
              </w:rPr>
            </w:pPr>
            <w:r w:rsidRPr="00DD5658">
              <w:rPr>
                <w:rFonts w:cs="Arial"/>
                <w:b/>
                <w:sz w:val="21"/>
                <w:szCs w:val="21"/>
              </w:rPr>
              <w:t xml:space="preserve">Development and skills log </w:t>
            </w:r>
            <w:r w:rsidRPr="00DD5658">
              <w:rPr>
                <w:rFonts w:cs="Arial"/>
                <w:b/>
                <w:i/>
                <w:sz w:val="20"/>
                <w:szCs w:val="20"/>
              </w:rPr>
              <w:t>(Examples in italics)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B3172" w:rsidRPr="00DD5658" w:rsidRDefault="007B3172" w:rsidP="00633A35">
            <w:pPr>
              <w:rPr>
                <w:rFonts w:cs="Arial"/>
                <w:b/>
                <w:sz w:val="21"/>
                <w:szCs w:val="21"/>
              </w:rPr>
            </w:pPr>
            <w:r w:rsidRPr="00DD5658">
              <w:rPr>
                <w:rFonts w:cs="Arial"/>
                <w:b/>
                <w:sz w:val="21"/>
                <w:szCs w:val="21"/>
              </w:rPr>
              <w:t xml:space="preserve">Assessments </w:t>
            </w:r>
          </w:p>
        </w:tc>
      </w:tr>
      <w:tr w:rsidR="00A639B6" w:rsidTr="005F1CDD">
        <w:tc>
          <w:tcPr>
            <w:tcW w:w="2377" w:type="dxa"/>
          </w:tcPr>
          <w:p w:rsidR="00A639B6" w:rsidRDefault="00A639B6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Quality Improvement</w:t>
            </w:r>
          </w:p>
          <w:p w:rsidR="00A639B6" w:rsidRDefault="00A639B6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Governance, management</w:t>
            </w:r>
          </w:p>
        </w:tc>
        <w:tc>
          <w:tcPr>
            <w:tcW w:w="992" w:type="dxa"/>
          </w:tcPr>
          <w:p w:rsidR="00A639B6" w:rsidRDefault="00A639B6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A639B6" w:rsidRDefault="00A639B6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819" w:type="dxa"/>
          </w:tcPr>
          <w:p w:rsidR="00A639B6" w:rsidRDefault="00A639B6" w:rsidP="00287FF4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Contribut</w:t>
            </w:r>
            <w:r w:rsidR="00733DEF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e</w:t>
            </w: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to</w:t>
            </w:r>
            <w:r w:rsidRPr="001E6EB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a QI project</w:t>
            </w:r>
            <w:r w:rsidR="00287FF4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/ audit/ guideline</w:t>
            </w:r>
          </w:p>
          <w:p w:rsidR="002937D2" w:rsidRDefault="002937D2" w:rsidP="00287FF4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</w:p>
          <w:p w:rsidR="002937D2" w:rsidRPr="001E6EBE" w:rsidRDefault="002937D2" w:rsidP="00287FF4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39B6" w:rsidRDefault="00A639B6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Governance section - CSTR</w:t>
            </w:r>
          </w:p>
        </w:tc>
      </w:tr>
      <w:tr w:rsidR="00A639B6" w:rsidTr="005F1CDD">
        <w:tc>
          <w:tcPr>
            <w:tcW w:w="2377" w:type="dxa"/>
          </w:tcPr>
          <w:p w:rsidR="00A639B6" w:rsidRDefault="00A639B6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Leadership &amp; team-working</w:t>
            </w:r>
          </w:p>
          <w:p w:rsidR="00A639B6" w:rsidRPr="001E6EBE" w:rsidRDefault="002937D2" w:rsidP="00F722A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Leadership/ </w:t>
            </w:r>
            <w:r w:rsidR="00A639B6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management</w:t>
            </w:r>
          </w:p>
        </w:tc>
        <w:tc>
          <w:tcPr>
            <w:tcW w:w="992" w:type="dxa"/>
          </w:tcPr>
          <w:p w:rsidR="00A639B6" w:rsidRDefault="00A639B6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A639B6" w:rsidRDefault="00A639B6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819" w:type="dxa"/>
          </w:tcPr>
          <w:p w:rsidR="00A639B6" w:rsidRDefault="00733DEF" w:rsidP="0013336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Appreciate an</w:t>
            </w:r>
            <w:r w:rsidR="00A42855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d effective </w:t>
            </w: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contribute</w:t>
            </w:r>
            <w:r w:rsidR="00A639B6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to multi-disciplinary team</w:t>
            </w:r>
            <w:r w:rsidR="00A42855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working</w:t>
            </w:r>
          </w:p>
          <w:p w:rsidR="00A639B6" w:rsidRPr="001E6EBE" w:rsidRDefault="00A639B6" w:rsidP="00B37B81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39B6" w:rsidRDefault="00A639B6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LEADER</w:t>
            </w:r>
            <w:r w:rsidR="00B02934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, MSF</w:t>
            </w:r>
          </w:p>
        </w:tc>
      </w:tr>
      <w:tr w:rsidR="00A639B6" w:rsidTr="005F1CDD">
        <w:tc>
          <w:tcPr>
            <w:tcW w:w="2377" w:type="dxa"/>
          </w:tcPr>
          <w:p w:rsidR="00A639B6" w:rsidRDefault="00A639B6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Education &amp; Training</w:t>
            </w:r>
          </w:p>
          <w:p w:rsidR="00A639B6" w:rsidRDefault="007D66A2" w:rsidP="007D66A2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Teaching, include feedback</w:t>
            </w:r>
          </w:p>
        </w:tc>
        <w:tc>
          <w:tcPr>
            <w:tcW w:w="992" w:type="dxa"/>
          </w:tcPr>
          <w:p w:rsidR="00A639B6" w:rsidRDefault="00A639B6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A639B6" w:rsidRDefault="00A639B6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819" w:type="dxa"/>
          </w:tcPr>
          <w:p w:rsidR="00A639B6" w:rsidRPr="001E6EBE" w:rsidRDefault="00A639B6" w:rsidP="00B37B81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Participate in teaching peers and medical students</w:t>
            </w:r>
            <w:r w:rsidRPr="001E6EB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A639B6" w:rsidRDefault="00A639B6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Mini-CEX</w:t>
            </w:r>
            <w:r w:rsidR="00A85641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, MSF</w:t>
            </w:r>
          </w:p>
        </w:tc>
      </w:tr>
      <w:tr w:rsidR="00A639B6" w:rsidTr="005F1CDD">
        <w:tc>
          <w:tcPr>
            <w:tcW w:w="2377" w:type="dxa"/>
          </w:tcPr>
          <w:p w:rsidR="00A639B6" w:rsidRDefault="00A639B6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Research</w:t>
            </w:r>
          </w:p>
          <w:p w:rsidR="00A639B6" w:rsidRDefault="00A6728B" w:rsidP="00A6728B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Research, c</w:t>
            </w:r>
            <w:r w:rsidR="007D66A2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linical question Journal club feedback</w:t>
            </w:r>
          </w:p>
        </w:tc>
        <w:tc>
          <w:tcPr>
            <w:tcW w:w="992" w:type="dxa"/>
          </w:tcPr>
          <w:p w:rsidR="00A639B6" w:rsidRDefault="00A639B6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A639B6" w:rsidRDefault="00A85641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GCP training</w:t>
            </w:r>
          </w:p>
        </w:tc>
        <w:tc>
          <w:tcPr>
            <w:tcW w:w="4819" w:type="dxa"/>
          </w:tcPr>
          <w:p w:rsidR="00A639B6" w:rsidRPr="001E6EBE" w:rsidRDefault="007D66A2" w:rsidP="00733DEF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Complete </w:t>
            </w:r>
            <w:r w:rsidR="00A639B6" w:rsidRPr="001E6EB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critical appraisal</w:t>
            </w:r>
            <w:r w:rsidR="00A639B6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and form o</w:t>
            </w: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pin</w:t>
            </w:r>
            <w:r w:rsidR="00733DEF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ion on clinical bottom line, able</w:t>
            </w: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to present opinion to patients and at journal club</w:t>
            </w:r>
          </w:p>
        </w:tc>
        <w:tc>
          <w:tcPr>
            <w:tcW w:w="1418" w:type="dxa"/>
          </w:tcPr>
          <w:p w:rsidR="00A639B6" w:rsidRDefault="00A639B6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CBD</w:t>
            </w:r>
          </w:p>
        </w:tc>
      </w:tr>
      <w:tr w:rsidR="008B37C4" w:rsidTr="008B37C4">
        <w:tc>
          <w:tcPr>
            <w:tcW w:w="10740" w:type="dxa"/>
            <w:gridSpan w:val="6"/>
            <w:shd w:val="clear" w:color="auto" w:fill="F2F2F2" w:themeFill="background1" w:themeFillShade="F2"/>
          </w:tcPr>
          <w:p w:rsidR="008B37C4" w:rsidRPr="008B37C4" w:rsidRDefault="00A013BA" w:rsidP="004F3ADA">
            <w:pPr>
              <w:rPr>
                <w:rFonts w:cs="Arial"/>
                <w:b/>
                <w:color w:val="404040" w:themeColor="text1" w:themeTint="BF"/>
                <w:sz w:val="20"/>
                <w:szCs w:val="20"/>
              </w:rPr>
            </w:pPr>
            <w:r w:rsidRPr="008B37C4">
              <w:rPr>
                <w:rFonts w:cs="Arial"/>
                <w:b/>
                <w:sz w:val="20"/>
                <w:szCs w:val="20"/>
              </w:rPr>
              <w:t>Also demonstrate your achievement</w:t>
            </w:r>
            <w:r>
              <w:rPr>
                <w:rFonts w:cs="Arial"/>
                <w:b/>
                <w:sz w:val="20"/>
                <w:szCs w:val="20"/>
              </w:rPr>
              <w:t>s</w:t>
            </w:r>
            <w:r w:rsidRPr="008B37C4">
              <w:rPr>
                <w:rFonts w:cs="Arial"/>
                <w:b/>
                <w:sz w:val="20"/>
                <w:szCs w:val="20"/>
              </w:rPr>
              <w:t xml:space="preserve"> is these </w:t>
            </w:r>
            <w:r>
              <w:rPr>
                <w:rFonts w:cs="Arial"/>
                <w:b/>
                <w:sz w:val="20"/>
                <w:szCs w:val="20"/>
              </w:rPr>
              <w:t xml:space="preserve">professional </w:t>
            </w:r>
            <w:r w:rsidRPr="008B37C4">
              <w:rPr>
                <w:rFonts w:cs="Arial"/>
                <w:b/>
                <w:sz w:val="20"/>
                <w:szCs w:val="20"/>
              </w:rPr>
              <w:t>ac</w:t>
            </w:r>
            <w:r>
              <w:rPr>
                <w:rFonts w:cs="Arial"/>
                <w:b/>
                <w:sz w:val="20"/>
                <w:szCs w:val="20"/>
              </w:rPr>
              <w:t>tivities</w:t>
            </w:r>
          </w:p>
        </w:tc>
      </w:tr>
      <w:tr w:rsidR="004F3ADA" w:rsidTr="00B1568A">
        <w:tc>
          <w:tcPr>
            <w:tcW w:w="4392" w:type="dxa"/>
            <w:gridSpan w:val="3"/>
          </w:tcPr>
          <w:p w:rsidR="004F3ADA" w:rsidRPr="00FB4617" w:rsidRDefault="004F3ADA" w:rsidP="00B37B81">
            <w:pPr>
              <w:rPr>
                <w:rFonts w:cs="Arial"/>
                <w:b/>
                <w:sz w:val="20"/>
                <w:szCs w:val="20"/>
              </w:rPr>
            </w:pPr>
            <w:r w:rsidRPr="00FB4617">
              <w:rPr>
                <w:rFonts w:cs="Arial"/>
                <w:b/>
                <w:sz w:val="20"/>
                <w:szCs w:val="20"/>
              </w:rPr>
              <w:t xml:space="preserve">Presentations  </w:t>
            </w:r>
            <w:r w:rsidRPr="00FB4617">
              <w:rPr>
                <w:rFonts w:cs="Arial"/>
                <w:i/>
                <w:color w:val="7F7F7F" w:themeColor="text1" w:themeTint="80"/>
                <w:sz w:val="20"/>
                <w:szCs w:val="20"/>
              </w:rPr>
              <w:t>(essential in each training year)</w:t>
            </w:r>
          </w:p>
          <w:p w:rsidR="004F3ADA" w:rsidRPr="00FB4617" w:rsidRDefault="004F3ADA" w:rsidP="00B37B8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30" w:type="dxa"/>
            <w:gridSpan w:val="2"/>
          </w:tcPr>
          <w:p w:rsidR="004F3ADA" w:rsidRPr="00FB4617" w:rsidRDefault="004F3ADA" w:rsidP="00AF6FC6">
            <w:pPr>
              <w:rPr>
                <w:rFonts w:cs="Arial"/>
                <w:i/>
                <w:color w:val="7F7F7F" w:themeColor="text1" w:themeTint="80"/>
                <w:sz w:val="20"/>
                <w:szCs w:val="20"/>
              </w:rPr>
            </w:pPr>
            <w:r w:rsidRPr="00FB4617">
              <w:rPr>
                <w:rFonts w:cs="Arial"/>
                <w:i/>
                <w:color w:val="7F7F7F" w:themeColor="text1" w:themeTint="80"/>
                <w:sz w:val="20"/>
                <w:szCs w:val="20"/>
              </w:rPr>
              <w:t>Include feedback and evidence of improving skills</w:t>
            </w:r>
          </w:p>
          <w:p w:rsidR="004F3ADA" w:rsidRPr="00FB4617" w:rsidRDefault="004F3ADA" w:rsidP="00AF6FC6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</w:p>
          <w:p w:rsidR="004F3ADA" w:rsidRPr="00FB4617" w:rsidRDefault="004F3ADA" w:rsidP="00AF6FC6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A" w:rsidRDefault="004F3ADA" w:rsidP="00F722AE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4F3ADA" w:rsidTr="00B1568A">
        <w:tc>
          <w:tcPr>
            <w:tcW w:w="4392" w:type="dxa"/>
            <w:gridSpan w:val="3"/>
          </w:tcPr>
          <w:p w:rsidR="004F3ADA" w:rsidRPr="00FB4617" w:rsidRDefault="004F3ADA" w:rsidP="00B37B81">
            <w:pPr>
              <w:rPr>
                <w:rFonts w:cs="Arial"/>
                <w:b/>
                <w:sz w:val="20"/>
                <w:szCs w:val="20"/>
              </w:rPr>
            </w:pPr>
            <w:r w:rsidRPr="00FB4617">
              <w:rPr>
                <w:rFonts w:cs="Arial"/>
                <w:b/>
                <w:sz w:val="20"/>
                <w:szCs w:val="20"/>
              </w:rPr>
              <w:t xml:space="preserve">Publications     </w:t>
            </w:r>
            <w:r w:rsidRPr="00FB4617">
              <w:rPr>
                <w:rFonts w:cs="Arial"/>
                <w:i/>
                <w:color w:val="7F7F7F" w:themeColor="text1" w:themeTint="80"/>
                <w:sz w:val="20"/>
                <w:szCs w:val="20"/>
              </w:rPr>
              <w:t>(desirable in each training level)</w:t>
            </w:r>
          </w:p>
        </w:tc>
        <w:tc>
          <w:tcPr>
            <w:tcW w:w="4930" w:type="dxa"/>
            <w:gridSpan w:val="2"/>
          </w:tcPr>
          <w:p w:rsidR="004F3ADA" w:rsidRPr="00FB4617" w:rsidRDefault="004F3ADA" w:rsidP="00AF6FC6">
            <w:pPr>
              <w:rPr>
                <w:rFonts w:cs="Arial"/>
                <w:i/>
                <w:color w:val="7F7F7F" w:themeColor="text1" w:themeTint="80"/>
                <w:sz w:val="20"/>
                <w:szCs w:val="20"/>
              </w:rPr>
            </w:pPr>
          </w:p>
          <w:p w:rsidR="004F3ADA" w:rsidRPr="00FB4617" w:rsidRDefault="004F3ADA" w:rsidP="00AF6FC6">
            <w:pPr>
              <w:rPr>
                <w:rFonts w:cs="Arial"/>
                <w:i/>
                <w:color w:val="7F7F7F" w:themeColor="text1" w:themeTint="80"/>
                <w:sz w:val="20"/>
                <w:szCs w:val="20"/>
              </w:rPr>
            </w:pPr>
          </w:p>
          <w:p w:rsidR="004F3ADA" w:rsidRPr="00FB4617" w:rsidRDefault="004F3ADA" w:rsidP="00AF6FC6">
            <w:pPr>
              <w:rPr>
                <w:rFonts w:cs="Arial"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A" w:rsidRDefault="004F3ADA" w:rsidP="00F722AE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</w:p>
        </w:tc>
      </w:tr>
    </w:tbl>
    <w:p w:rsidR="00FB5FC5" w:rsidRPr="006C1C3A" w:rsidRDefault="00FB5FC5" w:rsidP="00B37B81">
      <w:pPr>
        <w:spacing w:after="0"/>
        <w:ind w:left="-709"/>
        <w:rPr>
          <w:rFonts w:cs="Arial"/>
          <w:b/>
          <w:sz w:val="6"/>
          <w:szCs w:val="6"/>
        </w:rPr>
      </w:pPr>
    </w:p>
    <w:tbl>
      <w:tblPr>
        <w:tblStyle w:val="TableGrid"/>
        <w:tblW w:w="1074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951"/>
        <w:gridCol w:w="4324"/>
        <w:gridCol w:w="4465"/>
      </w:tblGrid>
      <w:tr w:rsidR="006C1C3A" w:rsidTr="00345424">
        <w:trPr>
          <w:trHeight w:val="1335"/>
        </w:trPr>
        <w:tc>
          <w:tcPr>
            <w:tcW w:w="1951" w:type="dxa"/>
          </w:tcPr>
          <w:p w:rsidR="00D753C9" w:rsidRDefault="00D753C9" w:rsidP="00A72EC0">
            <w:pPr>
              <w:rPr>
                <w:rFonts w:cs="Arial"/>
                <w:b/>
                <w:sz w:val="21"/>
                <w:szCs w:val="21"/>
              </w:rPr>
            </w:pPr>
          </w:p>
          <w:p w:rsidR="00A72EC0" w:rsidRDefault="00A72EC0" w:rsidP="00A72EC0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ARCP outcome</w:t>
            </w:r>
            <w:r w:rsidR="008D32A5">
              <w:rPr>
                <w:rFonts w:cs="Arial"/>
                <w:b/>
                <w:sz w:val="21"/>
                <w:szCs w:val="21"/>
              </w:rPr>
              <w:t>…...</w:t>
            </w:r>
          </w:p>
          <w:p w:rsidR="006C1C3A" w:rsidRDefault="006C1C3A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Date……</w:t>
            </w:r>
            <w:r w:rsidR="008D32A5">
              <w:rPr>
                <w:rFonts w:cs="Arial"/>
                <w:b/>
                <w:sz w:val="21"/>
                <w:szCs w:val="21"/>
              </w:rPr>
              <w:t>…</w:t>
            </w:r>
            <w:r>
              <w:rPr>
                <w:rFonts w:cs="Arial"/>
                <w:b/>
                <w:sz w:val="21"/>
                <w:szCs w:val="21"/>
              </w:rPr>
              <w:t>…..………</w:t>
            </w:r>
          </w:p>
          <w:p w:rsidR="006C1C3A" w:rsidRDefault="006C1C3A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Reviewer</w:t>
            </w:r>
          </w:p>
          <w:p w:rsidR="006C1C3A" w:rsidRDefault="006C1C3A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………………</w:t>
            </w:r>
            <w:r w:rsidR="008D32A5">
              <w:rPr>
                <w:rFonts w:cs="Arial"/>
                <w:b/>
                <w:sz w:val="21"/>
                <w:szCs w:val="21"/>
              </w:rPr>
              <w:t>…</w:t>
            </w:r>
            <w:r w:rsidR="00F52C1B">
              <w:rPr>
                <w:rFonts w:cs="Arial"/>
                <w:b/>
                <w:sz w:val="21"/>
                <w:szCs w:val="21"/>
              </w:rPr>
              <w:t>….</w:t>
            </w:r>
            <w:r w:rsidR="00D753C9">
              <w:rPr>
                <w:rFonts w:cs="Arial"/>
                <w:b/>
                <w:sz w:val="21"/>
                <w:szCs w:val="21"/>
              </w:rPr>
              <w:t>.</w:t>
            </w:r>
            <w:r w:rsidR="00F52C1B">
              <w:rPr>
                <w:rFonts w:cs="Arial"/>
                <w:b/>
                <w:sz w:val="21"/>
                <w:szCs w:val="21"/>
              </w:rPr>
              <w:t>.</w:t>
            </w:r>
            <w:r>
              <w:rPr>
                <w:rFonts w:cs="Arial"/>
                <w:b/>
                <w:sz w:val="21"/>
                <w:szCs w:val="21"/>
              </w:rPr>
              <w:t>….</w:t>
            </w:r>
          </w:p>
          <w:p w:rsidR="006C1C3A" w:rsidRDefault="00D753C9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Revised </w:t>
            </w:r>
            <w:r w:rsidR="006C1C3A">
              <w:rPr>
                <w:rFonts w:cs="Arial"/>
                <w:b/>
                <w:sz w:val="21"/>
                <w:szCs w:val="21"/>
              </w:rPr>
              <w:t>CCT date</w:t>
            </w:r>
            <w:r w:rsidR="003D6EC6">
              <w:rPr>
                <w:rFonts w:cs="Arial"/>
                <w:b/>
                <w:sz w:val="21"/>
                <w:szCs w:val="21"/>
              </w:rPr>
              <w:t xml:space="preserve"> </w:t>
            </w:r>
            <w:r w:rsidR="006C1C3A">
              <w:rPr>
                <w:rFonts w:cs="Arial"/>
                <w:b/>
                <w:sz w:val="21"/>
                <w:szCs w:val="21"/>
              </w:rPr>
              <w:t>…</w:t>
            </w:r>
            <w:r w:rsidR="00F52C1B">
              <w:rPr>
                <w:rFonts w:cs="Arial"/>
                <w:b/>
                <w:sz w:val="21"/>
                <w:szCs w:val="21"/>
              </w:rPr>
              <w:t>…</w:t>
            </w:r>
            <w:r>
              <w:rPr>
                <w:rFonts w:cs="Arial"/>
                <w:b/>
                <w:sz w:val="21"/>
                <w:szCs w:val="21"/>
              </w:rPr>
              <w:t>…….</w:t>
            </w:r>
            <w:r w:rsidR="008D32A5">
              <w:rPr>
                <w:rFonts w:cs="Arial"/>
                <w:b/>
                <w:sz w:val="21"/>
                <w:szCs w:val="21"/>
              </w:rPr>
              <w:t>….</w:t>
            </w:r>
            <w:r w:rsidR="00A72EC0">
              <w:rPr>
                <w:rFonts w:cs="Arial"/>
                <w:b/>
                <w:sz w:val="21"/>
                <w:szCs w:val="21"/>
              </w:rPr>
              <w:t>.</w:t>
            </w:r>
            <w:r w:rsidR="006C1C3A">
              <w:rPr>
                <w:rFonts w:cs="Arial"/>
                <w:b/>
                <w:sz w:val="21"/>
                <w:szCs w:val="21"/>
              </w:rPr>
              <w:t>…</w:t>
            </w:r>
            <w:r w:rsidR="003D6EC6">
              <w:rPr>
                <w:rFonts w:cs="Arial"/>
                <w:b/>
                <w:sz w:val="21"/>
                <w:szCs w:val="21"/>
              </w:rPr>
              <w:t>……….</w:t>
            </w:r>
          </w:p>
        </w:tc>
        <w:tc>
          <w:tcPr>
            <w:tcW w:w="4324" w:type="dxa"/>
          </w:tcPr>
          <w:p w:rsidR="006C1C3A" w:rsidRDefault="006C1C3A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Feedback</w:t>
            </w:r>
          </w:p>
          <w:p w:rsidR="006C1C3A" w:rsidRDefault="006C1C3A" w:rsidP="00133365">
            <w:pPr>
              <w:rPr>
                <w:rFonts w:cs="Arial"/>
                <w:b/>
                <w:sz w:val="21"/>
                <w:szCs w:val="21"/>
              </w:rPr>
            </w:pPr>
          </w:p>
          <w:p w:rsidR="008D32A5" w:rsidRDefault="008D32A5" w:rsidP="00133365">
            <w:pPr>
              <w:rPr>
                <w:rFonts w:cs="Arial"/>
                <w:b/>
                <w:sz w:val="21"/>
                <w:szCs w:val="21"/>
              </w:rPr>
            </w:pPr>
          </w:p>
          <w:p w:rsidR="008D32A5" w:rsidRDefault="008D32A5" w:rsidP="00133365">
            <w:pPr>
              <w:rPr>
                <w:rFonts w:cs="Arial"/>
                <w:b/>
                <w:sz w:val="21"/>
                <w:szCs w:val="21"/>
              </w:rPr>
            </w:pPr>
          </w:p>
          <w:p w:rsidR="00585979" w:rsidRDefault="00585979" w:rsidP="00133365">
            <w:pPr>
              <w:rPr>
                <w:rFonts w:cs="Arial"/>
                <w:b/>
                <w:sz w:val="21"/>
                <w:szCs w:val="21"/>
              </w:rPr>
            </w:pPr>
          </w:p>
          <w:p w:rsidR="00585979" w:rsidRDefault="00585979" w:rsidP="00133365">
            <w:pPr>
              <w:rPr>
                <w:rFonts w:cs="Arial"/>
                <w:b/>
                <w:sz w:val="21"/>
                <w:szCs w:val="21"/>
              </w:rPr>
            </w:pPr>
          </w:p>
          <w:p w:rsidR="008D32A5" w:rsidRDefault="008D32A5" w:rsidP="00133365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465" w:type="dxa"/>
          </w:tcPr>
          <w:p w:rsidR="006C1C3A" w:rsidRDefault="00FD66B3" w:rsidP="00FD66B3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Recommend SMART objectives for next year</w:t>
            </w:r>
          </w:p>
        </w:tc>
      </w:tr>
    </w:tbl>
    <w:p w:rsidR="00141036" w:rsidRDefault="00141036" w:rsidP="00F52C1B">
      <w:pPr>
        <w:spacing w:after="0"/>
      </w:pPr>
    </w:p>
    <w:sectPr w:rsidR="00141036" w:rsidSect="00ED59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71" w:right="707" w:bottom="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43C" w:rsidRDefault="00966FAE">
      <w:pPr>
        <w:spacing w:after="0" w:line="240" w:lineRule="auto"/>
      </w:pPr>
      <w:r>
        <w:separator/>
      </w:r>
    </w:p>
  </w:endnote>
  <w:endnote w:type="continuationSeparator" w:id="0">
    <w:p w:rsidR="00CC043C" w:rsidRDefault="0096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B1" w:rsidRDefault="005943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05" w:rsidRPr="00AA148A" w:rsidRDefault="0091075A">
    <w:pPr>
      <w:pStyle w:val="Footer"/>
      <w:rPr>
        <w:sz w:val="16"/>
        <w:szCs w:val="16"/>
      </w:rPr>
    </w:pPr>
    <w:bookmarkStart w:id="0" w:name="_GoBack"/>
    <w:r w:rsidRPr="00AA148A">
      <w:rPr>
        <w:sz w:val="16"/>
        <w:szCs w:val="16"/>
      </w:rPr>
      <w:t>Document version</w:t>
    </w:r>
    <w:r w:rsidR="00585979">
      <w:rPr>
        <w:sz w:val="16"/>
        <w:szCs w:val="16"/>
      </w:rPr>
      <w:t xml:space="preserve"> 5</w:t>
    </w:r>
    <w:r w:rsidRPr="00AA148A">
      <w:rPr>
        <w:sz w:val="16"/>
        <w:szCs w:val="16"/>
      </w:rPr>
      <w:t xml:space="preserve">: </w:t>
    </w:r>
    <w:r w:rsidR="00585979">
      <w:rPr>
        <w:sz w:val="16"/>
        <w:szCs w:val="16"/>
      </w:rPr>
      <w:t>September</w:t>
    </w:r>
    <w:r w:rsidR="00B37B81">
      <w:rPr>
        <w:sz w:val="16"/>
        <w:szCs w:val="16"/>
      </w:rPr>
      <w:t xml:space="preserve"> 2018</w:t>
    </w:r>
    <w:r w:rsidR="005943B1">
      <w:rPr>
        <w:sz w:val="16"/>
        <w:szCs w:val="16"/>
      </w:rPr>
      <w:t>, Accompanying guidance in ARCP Paediatrics SOP 2018.09 version 6</w:t>
    </w:r>
  </w:p>
  <w:bookmarkEnd w:id="0"/>
  <w:p w:rsidR="00175505" w:rsidRDefault="005943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B1" w:rsidRDefault="005943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43C" w:rsidRDefault="00966FAE">
      <w:pPr>
        <w:spacing w:after="0" w:line="240" w:lineRule="auto"/>
      </w:pPr>
      <w:r>
        <w:separator/>
      </w:r>
    </w:p>
  </w:footnote>
  <w:footnote w:type="continuationSeparator" w:id="0">
    <w:p w:rsidR="00CC043C" w:rsidRDefault="0096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B1" w:rsidRDefault="005943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05" w:rsidRDefault="00ED593E" w:rsidP="00C609F5">
    <w:pPr>
      <w:pStyle w:val="BodyText"/>
      <w:kinsoku w:val="0"/>
      <w:overflowPunct w:val="0"/>
      <w:spacing w:line="223" w:lineRule="exact"/>
      <w:ind w:left="20" w:firstLine="0"/>
      <w:jc w:val="center"/>
      <w:rPr>
        <w:b/>
        <w:bCs/>
        <w:spacing w:val="-1"/>
        <w:sz w:val="20"/>
        <w:szCs w:val="20"/>
      </w:rPr>
    </w:pPr>
    <w:r w:rsidRPr="00F21C98">
      <w:rPr>
        <w:b/>
        <w:bCs/>
        <w:noProof/>
        <w:spacing w:val="-1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5FEC7C" wp14:editId="1F005812">
              <wp:simplePos x="0" y="0"/>
              <wp:positionH relativeFrom="column">
                <wp:posOffset>4569684</wp:posOffset>
              </wp:positionH>
              <wp:positionV relativeFrom="paragraph">
                <wp:posOffset>25288</wp:posOffset>
              </wp:positionV>
              <wp:extent cx="1937385" cy="14039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7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5505" w:rsidRPr="001329CE" w:rsidRDefault="0091075A" w:rsidP="001329CE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sz w:val="12"/>
                              <w:szCs w:val="12"/>
                            </w:rPr>
                          </w:pPr>
                          <w:r w:rsidRPr="001329CE">
                            <w:rPr>
                              <w:rFonts w:ascii="Arial" w:hAnsi="Arial" w:cs="Arial"/>
                              <w:b/>
                              <w:i/>
                              <w:sz w:val="12"/>
                              <w:szCs w:val="12"/>
                            </w:rPr>
                            <w:t>Working across Yorkshire and the Humber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9.8pt;margin-top:2pt;width:152.5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" filled="f" stroked="f">
              <v:textbox style="mso-fit-shape-to-text:t">
                <w:txbxContent>
                  <w:p w:rsidR="00175505" w:rsidRPr="001329CE" w:rsidRDefault="0091075A" w:rsidP="001329CE">
                    <w:pPr>
                      <w:jc w:val="right"/>
                      <w:rPr>
                        <w:rFonts w:ascii="Arial" w:hAnsi="Arial" w:cs="Arial"/>
                        <w:b/>
                        <w:i/>
                        <w:sz w:val="12"/>
                        <w:szCs w:val="12"/>
                      </w:rPr>
                    </w:pPr>
                    <w:r w:rsidRPr="001329CE">
                      <w:rPr>
                        <w:rFonts w:ascii="Arial" w:hAnsi="Arial" w:cs="Arial"/>
                        <w:b/>
                        <w:i/>
                        <w:sz w:val="12"/>
                        <w:szCs w:val="12"/>
                      </w:rPr>
                      <w:t>Working across Yorkshire and the Humber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6B3F6A4D" wp14:editId="7ADDFBEA">
          <wp:simplePos x="0" y="0"/>
          <wp:positionH relativeFrom="column">
            <wp:posOffset>3989705</wp:posOffset>
          </wp:positionH>
          <wp:positionV relativeFrom="paragraph">
            <wp:posOffset>-377190</wp:posOffset>
          </wp:positionV>
          <wp:extent cx="2519045" cy="492125"/>
          <wp:effectExtent l="0" t="0" r="0" b="3175"/>
          <wp:wrapNone/>
          <wp:docPr id="3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49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04A7">
      <w:rPr>
        <w:b/>
        <w:bCs/>
        <w:noProof/>
        <w:spacing w:val="-1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16283C" wp14:editId="3A1252C0">
              <wp:simplePos x="0" y="0"/>
              <wp:positionH relativeFrom="column">
                <wp:posOffset>-753034</wp:posOffset>
              </wp:positionH>
              <wp:positionV relativeFrom="paragraph">
                <wp:posOffset>-288215</wp:posOffset>
              </wp:positionV>
              <wp:extent cx="1963270" cy="403411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270" cy="40341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5505" w:rsidRDefault="0091075A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D85B412" wp14:editId="1D59EF55">
                                <wp:extent cx="1211580" cy="298669"/>
                                <wp:effectExtent l="0" t="0" r="7620" b="635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16169" cy="299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D593E" w:rsidRDefault="00ED593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59.3pt;margin-top:-22.7pt;width:154.6pt;height:3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" filled="f" stroked="f">
              <v:textbox>
                <w:txbxContent>
                  <w:p w:rsidR="00175505" w:rsidRDefault="0091075A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D85B412" wp14:editId="1D59EF55">
                          <wp:extent cx="1211580" cy="298669"/>
                          <wp:effectExtent l="0" t="0" r="7620" b="635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16169" cy="299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D593E" w:rsidRDefault="00ED593E"/>
                </w:txbxContent>
              </v:textbox>
            </v:shape>
          </w:pict>
        </mc:Fallback>
      </mc:AlternateContent>
    </w:r>
    <w:r w:rsidR="0091075A">
      <w:rPr>
        <w:b/>
        <w:bCs/>
        <w:spacing w:val="-1"/>
        <w:sz w:val="20"/>
        <w:szCs w:val="20"/>
      </w:rPr>
      <w:t>PAEDIATRICS</w:t>
    </w:r>
    <w:r w:rsidR="0091075A">
      <w:rPr>
        <w:b/>
        <w:bCs/>
        <w:spacing w:val="-6"/>
        <w:sz w:val="20"/>
        <w:szCs w:val="20"/>
      </w:rPr>
      <w:t xml:space="preserve"> </w:t>
    </w:r>
    <w:r w:rsidR="0091075A">
      <w:rPr>
        <w:b/>
        <w:bCs/>
        <w:spacing w:val="-1"/>
        <w:sz w:val="20"/>
        <w:szCs w:val="20"/>
      </w:rPr>
      <w:t>ARCP</w:t>
    </w:r>
    <w:r w:rsidR="0091075A">
      <w:rPr>
        <w:b/>
        <w:bCs/>
        <w:spacing w:val="-6"/>
        <w:sz w:val="20"/>
        <w:szCs w:val="20"/>
      </w:rPr>
      <w:t xml:space="preserve"> </w:t>
    </w:r>
    <w:r w:rsidR="0091075A">
      <w:rPr>
        <w:b/>
        <w:bCs/>
        <w:spacing w:val="-1"/>
        <w:sz w:val="20"/>
        <w:szCs w:val="20"/>
      </w:rPr>
      <w:t>REVIEW</w:t>
    </w:r>
    <w:r w:rsidR="0091075A">
      <w:rPr>
        <w:b/>
        <w:bCs/>
        <w:spacing w:val="-5"/>
        <w:sz w:val="20"/>
        <w:szCs w:val="20"/>
      </w:rPr>
      <w:t xml:space="preserve"> </w:t>
    </w:r>
    <w:r w:rsidR="0091075A">
      <w:rPr>
        <w:b/>
        <w:bCs/>
        <w:spacing w:val="-1"/>
        <w:sz w:val="20"/>
        <w:szCs w:val="20"/>
      </w:rPr>
      <w:t>TOOL</w:t>
    </w:r>
    <w:r w:rsidR="004F5953">
      <w:rPr>
        <w:b/>
        <w:bCs/>
        <w:spacing w:val="-1"/>
        <w:sz w:val="20"/>
        <w:szCs w:val="20"/>
      </w:rPr>
      <w:t xml:space="preserve"> Level 1 (ST 1, 2</w:t>
    </w:r>
    <w:r>
      <w:rPr>
        <w:b/>
        <w:bCs/>
        <w:spacing w:val="-1"/>
        <w:sz w:val="20"/>
        <w:szCs w:val="20"/>
      </w:rPr>
      <w:t xml:space="preserve"> and </w:t>
    </w:r>
    <w:r w:rsidR="004F5953">
      <w:rPr>
        <w:b/>
        <w:bCs/>
        <w:spacing w:val="-1"/>
        <w:sz w:val="20"/>
        <w:szCs w:val="20"/>
      </w:rPr>
      <w:t>3</w:t>
    </w:r>
    <w:r>
      <w:rPr>
        <w:b/>
        <w:bCs/>
        <w:spacing w:val="-1"/>
        <w:sz w:val="20"/>
        <w:szCs w:val="20"/>
      </w:rPr>
      <w:t>)</w:t>
    </w:r>
  </w:p>
  <w:p w:rsidR="00ED593E" w:rsidRDefault="00ED593E" w:rsidP="00C609F5">
    <w:pPr>
      <w:pStyle w:val="BodyText"/>
      <w:kinsoku w:val="0"/>
      <w:overflowPunct w:val="0"/>
      <w:spacing w:line="223" w:lineRule="exact"/>
      <w:ind w:left="20" w:firstLine="0"/>
      <w:jc w:val="center"/>
      <w:rPr>
        <w:b/>
        <w:bCs/>
        <w:spacing w:val="-1"/>
        <w:sz w:val="20"/>
        <w:szCs w:val="20"/>
      </w:rPr>
    </w:pPr>
  </w:p>
  <w:p w:rsidR="00ED593E" w:rsidRDefault="00ED593E" w:rsidP="00ED593E">
    <w:pPr>
      <w:pStyle w:val="BodyText"/>
      <w:kinsoku w:val="0"/>
      <w:overflowPunct w:val="0"/>
      <w:spacing w:line="223" w:lineRule="exact"/>
      <w:ind w:left="-709" w:firstLine="0"/>
      <w:rPr>
        <w:b/>
        <w:bCs/>
        <w:spacing w:val="-6"/>
        <w:sz w:val="20"/>
        <w:szCs w:val="20"/>
      </w:rPr>
    </w:pPr>
    <w:r>
      <w:rPr>
        <w:b/>
        <w:bCs/>
        <w:spacing w:val="-1"/>
        <w:sz w:val="20"/>
        <w:szCs w:val="20"/>
      </w:rPr>
      <w:t>Doctor’s name……………………………………………………………………… ST year: ……… FT / % LTFT ……….</w:t>
    </w:r>
    <w:r w:rsidR="00FB5FC5">
      <w:rPr>
        <w:b/>
        <w:bCs/>
        <w:spacing w:val="-1"/>
        <w:sz w:val="20"/>
        <w:szCs w:val="20"/>
      </w:rPr>
      <w:t xml:space="preserve"> Number of WTE months…………….</w:t>
    </w:r>
  </w:p>
  <w:p w:rsidR="00175505" w:rsidRDefault="005943B1" w:rsidP="00ED593E">
    <w:pPr>
      <w:pStyle w:val="BodyText"/>
      <w:kinsoku w:val="0"/>
      <w:overflowPunct w:val="0"/>
      <w:spacing w:line="223" w:lineRule="exact"/>
      <w:rPr>
        <w:b/>
        <w:bCs/>
        <w:spacing w:val="-1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B1" w:rsidRDefault="005943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5A"/>
    <w:rsid w:val="00006457"/>
    <w:rsid w:val="000121F0"/>
    <w:rsid w:val="000374CF"/>
    <w:rsid w:val="00094AF2"/>
    <w:rsid w:val="000F4877"/>
    <w:rsid w:val="001033C9"/>
    <w:rsid w:val="00133365"/>
    <w:rsid w:val="00141036"/>
    <w:rsid w:val="001549A0"/>
    <w:rsid w:val="00187E3D"/>
    <w:rsid w:val="00191B5C"/>
    <w:rsid w:val="001D7F31"/>
    <w:rsid w:val="001E6EBE"/>
    <w:rsid w:val="001E7B3D"/>
    <w:rsid w:val="001F1231"/>
    <w:rsid w:val="001F1859"/>
    <w:rsid w:val="00227FF5"/>
    <w:rsid w:val="002455CB"/>
    <w:rsid w:val="00275715"/>
    <w:rsid w:val="00287FF4"/>
    <w:rsid w:val="00291A77"/>
    <w:rsid w:val="002937D2"/>
    <w:rsid w:val="00345424"/>
    <w:rsid w:val="00346482"/>
    <w:rsid w:val="003A211C"/>
    <w:rsid w:val="003A438F"/>
    <w:rsid w:val="003D6EC6"/>
    <w:rsid w:val="00460561"/>
    <w:rsid w:val="00462346"/>
    <w:rsid w:val="00482D38"/>
    <w:rsid w:val="004A01ED"/>
    <w:rsid w:val="004B23DA"/>
    <w:rsid w:val="004F3ADA"/>
    <w:rsid w:val="004F5953"/>
    <w:rsid w:val="00522B3D"/>
    <w:rsid w:val="00535E15"/>
    <w:rsid w:val="00581323"/>
    <w:rsid w:val="00585979"/>
    <w:rsid w:val="00587777"/>
    <w:rsid w:val="005943B1"/>
    <w:rsid w:val="005C571A"/>
    <w:rsid w:val="005C5966"/>
    <w:rsid w:val="005F1CDD"/>
    <w:rsid w:val="00615377"/>
    <w:rsid w:val="00626F04"/>
    <w:rsid w:val="0063741D"/>
    <w:rsid w:val="00675ABE"/>
    <w:rsid w:val="006A443B"/>
    <w:rsid w:val="006A5D70"/>
    <w:rsid w:val="006C1C3A"/>
    <w:rsid w:val="007122BB"/>
    <w:rsid w:val="0072543E"/>
    <w:rsid w:val="00733DEF"/>
    <w:rsid w:val="007428DF"/>
    <w:rsid w:val="00753C5B"/>
    <w:rsid w:val="0076433C"/>
    <w:rsid w:val="00786720"/>
    <w:rsid w:val="007A4E7C"/>
    <w:rsid w:val="007B3172"/>
    <w:rsid w:val="007D66A2"/>
    <w:rsid w:val="008272C8"/>
    <w:rsid w:val="00844744"/>
    <w:rsid w:val="00875F91"/>
    <w:rsid w:val="00895DA9"/>
    <w:rsid w:val="008A04F5"/>
    <w:rsid w:val="008B37C4"/>
    <w:rsid w:val="008B6709"/>
    <w:rsid w:val="008D32A5"/>
    <w:rsid w:val="0091075A"/>
    <w:rsid w:val="00911EB5"/>
    <w:rsid w:val="00920A88"/>
    <w:rsid w:val="00952EA8"/>
    <w:rsid w:val="00966FAE"/>
    <w:rsid w:val="0097414C"/>
    <w:rsid w:val="00987466"/>
    <w:rsid w:val="009D58BF"/>
    <w:rsid w:val="009E598B"/>
    <w:rsid w:val="00A013BA"/>
    <w:rsid w:val="00A04C70"/>
    <w:rsid w:val="00A21654"/>
    <w:rsid w:val="00A42855"/>
    <w:rsid w:val="00A639B6"/>
    <w:rsid w:val="00A6728B"/>
    <w:rsid w:val="00A72EC0"/>
    <w:rsid w:val="00A75C37"/>
    <w:rsid w:val="00A85641"/>
    <w:rsid w:val="00AB599A"/>
    <w:rsid w:val="00AB6C57"/>
    <w:rsid w:val="00AF6FC6"/>
    <w:rsid w:val="00B02934"/>
    <w:rsid w:val="00B13156"/>
    <w:rsid w:val="00B33748"/>
    <w:rsid w:val="00B37B81"/>
    <w:rsid w:val="00B5188E"/>
    <w:rsid w:val="00B73A22"/>
    <w:rsid w:val="00B81AD4"/>
    <w:rsid w:val="00B855E2"/>
    <w:rsid w:val="00B97ACC"/>
    <w:rsid w:val="00BB17E1"/>
    <w:rsid w:val="00BD0384"/>
    <w:rsid w:val="00BE19E6"/>
    <w:rsid w:val="00C068E0"/>
    <w:rsid w:val="00C12068"/>
    <w:rsid w:val="00C15412"/>
    <w:rsid w:val="00C170D5"/>
    <w:rsid w:val="00C5714C"/>
    <w:rsid w:val="00C63E51"/>
    <w:rsid w:val="00C77331"/>
    <w:rsid w:val="00C930C3"/>
    <w:rsid w:val="00CC043C"/>
    <w:rsid w:val="00CF4FE4"/>
    <w:rsid w:val="00D040E5"/>
    <w:rsid w:val="00D70EA3"/>
    <w:rsid w:val="00D753C9"/>
    <w:rsid w:val="00D82C6C"/>
    <w:rsid w:val="00D920F7"/>
    <w:rsid w:val="00D9530F"/>
    <w:rsid w:val="00DB42C5"/>
    <w:rsid w:val="00DD6BE1"/>
    <w:rsid w:val="00E206D1"/>
    <w:rsid w:val="00E365BB"/>
    <w:rsid w:val="00E41110"/>
    <w:rsid w:val="00E70760"/>
    <w:rsid w:val="00EC5D06"/>
    <w:rsid w:val="00ED593E"/>
    <w:rsid w:val="00F060B6"/>
    <w:rsid w:val="00F26F04"/>
    <w:rsid w:val="00F33283"/>
    <w:rsid w:val="00F50D28"/>
    <w:rsid w:val="00F52C1B"/>
    <w:rsid w:val="00F66839"/>
    <w:rsid w:val="00FB4617"/>
    <w:rsid w:val="00FB5FC5"/>
    <w:rsid w:val="00FB7D75"/>
    <w:rsid w:val="00FD66B3"/>
    <w:rsid w:val="00FE5BB6"/>
    <w:rsid w:val="00FE76D5"/>
    <w:rsid w:val="00F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5A"/>
  </w:style>
  <w:style w:type="paragraph" w:styleId="Heading2">
    <w:name w:val="heading 2"/>
    <w:basedOn w:val="Normal"/>
    <w:next w:val="Normal"/>
    <w:link w:val="Heading2Char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  <w:ind w:left="112"/>
      <w:outlineLvl w:val="1"/>
    </w:pPr>
    <w:rPr>
      <w:rFonts w:ascii="Calibri" w:eastAsiaTheme="minorEastAsia" w:hAnsi="Calibri" w:cs="Calibri"/>
      <w:b/>
      <w:bCs/>
      <w:sz w:val="16"/>
      <w:szCs w:val="1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1075A"/>
    <w:rPr>
      <w:rFonts w:ascii="Calibri" w:eastAsiaTheme="minorEastAsia" w:hAnsi="Calibri" w:cs="Calibri"/>
      <w:b/>
      <w:bCs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  <w:ind w:left="822" w:hanging="360"/>
    </w:pPr>
    <w:rPr>
      <w:rFonts w:ascii="Calibri" w:eastAsiaTheme="minorEastAsia" w:hAnsi="Calibri" w:cs="Calibri"/>
      <w:sz w:val="16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91075A"/>
    <w:rPr>
      <w:rFonts w:ascii="Calibri" w:eastAsiaTheme="minorEastAsia" w:hAnsi="Calibri" w:cs="Calibri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10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75A"/>
  </w:style>
  <w:style w:type="paragraph" w:customStyle="1" w:styleId="TableParagraph">
    <w:name w:val="Table Paragraph"/>
    <w:basedOn w:val="Normal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7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11C"/>
  </w:style>
  <w:style w:type="table" w:styleId="TableGrid">
    <w:name w:val="Table Grid"/>
    <w:basedOn w:val="TableNormal"/>
    <w:uiPriority w:val="59"/>
    <w:rsid w:val="00ED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5A"/>
  </w:style>
  <w:style w:type="paragraph" w:styleId="Heading2">
    <w:name w:val="heading 2"/>
    <w:basedOn w:val="Normal"/>
    <w:next w:val="Normal"/>
    <w:link w:val="Heading2Char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  <w:ind w:left="112"/>
      <w:outlineLvl w:val="1"/>
    </w:pPr>
    <w:rPr>
      <w:rFonts w:ascii="Calibri" w:eastAsiaTheme="minorEastAsia" w:hAnsi="Calibri" w:cs="Calibri"/>
      <w:b/>
      <w:bCs/>
      <w:sz w:val="16"/>
      <w:szCs w:val="1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1075A"/>
    <w:rPr>
      <w:rFonts w:ascii="Calibri" w:eastAsiaTheme="minorEastAsia" w:hAnsi="Calibri" w:cs="Calibri"/>
      <w:b/>
      <w:bCs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  <w:ind w:left="822" w:hanging="360"/>
    </w:pPr>
    <w:rPr>
      <w:rFonts w:ascii="Calibri" w:eastAsiaTheme="minorEastAsia" w:hAnsi="Calibri" w:cs="Calibri"/>
      <w:sz w:val="16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91075A"/>
    <w:rPr>
      <w:rFonts w:ascii="Calibri" w:eastAsiaTheme="minorEastAsia" w:hAnsi="Calibri" w:cs="Calibri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10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75A"/>
  </w:style>
  <w:style w:type="paragraph" w:customStyle="1" w:styleId="TableParagraph">
    <w:name w:val="Table Paragraph"/>
    <w:basedOn w:val="Normal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7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11C"/>
  </w:style>
  <w:style w:type="table" w:styleId="TableGrid">
    <w:name w:val="Table Grid"/>
    <w:basedOn w:val="TableNormal"/>
    <w:uiPriority w:val="59"/>
    <w:rsid w:val="00ED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4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D343B-5AA9-4E0B-97F3-2BB60E31E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2D9F8928</Template>
  <TotalTime>75</TotalTime>
  <Pages>2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Rum Thomas</cp:lastModifiedBy>
  <cp:revision>39</cp:revision>
  <cp:lastPrinted>2018-08-01T19:51:00Z</cp:lastPrinted>
  <dcterms:created xsi:type="dcterms:W3CDTF">2018-09-05T11:44:00Z</dcterms:created>
  <dcterms:modified xsi:type="dcterms:W3CDTF">2018-09-05T17:46:00Z</dcterms:modified>
</cp:coreProperties>
</file>