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3F" w:rsidRDefault="00ED783F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ED7AEE">
        <w:rPr>
          <w:rFonts w:ascii="Arial" w:hAnsi="Arial" w:cs="Arial"/>
          <w:b/>
          <w:sz w:val="40"/>
          <w:szCs w:val="40"/>
        </w:rPr>
        <w:t>Below the Belly Button and above the Knees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-everything you need to know about paediatric </w:t>
      </w:r>
      <w:r w:rsidR="00811A6E">
        <w:rPr>
          <w:rFonts w:ascii="Arial" w:hAnsi="Arial" w:cs="Arial"/>
          <w:sz w:val="36"/>
          <w:szCs w:val="36"/>
        </w:rPr>
        <w:t xml:space="preserve">pants </w:t>
      </w:r>
      <w:r>
        <w:rPr>
          <w:rFonts w:ascii="Arial" w:hAnsi="Arial" w:cs="Arial"/>
          <w:sz w:val="36"/>
          <w:szCs w:val="36"/>
        </w:rPr>
        <w:t>presentations.</w:t>
      </w:r>
    </w:p>
    <w:p w:rsidR="00ED783F" w:rsidRPr="00DD5F04" w:rsidRDefault="00ED78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We are aware that with greater specialisation some paediatricians and general practitioners are losing confidence in looking inside a child’s pants and interpreting what they see. Clearly not every itch “down below” needs a referral for a child </w:t>
      </w:r>
      <w:r w:rsidRPr="00DD5F04">
        <w:rPr>
          <w:rFonts w:ascii="Arial" w:hAnsi="Arial" w:cs="Arial"/>
          <w:sz w:val="24"/>
          <w:szCs w:val="24"/>
        </w:rPr>
        <w:t>protection medical – but some do.</w:t>
      </w:r>
      <w:r w:rsidRPr="00DD5F04">
        <w:rPr>
          <w:rFonts w:ascii="Arial" w:hAnsi="Arial" w:cs="Arial"/>
          <w:sz w:val="28"/>
          <w:szCs w:val="28"/>
        </w:rPr>
        <w:t xml:space="preserve"> </w:t>
      </w:r>
    </w:p>
    <w:p w:rsidR="00ED7AEE" w:rsidRDefault="00ED7A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aim of this course is to equip you with the skills and confidence to look inside a child’s pants, when the history dictates that you should, to interpret what you see and manage / refer onwards appropriately.</w:t>
      </w:r>
    </w:p>
    <w:p w:rsidR="00ED7AEE" w:rsidRDefault="00ED7A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Aimed at – Paediatricians and GPs, in training and fully qualified.</w:t>
      </w:r>
    </w:p>
    <w:p w:rsidR="00ED7AEE" w:rsidRDefault="00ED7AE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Date – </w:t>
      </w:r>
      <w:r>
        <w:rPr>
          <w:rFonts w:ascii="Arial" w:hAnsi="Arial" w:cs="Arial"/>
          <w:sz w:val="24"/>
          <w:szCs w:val="24"/>
        </w:rPr>
        <w:tab/>
      </w:r>
      <w:r w:rsidR="006410CE">
        <w:rPr>
          <w:rFonts w:ascii="Arial" w:hAnsi="Arial" w:cs="Arial"/>
          <w:b/>
          <w:sz w:val="32"/>
          <w:szCs w:val="32"/>
        </w:rPr>
        <w:t>Thurs 18</w:t>
      </w:r>
      <w:r w:rsidR="006410CE" w:rsidRPr="006410CE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6410CE">
        <w:rPr>
          <w:rFonts w:ascii="Arial" w:hAnsi="Arial" w:cs="Arial"/>
          <w:b/>
          <w:sz w:val="32"/>
          <w:szCs w:val="32"/>
        </w:rPr>
        <w:t xml:space="preserve"> April 2019.</w:t>
      </w:r>
      <w:r w:rsidR="006410CE">
        <w:rPr>
          <w:rFonts w:ascii="Arial" w:hAnsi="Arial" w:cs="Arial"/>
          <w:b/>
          <w:sz w:val="32"/>
          <w:szCs w:val="32"/>
        </w:rPr>
        <w:tab/>
        <w:t>9-5</w:t>
      </w:r>
      <w:r>
        <w:rPr>
          <w:rFonts w:ascii="Arial" w:hAnsi="Arial" w:cs="Arial"/>
          <w:b/>
          <w:sz w:val="32"/>
          <w:szCs w:val="32"/>
        </w:rPr>
        <w:t>pm</w:t>
      </w:r>
    </w:p>
    <w:p w:rsidR="00ED7AEE" w:rsidRDefault="00ED7AE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Venue-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32"/>
          <w:szCs w:val="32"/>
        </w:rPr>
        <w:t>Don Valley House, Sheffield,</w:t>
      </w:r>
      <w:r w:rsidR="002D194E">
        <w:rPr>
          <w:rFonts w:ascii="Arial" w:hAnsi="Arial" w:cs="Arial"/>
          <w:b/>
          <w:sz w:val="32"/>
          <w:szCs w:val="32"/>
        </w:rPr>
        <w:t xml:space="preserve"> S4 7UQ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ED7AEE" w:rsidRPr="00E64371" w:rsidRDefault="00ED7A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32"/>
          <w:szCs w:val="32"/>
        </w:rPr>
        <w:t>£20</w:t>
      </w:r>
      <w:r w:rsidR="002D194E">
        <w:rPr>
          <w:rFonts w:ascii="Arial" w:hAnsi="Arial" w:cs="Arial"/>
          <w:b/>
          <w:sz w:val="32"/>
          <w:szCs w:val="32"/>
        </w:rPr>
        <w:t xml:space="preserve">- </w:t>
      </w:r>
      <w:r w:rsidR="00E64371">
        <w:rPr>
          <w:rFonts w:ascii="Arial" w:hAnsi="Arial" w:cs="Arial"/>
          <w:b/>
          <w:sz w:val="32"/>
          <w:szCs w:val="32"/>
        </w:rPr>
        <w:t xml:space="preserve">e mail </w:t>
      </w:r>
      <w:hyperlink r:id="rId6" w:history="1">
        <w:r w:rsidR="002D194E" w:rsidRPr="006A6222">
          <w:rPr>
            <w:rStyle w:val="Hyperlink"/>
            <w:rFonts w:ascii="Arial" w:hAnsi="Arial" w:cs="Arial"/>
            <w:sz w:val="24"/>
            <w:szCs w:val="24"/>
          </w:rPr>
          <w:t>annaramsbottom@nhs.net</w:t>
        </w:r>
      </w:hyperlink>
      <w:r w:rsidR="002D194E">
        <w:rPr>
          <w:rFonts w:ascii="Arial" w:hAnsi="Arial" w:cs="Arial"/>
          <w:sz w:val="24"/>
          <w:szCs w:val="24"/>
        </w:rPr>
        <w:t xml:space="preserve"> </w:t>
      </w:r>
      <w:r w:rsidR="002D194E" w:rsidRPr="00E64371">
        <w:rPr>
          <w:rFonts w:ascii="Arial" w:hAnsi="Arial" w:cs="Arial"/>
          <w:b/>
          <w:sz w:val="24"/>
          <w:szCs w:val="24"/>
        </w:rPr>
        <w:t>to reserve a place</w:t>
      </w:r>
      <w:r w:rsidR="00E5468B" w:rsidRPr="00E64371">
        <w:rPr>
          <w:rFonts w:ascii="Arial" w:hAnsi="Arial" w:cs="Arial"/>
          <w:b/>
          <w:sz w:val="24"/>
          <w:szCs w:val="24"/>
        </w:rPr>
        <w:t>.</w:t>
      </w:r>
    </w:p>
    <w:p w:rsidR="00DD5F04" w:rsidRDefault="006410CE" w:rsidP="00DD5F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organiser</w:t>
      </w:r>
      <w:r w:rsidR="00DD5F04">
        <w:rPr>
          <w:rFonts w:ascii="Arial" w:hAnsi="Arial" w:cs="Arial"/>
          <w:sz w:val="24"/>
          <w:szCs w:val="24"/>
        </w:rPr>
        <w:t>-</w:t>
      </w:r>
    </w:p>
    <w:p w:rsidR="00DD5F04" w:rsidRDefault="00DD5F04" w:rsidP="00DD5F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 Anna Ramsbottom</w:t>
      </w:r>
    </w:p>
    <w:p w:rsidR="00DD5F04" w:rsidRDefault="00DD5F04" w:rsidP="00DD5F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Consultant Paediatrician, Sheffield Children’s Hospital.</w:t>
      </w:r>
    </w:p>
    <w:p w:rsidR="00DD5F04" w:rsidRDefault="00DD5F04" w:rsidP="00DD5F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Designated Doctor for Safeguarding Children, Sheffield CCG</w:t>
      </w:r>
    </w:p>
    <w:p w:rsidR="00DD5F04" w:rsidRDefault="00DD5F04" w:rsidP="006410CE">
      <w:pPr>
        <w:spacing w:after="0"/>
        <w:rPr>
          <w:rFonts w:ascii="Arial" w:hAnsi="Arial" w:cs="Arial"/>
          <w:sz w:val="24"/>
          <w:szCs w:val="24"/>
        </w:rPr>
      </w:pPr>
    </w:p>
    <w:p w:rsidR="00DD5F04" w:rsidRDefault="00DD5F04" w:rsidP="00DD5F04">
      <w:pPr>
        <w:spacing w:after="0"/>
        <w:rPr>
          <w:rFonts w:ascii="Arial" w:hAnsi="Arial" w:cs="Arial"/>
          <w:sz w:val="24"/>
          <w:szCs w:val="24"/>
        </w:rPr>
      </w:pPr>
    </w:p>
    <w:p w:rsidR="00DD5F04" w:rsidRDefault="00DD5F04" w:rsidP="00DD5F0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“Describe what you see”- </w:t>
      </w:r>
      <w:r>
        <w:rPr>
          <w:rFonts w:ascii="Arial" w:hAnsi="Arial" w:cs="Arial"/>
          <w:sz w:val="28"/>
          <w:szCs w:val="28"/>
        </w:rPr>
        <w:t>This course will include lots of visual learning.</w:t>
      </w:r>
    </w:p>
    <w:p w:rsidR="00DD5F04" w:rsidRPr="002D194E" w:rsidRDefault="00DD5F04" w:rsidP="00DD5F04">
      <w:pPr>
        <w:spacing w:after="0"/>
        <w:rPr>
          <w:rFonts w:ascii="Arial" w:hAnsi="Arial" w:cs="Arial"/>
          <w:b/>
          <w:sz w:val="24"/>
          <w:szCs w:val="24"/>
        </w:rPr>
      </w:pPr>
      <w:r w:rsidRPr="002D194E">
        <w:rPr>
          <w:rFonts w:ascii="Arial" w:hAnsi="Arial" w:cs="Arial"/>
          <w:b/>
          <w:sz w:val="24"/>
          <w:szCs w:val="24"/>
        </w:rPr>
        <w:t>Topics covered will include-</w:t>
      </w:r>
    </w:p>
    <w:p w:rsidR="00DD5F04" w:rsidRPr="002D194E" w:rsidRDefault="00DD5F04" w:rsidP="00DD5F0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2D194E">
        <w:rPr>
          <w:rFonts w:ascii="Arial" w:hAnsi="Arial" w:cs="Arial"/>
          <w:b/>
          <w:sz w:val="24"/>
          <w:szCs w:val="24"/>
        </w:rPr>
        <w:t>Pre and post pubertal male and female anatomy</w:t>
      </w:r>
    </w:p>
    <w:p w:rsidR="00DD5F04" w:rsidRPr="002D194E" w:rsidRDefault="00DD5F04" w:rsidP="00DD5F0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2D194E">
        <w:rPr>
          <w:rFonts w:ascii="Arial" w:hAnsi="Arial" w:cs="Arial"/>
          <w:b/>
          <w:sz w:val="24"/>
          <w:szCs w:val="24"/>
        </w:rPr>
        <w:t>Genital examination – consent and chaperone issues</w:t>
      </w:r>
    </w:p>
    <w:p w:rsidR="00DD5F04" w:rsidRPr="002D194E" w:rsidRDefault="002D194E" w:rsidP="00DD5F0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2D194E">
        <w:rPr>
          <w:rFonts w:ascii="Arial" w:hAnsi="Arial" w:cs="Arial"/>
          <w:b/>
          <w:sz w:val="24"/>
          <w:szCs w:val="24"/>
        </w:rPr>
        <w:t>Surgical presentations – congenital abnormality, trauma, hernias, hydroceles, urological concerns etc</w:t>
      </w:r>
    </w:p>
    <w:p w:rsidR="002D194E" w:rsidRPr="002D194E" w:rsidRDefault="002D194E" w:rsidP="00DD5F0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2D194E">
        <w:rPr>
          <w:rFonts w:ascii="Arial" w:hAnsi="Arial" w:cs="Arial"/>
          <w:b/>
          <w:sz w:val="24"/>
          <w:szCs w:val="24"/>
        </w:rPr>
        <w:t>Sexually transmitted infections – signs and symptoms</w:t>
      </w:r>
    </w:p>
    <w:p w:rsidR="002D194E" w:rsidRPr="002D194E" w:rsidRDefault="002D194E" w:rsidP="00DD5F0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2D194E">
        <w:rPr>
          <w:rFonts w:ascii="Arial" w:hAnsi="Arial" w:cs="Arial"/>
          <w:b/>
          <w:sz w:val="24"/>
          <w:szCs w:val="24"/>
        </w:rPr>
        <w:t>Continence and constipation problems</w:t>
      </w:r>
    </w:p>
    <w:p w:rsidR="002D194E" w:rsidRPr="002D194E" w:rsidRDefault="002D194E" w:rsidP="00DD5F0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2D194E">
        <w:rPr>
          <w:rFonts w:ascii="Arial" w:hAnsi="Arial" w:cs="Arial"/>
          <w:b/>
          <w:sz w:val="24"/>
          <w:szCs w:val="24"/>
        </w:rPr>
        <w:t>Adolescent gynaecological problems- when to suspect.</w:t>
      </w:r>
    </w:p>
    <w:p w:rsidR="002D194E" w:rsidRPr="002D194E" w:rsidRDefault="002D194E" w:rsidP="00DD5F0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2D194E">
        <w:rPr>
          <w:rFonts w:ascii="Arial" w:hAnsi="Arial" w:cs="Arial"/>
          <w:b/>
          <w:sz w:val="24"/>
          <w:szCs w:val="24"/>
        </w:rPr>
        <w:t>Dermatological presentations</w:t>
      </w:r>
    </w:p>
    <w:p w:rsidR="002D194E" w:rsidRDefault="002D194E" w:rsidP="00DD5F0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2D194E">
        <w:rPr>
          <w:rFonts w:ascii="Arial" w:hAnsi="Arial" w:cs="Arial"/>
          <w:b/>
          <w:sz w:val="24"/>
          <w:szCs w:val="24"/>
        </w:rPr>
        <w:t>Child sexual abuse- signs and symptoms + Female genital mutilation</w:t>
      </w:r>
    </w:p>
    <w:p w:rsidR="00DD5F04" w:rsidRPr="00E5468B" w:rsidRDefault="002D194E" w:rsidP="00DD5F0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5468B">
        <w:rPr>
          <w:rFonts w:ascii="Arial" w:hAnsi="Arial" w:cs="Arial"/>
          <w:b/>
          <w:sz w:val="24"/>
          <w:szCs w:val="24"/>
        </w:rPr>
        <w:t xml:space="preserve">The Brook traffic light tool for recognising developmentally inappropriate sexual behaviour. </w:t>
      </w:r>
    </w:p>
    <w:p w:rsidR="00DD5F04" w:rsidRPr="002D194E" w:rsidRDefault="00DD5F04">
      <w:pPr>
        <w:rPr>
          <w:rFonts w:ascii="Arial" w:hAnsi="Arial" w:cs="Arial"/>
          <w:sz w:val="24"/>
          <w:szCs w:val="24"/>
        </w:rPr>
      </w:pPr>
      <w:r w:rsidRPr="002D194E">
        <w:rPr>
          <w:rFonts w:ascii="Arial" w:hAnsi="Arial" w:cs="Arial"/>
          <w:sz w:val="24"/>
          <w:szCs w:val="24"/>
        </w:rPr>
        <w:tab/>
      </w:r>
      <w:r w:rsidRPr="002D194E">
        <w:rPr>
          <w:rFonts w:ascii="Arial" w:hAnsi="Arial" w:cs="Arial"/>
          <w:sz w:val="24"/>
          <w:szCs w:val="24"/>
        </w:rPr>
        <w:tab/>
      </w:r>
    </w:p>
    <w:sectPr w:rsidR="00DD5F04" w:rsidRPr="002D194E" w:rsidSect="002D194E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7ECE"/>
    <w:multiLevelType w:val="hybridMultilevel"/>
    <w:tmpl w:val="12A6BB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3F"/>
    <w:rsid w:val="00135F65"/>
    <w:rsid w:val="002D194E"/>
    <w:rsid w:val="006410CE"/>
    <w:rsid w:val="00811A6E"/>
    <w:rsid w:val="008162D2"/>
    <w:rsid w:val="008C5B02"/>
    <w:rsid w:val="00C0713D"/>
    <w:rsid w:val="00CC1B38"/>
    <w:rsid w:val="00D62DE3"/>
    <w:rsid w:val="00DD5F04"/>
    <w:rsid w:val="00E5468B"/>
    <w:rsid w:val="00E64371"/>
    <w:rsid w:val="00ED783F"/>
    <w:rsid w:val="00ED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F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9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F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ramsbottom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486667BF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Teaching Hospitals NHS Foundation Trust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 Vas</cp:lastModifiedBy>
  <cp:revision>2</cp:revision>
  <dcterms:created xsi:type="dcterms:W3CDTF">2019-01-24T07:58:00Z</dcterms:created>
  <dcterms:modified xsi:type="dcterms:W3CDTF">2019-01-24T07:58:00Z</dcterms:modified>
</cp:coreProperties>
</file>