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76A0" w14:textId="77777777" w:rsidR="00FF1BB5" w:rsidRPr="00BA740F" w:rsidRDefault="00FF1BB5">
      <w:pPr>
        <w:rPr>
          <w:rFonts w:ascii="Arial" w:eastAsia="Arial Unicode MS" w:hAnsi="Arial" w:cs="Arial"/>
          <w:sz w:val="16"/>
          <w:szCs w:val="16"/>
        </w:rPr>
      </w:pPr>
    </w:p>
    <w:tbl>
      <w:tblPr>
        <w:tblW w:w="11255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7108"/>
      </w:tblGrid>
      <w:tr w:rsidR="00FF1BB5" w:rsidRPr="00BA740F" w14:paraId="6301F7F7" w14:textId="77777777" w:rsidTr="00CA0203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5257B5DC" w14:textId="77777777" w:rsidR="00FF1BB5" w:rsidRPr="00BA740F" w:rsidRDefault="00FF1BB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9E89BAE" w14:textId="77777777" w:rsidR="00FF1BB5" w:rsidRPr="00BA740F" w:rsidRDefault="00FF1BB5">
            <w:pPr>
              <w:pStyle w:val="Slogan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10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3BA9251F" w14:textId="77777777" w:rsidR="00FF1BB5" w:rsidRPr="00BA740F" w:rsidRDefault="00FF1BB5">
            <w:pPr>
              <w:pStyle w:val="Heading1"/>
              <w:rPr>
                <w:rFonts w:ascii="Arial" w:eastAsia="Arial Unicode MS" w:hAnsi="Arial"/>
                <w:sz w:val="72"/>
                <w:szCs w:val="72"/>
              </w:rPr>
            </w:pPr>
            <w:r w:rsidRPr="00BA740F">
              <w:rPr>
                <w:rFonts w:ascii="Arial" w:eastAsia="Arial Unicode MS" w:hAnsi="Arial"/>
                <w:sz w:val="72"/>
                <w:szCs w:val="72"/>
              </w:rPr>
              <w:t>INVOICE</w:t>
            </w:r>
          </w:p>
        </w:tc>
      </w:tr>
    </w:tbl>
    <w:p w14:paraId="5D92B989" w14:textId="3C5D5E08" w:rsidR="00FF1BB5" w:rsidRDefault="00FF1BB5" w:rsidP="00C52DB1">
      <w:pPr>
        <w:ind w:left="-284" w:right="-234"/>
        <w:jc w:val="center"/>
        <w:rPr>
          <w:rFonts w:ascii="Arial" w:eastAsia="Arial Unicode MS" w:hAnsi="Arial" w:cs="Arial"/>
          <w:b/>
          <w:color w:val="FF0000"/>
          <w:sz w:val="20"/>
          <w:szCs w:val="20"/>
        </w:rPr>
      </w:pPr>
      <w:r w:rsidRPr="00BA740F">
        <w:rPr>
          <w:rFonts w:ascii="Arial" w:eastAsia="Arial Unicode MS" w:hAnsi="Arial" w:cs="Arial"/>
          <w:b/>
          <w:color w:val="FF0000"/>
          <w:sz w:val="20"/>
          <w:szCs w:val="20"/>
        </w:rPr>
        <w:t xml:space="preserve">ALL FORMS MUST BE TYPED AND NOT </w:t>
      </w:r>
      <w:proofErr w:type="gramStart"/>
      <w:r w:rsidRPr="00BA740F">
        <w:rPr>
          <w:rFonts w:ascii="Arial" w:eastAsia="Arial Unicode MS" w:hAnsi="Arial" w:cs="Arial"/>
          <w:b/>
          <w:color w:val="FF0000"/>
          <w:sz w:val="20"/>
          <w:szCs w:val="20"/>
        </w:rPr>
        <w:t>HAND WRITTEN</w:t>
      </w:r>
      <w:proofErr w:type="gramEnd"/>
      <w:r w:rsidRPr="00BA740F">
        <w:rPr>
          <w:rFonts w:ascii="Arial" w:eastAsia="Arial Unicode MS" w:hAnsi="Arial" w:cs="Arial"/>
          <w:b/>
          <w:color w:val="FF0000"/>
          <w:sz w:val="20"/>
          <w:szCs w:val="20"/>
        </w:rPr>
        <w:t xml:space="preserve">. COMPLETE ALL THE BOXES HIGHLIGHTED IN YELLOW. FAILURE TO DO THIS WILL RESULT IN PAYMENT DELAYS OR </w:t>
      </w:r>
      <w:proofErr w:type="gramStart"/>
      <w:r w:rsidRPr="00BA740F">
        <w:rPr>
          <w:rFonts w:ascii="Arial" w:eastAsia="Arial Unicode MS" w:hAnsi="Arial" w:cs="Arial"/>
          <w:b/>
          <w:color w:val="FF0000"/>
          <w:sz w:val="20"/>
          <w:szCs w:val="20"/>
        </w:rPr>
        <w:t>NON PAYMENT</w:t>
      </w:r>
      <w:proofErr w:type="gramEnd"/>
      <w:r w:rsidR="00434073">
        <w:rPr>
          <w:rFonts w:ascii="Arial" w:eastAsia="Arial Unicode MS" w:hAnsi="Arial" w:cs="Arial"/>
          <w:b/>
          <w:color w:val="FF0000"/>
          <w:sz w:val="20"/>
          <w:szCs w:val="20"/>
        </w:rPr>
        <w:t>. ALL CLAIMS MUST BE MADE WITHIN 3 MONTHS OF THE COURSE DATE.</w:t>
      </w:r>
    </w:p>
    <w:p w14:paraId="60E4B1CE" w14:textId="77777777" w:rsidR="00FF1BB5" w:rsidRPr="00BA740F" w:rsidRDefault="00FF1BB5" w:rsidP="00C52DB1">
      <w:pPr>
        <w:ind w:left="-284" w:right="-234"/>
        <w:jc w:val="center"/>
        <w:rPr>
          <w:rFonts w:ascii="Arial" w:eastAsia="Arial Unicode MS" w:hAnsi="Arial" w:cs="Arial"/>
          <w:b/>
          <w:color w:val="FF0000"/>
          <w:sz w:val="20"/>
          <w:szCs w:val="20"/>
        </w:rPr>
      </w:pPr>
    </w:p>
    <w:p w14:paraId="40862166" w14:textId="090578F7" w:rsidR="00FF1BB5" w:rsidRPr="00BA740F" w:rsidRDefault="00FF1BB5" w:rsidP="003254BD">
      <w:pPr>
        <w:ind w:left="-284" w:right="-234"/>
        <w:jc w:val="right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091792">
        <w:rPr>
          <w:rFonts w:ascii="Arial" w:hAnsi="Arial" w:cs="Arial"/>
          <w:sz w:val="18"/>
          <w:szCs w:val="18"/>
          <w:lang w:val="en-GB" w:eastAsia="en-GB"/>
        </w:rPr>
        <w:t xml:space="preserve">          </w:t>
      </w: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418"/>
        <w:gridCol w:w="3564"/>
        <w:gridCol w:w="405"/>
        <w:gridCol w:w="1872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FF1BB5" w:rsidRPr="00BA740F" w14:paraId="01F79963" w14:textId="77777777" w:rsidTr="5BB5EE6A">
        <w:trPr>
          <w:cantSplit/>
          <w:trHeight w:val="6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1FAB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7017C640" w14:textId="120D1518" w:rsidR="00FF1BB5" w:rsidRPr="003254BD" w:rsidRDefault="00FF1BB5" w:rsidP="008A057F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D6B14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B26A" w14:textId="77777777" w:rsidR="00FF1BB5" w:rsidRPr="00BA740F" w:rsidRDefault="00FF1BB5" w:rsidP="008A057F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63F4F" w14:textId="300B86ED" w:rsidR="00FF1BB5" w:rsidRPr="00BA740F" w:rsidRDefault="00FF1BB5" w:rsidP="005232C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BB5" w:rsidRPr="00BA740F" w14:paraId="172CE9F5" w14:textId="77777777" w:rsidTr="5BB5EE6A">
        <w:trPr>
          <w:trHeight w:val="35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1CB8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First Name </w:t>
            </w:r>
          </w:p>
          <w:p w14:paraId="088E89B4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5F45741D" w14:textId="1AEEF97C" w:rsidR="00FF1BB5" w:rsidRPr="003254BD" w:rsidRDefault="00FF1BB5" w:rsidP="008F41E7">
            <w:pPr>
              <w:rPr>
                <w:rFonts w:ascii="Arial" w:hAnsi="Arial" w:cs="Arial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noWrap/>
            <w:vAlign w:val="center"/>
          </w:tcPr>
          <w:p w14:paraId="06845F72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42E7" w14:textId="77777777" w:rsidR="00FF1BB5" w:rsidRPr="00BA740F" w:rsidRDefault="00FF1BB5" w:rsidP="008A057F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4B06" w14:textId="77777777" w:rsidR="00FF1BB5" w:rsidRPr="00BA740F" w:rsidRDefault="00FF1BB5" w:rsidP="008A057F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FD403" w14:textId="77777777" w:rsidR="00FF1BB5" w:rsidRPr="00BA740F" w:rsidRDefault="00FF1BB5" w:rsidP="008A057F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53EB8" w14:textId="77777777" w:rsidR="00FF1BB5" w:rsidRPr="00BA740F" w:rsidRDefault="00FF1BB5" w:rsidP="006D31F9">
            <w:pPr>
              <w:jc w:val="center"/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0B8F" w14:textId="77777777" w:rsidR="00FF1BB5" w:rsidRPr="00BA740F" w:rsidRDefault="00FF1BB5" w:rsidP="006D31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C4A4F" w14:textId="77777777" w:rsidR="00FF1BB5" w:rsidRPr="00BA740F" w:rsidRDefault="00FF1BB5" w:rsidP="006D31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B9EFA" w14:textId="77777777" w:rsidR="00FF1BB5" w:rsidRPr="00BA740F" w:rsidRDefault="00FF1BB5" w:rsidP="006D31F9">
            <w:pPr>
              <w:jc w:val="center"/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EB456" w14:textId="77777777" w:rsidR="00FF1BB5" w:rsidRPr="00BA740F" w:rsidRDefault="00FF1BB5" w:rsidP="008A057F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92713" w14:textId="77777777" w:rsidR="00FF1BB5" w:rsidRPr="00BA740F" w:rsidRDefault="00FF1BB5" w:rsidP="008A057F">
            <w:pPr>
              <w:rPr>
                <w:rFonts w:ascii="Arial" w:hAnsi="Arial" w:cs="Arial"/>
              </w:rPr>
            </w:pPr>
          </w:p>
        </w:tc>
      </w:tr>
      <w:tr w:rsidR="00FF1BB5" w:rsidRPr="00BA740F" w14:paraId="5D4B68FA" w14:textId="77777777" w:rsidTr="5BB5EE6A">
        <w:trPr>
          <w:trHeight w:val="9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1E9E" w14:textId="77777777" w:rsidR="00FF1BB5" w:rsidRPr="00BA740F" w:rsidRDefault="00FF1BB5" w:rsidP="00C52DB1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Middle name </w:t>
            </w:r>
            <w:r w:rsidRPr="00BA740F">
              <w:rPr>
                <w:rFonts w:ascii="Arial" w:hAnsi="Arial" w:cs="Arial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055B593C" w14:textId="77777777" w:rsidR="00FF1BB5" w:rsidRPr="003254BD" w:rsidRDefault="00FF1BB5" w:rsidP="008F41E7">
            <w:pPr>
              <w:rPr>
                <w:rFonts w:ascii="Arial" w:hAnsi="Arial" w:cs="Arial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noWrap/>
            <w:vAlign w:val="center"/>
          </w:tcPr>
          <w:p w14:paraId="1C7B115D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E9F6" w14:textId="77777777" w:rsidR="00FF1BB5" w:rsidRPr="00BA740F" w:rsidRDefault="00FF1BB5" w:rsidP="008A057F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5FA7" w14:textId="77777777" w:rsidR="00FF1BB5" w:rsidRPr="00BA740F" w:rsidRDefault="00FF1BB5" w:rsidP="008A05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1BB5" w:rsidRPr="00BA740F" w14:paraId="5AC4951B" w14:textId="77777777" w:rsidTr="5BB5EE6A">
        <w:trPr>
          <w:trHeight w:val="29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1A75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788ED9F6" w14:textId="5CE5D3A0" w:rsidR="00FF1BB5" w:rsidRPr="003254BD" w:rsidRDefault="00FF1BB5" w:rsidP="008F41E7">
            <w:pPr>
              <w:rPr>
                <w:rFonts w:ascii="Arial" w:hAnsi="Arial" w:cs="Arial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noWrap/>
            <w:vAlign w:val="center"/>
          </w:tcPr>
          <w:p w14:paraId="1B4C9BF2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43D7" w14:textId="77777777" w:rsidR="00FF1BB5" w:rsidRPr="00BA740F" w:rsidRDefault="00FF1BB5" w:rsidP="008A057F">
            <w:pPr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hAnsi="Arial" w:cs="Arial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8065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FF1BB5" w:rsidRPr="00BA740F" w14:paraId="202CD83A" w14:textId="77777777" w:rsidTr="5BB5EE6A">
        <w:trPr>
          <w:trHeight w:val="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14A9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05BA67CC" w14:textId="77F48933" w:rsidR="00FF1BB5" w:rsidRPr="003254BD" w:rsidRDefault="00FF1BB5" w:rsidP="008A057F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noWrap/>
            <w:vAlign w:val="center"/>
          </w:tcPr>
          <w:p w14:paraId="5B2CACC3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9C8F" w14:textId="77777777" w:rsidR="00712EE8" w:rsidRDefault="00712EE8" w:rsidP="008A057F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n-GB" w:eastAsia="en-GB"/>
              </w:rPr>
            </w:pPr>
          </w:p>
          <w:p w14:paraId="66DFB724" w14:textId="77777777" w:rsidR="00712EE8" w:rsidRDefault="00712EE8" w:rsidP="008A057F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n-GB" w:eastAsia="en-GB"/>
              </w:rPr>
            </w:pPr>
          </w:p>
          <w:p w14:paraId="10235AD9" w14:textId="47D8E541" w:rsidR="00FF1BB5" w:rsidRPr="00712EE8" w:rsidRDefault="00E40B93" w:rsidP="008A057F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n-GB" w:eastAsia="en-GB"/>
              </w:rPr>
            </w:pPr>
            <w:r w:rsidRPr="00712EE8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n-GB" w:eastAsia="en-GB"/>
              </w:rPr>
              <w:t>Please return electronically to the relevant mailbox:</w:t>
            </w:r>
          </w:p>
          <w:p w14:paraId="5BECA2C2" w14:textId="2F94A1CD" w:rsidR="00E40B93" w:rsidRPr="00712EE8" w:rsidRDefault="00A05494" w:rsidP="008A057F">
            <w:pPr>
              <w:rPr>
                <w:rFonts w:ascii="Arial" w:hAnsi="Arial" w:cs="Arial"/>
                <w:sz w:val="32"/>
                <w:szCs w:val="32"/>
                <w:lang w:val="en-GB" w:eastAsia="en-GB"/>
              </w:rPr>
            </w:pPr>
            <w:hyperlink r:id="rId11" w:tgtFrame="_blank" w:tooltip="mailto:england.dentaladmin.yh@nhs.net" w:history="1">
              <w:r w:rsidRPr="00A05494">
                <w:rPr>
                  <w:rStyle w:val="Hyperlink"/>
                  <w:sz w:val="40"/>
                  <w:szCs w:val="40"/>
                </w:rPr>
                <w:t>england.dentaladmin.yh@nhs.net</w:t>
              </w:r>
            </w:hyperlink>
          </w:p>
        </w:tc>
      </w:tr>
      <w:tr w:rsidR="00FF1BB5" w:rsidRPr="00BA740F" w14:paraId="7BF980A1" w14:textId="77777777" w:rsidTr="5BB5EE6A">
        <w:trPr>
          <w:trHeight w:val="29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E430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2691EB58" w14:textId="7B404ED4" w:rsidR="00FF1BB5" w:rsidRPr="003254BD" w:rsidRDefault="00FF1BB5" w:rsidP="008A057F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noWrap/>
            <w:vAlign w:val="center"/>
          </w:tcPr>
          <w:p w14:paraId="46FE43A5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/>
            <w:noWrap/>
            <w:vAlign w:val="center"/>
          </w:tcPr>
          <w:p w14:paraId="2375DF05" w14:textId="77777777" w:rsidR="00FF1BB5" w:rsidRPr="00712EE8" w:rsidRDefault="00FF1BB5" w:rsidP="008A057F">
            <w:pPr>
              <w:rPr>
                <w:rFonts w:ascii="Arial" w:hAnsi="Arial" w:cs="Arial"/>
                <w:sz w:val="32"/>
                <w:szCs w:val="32"/>
                <w:lang w:val="en-GB" w:eastAsia="en-GB"/>
              </w:rPr>
            </w:pPr>
          </w:p>
        </w:tc>
      </w:tr>
      <w:tr w:rsidR="00FF1BB5" w:rsidRPr="00BA740F" w14:paraId="4F479D9A" w14:textId="77777777" w:rsidTr="5BB5EE6A">
        <w:trPr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9B13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03F1E1AD" w14:textId="77777777" w:rsidR="00FF1BB5" w:rsidRPr="003254BD" w:rsidRDefault="00FF1BB5" w:rsidP="008A057F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noWrap/>
            <w:vAlign w:val="center"/>
          </w:tcPr>
          <w:p w14:paraId="716B5F0B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/>
            <w:noWrap/>
            <w:vAlign w:val="center"/>
          </w:tcPr>
          <w:p w14:paraId="3F2A27DA" w14:textId="77777777" w:rsidR="00FF1BB5" w:rsidRPr="00712EE8" w:rsidRDefault="00FF1BB5" w:rsidP="008A057F">
            <w:pPr>
              <w:rPr>
                <w:rFonts w:ascii="Arial" w:hAnsi="Arial" w:cs="Arial"/>
                <w:sz w:val="32"/>
                <w:szCs w:val="32"/>
                <w:lang w:val="en-GB" w:eastAsia="en-GB"/>
              </w:rPr>
            </w:pPr>
          </w:p>
        </w:tc>
      </w:tr>
      <w:tr w:rsidR="00082A59" w:rsidRPr="00BA740F" w14:paraId="44DA3E5A" w14:textId="77777777" w:rsidTr="5BB5EE6A">
        <w:trPr>
          <w:trHeight w:val="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FAC2" w14:textId="77777777" w:rsidR="00082A59" w:rsidRPr="00BA740F" w:rsidRDefault="00082A59" w:rsidP="00082A59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0E21A7D7" w14:textId="6D1D0B08" w:rsidR="00082A59" w:rsidRPr="003254BD" w:rsidRDefault="00082A59" w:rsidP="00082A59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noWrap/>
            <w:vAlign w:val="center"/>
          </w:tcPr>
          <w:p w14:paraId="3C30A1E5" w14:textId="77777777" w:rsidR="00082A59" w:rsidRPr="00BA740F" w:rsidRDefault="00082A59" w:rsidP="00082A59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/>
            <w:noWrap/>
            <w:vAlign w:val="center"/>
          </w:tcPr>
          <w:p w14:paraId="30BFB046" w14:textId="77777777" w:rsidR="00082A59" w:rsidRPr="00712EE8" w:rsidRDefault="00082A59" w:rsidP="00082A59">
            <w:pPr>
              <w:rPr>
                <w:rFonts w:ascii="Arial" w:hAnsi="Arial" w:cs="Arial"/>
                <w:sz w:val="32"/>
                <w:szCs w:val="32"/>
                <w:lang w:val="en-GB" w:eastAsia="en-GB"/>
              </w:rPr>
            </w:pPr>
          </w:p>
        </w:tc>
      </w:tr>
      <w:tr w:rsidR="00082A59" w:rsidRPr="00BA740F" w14:paraId="36238205" w14:textId="77777777" w:rsidTr="5BB5EE6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E322" w14:textId="77777777" w:rsidR="00082A59" w:rsidRPr="00BA740F" w:rsidRDefault="00082A59" w:rsidP="00082A59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4E943A0F" w14:textId="0E3D2107" w:rsidR="00082A59" w:rsidRPr="003254BD" w:rsidRDefault="00082A59" w:rsidP="00082A59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noWrap/>
            <w:vAlign w:val="center"/>
          </w:tcPr>
          <w:p w14:paraId="27843FD2" w14:textId="77777777" w:rsidR="00082A59" w:rsidRPr="00BA740F" w:rsidRDefault="00082A59" w:rsidP="00082A59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/>
            <w:noWrap/>
            <w:vAlign w:val="center"/>
          </w:tcPr>
          <w:p w14:paraId="1791241F" w14:textId="77777777" w:rsidR="00082A59" w:rsidRPr="00712EE8" w:rsidRDefault="00082A59" w:rsidP="00082A59">
            <w:pPr>
              <w:rPr>
                <w:rFonts w:ascii="Arial" w:hAnsi="Arial" w:cs="Arial"/>
                <w:sz w:val="32"/>
                <w:szCs w:val="32"/>
                <w:lang w:val="en-GB" w:eastAsia="en-GB"/>
              </w:rPr>
            </w:pPr>
          </w:p>
        </w:tc>
      </w:tr>
      <w:tr w:rsidR="007D04D6" w:rsidRPr="00BA740F" w14:paraId="36EAA568" w14:textId="77777777" w:rsidTr="5BB5EE6A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3FBB9B" w14:textId="77777777" w:rsidR="007D04D6" w:rsidRPr="00BA740F" w:rsidRDefault="007D04D6" w:rsidP="00082A59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0CEF38" w14:textId="77777777" w:rsidR="007D04D6" w:rsidRPr="003254BD" w:rsidRDefault="007D04D6" w:rsidP="00082A59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41FCE1" w14:textId="77777777" w:rsidR="007D04D6" w:rsidRPr="00BA740F" w:rsidRDefault="007D04D6" w:rsidP="00082A59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8F0CCC" w14:textId="77777777" w:rsidR="007D04D6" w:rsidRPr="00712EE8" w:rsidRDefault="007D04D6" w:rsidP="00082A59">
            <w:pPr>
              <w:rPr>
                <w:rFonts w:ascii="Arial" w:hAnsi="Arial" w:cs="Arial"/>
                <w:sz w:val="32"/>
                <w:szCs w:val="32"/>
                <w:lang w:val="en-GB" w:eastAsia="en-GB"/>
              </w:rPr>
            </w:pPr>
          </w:p>
        </w:tc>
      </w:tr>
      <w:tr w:rsidR="007D04D6" w:rsidRPr="00BA740F" w14:paraId="27458E11" w14:textId="77777777" w:rsidTr="5BB5EE6A">
        <w:trPr>
          <w:trHeight w:val="70"/>
        </w:trPr>
        <w:tc>
          <w:tcPr>
            <w:tcW w:w="4982" w:type="dxa"/>
            <w:gridSpan w:val="2"/>
            <w:shd w:val="clear" w:color="auto" w:fill="auto"/>
            <w:noWrap/>
            <w:vAlign w:val="center"/>
          </w:tcPr>
          <w:p w14:paraId="62D86291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7D04D6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 xml:space="preserve">Invoice To: </w:t>
            </w:r>
          </w:p>
          <w:p w14:paraId="65576505" w14:textId="77777777" w:rsidR="00D76BA5" w:rsidRDefault="00D76BA5" w:rsidP="00D76BA5">
            <w:pPr>
              <w:pStyle w:val="NormalWeb"/>
            </w:pPr>
            <w:r>
              <w:rPr>
                <w:rStyle w:val="Strong"/>
              </w:rPr>
              <w:t>NHS ENGLAND</w:t>
            </w:r>
          </w:p>
          <w:p w14:paraId="64CB645B" w14:textId="77777777" w:rsidR="00D76BA5" w:rsidRDefault="00D76BA5" w:rsidP="00D76BA5">
            <w:pPr>
              <w:pStyle w:val="NormalWeb"/>
            </w:pPr>
            <w:r>
              <w:rPr>
                <w:rStyle w:val="Strong"/>
              </w:rPr>
              <w:t>X24 PAYABLES K005</w:t>
            </w:r>
          </w:p>
          <w:p w14:paraId="69D5D458" w14:textId="77777777" w:rsidR="00D76BA5" w:rsidRDefault="00D76BA5" w:rsidP="00D76BA5">
            <w:pPr>
              <w:pStyle w:val="NormalWeb"/>
            </w:pPr>
            <w:r>
              <w:rPr>
                <w:rStyle w:val="Strong"/>
              </w:rPr>
              <w:t>PO BOX 312</w:t>
            </w:r>
          </w:p>
          <w:p w14:paraId="4B401347" w14:textId="77777777" w:rsidR="00D76BA5" w:rsidRDefault="00D76BA5" w:rsidP="00D76BA5">
            <w:pPr>
              <w:pStyle w:val="NormalWeb"/>
            </w:pPr>
            <w:r>
              <w:rPr>
                <w:rStyle w:val="Strong"/>
              </w:rPr>
              <w:t>LEEDS</w:t>
            </w:r>
          </w:p>
          <w:p w14:paraId="148BAEAD" w14:textId="297780E0" w:rsidR="007D04D6" w:rsidRPr="00D76BA5" w:rsidRDefault="00D76BA5" w:rsidP="00D76BA5">
            <w:pPr>
              <w:pStyle w:val="NormalWeb"/>
            </w:pPr>
            <w:r>
              <w:rPr>
                <w:rStyle w:val="Strong"/>
              </w:rPr>
              <w:t>LS11 1HP</w:t>
            </w: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8E336" w14:textId="77777777" w:rsidR="007D04D6" w:rsidRPr="00BA740F" w:rsidRDefault="007D04D6" w:rsidP="00082A59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80EC" w14:textId="4550F190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sz w:val="24"/>
                <w:szCs w:val="20"/>
              </w:rPr>
            </w:pPr>
          </w:p>
        </w:tc>
      </w:tr>
    </w:tbl>
    <w:p w14:paraId="3267DBB9" w14:textId="77777777" w:rsidR="00FF1BB5" w:rsidRPr="00BA740F" w:rsidRDefault="00FF1BB5" w:rsidP="00853451">
      <w:pPr>
        <w:pStyle w:val="to"/>
        <w:jc w:val="left"/>
        <w:rPr>
          <w:rFonts w:ascii="Arial" w:eastAsia="Arial Unicode MS" w:hAnsi="Arial" w:cs="Arial"/>
          <w:sz w:val="16"/>
          <w:szCs w:val="16"/>
        </w:rPr>
        <w:sectPr w:rsidR="00FF1BB5" w:rsidRPr="00BA740F" w:rsidSect="00FF1BB5">
          <w:pgSz w:w="12240" w:h="15840"/>
          <w:pgMar w:top="284" w:right="1134" w:bottom="284" w:left="1134" w:header="720" w:footer="720" w:gutter="0"/>
          <w:pgNumType w:start="1"/>
          <w:cols w:space="720"/>
          <w:docGrid w:linePitch="360"/>
        </w:sectPr>
      </w:pPr>
    </w:p>
    <w:p w14:paraId="55650EDD" w14:textId="77777777" w:rsidR="00FF1BB5" w:rsidRPr="00BA740F" w:rsidRDefault="00FF1BB5" w:rsidP="001A50A0">
      <w:pPr>
        <w:pStyle w:val="ColumnHeadings"/>
        <w:rPr>
          <w:rFonts w:ascii="Arial" w:eastAsia="Arial Unicode MS" w:hAnsi="Arial" w:cs="Arial"/>
          <w:sz w:val="16"/>
        </w:rPr>
        <w:sectPr w:rsidR="00FF1BB5" w:rsidRPr="00BA740F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060"/>
        <w:gridCol w:w="1704"/>
        <w:gridCol w:w="1985"/>
        <w:gridCol w:w="1984"/>
        <w:gridCol w:w="2911"/>
        <w:gridCol w:w="40"/>
      </w:tblGrid>
      <w:tr w:rsidR="00FF1BB5" w:rsidRPr="00BA740F" w14:paraId="64A86199" w14:textId="77777777" w:rsidTr="00322371">
        <w:trPr>
          <w:gridAfter w:val="1"/>
          <w:wAfter w:w="40" w:type="dxa"/>
          <w:cantSplit/>
          <w:trHeight w:val="967"/>
          <w:jc w:val="center"/>
        </w:trPr>
        <w:tc>
          <w:tcPr>
            <w:tcW w:w="2060" w:type="dxa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20F81924" w14:textId="77777777" w:rsidR="00FF1BB5" w:rsidRPr="00BA740F" w:rsidRDefault="00FF1BB5" w:rsidP="001A50A0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Bank Account Number</w:t>
            </w:r>
          </w:p>
        </w:tc>
        <w:tc>
          <w:tcPr>
            <w:tcW w:w="170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68E94049" w14:textId="77777777" w:rsidR="00FF1BB5" w:rsidRPr="00BA740F" w:rsidRDefault="00FF1BB5" w:rsidP="001A50A0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575411ED" w14:textId="15FDE53C" w:rsidR="00FF1BB5" w:rsidRPr="00BA740F" w:rsidRDefault="00FF1BB5" w:rsidP="00491E5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name</w:t>
            </w:r>
            <w:r w:rsidR="006735F2">
              <w:rPr>
                <w:rFonts w:ascii="Arial" w:eastAsia="Arial Unicode MS" w:hAnsi="Arial" w:cs="Arial"/>
                <w:sz w:val="16"/>
              </w:rPr>
              <w:t xml:space="preserve"> on </w:t>
            </w:r>
            <w:r w:rsidR="006735F2" w:rsidRPr="00BA740F">
              <w:rPr>
                <w:rFonts w:ascii="Arial" w:eastAsia="Arial Unicode MS" w:hAnsi="Arial" w:cs="Arial"/>
                <w:sz w:val="16"/>
              </w:rPr>
              <w:t>bank account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4F409008" w14:textId="77777777" w:rsidR="00FF1BB5" w:rsidRPr="00BA740F" w:rsidRDefault="00FF1BB5" w:rsidP="009906A6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 xml:space="preserve">Swift code </w:t>
            </w:r>
          </w:p>
          <w:p w14:paraId="7AE26210" w14:textId="77777777" w:rsidR="00FF1BB5" w:rsidRPr="00BA740F" w:rsidRDefault="00FF1BB5" w:rsidP="009906A6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59D8F3E0" w14:textId="77777777" w:rsidR="00FF1BB5" w:rsidRPr="00BA740F" w:rsidRDefault="00FF1BB5" w:rsidP="009906A6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E-mail address for</w:t>
            </w:r>
          </w:p>
          <w:p w14:paraId="7310C026" w14:textId="77777777" w:rsidR="00FF1BB5" w:rsidRPr="00BA740F" w:rsidRDefault="00FF1BB5" w:rsidP="009906A6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 xml:space="preserve">remittance advice and queries </w:t>
            </w:r>
          </w:p>
        </w:tc>
      </w:tr>
      <w:tr w:rsidR="00FF1BB5" w:rsidRPr="00BA740F" w14:paraId="5377D281" w14:textId="77777777" w:rsidTr="001C577F">
        <w:trPr>
          <w:cantSplit/>
          <w:trHeight w:val="329"/>
          <w:jc w:val="center"/>
        </w:trPr>
        <w:tc>
          <w:tcPr>
            <w:tcW w:w="2060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18" w:space="0" w:color="C0C0C0"/>
            </w:tcBorders>
            <w:shd w:val="clear" w:color="auto" w:fill="FFFF97"/>
            <w:vAlign w:val="center"/>
          </w:tcPr>
          <w:p w14:paraId="2AB504B9" w14:textId="76CA7BED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24" w:space="0" w:color="C0C0C0"/>
            </w:tcBorders>
            <w:shd w:val="clear" w:color="auto" w:fill="FFFF97"/>
            <w:vAlign w:val="center"/>
          </w:tcPr>
          <w:p w14:paraId="7D82F463" w14:textId="74DA53B7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97"/>
            <w:vAlign w:val="center"/>
          </w:tcPr>
          <w:p w14:paraId="23E6693C" w14:textId="538A1F29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97"/>
            <w:vAlign w:val="center"/>
          </w:tcPr>
          <w:p w14:paraId="595FF298" w14:textId="77777777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97"/>
            <w:vAlign w:val="center"/>
          </w:tcPr>
          <w:p w14:paraId="50EA9C37" w14:textId="27FA9746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14:paraId="36D3879D" w14:textId="77777777" w:rsidR="00FF1BB5" w:rsidRPr="00BA740F" w:rsidRDefault="00FF1BB5" w:rsidP="00422D01">
      <w:pPr>
        <w:rPr>
          <w:rFonts w:ascii="Arial" w:eastAsia="Arial Unicode MS" w:hAnsi="Arial" w:cs="Arial"/>
          <w:b/>
          <w:i/>
          <w:u w:val="single"/>
        </w:rPr>
      </w:pPr>
    </w:p>
    <w:p w14:paraId="6C066953" w14:textId="77777777" w:rsidR="00FF1BB5" w:rsidRPr="00BA740F" w:rsidRDefault="00FF1BB5" w:rsidP="00270ECA">
      <w:pPr>
        <w:jc w:val="center"/>
        <w:rPr>
          <w:rFonts w:ascii="Arial" w:eastAsia="Arial Unicode MS" w:hAnsi="Arial" w:cs="Arial"/>
          <w:b/>
          <w:i/>
          <w:u w:val="single"/>
        </w:rPr>
      </w:pPr>
      <w:r w:rsidRPr="00BA740F">
        <w:rPr>
          <w:rFonts w:ascii="Arial" w:eastAsia="Arial Unicode MS" w:hAnsi="Arial" w:cs="Arial"/>
          <w:b/>
          <w:i/>
          <w:u w:val="single"/>
        </w:rPr>
        <w:t>NOTE: PLEASE ENSURE BANK DETAILS ARE ENTERED. FAILURE TO ENTER THESE DETAILS WILL RESULT IN PAYMENT DELAYS.</w:t>
      </w:r>
    </w:p>
    <w:p w14:paraId="4D038672" w14:textId="77777777" w:rsidR="00FF1BB5" w:rsidRPr="00BA740F" w:rsidRDefault="00FF1BB5" w:rsidP="004F202D">
      <w:pPr>
        <w:rPr>
          <w:rFonts w:ascii="Arial" w:eastAsia="Arial Unicode MS" w:hAnsi="Arial" w:cs="Arial"/>
          <w:sz w:val="16"/>
          <w:szCs w:val="16"/>
        </w:rPr>
      </w:pPr>
    </w:p>
    <w:p w14:paraId="1B498F78" w14:textId="77777777" w:rsidR="00FF1BB5" w:rsidRPr="00BA740F" w:rsidRDefault="00FF1BB5" w:rsidP="004F202D">
      <w:pPr>
        <w:rPr>
          <w:rFonts w:ascii="Arial" w:eastAsia="Arial Unicode MS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FF1BB5" w:rsidRPr="00BA740F" w14:paraId="2B3170A3" w14:textId="77777777" w:rsidTr="001C577F">
        <w:trPr>
          <w:trHeight w:val="1317"/>
        </w:trPr>
        <w:tc>
          <w:tcPr>
            <w:tcW w:w="4851" w:type="dxa"/>
            <w:vAlign w:val="center"/>
          </w:tcPr>
          <w:p w14:paraId="7011B014" w14:textId="77777777" w:rsidR="00FF1BB5" w:rsidRPr="00BA740F" w:rsidRDefault="00FF1BB5" w:rsidP="009A7F7C">
            <w:pPr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BA740F">
              <w:rPr>
                <w:rFonts w:ascii="Arial" w:eastAsia="Arial Unicode MS" w:hAnsi="Arial" w:cs="Arial"/>
                <w:b/>
                <w:sz w:val="32"/>
                <w:szCs w:val="32"/>
              </w:rPr>
              <w:t>Total Value of the Claim</w:t>
            </w:r>
          </w:p>
        </w:tc>
        <w:tc>
          <w:tcPr>
            <w:tcW w:w="4959" w:type="dxa"/>
            <w:shd w:val="clear" w:color="auto" w:fill="FFFF97"/>
            <w:vAlign w:val="center"/>
          </w:tcPr>
          <w:p w14:paraId="719CE606" w14:textId="51013B64" w:rsidR="00FF1BB5" w:rsidRPr="00BA740F" w:rsidRDefault="00FF1BB5" w:rsidP="009A7F7C">
            <w:pPr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BA740F">
              <w:rPr>
                <w:rFonts w:ascii="Arial" w:eastAsia="Arial Unicode MS" w:hAnsi="Arial" w:cs="Arial"/>
                <w:b/>
                <w:sz w:val="32"/>
                <w:szCs w:val="32"/>
              </w:rPr>
              <w:t>£</w:t>
            </w:r>
            <w:r w:rsidR="00082A59"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       </w:t>
            </w:r>
          </w:p>
        </w:tc>
      </w:tr>
    </w:tbl>
    <w:p w14:paraId="22BAEBD1" w14:textId="77777777" w:rsidR="00FF1BB5" w:rsidRPr="00BA740F" w:rsidRDefault="00FF1BB5" w:rsidP="004F202D">
      <w:pPr>
        <w:rPr>
          <w:rFonts w:ascii="Arial" w:eastAsia="Arial Unicode MS" w:hAnsi="Arial" w:cs="Arial"/>
          <w:sz w:val="32"/>
          <w:szCs w:val="32"/>
        </w:rPr>
      </w:pPr>
    </w:p>
    <w:p w14:paraId="77F57927" w14:textId="77777777" w:rsidR="00FF1BB5" w:rsidRPr="00BA740F" w:rsidRDefault="00FF1BB5" w:rsidP="00C52DB1">
      <w:pPr>
        <w:jc w:val="center"/>
        <w:rPr>
          <w:rFonts w:ascii="Arial" w:eastAsia="Arial Unicode MS" w:hAnsi="Arial" w:cs="Arial"/>
          <w:sz w:val="32"/>
          <w:szCs w:val="32"/>
        </w:rPr>
      </w:pPr>
      <w:r w:rsidRPr="00BA740F">
        <w:rPr>
          <w:rFonts w:ascii="Arial" w:eastAsia="Arial Unicode MS" w:hAnsi="Arial" w:cs="Arial"/>
          <w:sz w:val="32"/>
          <w:szCs w:val="32"/>
        </w:rPr>
        <w:t>Please fill in the breakdown of the claim on the following page</w:t>
      </w:r>
    </w:p>
    <w:p w14:paraId="1F35D145" w14:textId="77777777" w:rsidR="00FF1BB5" w:rsidRPr="00BA740F" w:rsidRDefault="00FF1BB5" w:rsidP="009A7F7C">
      <w:pPr>
        <w:ind w:hanging="142"/>
        <w:rPr>
          <w:rFonts w:ascii="Arial" w:eastAsia="Arial Unicode MS" w:hAnsi="Arial" w:cs="Arial"/>
          <w:b/>
          <w:sz w:val="36"/>
          <w:szCs w:val="36"/>
        </w:rPr>
      </w:pPr>
    </w:p>
    <w:p w14:paraId="0AE351A7" w14:textId="5AE66707" w:rsidR="00FF1BB5" w:rsidRPr="00BA740F" w:rsidRDefault="00FF1BB5" w:rsidP="00712EE8">
      <w:pPr>
        <w:rPr>
          <w:rFonts w:ascii="Arial" w:eastAsia="Arial Unicode MS" w:hAnsi="Arial" w:cs="Arial"/>
          <w:b/>
          <w:sz w:val="36"/>
          <w:szCs w:val="36"/>
        </w:rPr>
      </w:pPr>
      <w:r>
        <w:rPr>
          <w:rFonts w:ascii="Arial" w:eastAsia="Arial Unicode MS" w:hAnsi="Arial" w:cs="Arial"/>
          <w:b/>
          <w:sz w:val="36"/>
          <w:szCs w:val="36"/>
        </w:rPr>
        <w:br w:type="page"/>
      </w:r>
      <w:r w:rsidRPr="00BA740F">
        <w:rPr>
          <w:rFonts w:ascii="Arial" w:eastAsia="Arial Unicode MS" w:hAnsi="Arial" w:cs="Arial"/>
          <w:b/>
          <w:sz w:val="36"/>
          <w:szCs w:val="36"/>
        </w:rPr>
        <w:lastRenderedPageBreak/>
        <w:t>Details of the claim</w:t>
      </w:r>
    </w:p>
    <w:p w14:paraId="4DC02B0A" w14:textId="77777777" w:rsidR="00FF1BB5" w:rsidRPr="00BA740F" w:rsidRDefault="00FF1BB5" w:rsidP="009A7F7C">
      <w:pPr>
        <w:ind w:hanging="142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484"/>
        <w:gridCol w:w="988"/>
        <w:gridCol w:w="1215"/>
        <w:gridCol w:w="1495"/>
        <w:gridCol w:w="220"/>
        <w:gridCol w:w="2331"/>
      </w:tblGrid>
      <w:tr w:rsidR="00FF1BB5" w:rsidRPr="00BA740F" w14:paraId="31BFE618" w14:textId="77777777" w:rsidTr="5BB5EE6A">
        <w:trPr>
          <w:trHeight w:val="321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400163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 xml:space="preserve">Travel Expenses  </w:t>
            </w:r>
          </w:p>
        </w:tc>
        <w:tc>
          <w:tcPr>
            <w:tcW w:w="4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21C3E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8231DE" w14:textId="77777777" w:rsidR="00FF1BB5" w:rsidRPr="00BA740F" w:rsidRDefault="00FF1BB5" w:rsidP="009D5E47">
            <w:pPr>
              <w:pStyle w:val="Normalbold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F1BB5" w:rsidRPr="00BA740F" w14:paraId="4576EE71" w14:textId="77777777" w:rsidTr="5BB5EE6A">
        <w:trPr>
          <w:cantSplit/>
          <w:trHeight w:val="64"/>
        </w:trPr>
        <w:tc>
          <w:tcPr>
            <w:tcW w:w="5195" w:type="dxa"/>
            <w:gridSpan w:val="6"/>
            <w:tcBorders>
              <w:bottom w:val="nil"/>
            </w:tcBorders>
            <w:shd w:val="clear" w:color="auto" w:fill="FFFF97"/>
            <w:vAlign w:val="center"/>
          </w:tcPr>
          <w:p w14:paraId="29EAF565" w14:textId="77777777" w:rsidR="00FF1BB5" w:rsidRPr="00BA740F" w:rsidRDefault="00FF1BB5" w:rsidP="009D5E47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Start Location:</w:t>
            </w:r>
          </w:p>
        </w:tc>
        <w:tc>
          <w:tcPr>
            <w:tcW w:w="5261" w:type="dxa"/>
            <w:gridSpan w:val="4"/>
            <w:tcBorders>
              <w:bottom w:val="nil"/>
            </w:tcBorders>
            <w:vAlign w:val="center"/>
          </w:tcPr>
          <w:p w14:paraId="35D4F2E4" w14:textId="77777777" w:rsidR="00FF1BB5" w:rsidRPr="00BA740F" w:rsidRDefault="00FF1BB5" w:rsidP="009D5E47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Finish Location: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F1BB5" w:rsidRPr="00BA740F" w14:paraId="2A508860" w14:textId="77777777" w:rsidTr="5BB5EE6A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7EA6482D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4C2BF277" w14:textId="77777777" w:rsidR="00FF1BB5" w:rsidRPr="00BA740F" w:rsidRDefault="00FF1BB5" w:rsidP="009D5E47">
            <w:pPr>
              <w:pStyle w:val="Bodytext2"/>
              <w:spacing w:after="0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 xml:space="preserve">Mode of transport:  </w:t>
            </w:r>
          </w:p>
          <w:p w14:paraId="4D018C7B" w14:textId="77777777" w:rsidR="00FF1BB5" w:rsidRPr="00BA740F" w:rsidRDefault="00FF1BB5" w:rsidP="009D5E47">
            <w:pPr>
              <w:pStyle w:val="Bodytext2"/>
              <w:spacing w:after="0"/>
              <w:rPr>
                <w:rFonts w:cs="Arial"/>
                <w:b/>
                <w:i/>
                <w:sz w:val="20"/>
                <w:szCs w:val="20"/>
              </w:rPr>
            </w:pPr>
            <w:r w:rsidRPr="00BA740F">
              <w:rPr>
                <w:rFonts w:cs="Arial"/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97"/>
            <w:vAlign w:val="center"/>
          </w:tcPr>
          <w:p w14:paraId="4F772EF0" w14:textId="77777777" w:rsidR="00FF1BB5" w:rsidRPr="00BA740F" w:rsidRDefault="00FF1BB5" w:rsidP="009D5E47">
            <w:pPr>
              <w:rPr>
                <w:rFonts w:ascii="Arial" w:hAnsi="Arial" w:cs="Arial"/>
                <w:sz w:val="20"/>
                <w:szCs w:val="20"/>
              </w:rPr>
            </w:pPr>
            <w:r w:rsidRPr="00BA740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F1BB5" w:rsidRPr="00BA740F" w14:paraId="404B38D8" w14:textId="77777777" w:rsidTr="5BB5EE6A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CA6E2" w14:textId="77777777" w:rsidR="00FF1BB5" w:rsidRPr="00BA740F" w:rsidRDefault="00FF1BB5" w:rsidP="009D5E47">
            <w:pPr>
              <w:pStyle w:val="Bodytext2"/>
              <w:tabs>
                <w:tab w:val="left" w:pos="3372"/>
              </w:tabs>
              <w:spacing w:after="0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B2E67" w14:textId="7017E267" w:rsidR="00FF1BB5" w:rsidRPr="00BA740F" w:rsidRDefault="00FF1BB5" w:rsidP="009D5E47">
            <w:pPr>
              <w:pStyle w:val="Bodytext2"/>
              <w:tabs>
                <w:tab w:val="left" w:pos="3372"/>
              </w:tabs>
              <w:spacing w:after="0"/>
              <w:rPr>
                <w:rFonts w:cs="Arial"/>
                <w:sz w:val="20"/>
                <w:szCs w:val="20"/>
              </w:rPr>
            </w:pPr>
            <w:r w:rsidRPr="5BB5EE6A">
              <w:rPr>
                <w:rFonts w:cs="Arial"/>
                <w:sz w:val="20"/>
                <w:szCs w:val="20"/>
              </w:rPr>
              <w:t xml:space="preserve">Total Number of </w:t>
            </w:r>
            <w:proofErr w:type="gramStart"/>
            <w:r w:rsidRPr="5BB5EE6A">
              <w:rPr>
                <w:rFonts w:cs="Arial"/>
                <w:sz w:val="20"/>
                <w:szCs w:val="20"/>
              </w:rPr>
              <w:t>Miles:_</w:t>
            </w:r>
            <w:proofErr w:type="gramEnd"/>
            <w:r w:rsidRPr="5BB5EE6A">
              <w:rPr>
                <w:rFonts w:cs="Arial"/>
                <w:sz w:val="20"/>
                <w:szCs w:val="20"/>
              </w:rPr>
              <w:t xml:space="preserve">____________@ </w:t>
            </w:r>
            <w:r w:rsidR="1E6736EE" w:rsidRPr="5BB5EE6A">
              <w:rPr>
                <w:rFonts w:cs="Arial"/>
                <w:sz w:val="20"/>
                <w:szCs w:val="20"/>
              </w:rPr>
              <w:t>5</w:t>
            </w:r>
            <w:r w:rsidR="0067465F">
              <w:rPr>
                <w:rFonts w:cs="Arial"/>
                <w:sz w:val="20"/>
                <w:szCs w:val="20"/>
              </w:rPr>
              <w:t>6</w:t>
            </w:r>
            <w:r w:rsidRPr="5BB5EE6A">
              <w:rPr>
                <w:rFonts w:cs="Arial"/>
                <w:sz w:val="20"/>
                <w:szCs w:val="20"/>
              </w:rPr>
              <w:t>p per mile</w:t>
            </w:r>
          </w:p>
          <w:p w14:paraId="6D5FFA76" w14:textId="77777777" w:rsidR="00FF1BB5" w:rsidRPr="00BA740F" w:rsidRDefault="00FF1BB5" w:rsidP="001B5914">
            <w:pPr>
              <w:pStyle w:val="Bodytext2"/>
              <w:tabs>
                <w:tab w:val="left" w:pos="3372"/>
              </w:tabs>
              <w:spacing w:after="0"/>
              <w:rPr>
                <w:rFonts w:cs="Arial"/>
                <w:b/>
                <w:i/>
                <w:sz w:val="20"/>
                <w:szCs w:val="20"/>
              </w:rPr>
            </w:pPr>
            <w:r w:rsidRPr="00BA740F">
              <w:rPr>
                <w:rFonts w:cs="Arial"/>
                <w:b/>
                <w:i/>
                <w:sz w:val="20"/>
                <w:szCs w:val="20"/>
              </w:rPr>
              <w:t>(Mileage will be reimbursed at AA quickest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7"/>
            <w:vAlign w:val="center"/>
          </w:tcPr>
          <w:p w14:paraId="161860EE" w14:textId="77777777" w:rsidR="00FF1BB5" w:rsidRPr="00BA740F" w:rsidRDefault="00FF1BB5" w:rsidP="009D5E47">
            <w:pPr>
              <w:rPr>
                <w:rFonts w:ascii="Arial" w:hAnsi="Arial" w:cs="Arial"/>
                <w:sz w:val="20"/>
                <w:szCs w:val="20"/>
              </w:rPr>
            </w:pPr>
            <w:r w:rsidRPr="00BA740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F1BB5" w:rsidRPr="00BA740F" w14:paraId="79650DFA" w14:textId="77777777" w:rsidTr="5BB5EE6A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20D07AA8" w14:textId="77777777" w:rsidR="00FF1BB5" w:rsidRPr="00BA740F" w:rsidRDefault="00FF1BB5" w:rsidP="009D5E47">
            <w:pPr>
              <w:pStyle w:val="Bodytext2"/>
              <w:spacing w:after="0"/>
              <w:rPr>
                <w:rFonts w:cs="Arial"/>
                <w:i/>
                <w:sz w:val="20"/>
                <w:szCs w:val="20"/>
              </w:rPr>
            </w:pPr>
            <w:r w:rsidRPr="00BA740F">
              <w:rPr>
                <w:rFonts w:cs="Arial"/>
                <w:i/>
                <w:sz w:val="20"/>
                <w:szCs w:val="20"/>
              </w:rPr>
              <w:t xml:space="preserve">Passengers </w:t>
            </w:r>
          </w:p>
          <w:p w14:paraId="78FE3DBE" w14:textId="77777777" w:rsidR="00FF1BB5" w:rsidRPr="00BA740F" w:rsidRDefault="00FF1BB5" w:rsidP="009D5E47">
            <w:pPr>
              <w:pStyle w:val="Bodytext2"/>
              <w:spacing w:after="0"/>
              <w:rPr>
                <w:rFonts w:cs="Arial"/>
                <w:i/>
                <w:sz w:val="20"/>
                <w:szCs w:val="20"/>
              </w:rPr>
            </w:pPr>
            <w:r w:rsidRPr="00BA740F">
              <w:rPr>
                <w:rFonts w:cs="Arial"/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4C93A380" w14:textId="77777777" w:rsidR="00FF1BB5" w:rsidRPr="00BA740F" w:rsidRDefault="00FF1BB5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6F43A8B" w14:textId="77777777" w:rsidR="00FF1BB5" w:rsidRPr="00BA740F" w:rsidRDefault="00FF1BB5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BA740F">
              <w:rPr>
                <w:rFonts w:ascii="Arial" w:hAnsi="Arial" w:cs="Arial"/>
                <w:sz w:val="18"/>
                <w:szCs w:val="18"/>
              </w:rPr>
              <w:t>Name(s) of passenger(s</w:t>
            </w:r>
            <w:proofErr w:type="gramStart"/>
            <w:r w:rsidRPr="00BA740F">
              <w:rPr>
                <w:rFonts w:ascii="Arial" w:hAnsi="Arial" w:cs="Arial"/>
                <w:sz w:val="18"/>
                <w:szCs w:val="18"/>
              </w:rPr>
              <w:t>):_</w:t>
            </w:r>
            <w:proofErr w:type="gramEnd"/>
            <w:r w:rsidRPr="00BA740F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7276C68D" w14:textId="77777777" w:rsidR="00FF1BB5" w:rsidRPr="00BA740F" w:rsidRDefault="00FF1BB5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BA740F">
              <w:rPr>
                <w:rFonts w:ascii="Arial" w:hAnsi="Arial" w:cs="Arial"/>
                <w:sz w:val="18"/>
                <w:szCs w:val="18"/>
              </w:rPr>
              <w:t>Total miles travelled with passenger ___________</w:t>
            </w:r>
          </w:p>
          <w:p w14:paraId="51AC0A2E" w14:textId="05C91E62" w:rsidR="00FF1BB5" w:rsidRPr="00BA740F" w:rsidRDefault="00FF1BB5" w:rsidP="002847F1">
            <w:pPr>
              <w:pStyle w:val="Bodytext2"/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BA740F">
              <w:rPr>
                <w:rFonts w:cs="Arial"/>
                <w:b/>
                <w:bCs/>
                <w:i/>
                <w:iCs/>
                <w:sz w:val="16"/>
                <w:szCs w:val="16"/>
              </w:rPr>
              <w:t>(Passengers must be travelling to same event &amp; also entitled to reimbursement of travel expenses by PGMDE</w:t>
            </w:r>
            <w:r w:rsidR="00106DEF">
              <w:rPr>
                <w:rFonts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97"/>
            <w:vAlign w:val="center"/>
          </w:tcPr>
          <w:p w14:paraId="500F6366" w14:textId="77777777" w:rsidR="00FF1BB5" w:rsidRPr="00BA740F" w:rsidRDefault="00FF1BB5" w:rsidP="009D5E47">
            <w:pPr>
              <w:rPr>
                <w:rFonts w:ascii="Arial" w:hAnsi="Arial" w:cs="Arial"/>
                <w:sz w:val="20"/>
                <w:szCs w:val="20"/>
              </w:rPr>
            </w:pPr>
            <w:r w:rsidRPr="00BA740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F1BB5" w:rsidRPr="00BA740F" w14:paraId="4967DC16" w14:textId="77777777" w:rsidTr="5BB5EE6A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34D62C6D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17732E23" w14:textId="77777777" w:rsidR="00FF1BB5" w:rsidRPr="00BA740F" w:rsidRDefault="00FF1BB5" w:rsidP="001B5914">
            <w:pPr>
              <w:jc w:val="right"/>
              <w:rPr>
                <w:rFonts w:ascii="Arial" w:hAnsi="Arial" w:cs="Arial"/>
                <w:i/>
              </w:rPr>
            </w:pPr>
            <w:r w:rsidRPr="00BA740F">
              <w:rPr>
                <w:rFonts w:ascii="Arial" w:hAnsi="Arial" w:cs="Arial"/>
                <w:i/>
              </w:rPr>
              <w:t>Accommodation Expenditure</w:t>
            </w:r>
          </w:p>
          <w:p w14:paraId="38BDB4B4" w14:textId="6815644A" w:rsidR="00FF1BB5" w:rsidRPr="00BA740F" w:rsidRDefault="00FF1BB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BA740F">
              <w:rPr>
                <w:rFonts w:ascii="Arial" w:hAnsi="Arial" w:cs="Arial"/>
                <w:i/>
                <w:sz w:val="18"/>
                <w:szCs w:val="18"/>
              </w:rPr>
              <w:t>( Receipted</w:t>
            </w:r>
            <w:proofErr w:type="gramEnd"/>
            <w:r w:rsidRPr="00BA740F">
              <w:rPr>
                <w:rFonts w:ascii="Arial" w:hAnsi="Arial" w:cs="Arial"/>
                <w:i/>
                <w:sz w:val="18"/>
                <w:szCs w:val="18"/>
              </w:rPr>
              <w:t xml:space="preserve"> expenditure to a maximum of £</w:t>
            </w:r>
            <w:r w:rsidR="00E21C22">
              <w:rPr>
                <w:rFonts w:ascii="Arial" w:hAnsi="Arial" w:cs="Arial"/>
                <w:i/>
                <w:sz w:val="18"/>
                <w:szCs w:val="18"/>
              </w:rPr>
              <w:t>120</w:t>
            </w:r>
            <w:r w:rsidRPr="00BA740F">
              <w:rPr>
                <w:rFonts w:ascii="Arial" w:hAnsi="Arial" w:cs="Arial"/>
                <w:i/>
                <w:sz w:val="18"/>
                <w:szCs w:val="18"/>
              </w:rPr>
              <w:t xml:space="preserve">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CA3BE0" w14:textId="77777777" w:rsidR="00FF1BB5" w:rsidRPr="00BA740F" w:rsidRDefault="00FF1BB5" w:rsidP="009D5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0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F1BB5" w:rsidRPr="00BA740F" w14:paraId="711FE695" w14:textId="77777777" w:rsidTr="5BB5EE6A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30731E6C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2D453" w14:textId="77777777" w:rsidR="00FF1BB5" w:rsidRPr="00BA740F" w:rsidRDefault="00FF1BB5" w:rsidP="009D5E47">
            <w:pPr>
              <w:jc w:val="right"/>
              <w:rPr>
                <w:rFonts w:ascii="Arial" w:hAnsi="Arial" w:cs="Arial"/>
                <w:i/>
              </w:rPr>
            </w:pPr>
            <w:r w:rsidRPr="00BA740F">
              <w:rPr>
                <w:rFonts w:ascii="Arial" w:hAnsi="Arial" w:cs="Arial"/>
                <w:i/>
              </w:rPr>
              <w:t xml:space="preserve">Meal Expenditure </w:t>
            </w:r>
          </w:p>
          <w:p w14:paraId="29784BBF" w14:textId="77777777" w:rsidR="00FF1BB5" w:rsidRPr="00BA740F" w:rsidRDefault="00FF1BB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A740F">
              <w:rPr>
                <w:rFonts w:ascii="Arial" w:hAnsi="Arial" w:cs="Arial"/>
                <w:i/>
                <w:sz w:val="18"/>
                <w:szCs w:val="18"/>
              </w:rPr>
              <w:t xml:space="preserve">(Receipted expenditure to a maximum £20 per </w:t>
            </w:r>
            <w:proofErr w:type="gramStart"/>
            <w:r w:rsidRPr="00BA740F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proofErr w:type="gramEnd"/>
            <w:r w:rsidRPr="00BA740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E9ED4" w14:textId="77777777" w:rsidR="00FF1BB5" w:rsidRPr="00BA740F" w:rsidRDefault="00FF1BB5" w:rsidP="009D5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0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F1BB5" w:rsidRPr="00BA740F" w14:paraId="36E8BBD9" w14:textId="77777777" w:rsidTr="5BB5EE6A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6FDDCB7A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D3F026" w14:textId="77777777" w:rsidR="00FF1BB5" w:rsidRDefault="00FF1BB5" w:rsidP="009D5E47">
            <w:pPr>
              <w:rPr>
                <w:rFonts w:ascii="Arial" w:hAnsi="Arial" w:cs="Arial"/>
                <w:sz w:val="18"/>
                <w:szCs w:val="18"/>
              </w:rPr>
            </w:pPr>
            <w:r w:rsidRPr="00BA740F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  <w:p w14:paraId="1FB099C7" w14:textId="77777777" w:rsidR="00082A59" w:rsidRPr="00082A59" w:rsidRDefault="00082A59" w:rsidP="009D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83511" w14:textId="77777777" w:rsidR="00FF1BB5" w:rsidRPr="00BA740F" w:rsidRDefault="00082A59" w:rsidP="009D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F1BB5" w:rsidRPr="00BA740F" w14:paraId="352A2BB3" w14:textId="77777777" w:rsidTr="5BB5EE6A">
        <w:trPr>
          <w:cantSplit/>
          <w:trHeight w:val="536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B322D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  <w:r w:rsidRPr="00BA740F">
              <w:rPr>
                <w:rFonts w:ascii="Arial" w:hAnsi="Arial" w:cs="Arial"/>
                <w:b/>
              </w:rPr>
              <w:t xml:space="preserve">DETAILS OF CLAIM               </w:t>
            </w:r>
            <w:proofErr w:type="gramStart"/>
            <w:r w:rsidRPr="00BA740F">
              <w:rPr>
                <w:rFonts w:ascii="Arial" w:hAnsi="Arial" w:cs="Arial"/>
                <w:b/>
              </w:rPr>
              <w:t xml:space="preserve">   </w:t>
            </w:r>
            <w:r w:rsidRPr="00BA740F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proofErr w:type="gramEnd"/>
            <w:r w:rsidRPr="00BA740F">
              <w:rPr>
                <w:rFonts w:ascii="Arial" w:hAnsi="Arial" w:cs="Arial"/>
                <w:b/>
                <w:color w:val="FF0000"/>
                <w:sz w:val="24"/>
                <w:szCs w:val="24"/>
              </w:rPr>
              <w:t>ALL CLAIMS MUST BE ACCOMPANIED BY RECEIPTS)</w:t>
            </w:r>
            <w:r w:rsidRPr="00BA740F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2640A09F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  <w:r w:rsidRPr="00BA740F">
              <w:rPr>
                <w:rFonts w:ascii="Arial" w:hAnsi="Arial" w:cs="Arial"/>
                <w:b/>
              </w:rPr>
              <w:t xml:space="preserve">Where there is no </w:t>
            </w:r>
            <w:proofErr w:type="gramStart"/>
            <w:r w:rsidRPr="00BA740F">
              <w:rPr>
                <w:rFonts w:ascii="Arial" w:hAnsi="Arial" w:cs="Arial"/>
                <w:b/>
              </w:rPr>
              <w:t>receipt</w:t>
            </w:r>
            <w:proofErr w:type="gramEnd"/>
            <w:r w:rsidRPr="00BA740F">
              <w:rPr>
                <w:rFonts w:ascii="Arial" w:hAnsi="Arial" w:cs="Arial"/>
                <w:b/>
              </w:rPr>
              <w:t xml:space="preserve"> a full written explanation must be attached</w:t>
            </w:r>
          </w:p>
          <w:p w14:paraId="185EB70D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  <w:r w:rsidRPr="00BA740F">
              <w:rPr>
                <w:rFonts w:ascii="Arial" w:hAnsi="Arial" w:cs="Arial"/>
                <w:b/>
              </w:rPr>
              <w:t xml:space="preserve">Please read the guidance notes you obtained along with this claim form very carefully.  </w:t>
            </w:r>
          </w:p>
          <w:p w14:paraId="04A1258C" w14:textId="1D7D8EE1" w:rsidR="00FF1BB5" w:rsidRPr="00BA740F" w:rsidRDefault="00FF1BB5" w:rsidP="002847F1">
            <w:pPr>
              <w:rPr>
                <w:rFonts w:ascii="Arial" w:hAnsi="Arial" w:cs="Arial"/>
              </w:rPr>
            </w:pPr>
            <w:r w:rsidRPr="5BB5EE6A">
              <w:rPr>
                <w:rFonts w:ascii="Arial" w:hAnsi="Arial" w:cs="Arial"/>
                <w:b/>
                <w:bCs/>
              </w:rPr>
              <w:t>PGMDE (</w:t>
            </w:r>
            <w:r w:rsidR="00AA42E0">
              <w:rPr>
                <w:rFonts w:ascii="Arial" w:hAnsi="Arial" w:cs="Arial"/>
                <w:b/>
                <w:bCs/>
              </w:rPr>
              <w:t>NHS</w:t>
            </w:r>
            <w:r w:rsidRPr="5BB5EE6A">
              <w:rPr>
                <w:rFonts w:ascii="Arial" w:hAnsi="Arial" w:cs="Arial"/>
                <w:b/>
                <w:bCs/>
              </w:rPr>
              <w:t xml:space="preserve"> </w:t>
            </w:r>
            <w:r w:rsidR="7B54F15B" w:rsidRPr="5BB5EE6A">
              <w:rPr>
                <w:rFonts w:ascii="Arial" w:hAnsi="Arial" w:cs="Arial"/>
                <w:b/>
                <w:bCs/>
              </w:rPr>
              <w:t>Yorkshire</w:t>
            </w:r>
            <w:r w:rsidRPr="5BB5EE6A">
              <w:rPr>
                <w:rFonts w:ascii="Arial" w:hAnsi="Arial" w:cs="Arial"/>
                <w:b/>
                <w:bCs/>
              </w:rPr>
              <w:t xml:space="preserve"> and the Humber) reserves the right to reimburse the cheapest option wherever relevant.</w:t>
            </w:r>
            <w:r w:rsidRPr="5BB5EE6A">
              <w:rPr>
                <w:rFonts w:ascii="Arial" w:hAnsi="Arial" w:cs="Arial"/>
              </w:rPr>
              <w:t xml:space="preserve"> </w:t>
            </w:r>
          </w:p>
        </w:tc>
      </w:tr>
      <w:tr w:rsidR="00FF1BB5" w:rsidRPr="00BA740F" w14:paraId="448CB9BD" w14:textId="77777777" w:rsidTr="5BB5EE6A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4294" w14:textId="77777777" w:rsidR="00FF1BB5" w:rsidRPr="00BA740F" w:rsidRDefault="00FF1BB5" w:rsidP="00162E5E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EVENT/ACTIVITY</w:t>
            </w:r>
          </w:p>
        </w:tc>
        <w:tc>
          <w:tcPr>
            <w:tcW w:w="82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E55B" w14:textId="1FD03965" w:rsidR="00FF1BB5" w:rsidRPr="00BA740F" w:rsidRDefault="00FF1BB5" w:rsidP="00960A2C">
            <w:pPr>
              <w:rPr>
                <w:rFonts w:ascii="Arial" w:hAnsi="Arial" w:cs="Arial"/>
              </w:rPr>
            </w:pPr>
          </w:p>
        </w:tc>
      </w:tr>
      <w:tr w:rsidR="00FF1BB5" w:rsidRPr="00BA740F" w14:paraId="3A73D121" w14:textId="77777777" w:rsidTr="5BB5EE6A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4DCB" w14:textId="77777777" w:rsidR="00FF1BB5" w:rsidRPr="00BA740F" w:rsidRDefault="00FF1BB5" w:rsidP="00162E5E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LOCATION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3F2F" w14:textId="1663C5A8" w:rsidR="00FF1BB5" w:rsidRPr="00BA740F" w:rsidRDefault="00FF1BB5" w:rsidP="00162E5E">
            <w:pPr>
              <w:rPr>
                <w:rFonts w:ascii="Arial" w:hAnsi="Arial" w:cs="Arial"/>
              </w:rPr>
            </w:pPr>
          </w:p>
        </w:tc>
      </w:tr>
      <w:tr w:rsidR="00FF1BB5" w:rsidRPr="00BA740F" w14:paraId="7FD1251F" w14:textId="77777777" w:rsidTr="5BB5EE6A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BDC7" w14:textId="77777777" w:rsidR="00FF1BB5" w:rsidRPr="00BA740F" w:rsidRDefault="00FF1BB5" w:rsidP="00162E5E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DATE(S)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2626" w14:textId="61DB8493" w:rsidR="00FF1BB5" w:rsidRPr="00BA740F" w:rsidRDefault="00463F07" w:rsidP="00EC7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  <w:r w:rsidR="002C3A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7C1C" w14:textId="2C7EF5FE" w:rsidR="00FF1BB5" w:rsidRPr="00BA740F" w:rsidRDefault="00FF1BB5" w:rsidP="00EC7F20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 xml:space="preserve">To: </w:t>
            </w:r>
            <w:r w:rsidRPr="00C05829">
              <w:rPr>
                <w:rFonts w:ascii="Arial" w:hAnsi="Arial" w:cs="Arial"/>
                <w:noProof/>
                <w:color w:val="auto"/>
              </w:rPr>
              <w:t xml:space="preserve"> </w:t>
            </w:r>
          </w:p>
        </w:tc>
      </w:tr>
      <w:tr w:rsidR="00FF1BB5" w:rsidRPr="00BA740F" w14:paraId="5ACBC19C" w14:textId="77777777" w:rsidTr="5BB5EE6A">
        <w:trPr>
          <w:cantSplit/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58A0622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  <w:r w:rsidRPr="00BA740F">
              <w:rPr>
                <w:rFonts w:ascii="Arial" w:hAnsi="Arial" w:cs="Arial"/>
                <w:b/>
              </w:rPr>
              <w:t>Resource Fee / Backfill / Course Fee</w:t>
            </w:r>
          </w:p>
        </w:tc>
        <w:tc>
          <w:tcPr>
            <w:tcW w:w="440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B1A012B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FABBF03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</w:p>
        </w:tc>
      </w:tr>
      <w:tr w:rsidR="00FF1BB5" w:rsidRPr="00BA740F" w14:paraId="156E3D17" w14:textId="77777777" w:rsidTr="5BB5EE6A">
        <w:trPr>
          <w:trHeight w:val="429"/>
        </w:trPr>
        <w:tc>
          <w:tcPr>
            <w:tcW w:w="420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55CF709C" w14:textId="77777777" w:rsidR="00FF1BB5" w:rsidRPr="00BA740F" w:rsidRDefault="00FF1BB5" w:rsidP="001C577F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22002F1" w14:textId="77777777" w:rsidR="00FF1BB5" w:rsidRPr="00241EDA" w:rsidRDefault="00FF1BB5" w:rsidP="008F41E7">
            <w:pPr>
              <w:pStyle w:val="Bodytext2"/>
              <w:spacing w:after="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711D8B19" w14:textId="77777777" w:rsidR="00FF1BB5" w:rsidRPr="00241EDA" w:rsidRDefault="00FF1BB5" w:rsidP="005D1830">
            <w:pPr>
              <w:rPr>
                <w:rFonts w:ascii="Arial" w:hAnsi="Arial" w:cs="Arial"/>
              </w:rPr>
            </w:pPr>
            <w:r w:rsidRPr="00241EDA">
              <w:rPr>
                <w:rFonts w:ascii="Arial" w:hAnsi="Arial" w:cs="Arial"/>
              </w:rPr>
              <w:t>£</w:t>
            </w:r>
          </w:p>
        </w:tc>
      </w:tr>
      <w:tr w:rsidR="00FF1BB5" w:rsidRPr="00BA740F" w14:paraId="5DA9E1AC" w14:textId="77777777" w:rsidTr="5BB5EE6A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auto"/>
          </w:tcPr>
          <w:p w14:paraId="412A4A56" w14:textId="77777777" w:rsidR="00FF1BB5" w:rsidRPr="00BA740F" w:rsidRDefault="00FF1BB5" w:rsidP="009D5E47">
            <w:pPr>
              <w:pStyle w:val="thankyou"/>
            </w:pPr>
            <w:r w:rsidRPr="00BA740F">
              <w:rPr>
                <w:b/>
                <w:sz w:val="22"/>
                <w:szCs w:val="22"/>
              </w:rPr>
              <w:t>Claimant Declaration:</w:t>
            </w:r>
            <w:r w:rsidRPr="00BA740F">
              <w:t xml:space="preserve"> </w:t>
            </w:r>
          </w:p>
          <w:p w14:paraId="0E729AD0" w14:textId="77777777" w:rsidR="00FF1BB5" w:rsidRPr="00BA740F" w:rsidRDefault="00FF1BB5" w:rsidP="009D5E47">
            <w:pPr>
              <w:pStyle w:val="thankyou"/>
            </w:pPr>
            <w:r w:rsidRPr="00BA740F">
              <w:t>I declare that the expenses claimed hereunder were necessarily incurred by me in attending the above event and are in accordance with the conditions governing the payment of travelling expenses attached. I understand that any fees are paid gross and that I am responsible, where appropriate, for declaring this income for tax purposes.</w:t>
            </w:r>
          </w:p>
        </w:tc>
      </w:tr>
      <w:tr w:rsidR="00FF1BB5" w:rsidRPr="00BA740F" w14:paraId="40CDC1C7" w14:textId="77777777" w:rsidTr="5BB5EE6A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9436198" w14:textId="553A579D" w:rsidR="00FF1BB5" w:rsidRPr="00BA740F" w:rsidRDefault="00FF1BB5" w:rsidP="00106A85">
            <w:pPr>
              <w:pStyle w:val="thankyou"/>
              <w:rPr>
                <w:b/>
              </w:rPr>
            </w:pPr>
            <w:r w:rsidRPr="00BA740F">
              <w:rPr>
                <w:b/>
              </w:rPr>
              <w:t>Name:</w:t>
            </w:r>
            <w:r w:rsidRPr="004741F5">
              <w:rPr>
                <w:sz w:val="28"/>
                <w:szCs w:val="28"/>
              </w:rPr>
              <w:t xml:space="preserve"> </w:t>
            </w:r>
            <w:r w:rsidRPr="001C57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right w:val="nil"/>
            </w:tcBorders>
            <w:shd w:val="clear" w:color="auto" w:fill="FFFF97"/>
            <w:vAlign w:val="center"/>
          </w:tcPr>
          <w:p w14:paraId="0903E375" w14:textId="1236A3E6" w:rsidR="00FF1BB5" w:rsidRPr="00BA740F" w:rsidRDefault="00FF1BB5" w:rsidP="00106A85">
            <w:pPr>
              <w:pStyle w:val="thankyou"/>
              <w:rPr>
                <w:b/>
              </w:rPr>
            </w:pPr>
            <w:r w:rsidRPr="00BA740F">
              <w:rPr>
                <w:b/>
              </w:rPr>
              <w:t>Signed:</w:t>
            </w:r>
            <w:r w:rsidR="00960A2C">
              <w:rPr>
                <w:b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97"/>
            <w:vAlign w:val="center"/>
          </w:tcPr>
          <w:p w14:paraId="7539ADCF" w14:textId="375054C1" w:rsidR="00FF1BB5" w:rsidRPr="00BA740F" w:rsidRDefault="00FF1BB5" w:rsidP="00106A85">
            <w:pPr>
              <w:pStyle w:val="thankyou"/>
              <w:rPr>
                <w:b/>
              </w:rPr>
            </w:pPr>
            <w:r w:rsidRPr="00BA740F">
              <w:rPr>
                <w:b/>
              </w:rPr>
              <w:t>Date:</w:t>
            </w:r>
            <w:r w:rsidR="00082A59">
              <w:rPr>
                <w:b/>
              </w:rPr>
              <w:t xml:space="preserve"> </w:t>
            </w:r>
          </w:p>
        </w:tc>
      </w:tr>
    </w:tbl>
    <w:p w14:paraId="308FD892" w14:textId="77777777" w:rsidR="00FF1BB5" w:rsidRPr="00CA0203" w:rsidRDefault="00FF1BB5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p w14:paraId="19741463" w14:textId="5B2B6512" w:rsidR="00FF1BB5" w:rsidRPr="00BA740F" w:rsidRDefault="00FF1BB5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 w:rsidRPr="00BA740F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Please returned this form to the appropriate </w:t>
      </w:r>
      <w:r w:rsidR="00D76BA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NHS</w:t>
      </w:r>
      <w:r w:rsidRPr="00BA740F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 office for </w:t>
      </w:r>
      <w:proofErr w:type="gramStart"/>
      <w:r w:rsidRPr="00BA740F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authorisation</w:t>
      </w:r>
      <w:proofErr w:type="gramEnd"/>
    </w:p>
    <w:p w14:paraId="153EC80C" w14:textId="77777777" w:rsidR="00FF1BB5" w:rsidRPr="00CA0203" w:rsidRDefault="00FF1BB5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4265"/>
        <w:gridCol w:w="2373"/>
      </w:tblGrid>
      <w:tr w:rsidR="00FF1BB5" w:rsidRPr="00BA740F" w14:paraId="1E6A515B" w14:textId="77777777" w:rsidTr="5BB5EE6A">
        <w:tc>
          <w:tcPr>
            <w:tcW w:w="10188" w:type="dxa"/>
            <w:gridSpan w:val="3"/>
            <w:tcBorders>
              <w:bottom w:val="nil"/>
            </w:tcBorders>
          </w:tcPr>
          <w:p w14:paraId="248D4309" w14:textId="13959DBC" w:rsidR="00FF1BB5" w:rsidRPr="00BA740F" w:rsidRDefault="00FF1BB5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 xml:space="preserve">TO BE COMPLETED BY </w:t>
            </w:r>
            <w:r w:rsidR="00AA42E0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NHS</w:t>
            </w:r>
            <w:r w:rsidRPr="00BA740F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 xml:space="preserve"> STAFF ONLY:</w:t>
            </w:r>
          </w:p>
          <w:p w14:paraId="5A517F78" w14:textId="77777777" w:rsidR="00FF1BB5" w:rsidRPr="00BA740F" w:rsidRDefault="00FF1BB5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</w:p>
          <w:p w14:paraId="0393F836" w14:textId="77777777" w:rsidR="00FF1BB5" w:rsidRPr="00BA740F" w:rsidRDefault="00FF1BB5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14:paraId="5EA5EC62" w14:textId="77777777" w:rsidR="00FF1BB5" w:rsidRPr="00BA740F" w:rsidRDefault="00FF1BB5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given.</w:t>
            </w: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FF1BB5" w:rsidRPr="00BA740F" w14:paraId="538D3A9F" w14:textId="77777777" w:rsidTr="5BB5EE6A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6FBFDD28" w14:textId="5C510CB8" w:rsidR="00FF1BB5" w:rsidRPr="00960A2C" w:rsidRDefault="00FF1BB5" w:rsidP="5BB5EE6A">
            <w:pPr>
              <w:pStyle w:val="Heading2"/>
              <w:shd w:val="clear" w:color="auto" w:fill="FFFFFF" w:themeFill="background1"/>
              <w:spacing w:before="0" w:after="0" w:line="252" w:lineRule="atLeast"/>
              <w:rPr>
                <w:rFonts w:eastAsia="Arial Unicode MS"/>
                <w:color w:val="auto"/>
                <w:sz w:val="18"/>
                <w:szCs w:val="18"/>
                <w:lang w:val="en-GB" w:eastAsia="en-GB"/>
              </w:rPr>
            </w:pPr>
            <w:r w:rsidRPr="00BA740F">
              <w:rPr>
                <w:rFonts w:eastAsia="Arial Unicode MS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  <w:r>
              <w:rPr>
                <w:rFonts w:eastAsia="Arial Unicode MS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2E944437" w14:textId="77777777" w:rsidR="00FF1BB5" w:rsidRPr="00BA740F" w:rsidRDefault="00FF1BB5" w:rsidP="00960A2C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Signed:</w:t>
            </w:r>
            <w:r w:rsidR="00960A2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0909AF0D" w14:textId="77777777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  <w:r w:rsidR="00960A2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</w:tr>
      <w:tr w:rsidR="00FF1BB5" w:rsidRPr="00BA740F" w14:paraId="205C5472" w14:textId="77777777" w:rsidTr="5BB5EE6A">
        <w:trPr>
          <w:trHeight w:val="526"/>
        </w:trPr>
        <w:tc>
          <w:tcPr>
            <w:tcW w:w="10188" w:type="dxa"/>
            <w:gridSpan w:val="3"/>
            <w:tcBorders>
              <w:bottom w:val="nil"/>
            </w:tcBorders>
            <w:vAlign w:val="center"/>
          </w:tcPr>
          <w:p w14:paraId="6C0EC8BD" w14:textId="77777777" w:rsidR="00FF1BB5" w:rsidRPr="00BA740F" w:rsidRDefault="00FF1BB5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14:paraId="0E37F8D8" w14:textId="1D062F17" w:rsidR="00FF1BB5" w:rsidRPr="00BA740F" w:rsidRDefault="00FF1BB5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This claim form has been checked and certified in accordance with </w:t>
            </w:r>
            <w:r w:rsidR="00AA42E0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NHS</w:t>
            </w:r>
            <w:r w:rsidRPr="00BA740F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Travel and Subsistence Guidelines.  </w:t>
            </w:r>
          </w:p>
          <w:p w14:paraId="14522574" w14:textId="77777777" w:rsidR="00FF1BB5" w:rsidRPr="00BA740F" w:rsidRDefault="00FF1BB5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14:paraId="2E738259" w14:textId="77777777" w:rsidR="00FF1BB5" w:rsidRPr="00BA740F" w:rsidRDefault="00FF1BB5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Approval of such changes is attached and submitted with this document.  </w:t>
            </w:r>
          </w:p>
        </w:tc>
      </w:tr>
      <w:tr w:rsidR="00FF1BB5" w:rsidRPr="00BA740F" w14:paraId="33CAB79D" w14:textId="77777777" w:rsidTr="5BB5EE6A">
        <w:trPr>
          <w:trHeight w:val="526"/>
        </w:trPr>
        <w:tc>
          <w:tcPr>
            <w:tcW w:w="3396" w:type="dxa"/>
            <w:tcBorders>
              <w:top w:val="nil"/>
              <w:bottom w:val="nil"/>
              <w:right w:val="nil"/>
            </w:tcBorders>
            <w:vAlign w:val="center"/>
          </w:tcPr>
          <w:p w14:paraId="1120512A" w14:textId="59B50E40" w:rsidR="00FF1BB5" w:rsidRPr="00BA740F" w:rsidRDefault="00FF1BB5" w:rsidP="5BB5EE6A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  <w:shd w:val="clear" w:color="auto" w:fill="FFFFFF"/>
                <w:lang w:val="en-GB" w:eastAsia="en-GB"/>
              </w:rPr>
            </w:pPr>
            <w:r w:rsidRPr="5BB5EE6A">
              <w:rPr>
                <w:rFonts w:ascii="Arial" w:eastAsia="Arial Unicode MS" w:hAnsi="Arial" w:cs="Arial"/>
                <w:b/>
                <w:bCs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  <w:r w:rsidRPr="5BB5EE6A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67121" w14:textId="77777777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vAlign w:val="center"/>
          </w:tcPr>
          <w:p w14:paraId="00BED3A9" w14:textId="77777777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FF1BB5" w:rsidRPr="00BA740F" w14:paraId="0506EDE9" w14:textId="77777777" w:rsidTr="5BB5EE6A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02F2C4E0" w14:textId="1D7F4994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36778541" w14:textId="37366B30" w:rsidR="00FF1BB5" w:rsidRPr="0027514D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FF0000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223FCF78" w14:textId="60199FE1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14:paraId="75E1C9C6" w14:textId="77777777" w:rsidR="00FF1BB5" w:rsidRDefault="00FF1BB5" w:rsidP="00C52DB1">
      <w:pPr>
        <w:tabs>
          <w:tab w:val="left" w:pos="1740"/>
        </w:tabs>
        <w:rPr>
          <w:rFonts w:ascii="Arial" w:hAnsi="Arial" w:cs="Arial"/>
          <w:lang w:val="en-GB" w:eastAsia="en-GB"/>
        </w:rPr>
        <w:sectPr w:rsidR="00FF1BB5" w:rsidSect="00640595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7206B1BB" w14:textId="77777777" w:rsidR="00FF1BB5" w:rsidRPr="00BA740F" w:rsidRDefault="00FF1BB5" w:rsidP="00C52DB1">
      <w:pPr>
        <w:tabs>
          <w:tab w:val="left" w:pos="1740"/>
        </w:tabs>
        <w:rPr>
          <w:rFonts w:ascii="Arial" w:hAnsi="Arial" w:cs="Arial"/>
          <w:lang w:val="en-GB" w:eastAsia="en-GB"/>
        </w:rPr>
      </w:pPr>
    </w:p>
    <w:sectPr w:rsidR="00FF1BB5" w:rsidRPr="00BA740F" w:rsidSect="00FF1BB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7DBF" w14:textId="77777777" w:rsidR="00646581" w:rsidRDefault="00646581" w:rsidP="00B73EC3">
      <w:r>
        <w:separator/>
      </w:r>
    </w:p>
  </w:endnote>
  <w:endnote w:type="continuationSeparator" w:id="0">
    <w:p w14:paraId="1D72556E" w14:textId="77777777" w:rsidR="00646581" w:rsidRDefault="00646581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9202" w14:textId="77777777" w:rsidR="00646581" w:rsidRDefault="00646581" w:rsidP="00B73EC3">
      <w:r>
        <w:separator/>
      </w:r>
    </w:p>
  </w:footnote>
  <w:footnote w:type="continuationSeparator" w:id="0">
    <w:p w14:paraId="07FC8D7B" w14:textId="77777777" w:rsidR="00646581" w:rsidRDefault="00646581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65808">
    <w:abstractNumId w:val="0"/>
  </w:num>
  <w:num w:numId="2" w16cid:durableId="1745564984">
    <w:abstractNumId w:val="1"/>
  </w:num>
  <w:num w:numId="3" w16cid:durableId="604076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6"/>
    <w:rsid w:val="00001876"/>
    <w:rsid w:val="00010191"/>
    <w:rsid w:val="0001623E"/>
    <w:rsid w:val="00034B2D"/>
    <w:rsid w:val="00041DDF"/>
    <w:rsid w:val="00082A59"/>
    <w:rsid w:val="00082E88"/>
    <w:rsid w:val="00085E22"/>
    <w:rsid w:val="00097E4C"/>
    <w:rsid w:val="000C2076"/>
    <w:rsid w:val="000C52A2"/>
    <w:rsid w:val="000D5DAC"/>
    <w:rsid w:val="000E042A"/>
    <w:rsid w:val="000E5E80"/>
    <w:rsid w:val="000F6B47"/>
    <w:rsid w:val="000F7D4F"/>
    <w:rsid w:val="00103930"/>
    <w:rsid w:val="00106A85"/>
    <w:rsid w:val="00106DEF"/>
    <w:rsid w:val="00125985"/>
    <w:rsid w:val="00140EA0"/>
    <w:rsid w:val="00162E5E"/>
    <w:rsid w:val="001775DD"/>
    <w:rsid w:val="001A50A0"/>
    <w:rsid w:val="001B3742"/>
    <w:rsid w:val="001B45F2"/>
    <w:rsid w:val="001B5914"/>
    <w:rsid w:val="001B6E02"/>
    <w:rsid w:val="001B70C3"/>
    <w:rsid w:val="001C577F"/>
    <w:rsid w:val="00202E66"/>
    <w:rsid w:val="00203A2C"/>
    <w:rsid w:val="00220964"/>
    <w:rsid w:val="00222DD6"/>
    <w:rsid w:val="002259B8"/>
    <w:rsid w:val="00254F01"/>
    <w:rsid w:val="00270ECA"/>
    <w:rsid w:val="0027514D"/>
    <w:rsid w:val="00276D8C"/>
    <w:rsid w:val="002832F0"/>
    <w:rsid w:val="002847F1"/>
    <w:rsid w:val="0028647C"/>
    <w:rsid w:val="002945E3"/>
    <w:rsid w:val="00295014"/>
    <w:rsid w:val="002C3A7A"/>
    <w:rsid w:val="002E3B3A"/>
    <w:rsid w:val="002F6035"/>
    <w:rsid w:val="003049E9"/>
    <w:rsid w:val="00304E1A"/>
    <w:rsid w:val="00311C97"/>
    <w:rsid w:val="00317E87"/>
    <w:rsid w:val="00322371"/>
    <w:rsid w:val="003254BD"/>
    <w:rsid w:val="00326F57"/>
    <w:rsid w:val="00366530"/>
    <w:rsid w:val="003745D0"/>
    <w:rsid w:val="00374BE6"/>
    <w:rsid w:val="00393989"/>
    <w:rsid w:val="00394167"/>
    <w:rsid w:val="003B6CB8"/>
    <w:rsid w:val="003D5D61"/>
    <w:rsid w:val="003E6854"/>
    <w:rsid w:val="003E73F6"/>
    <w:rsid w:val="003F2EC4"/>
    <w:rsid w:val="003F5B4D"/>
    <w:rsid w:val="003F7B67"/>
    <w:rsid w:val="00422D01"/>
    <w:rsid w:val="00426936"/>
    <w:rsid w:val="004338E5"/>
    <w:rsid w:val="00434073"/>
    <w:rsid w:val="0045084A"/>
    <w:rsid w:val="0045588D"/>
    <w:rsid w:val="00456E35"/>
    <w:rsid w:val="0046281F"/>
    <w:rsid w:val="00463DF6"/>
    <w:rsid w:val="00463F07"/>
    <w:rsid w:val="004767E7"/>
    <w:rsid w:val="00491E5A"/>
    <w:rsid w:val="00495752"/>
    <w:rsid w:val="004D00FF"/>
    <w:rsid w:val="004F202D"/>
    <w:rsid w:val="004F680F"/>
    <w:rsid w:val="0050247A"/>
    <w:rsid w:val="00505A54"/>
    <w:rsid w:val="005102FD"/>
    <w:rsid w:val="00513D12"/>
    <w:rsid w:val="005209B5"/>
    <w:rsid w:val="005232C6"/>
    <w:rsid w:val="00530D55"/>
    <w:rsid w:val="005439E6"/>
    <w:rsid w:val="005862F2"/>
    <w:rsid w:val="00593543"/>
    <w:rsid w:val="005A74E8"/>
    <w:rsid w:val="005B0D61"/>
    <w:rsid w:val="005D1830"/>
    <w:rsid w:val="005D5564"/>
    <w:rsid w:val="005E085C"/>
    <w:rsid w:val="005F4748"/>
    <w:rsid w:val="00617A94"/>
    <w:rsid w:val="006276A6"/>
    <w:rsid w:val="00635152"/>
    <w:rsid w:val="00640595"/>
    <w:rsid w:val="00644BDD"/>
    <w:rsid w:val="00646581"/>
    <w:rsid w:val="006735F2"/>
    <w:rsid w:val="0067465F"/>
    <w:rsid w:val="0067665D"/>
    <w:rsid w:val="006D31F9"/>
    <w:rsid w:val="006E2B50"/>
    <w:rsid w:val="006E6001"/>
    <w:rsid w:val="006E6B4D"/>
    <w:rsid w:val="006F6AE3"/>
    <w:rsid w:val="0070172C"/>
    <w:rsid w:val="00704C33"/>
    <w:rsid w:val="00712EE8"/>
    <w:rsid w:val="0073296F"/>
    <w:rsid w:val="00740251"/>
    <w:rsid w:val="00744B6F"/>
    <w:rsid w:val="00767DFD"/>
    <w:rsid w:val="00791F7C"/>
    <w:rsid w:val="007B38EB"/>
    <w:rsid w:val="007C541C"/>
    <w:rsid w:val="007D04D6"/>
    <w:rsid w:val="008210D7"/>
    <w:rsid w:val="00830048"/>
    <w:rsid w:val="008352BD"/>
    <w:rsid w:val="0085126C"/>
    <w:rsid w:val="00853451"/>
    <w:rsid w:val="0087549B"/>
    <w:rsid w:val="008A057F"/>
    <w:rsid w:val="008A3118"/>
    <w:rsid w:val="008A46DB"/>
    <w:rsid w:val="008A4FEC"/>
    <w:rsid w:val="008C5A0E"/>
    <w:rsid w:val="008E34BA"/>
    <w:rsid w:val="008E45DF"/>
    <w:rsid w:val="008F41E7"/>
    <w:rsid w:val="008F5D1B"/>
    <w:rsid w:val="009043F5"/>
    <w:rsid w:val="00924608"/>
    <w:rsid w:val="009408E3"/>
    <w:rsid w:val="00941E34"/>
    <w:rsid w:val="00945ECC"/>
    <w:rsid w:val="00953BA3"/>
    <w:rsid w:val="00960A2C"/>
    <w:rsid w:val="009906A6"/>
    <w:rsid w:val="009A7F7C"/>
    <w:rsid w:val="009D17A3"/>
    <w:rsid w:val="009D3DD1"/>
    <w:rsid w:val="009D4093"/>
    <w:rsid w:val="009D5196"/>
    <w:rsid w:val="009D5E47"/>
    <w:rsid w:val="009D7158"/>
    <w:rsid w:val="009F78BB"/>
    <w:rsid w:val="00A05494"/>
    <w:rsid w:val="00A1033D"/>
    <w:rsid w:val="00A1183F"/>
    <w:rsid w:val="00A472D4"/>
    <w:rsid w:val="00A5277A"/>
    <w:rsid w:val="00A63377"/>
    <w:rsid w:val="00A657DD"/>
    <w:rsid w:val="00A87BAC"/>
    <w:rsid w:val="00A908B1"/>
    <w:rsid w:val="00A94254"/>
    <w:rsid w:val="00AA42E0"/>
    <w:rsid w:val="00AA7A84"/>
    <w:rsid w:val="00AC6506"/>
    <w:rsid w:val="00AE4E1A"/>
    <w:rsid w:val="00B10947"/>
    <w:rsid w:val="00B10BF7"/>
    <w:rsid w:val="00B153E7"/>
    <w:rsid w:val="00B31437"/>
    <w:rsid w:val="00B73EC3"/>
    <w:rsid w:val="00B83078"/>
    <w:rsid w:val="00BA740F"/>
    <w:rsid w:val="00BE3B83"/>
    <w:rsid w:val="00BF5F37"/>
    <w:rsid w:val="00C0097C"/>
    <w:rsid w:val="00C06D79"/>
    <w:rsid w:val="00C11314"/>
    <w:rsid w:val="00C47819"/>
    <w:rsid w:val="00C50F0E"/>
    <w:rsid w:val="00C52DB1"/>
    <w:rsid w:val="00C97224"/>
    <w:rsid w:val="00CA0203"/>
    <w:rsid w:val="00CA6291"/>
    <w:rsid w:val="00CA7DF7"/>
    <w:rsid w:val="00CB7137"/>
    <w:rsid w:val="00CB7F82"/>
    <w:rsid w:val="00CC7702"/>
    <w:rsid w:val="00CD7B57"/>
    <w:rsid w:val="00CF5002"/>
    <w:rsid w:val="00D05C1D"/>
    <w:rsid w:val="00D40495"/>
    <w:rsid w:val="00D46897"/>
    <w:rsid w:val="00D52CD5"/>
    <w:rsid w:val="00D63113"/>
    <w:rsid w:val="00D719AB"/>
    <w:rsid w:val="00D76BA5"/>
    <w:rsid w:val="00D824D4"/>
    <w:rsid w:val="00D924DA"/>
    <w:rsid w:val="00DA2896"/>
    <w:rsid w:val="00DB1F09"/>
    <w:rsid w:val="00DB614F"/>
    <w:rsid w:val="00E00AA1"/>
    <w:rsid w:val="00E0606A"/>
    <w:rsid w:val="00E12B87"/>
    <w:rsid w:val="00E21C22"/>
    <w:rsid w:val="00E26014"/>
    <w:rsid w:val="00E40B93"/>
    <w:rsid w:val="00E419CD"/>
    <w:rsid w:val="00E47F00"/>
    <w:rsid w:val="00E55AEC"/>
    <w:rsid w:val="00E61879"/>
    <w:rsid w:val="00E71A45"/>
    <w:rsid w:val="00EA189B"/>
    <w:rsid w:val="00EB4F05"/>
    <w:rsid w:val="00EC7F20"/>
    <w:rsid w:val="00F2101E"/>
    <w:rsid w:val="00F30F9D"/>
    <w:rsid w:val="00F33608"/>
    <w:rsid w:val="00F63553"/>
    <w:rsid w:val="00F92C58"/>
    <w:rsid w:val="00FA1899"/>
    <w:rsid w:val="00FA5A7E"/>
    <w:rsid w:val="00FB3711"/>
    <w:rsid w:val="00FB60E7"/>
    <w:rsid w:val="00FC0154"/>
    <w:rsid w:val="00FC6BF6"/>
    <w:rsid w:val="00FD1E2A"/>
    <w:rsid w:val="00FF1BB5"/>
    <w:rsid w:val="1E6736EE"/>
    <w:rsid w:val="4C47D80E"/>
    <w:rsid w:val="5BB5EE6A"/>
    <w:rsid w:val="7B54F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2A5A78"/>
  <w15:docId w15:val="{28ABA2A6-2952-4C44-A4C3-5186A23A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097E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6BA5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76BA5"/>
    <w:rPr>
      <w:b/>
      <w:bCs/>
    </w:rPr>
  </w:style>
  <w:style w:type="character" w:customStyle="1" w:styleId="ui-provider">
    <w:name w:val="ui-provider"/>
    <w:basedOn w:val="DefaultParagraphFont"/>
    <w:rsid w:val="00A0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dentaladmin.yh@nh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8cecdbde-4e11-4cbf-b3cc-446beb51543b" xsi:nil="true"/>
    <lcf76f155ced4ddcb4097134ff3c332f xmlns="7cf864bf-a138-4bef-a6ee-f41be06c0dc3">
      <Terms xmlns="http://schemas.microsoft.com/office/infopath/2007/PartnerControls"/>
    </lcf76f155ced4ddcb4097134ff3c332f>
    <SharedWithUsers xmlns="8cecdbde-4e11-4cbf-b3cc-446beb51543b">
      <UserInfo>
        <DisplayName>Hannah Sarginson</DisplayName>
        <AccountId>390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27D6316408840BA6D4565DFF02DEA" ma:contentTypeVersion="13" ma:contentTypeDescription="Create a new document." ma:contentTypeScope="" ma:versionID="52c4cd61ab77c7227c41b91275c96f94">
  <xsd:schema xmlns:xsd="http://www.w3.org/2001/XMLSchema" xmlns:xs="http://www.w3.org/2001/XMLSchema" xmlns:p="http://schemas.microsoft.com/office/2006/metadata/properties" xmlns:ns2="7cf864bf-a138-4bef-a6ee-f41be06c0dc3" xmlns:ns3="8cecdbde-4e11-4cbf-b3cc-446beb51543b" targetNamespace="http://schemas.microsoft.com/office/2006/metadata/properties" ma:root="true" ma:fieldsID="828d026238fc22f19bc7abd59e51d4cc" ns2:_="" ns3:_="">
    <xsd:import namespace="7cf864bf-a138-4bef-a6ee-f41be06c0dc3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864bf-a138-4bef-a6ee-f41be06c0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815d090-1d45-4890-b754-6ccf3c208ad0}" ma:internalName="TaxCatchAll" ma:showField="CatchAllData" ma:web="8cecdbde-4e11-4cbf-b3cc-446beb515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75211-25B2-452A-BCF1-52322E62B9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  <ds:schemaRef ds:uri="8cecdbde-4e11-4cbf-b3cc-446beb51543b"/>
    <ds:schemaRef ds:uri="7cf864bf-a138-4bef-a6ee-f41be06c0dc3"/>
  </ds:schemaRefs>
</ds:datastoreItem>
</file>

<file path=customXml/itemProps4.xml><?xml version="1.0" encoding="utf-8"?>
<ds:datastoreItem xmlns:ds="http://schemas.openxmlformats.org/officeDocument/2006/customXml" ds:itemID="{97D36836-CEA5-42DB-8842-B004C5043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864bf-a138-4bef-a6ee-f41be06c0dc3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8</TotalTime>
  <Pages>2</Pages>
  <Words>502</Words>
  <Characters>2868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Hannah Sarginson</cp:lastModifiedBy>
  <cp:revision>10</cp:revision>
  <dcterms:created xsi:type="dcterms:W3CDTF">2023-02-22T09:45:00Z</dcterms:created>
  <dcterms:modified xsi:type="dcterms:W3CDTF">2023-08-23T11:21:00Z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0x010100C9127D6316408840BA6D4565DFF02DEA</vt:lpwstr>
  </property>
  <property fmtid="{D5CDD505-2E9C-101B-9397-08002B2CF9AE}" pid="4" name="FileLeafRef">
    <vt:lpwstr>BLANK CLAIM FORM.docx</vt:lpwstr>
  </property>
  <property fmtid="{D5CDD505-2E9C-101B-9397-08002B2CF9AE}" pid="5" name="MediaServiceImageTags">
    <vt:lpwstr/>
  </property>
  <property fmtid="{D5CDD505-2E9C-101B-9397-08002B2CF9AE}" pid="6" name="source_item_id">
    <vt:lpwstr>11589</vt:lpwstr>
  </property>
</Properties>
</file>