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76A0" w14:textId="77777777" w:rsidR="00FF1BB5" w:rsidRPr="00BA740F" w:rsidRDefault="00FF1BB5">
      <w:pPr>
        <w:rPr>
          <w:rFonts w:ascii="Arial" w:eastAsia="Arial Unicode MS" w:hAnsi="Arial" w:cs="Arial"/>
          <w:sz w:val="16"/>
          <w:szCs w:val="16"/>
        </w:rPr>
      </w:pPr>
    </w:p>
    <w:tbl>
      <w:tblPr>
        <w:tblW w:w="11255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7108"/>
      </w:tblGrid>
      <w:tr w:rsidR="00FF1BB5" w:rsidRPr="00BA740F" w14:paraId="6301F7F7" w14:textId="77777777" w:rsidTr="00CA0203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257B5DC" w14:textId="77777777" w:rsidR="00FF1BB5" w:rsidRPr="00BA740F" w:rsidRDefault="00FF1BB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9E89BAE" w14:textId="77777777" w:rsidR="00FF1BB5" w:rsidRPr="00BA740F" w:rsidRDefault="00FF1BB5">
            <w:pPr>
              <w:pStyle w:val="Slogan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10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3BA9251F" w14:textId="77777777" w:rsidR="00FF1BB5" w:rsidRPr="00BA740F" w:rsidRDefault="00FF1BB5">
            <w:pPr>
              <w:pStyle w:val="Heading1"/>
              <w:rPr>
                <w:rFonts w:ascii="Arial" w:eastAsia="Arial Unicode MS" w:hAnsi="Arial"/>
                <w:sz w:val="72"/>
                <w:szCs w:val="72"/>
              </w:rPr>
            </w:pPr>
            <w:r w:rsidRPr="00BA740F">
              <w:rPr>
                <w:rFonts w:ascii="Arial" w:eastAsia="Arial Unicode MS" w:hAnsi="Arial"/>
                <w:sz w:val="72"/>
                <w:szCs w:val="72"/>
              </w:rPr>
              <w:t>INVOICE</w:t>
            </w:r>
          </w:p>
        </w:tc>
      </w:tr>
    </w:tbl>
    <w:p w14:paraId="5D92B989" w14:textId="77777777" w:rsidR="00FF1BB5" w:rsidRDefault="00FF1BB5" w:rsidP="00C52DB1">
      <w:pPr>
        <w:ind w:left="-284" w:right="-234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ALL FORMS MUST BE TYPED AND NOT </w:t>
      </w:r>
      <w:proofErr w:type="gramStart"/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>HAND WRITTEN</w:t>
      </w:r>
      <w:proofErr w:type="gramEnd"/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. COMPLETE ALL THE BOXES HIGHLIGHTED IN YELLOW. FAILURE TO DO THIS WILL RESULT IN PAYMENT DELAYS OR </w:t>
      </w:r>
      <w:proofErr w:type="gramStart"/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>NON PAYMENT</w:t>
      </w:r>
      <w:proofErr w:type="gramEnd"/>
    </w:p>
    <w:p w14:paraId="60E4B1CE" w14:textId="77777777" w:rsidR="00FF1BB5" w:rsidRPr="00BA740F" w:rsidRDefault="00FF1BB5" w:rsidP="00C52DB1">
      <w:pPr>
        <w:ind w:left="-284" w:right="-234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</w:p>
    <w:p w14:paraId="40862166" w14:textId="090578F7" w:rsidR="00FF1BB5" w:rsidRPr="00BA740F" w:rsidRDefault="00FF1BB5" w:rsidP="003254BD">
      <w:pPr>
        <w:ind w:left="-284" w:right="-234"/>
        <w:jc w:val="right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091792">
        <w:rPr>
          <w:rFonts w:ascii="Arial" w:hAnsi="Arial" w:cs="Arial"/>
          <w:sz w:val="18"/>
          <w:szCs w:val="18"/>
          <w:lang w:val="en-GB" w:eastAsia="en-GB"/>
        </w:rPr>
        <w:t xml:space="preserve">          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64"/>
        <w:gridCol w:w="405"/>
        <w:gridCol w:w="1872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FF1BB5" w:rsidRPr="00BA740F" w14:paraId="01F79963" w14:textId="77777777" w:rsidTr="001C577F">
        <w:trPr>
          <w:cantSplit/>
          <w:trHeight w:val="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1FAB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7017C640" w14:textId="77777777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D6B14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B26A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3F4F" w14:textId="1DEE365B" w:rsidR="00FF1BB5" w:rsidRPr="00BA740F" w:rsidRDefault="002832F0" w:rsidP="005232C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HEYHL</w:t>
            </w:r>
          </w:p>
        </w:tc>
      </w:tr>
      <w:tr w:rsidR="00FF1BB5" w:rsidRPr="00BA740F" w14:paraId="172CE9F5" w14:textId="77777777" w:rsidTr="001C577F">
        <w:trPr>
          <w:trHeight w:val="35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1CB8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First Name </w:t>
            </w:r>
          </w:p>
          <w:p w14:paraId="088E89B4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5F45741D" w14:textId="7C852A75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45F72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42E7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4B06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FD403" w14:textId="77777777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53EB8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0B8F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C4A4F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B9EFA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EB456" w14:textId="77777777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92713" w14:textId="77777777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</w:tr>
      <w:tr w:rsidR="00FF1BB5" w:rsidRPr="00BA740F" w14:paraId="5D4B68FA" w14:textId="77777777" w:rsidTr="001C577F">
        <w:trPr>
          <w:trHeight w:val="9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1E9E" w14:textId="77777777" w:rsidR="00FF1BB5" w:rsidRPr="00BA740F" w:rsidRDefault="00FF1BB5" w:rsidP="00C52DB1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Middle name </w:t>
            </w:r>
            <w:r w:rsidRPr="00BA740F"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055B593C" w14:textId="77777777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B115D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E9F6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5FA7" w14:textId="77777777" w:rsidR="00FF1BB5" w:rsidRPr="00BA740F" w:rsidRDefault="00FF1BB5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1BB5" w:rsidRPr="00BA740F" w14:paraId="5AC4951B" w14:textId="77777777" w:rsidTr="001C577F">
        <w:trPr>
          <w:trHeight w:val="29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1A75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788ED9F6" w14:textId="644CF032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C9BF2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43D7" w14:textId="77777777" w:rsidR="00FF1BB5" w:rsidRPr="00BA740F" w:rsidRDefault="00FF1BB5" w:rsidP="008A057F">
            <w:pPr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hAnsi="Arial" w:cs="Arial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8065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202CD83A" w14:textId="77777777" w:rsidTr="001C577F">
        <w:trPr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14A9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05BA67CC" w14:textId="77777777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CACC3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A2C2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7BF980A1" w14:textId="77777777" w:rsidTr="001C577F">
        <w:trPr>
          <w:trHeight w:val="2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E430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2691EB58" w14:textId="77777777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E43A5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75DF05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4F479D9A" w14:textId="77777777" w:rsidTr="001C577F">
        <w:trPr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9B13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03F1E1AD" w14:textId="77777777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B5F0B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2A27DA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082A59" w:rsidRPr="00BA740F" w14:paraId="44DA3E5A" w14:textId="77777777" w:rsidTr="007D04D6">
        <w:trPr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FAC2" w14:textId="77777777" w:rsidR="00082A59" w:rsidRPr="00BA740F" w:rsidRDefault="00082A59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0E21A7D7" w14:textId="77777777" w:rsidR="00082A59" w:rsidRPr="003254BD" w:rsidRDefault="00082A59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0A1E5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BFB046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082A59" w:rsidRPr="00BA740F" w14:paraId="36238205" w14:textId="77777777" w:rsidTr="007D04D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E322" w14:textId="77777777" w:rsidR="00082A59" w:rsidRPr="00BA740F" w:rsidRDefault="00082A59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4E943A0F" w14:textId="77777777" w:rsidR="00082A59" w:rsidRPr="003254BD" w:rsidRDefault="00082A59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43FD2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1241F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7D04D6" w:rsidRPr="00BA740F" w14:paraId="36EAA568" w14:textId="77777777" w:rsidTr="007D04D6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3FBB9B" w14:textId="77777777" w:rsidR="007D04D6" w:rsidRPr="00BA740F" w:rsidRDefault="007D04D6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0CEF38" w14:textId="77777777" w:rsidR="007D04D6" w:rsidRPr="003254BD" w:rsidRDefault="007D04D6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41FCE1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8F0CCC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7D04D6" w:rsidRPr="00BA740F" w14:paraId="27458E11" w14:textId="77777777" w:rsidTr="00D17695">
        <w:trPr>
          <w:trHeight w:val="70"/>
        </w:trPr>
        <w:tc>
          <w:tcPr>
            <w:tcW w:w="4982" w:type="dxa"/>
            <w:gridSpan w:val="2"/>
            <w:shd w:val="clear" w:color="auto" w:fill="auto"/>
            <w:noWrap/>
            <w:vAlign w:val="center"/>
          </w:tcPr>
          <w:p w14:paraId="62D86291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 xml:space="preserve">Invoice To: </w:t>
            </w:r>
          </w:p>
          <w:p w14:paraId="224A4213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</w:pPr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 xml:space="preserve">Health Education England – T73                                           </w:t>
            </w:r>
          </w:p>
          <w:p w14:paraId="15D58DE0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</w:pPr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>YORKSHIRE AND THE HUMBER LETB</w:t>
            </w:r>
          </w:p>
          <w:p w14:paraId="3CB07BFA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</w:pPr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>T</w:t>
            </w:r>
            <w:proofErr w:type="gramStart"/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>73  Payables</w:t>
            </w:r>
            <w:proofErr w:type="gramEnd"/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 xml:space="preserve"> F485</w:t>
            </w:r>
          </w:p>
          <w:p w14:paraId="59910919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Phoenix House</w:t>
            </w:r>
          </w:p>
          <w:p w14:paraId="2C16F7C6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Topcliffe Lane</w:t>
            </w:r>
          </w:p>
          <w:p w14:paraId="082C2BCB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Tingley</w:t>
            </w:r>
          </w:p>
          <w:p w14:paraId="2198BB74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Wakefield</w:t>
            </w:r>
          </w:p>
          <w:p w14:paraId="7B5C0729" w14:textId="77777777" w:rsidR="007D04D6" w:rsidRPr="007D04D6" w:rsidRDefault="007D04D6" w:rsidP="007D04D6">
            <w:pPr>
              <w:pStyle w:val="to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WF3 1WE</w:t>
            </w:r>
          </w:p>
          <w:p w14:paraId="148BAEAD" w14:textId="77777777" w:rsidR="007D04D6" w:rsidRPr="003254BD" w:rsidRDefault="007D04D6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E336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16994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0000"/>
                <w:sz w:val="36"/>
                <w:szCs w:val="32"/>
                <w:u w:val="single"/>
              </w:rPr>
            </w:pPr>
            <w:r w:rsidRPr="007D04D6">
              <w:rPr>
                <w:rFonts w:ascii="Arial" w:eastAsia="Arial Unicode MS" w:hAnsi="Arial" w:cs="Arial"/>
                <w:b/>
                <w:color w:val="FF0000"/>
                <w:sz w:val="36"/>
                <w:szCs w:val="32"/>
                <w:u w:val="single"/>
              </w:rPr>
              <w:t>Return address</w:t>
            </w:r>
          </w:p>
          <w:p w14:paraId="706C403C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7D04D6">
              <w:rPr>
                <w:rFonts w:ascii="Arial" w:eastAsia="Arial Unicode MS" w:hAnsi="Arial" w:cs="Arial"/>
                <w:b/>
                <w:sz w:val="24"/>
                <w:szCs w:val="20"/>
              </w:rPr>
              <w:t>Dental Admin Team</w:t>
            </w:r>
          </w:p>
          <w:p w14:paraId="03E9261A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7D04D6">
              <w:rPr>
                <w:rFonts w:ascii="Arial" w:eastAsia="Arial Unicode MS" w:hAnsi="Arial" w:cs="Arial"/>
                <w:b/>
                <w:sz w:val="24"/>
                <w:szCs w:val="20"/>
              </w:rPr>
              <w:t>Health Education Yorkshire and Humber</w:t>
            </w:r>
          </w:p>
          <w:p w14:paraId="226760EE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7D04D6">
              <w:rPr>
                <w:rFonts w:ascii="Arial" w:eastAsia="Arial Unicode MS" w:hAnsi="Arial" w:cs="Arial"/>
                <w:b/>
                <w:sz w:val="24"/>
                <w:szCs w:val="20"/>
              </w:rPr>
              <w:t>Willow Terrace Road</w:t>
            </w:r>
          </w:p>
          <w:p w14:paraId="72FE47C0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7D04D6">
              <w:rPr>
                <w:rFonts w:ascii="Arial" w:eastAsia="Arial Unicode MS" w:hAnsi="Arial" w:cs="Arial"/>
                <w:b/>
                <w:sz w:val="24"/>
                <w:szCs w:val="20"/>
              </w:rPr>
              <w:t>Leeds</w:t>
            </w:r>
          </w:p>
          <w:p w14:paraId="201380EC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7D04D6">
              <w:rPr>
                <w:rFonts w:ascii="Arial" w:eastAsia="Arial Unicode MS" w:hAnsi="Arial" w:cs="Arial"/>
                <w:b/>
                <w:sz w:val="24"/>
                <w:szCs w:val="20"/>
              </w:rPr>
              <w:t>LS2 9JT</w:t>
            </w:r>
          </w:p>
        </w:tc>
      </w:tr>
    </w:tbl>
    <w:p w14:paraId="3267DBB9" w14:textId="77777777" w:rsidR="00FF1BB5" w:rsidRPr="00BA740F" w:rsidRDefault="00FF1BB5" w:rsidP="00853451">
      <w:pPr>
        <w:pStyle w:val="to"/>
        <w:jc w:val="left"/>
        <w:rPr>
          <w:rFonts w:ascii="Arial" w:eastAsia="Arial Unicode MS" w:hAnsi="Arial" w:cs="Arial"/>
          <w:sz w:val="16"/>
          <w:szCs w:val="16"/>
        </w:rPr>
        <w:sectPr w:rsidR="00FF1BB5" w:rsidRPr="00BA740F" w:rsidSect="00FF1BB5">
          <w:pgSz w:w="12240" w:h="15840"/>
          <w:pgMar w:top="284" w:right="1134" w:bottom="284" w:left="1134" w:header="720" w:footer="720" w:gutter="0"/>
          <w:pgNumType w:start="1"/>
          <w:cols w:space="720"/>
          <w:docGrid w:linePitch="360"/>
        </w:sectPr>
      </w:pPr>
    </w:p>
    <w:p w14:paraId="55650EDD" w14:textId="77777777" w:rsidR="00FF1BB5" w:rsidRPr="00BA740F" w:rsidRDefault="00FF1BB5" w:rsidP="001A50A0">
      <w:pPr>
        <w:pStyle w:val="ColumnHeadings"/>
        <w:rPr>
          <w:rFonts w:ascii="Arial" w:eastAsia="Arial Unicode MS" w:hAnsi="Arial" w:cs="Arial"/>
          <w:sz w:val="16"/>
        </w:rPr>
        <w:sectPr w:rsidR="00FF1BB5" w:rsidRPr="00BA740F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060"/>
        <w:gridCol w:w="1704"/>
        <w:gridCol w:w="1985"/>
        <w:gridCol w:w="1984"/>
        <w:gridCol w:w="2911"/>
        <w:gridCol w:w="40"/>
      </w:tblGrid>
      <w:tr w:rsidR="00FF1BB5" w:rsidRPr="00BA740F" w14:paraId="64A86199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20F81924" w14:textId="77777777" w:rsidR="00FF1BB5" w:rsidRPr="00BA740F" w:rsidRDefault="00FF1BB5" w:rsidP="001A50A0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Number</w:t>
            </w:r>
          </w:p>
        </w:tc>
        <w:tc>
          <w:tcPr>
            <w:tcW w:w="170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68E94049" w14:textId="77777777" w:rsidR="00FF1BB5" w:rsidRPr="00BA740F" w:rsidRDefault="00FF1BB5" w:rsidP="001A50A0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575411ED" w14:textId="77777777" w:rsidR="00FF1BB5" w:rsidRPr="00BA740F" w:rsidRDefault="00FF1BB5" w:rsidP="00491E5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F409008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 xml:space="preserve">Swift code </w:t>
            </w:r>
          </w:p>
          <w:p w14:paraId="7AE26210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59D8F3E0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E-mail address for</w:t>
            </w:r>
          </w:p>
          <w:p w14:paraId="7310C026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 xml:space="preserve">remittance advice and queries </w:t>
            </w:r>
          </w:p>
        </w:tc>
      </w:tr>
      <w:tr w:rsidR="00FF1BB5" w:rsidRPr="00BA740F" w14:paraId="5377D281" w14:textId="77777777" w:rsidTr="001C577F">
        <w:trPr>
          <w:cantSplit/>
          <w:trHeight w:val="329"/>
          <w:jc w:val="center"/>
        </w:trPr>
        <w:tc>
          <w:tcPr>
            <w:tcW w:w="2060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18" w:space="0" w:color="C0C0C0"/>
            </w:tcBorders>
            <w:shd w:val="clear" w:color="auto" w:fill="FFFF97"/>
            <w:vAlign w:val="center"/>
          </w:tcPr>
          <w:p w14:paraId="2AB504B9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7D82F463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23E6693C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595FF298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50EA9C37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36D3879D" w14:textId="77777777" w:rsidR="00FF1BB5" w:rsidRPr="00BA740F" w:rsidRDefault="00FF1BB5" w:rsidP="00422D01">
      <w:pPr>
        <w:rPr>
          <w:rFonts w:ascii="Arial" w:eastAsia="Arial Unicode MS" w:hAnsi="Arial" w:cs="Arial"/>
          <w:b/>
          <w:i/>
          <w:u w:val="single"/>
        </w:rPr>
      </w:pPr>
    </w:p>
    <w:p w14:paraId="6C066953" w14:textId="77777777" w:rsidR="00FF1BB5" w:rsidRPr="00BA740F" w:rsidRDefault="00FF1BB5" w:rsidP="00270ECA">
      <w:pPr>
        <w:jc w:val="center"/>
        <w:rPr>
          <w:rFonts w:ascii="Arial" w:eastAsia="Arial Unicode MS" w:hAnsi="Arial" w:cs="Arial"/>
          <w:b/>
          <w:i/>
          <w:u w:val="single"/>
        </w:rPr>
      </w:pPr>
      <w:r w:rsidRPr="00BA740F">
        <w:rPr>
          <w:rFonts w:ascii="Arial" w:eastAsia="Arial Unicode MS" w:hAnsi="Arial" w:cs="Arial"/>
          <w:b/>
          <w:i/>
          <w:u w:val="single"/>
        </w:rPr>
        <w:t>NOTE: PLEASE ENSURE BANK DETAILS ARE ENTERED. FAILURE TO ENTER THESE DETAILS WILL RESULT IN PAYMENT DELAYS.</w:t>
      </w:r>
    </w:p>
    <w:p w14:paraId="4D038672" w14:textId="77777777" w:rsidR="00FF1BB5" w:rsidRPr="00BA740F" w:rsidRDefault="00FF1BB5" w:rsidP="004F202D">
      <w:pPr>
        <w:rPr>
          <w:rFonts w:ascii="Arial" w:eastAsia="Arial Unicode MS" w:hAnsi="Arial" w:cs="Arial"/>
          <w:sz w:val="16"/>
          <w:szCs w:val="16"/>
        </w:rPr>
      </w:pPr>
    </w:p>
    <w:p w14:paraId="1B498F78" w14:textId="77777777" w:rsidR="00FF1BB5" w:rsidRPr="00BA740F" w:rsidRDefault="00FF1BB5" w:rsidP="004F202D">
      <w:pPr>
        <w:rPr>
          <w:rFonts w:ascii="Arial" w:eastAsia="Arial Unicode MS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FF1BB5" w:rsidRPr="00BA740F" w14:paraId="2B3170A3" w14:textId="77777777" w:rsidTr="001C577F">
        <w:trPr>
          <w:trHeight w:val="1317"/>
        </w:trPr>
        <w:tc>
          <w:tcPr>
            <w:tcW w:w="4851" w:type="dxa"/>
            <w:vAlign w:val="center"/>
          </w:tcPr>
          <w:p w14:paraId="7011B014" w14:textId="77777777" w:rsidR="00FF1BB5" w:rsidRPr="00BA740F" w:rsidRDefault="00FF1BB5" w:rsidP="009A7F7C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A740F">
              <w:rPr>
                <w:rFonts w:ascii="Arial" w:eastAsia="Arial Unicode MS" w:hAnsi="Arial" w:cs="Arial"/>
                <w:b/>
                <w:sz w:val="32"/>
                <w:szCs w:val="32"/>
              </w:rPr>
              <w:t>Total Value of the Claim</w:t>
            </w:r>
          </w:p>
        </w:tc>
        <w:tc>
          <w:tcPr>
            <w:tcW w:w="4959" w:type="dxa"/>
            <w:shd w:val="clear" w:color="auto" w:fill="FFFF97"/>
            <w:vAlign w:val="center"/>
          </w:tcPr>
          <w:p w14:paraId="719CE606" w14:textId="6A286EBF" w:rsidR="00FF1BB5" w:rsidRPr="00BA740F" w:rsidRDefault="00FF1BB5" w:rsidP="009A7F7C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A740F">
              <w:rPr>
                <w:rFonts w:ascii="Arial" w:eastAsia="Arial Unicode MS" w:hAnsi="Arial" w:cs="Arial"/>
                <w:b/>
                <w:sz w:val="32"/>
                <w:szCs w:val="32"/>
              </w:rPr>
              <w:t>£</w:t>
            </w:r>
            <w:r w:rsidR="00082A59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             </w:t>
            </w:r>
          </w:p>
        </w:tc>
      </w:tr>
    </w:tbl>
    <w:p w14:paraId="22BAEBD1" w14:textId="77777777" w:rsidR="00FF1BB5" w:rsidRPr="00BA740F" w:rsidRDefault="00FF1BB5" w:rsidP="004F202D">
      <w:pPr>
        <w:rPr>
          <w:rFonts w:ascii="Arial" w:eastAsia="Arial Unicode MS" w:hAnsi="Arial" w:cs="Arial"/>
          <w:sz w:val="32"/>
          <w:szCs w:val="32"/>
        </w:rPr>
      </w:pPr>
    </w:p>
    <w:p w14:paraId="77F57927" w14:textId="77777777" w:rsidR="00FF1BB5" w:rsidRPr="00BA740F" w:rsidRDefault="00FF1BB5" w:rsidP="00C52DB1">
      <w:pPr>
        <w:jc w:val="center"/>
        <w:rPr>
          <w:rFonts w:ascii="Arial" w:eastAsia="Arial Unicode MS" w:hAnsi="Arial" w:cs="Arial"/>
          <w:sz w:val="32"/>
          <w:szCs w:val="32"/>
        </w:rPr>
      </w:pPr>
      <w:r w:rsidRPr="00BA740F">
        <w:rPr>
          <w:rFonts w:ascii="Arial" w:eastAsia="Arial Unicode MS" w:hAnsi="Arial" w:cs="Arial"/>
          <w:sz w:val="32"/>
          <w:szCs w:val="32"/>
        </w:rPr>
        <w:t>Please fill in the breakdown of the claim on the following page</w:t>
      </w:r>
    </w:p>
    <w:p w14:paraId="1F35D145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36"/>
          <w:szCs w:val="36"/>
        </w:rPr>
      </w:pPr>
    </w:p>
    <w:p w14:paraId="6EAA0088" w14:textId="77777777" w:rsidR="00FF1BB5" w:rsidRDefault="00FF1BB5">
      <w:pPr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br w:type="page"/>
      </w:r>
    </w:p>
    <w:p w14:paraId="0AE351A7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36"/>
          <w:szCs w:val="36"/>
        </w:rPr>
      </w:pPr>
      <w:r w:rsidRPr="00BA740F">
        <w:rPr>
          <w:rFonts w:ascii="Arial" w:eastAsia="Arial Unicode MS" w:hAnsi="Arial" w:cs="Arial"/>
          <w:b/>
          <w:sz w:val="36"/>
          <w:szCs w:val="36"/>
        </w:rPr>
        <w:lastRenderedPageBreak/>
        <w:t>Details of the claim</w:t>
      </w:r>
    </w:p>
    <w:p w14:paraId="4DC02B0A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FF1BB5" w:rsidRPr="00BA740F" w14:paraId="31BFE618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0400163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Travel Expenses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2821C3E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248231DE" w14:textId="77777777" w:rsidR="00FF1BB5" w:rsidRPr="00BA740F" w:rsidRDefault="00FF1BB5" w:rsidP="009D5E47">
            <w:pPr>
              <w:pStyle w:val="Normalbold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F1BB5" w:rsidRPr="00BA740F" w14:paraId="4576EE71" w14:textId="77777777" w:rsidTr="007D04D6">
        <w:trPr>
          <w:cantSplit/>
          <w:trHeight w:val="64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97"/>
            <w:vAlign w:val="center"/>
          </w:tcPr>
          <w:p w14:paraId="29EAF565" w14:textId="77777777" w:rsidR="00FF1BB5" w:rsidRPr="00BA740F" w:rsidRDefault="00FF1BB5" w:rsidP="009D5E47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35D4F2E4" w14:textId="77777777" w:rsidR="00FF1BB5" w:rsidRPr="00BA740F" w:rsidRDefault="00FF1BB5" w:rsidP="009D5E47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Finish Location: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F1BB5" w:rsidRPr="00BA740F" w14:paraId="2A508860" w14:textId="77777777" w:rsidTr="001C577F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7EA6482D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C2BF277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Mode of transport:  </w:t>
            </w:r>
          </w:p>
          <w:p w14:paraId="4D018C7B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97"/>
            <w:vAlign w:val="center"/>
          </w:tcPr>
          <w:p w14:paraId="4F772EF0" w14:textId="77777777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404B38D8" w14:textId="77777777" w:rsidTr="001C577F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CA6E2" w14:textId="77777777" w:rsidR="00FF1BB5" w:rsidRPr="00BA740F" w:rsidRDefault="00FF1BB5" w:rsidP="009D5E47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B2E67" w14:textId="77777777" w:rsidR="00FF1BB5" w:rsidRPr="00BA740F" w:rsidRDefault="00FF1BB5" w:rsidP="009D5E47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Total Number of </w:t>
            </w:r>
            <w:proofErr w:type="gramStart"/>
            <w:r w:rsidRPr="00BA740F">
              <w:rPr>
                <w:rFonts w:cs="Arial"/>
                <w:sz w:val="20"/>
                <w:szCs w:val="20"/>
              </w:rPr>
              <w:t>Miles:_</w:t>
            </w:r>
            <w:proofErr w:type="gramEnd"/>
            <w:r w:rsidRPr="00BA740F">
              <w:rPr>
                <w:rFonts w:cs="Arial"/>
                <w:sz w:val="20"/>
                <w:szCs w:val="20"/>
              </w:rPr>
              <w:t>____________@ 24p per mile</w:t>
            </w:r>
          </w:p>
          <w:p w14:paraId="6D5FFA76" w14:textId="77777777" w:rsidR="00FF1BB5" w:rsidRPr="00BA740F" w:rsidRDefault="00FF1BB5" w:rsidP="001B5914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(Mileage will be reimbursed at AA quickest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7"/>
            <w:vAlign w:val="center"/>
          </w:tcPr>
          <w:p w14:paraId="161860EE" w14:textId="77777777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79650DFA" w14:textId="77777777" w:rsidTr="001C577F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0D07AA8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i/>
                <w:sz w:val="20"/>
                <w:szCs w:val="20"/>
              </w:rPr>
            </w:pPr>
            <w:r w:rsidRPr="00BA740F">
              <w:rPr>
                <w:rFonts w:cs="Arial"/>
                <w:i/>
                <w:sz w:val="20"/>
                <w:szCs w:val="20"/>
              </w:rPr>
              <w:t xml:space="preserve">Passengers </w:t>
            </w:r>
          </w:p>
          <w:p w14:paraId="78FE3DBE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C93A380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F43A8B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sz w:val="18"/>
                <w:szCs w:val="18"/>
              </w:rPr>
              <w:t>Name(s) of passenger(s</w:t>
            </w:r>
            <w:proofErr w:type="gramStart"/>
            <w:r w:rsidRPr="00BA740F">
              <w:rPr>
                <w:rFonts w:ascii="Arial" w:hAnsi="Arial" w:cs="Arial"/>
                <w:sz w:val="18"/>
                <w:szCs w:val="18"/>
              </w:rPr>
              <w:t>):_</w:t>
            </w:r>
            <w:proofErr w:type="gramEnd"/>
            <w:r w:rsidRPr="00BA740F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7276C68D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51AC0A2E" w14:textId="77777777" w:rsidR="00FF1BB5" w:rsidRPr="00BA740F" w:rsidRDefault="00FF1BB5" w:rsidP="002847F1">
            <w:pPr>
              <w:pStyle w:val="Bodytext2"/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BA740F">
              <w:rPr>
                <w:rFonts w:cs="Arial"/>
                <w:b/>
                <w:bCs/>
                <w:i/>
                <w:iCs/>
                <w:sz w:val="16"/>
                <w:szCs w:val="16"/>
              </w:rPr>
              <w:t>(Passengers must be travelling to same event &amp; also entitled to reimbursement of travel expenses by PGMDE (Health Education Yorkshire and the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97"/>
            <w:vAlign w:val="center"/>
          </w:tcPr>
          <w:p w14:paraId="500F6366" w14:textId="77777777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4967DC16" w14:textId="77777777" w:rsidTr="001C577F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34D62C6D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7732E23" w14:textId="77777777" w:rsidR="00FF1BB5" w:rsidRPr="00BA740F" w:rsidRDefault="00FF1BB5" w:rsidP="001B5914">
            <w:pPr>
              <w:jc w:val="right"/>
              <w:rPr>
                <w:rFonts w:ascii="Arial" w:hAnsi="Arial" w:cs="Arial"/>
                <w:i/>
              </w:rPr>
            </w:pPr>
            <w:r w:rsidRPr="00BA740F">
              <w:rPr>
                <w:rFonts w:ascii="Arial" w:hAnsi="Arial" w:cs="Arial"/>
                <w:i/>
              </w:rPr>
              <w:t>Accommodation Expenditure</w:t>
            </w:r>
          </w:p>
          <w:p w14:paraId="38BDB4B4" w14:textId="77777777" w:rsidR="00FF1BB5" w:rsidRPr="00BA740F" w:rsidRDefault="00FF1BB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BA740F">
              <w:rPr>
                <w:rFonts w:ascii="Arial" w:hAnsi="Arial" w:cs="Arial"/>
                <w:i/>
                <w:sz w:val="18"/>
                <w:szCs w:val="18"/>
              </w:rPr>
              <w:t>( Receipted</w:t>
            </w:r>
            <w:proofErr w:type="gramEnd"/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 expenditure to a maximum of 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CA3BE0" w14:textId="77777777" w:rsidR="00FF1BB5" w:rsidRPr="00BA740F" w:rsidRDefault="00FF1BB5" w:rsidP="009D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F1BB5" w:rsidRPr="00BA740F" w14:paraId="711FE695" w14:textId="77777777" w:rsidTr="001C577F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30731E6C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2D453" w14:textId="77777777" w:rsidR="00FF1BB5" w:rsidRPr="00BA740F" w:rsidRDefault="00FF1BB5" w:rsidP="009D5E47">
            <w:pPr>
              <w:jc w:val="right"/>
              <w:rPr>
                <w:rFonts w:ascii="Arial" w:hAnsi="Arial" w:cs="Arial"/>
                <w:i/>
              </w:rPr>
            </w:pPr>
            <w:r w:rsidRPr="00BA740F">
              <w:rPr>
                <w:rFonts w:ascii="Arial" w:hAnsi="Arial" w:cs="Arial"/>
                <w:i/>
              </w:rPr>
              <w:t xml:space="preserve">Meal Expenditure </w:t>
            </w:r>
          </w:p>
          <w:p w14:paraId="29784BBF" w14:textId="77777777" w:rsidR="00FF1BB5" w:rsidRPr="00BA740F" w:rsidRDefault="00FF1BB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(Receipted expenditure to a maximum £20 per </w:t>
            </w:r>
            <w:proofErr w:type="gramStart"/>
            <w:r w:rsidRPr="00BA740F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proofErr w:type="gramEnd"/>
            <w:r w:rsidRPr="00BA740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E9ED4" w14:textId="77777777" w:rsidR="00FF1BB5" w:rsidRPr="00BA740F" w:rsidRDefault="00FF1BB5" w:rsidP="009D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F1BB5" w:rsidRPr="00BA740F" w14:paraId="36E8BBD9" w14:textId="77777777" w:rsidTr="001C577F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6FDDCB7A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D3F026" w14:textId="77777777" w:rsidR="00FF1BB5" w:rsidRDefault="00FF1BB5" w:rsidP="009D5E47">
            <w:pPr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  <w:p w14:paraId="1FB099C7" w14:textId="77777777" w:rsidR="00082A59" w:rsidRPr="00082A59" w:rsidRDefault="00082A59" w:rsidP="009D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83511" w14:textId="77777777" w:rsidR="00FF1BB5" w:rsidRPr="00BA740F" w:rsidRDefault="00082A59" w:rsidP="009D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352A2BB3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7B322D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 xml:space="preserve">DETAILS OF CLAIM               </w:t>
            </w:r>
            <w:proofErr w:type="gramStart"/>
            <w:r w:rsidRPr="00BA740F">
              <w:rPr>
                <w:rFonts w:ascii="Arial" w:hAnsi="Arial" w:cs="Arial"/>
                <w:b/>
              </w:rPr>
              <w:t xml:space="preserve">   </w:t>
            </w:r>
            <w:r w:rsidRPr="00BA7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BA7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ALL CLAIMS MUST BE ACCOMPANIED BY RECEIPTS)</w:t>
            </w:r>
            <w:r w:rsidRPr="00BA740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640A09F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>Where there is no receipt a full written explanation must be attached</w:t>
            </w:r>
          </w:p>
          <w:p w14:paraId="185EB70D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 xml:space="preserve">Please read the guidance notes you obtained along with this claim form very carefully.  </w:t>
            </w:r>
          </w:p>
          <w:p w14:paraId="04A1258C" w14:textId="77777777" w:rsidR="00FF1BB5" w:rsidRPr="00BA740F" w:rsidRDefault="00FF1BB5" w:rsidP="002847F1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  <w:b/>
              </w:rPr>
              <w:t xml:space="preserve">PGMDE (Health Education </w:t>
            </w:r>
            <w:proofErr w:type="spellStart"/>
            <w:r w:rsidRPr="00BA740F">
              <w:rPr>
                <w:rFonts w:ascii="Arial" w:hAnsi="Arial" w:cs="Arial"/>
                <w:b/>
              </w:rPr>
              <w:t>Yorskhire</w:t>
            </w:r>
            <w:proofErr w:type="spellEnd"/>
            <w:r w:rsidRPr="00BA740F">
              <w:rPr>
                <w:rFonts w:ascii="Arial" w:hAnsi="Arial" w:cs="Arial"/>
                <w:b/>
              </w:rPr>
              <w:t xml:space="preserve"> and the Humber) reserves the right to reimburse the cheapest option wherever relevant.</w:t>
            </w:r>
            <w:r w:rsidRPr="00BA740F">
              <w:rPr>
                <w:rFonts w:ascii="Arial" w:hAnsi="Arial" w:cs="Arial"/>
              </w:rPr>
              <w:t xml:space="preserve"> </w:t>
            </w:r>
          </w:p>
        </w:tc>
      </w:tr>
      <w:tr w:rsidR="00FF1BB5" w:rsidRPr="00BA740F" w14:paraId="448CB9BD" w14:textId="77777777" w:rsidTr="001C577F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294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55B" w14:textId="76A79749" w:rsidR="00FF1BB5" w:rsidRPr="00BA740F" w:rsidRDefault="00FF1BB5" w:rsidP="00960A2C">
            <w:pPr>
              <w:rPr>
                <w:rFonts w:ascii="Arial" w:hAnsi="Arial" w:cs="Arial"/>
              </w:rPr>
            </w:pPr>
          </w:p>
        </w:tc>
      </w:tr>
      <w:tr w:rsidR="00FF1BB5" w:rsidRPr="00BA740F" w14:paraId="3A73D121" w14:textId="77777777" w:rsidTr="001C577F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4DCB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3F2F" w14:textId="1663C5A8" w:rsidR="00FF1BB5" w:rsidRPr="00BA740F" w:rsidRDefault="00FF1BB5" w:rsidP="00162E5E">
            <w:pPr>
              <w:rPr>
                <w:rFonts w:ascii="Arial" w:hAnsi="Arial" w:cs="Arial"/>
              </w:rPr>
            </w:pPr>
          </w:p>
        </w:tc>
      </w:tr>
      <w:tr w:rsidR="00FF1BB5" w:rsidRPr="00BA740F" w14:paraId="7FD1251F" w14:textId="77777777" w:rsidTr="001C577F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BDC7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626" w14:textId="61DB8493" w:rsidR="00FF1BB5" w:rsidRPr="00BA740F" w:rsidRDefault="00463F07" w:rsidP="00EC7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  <w:r w:rsidR="002C3A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7C1C" w14:textId="2C7EF5FE" w:rsidR="00FF1BB5" w:rsidRPr="00BA740F" w:rsidRDefault="00FF1BB5" w:rsidP="00EC7F20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 xml:space="preserve">To: </w:t>
            </w:r>
            <w:r w:rsidRPr="00C05829"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</w:tc>
      </w:tr>
      <w:tr w:rsidR="00FF1BB5" w:rsidRPr="00BA740F" w14:paraId="5ACBC19C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158A0622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6B1A012B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5FABBF03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</w:p>
        </w:tc>
      </w:tr>
      <w:tr w:rsidR="00FF1BB5" w:rsidRPr="00BA740F" w14:paraId="156E3D17" w14:textId="77777777" w:rsidTr="008F41E7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5CF709C" w14:textId="77777777" w:rsidR="00FF1BB5" w:rsidRPr="00BA740F" w:rsidRDefault="00FF1BB5" w:rsidP="001C577F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22002F1" w14:textId="77777777" w:rsidR="00FF1BB5" w:rsidRPr="00241EDA" w:rsidRDefault="00FF1BB5" w:rsidP="008F41E7">
            <w:pPr>
              <w:pStyle w:val="Bodytext2"/>
              <w:spacing w:after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11D8B19" w14:textId="77777777" w:rsidR="00FF1BB5" w:rsidRPr="00241EDA" w:rsidRDefault="00FF1BB5" w:rsidP="005D1830">
            <w:pPr>
              <w:rPr>
                <w:rFonts w:ascii="Arial" w:hAnsi="Arial" w:cs="Arial"/>
              </w:rPr>
            </w:pPr>
            <w:r w:rsidRPr="00241EDA">
              <w:rPr>
                <w:rFonts w:ascii="Arial" w:hAnsi="Arial" w:cs="Arial"/>
              </w:rPr>
              <w:t>£</w:t>
            </w:r>
          </w:p>
        </w:tc>
      </w:tr>
      <w:tr w:rsidR="00FF1BB5" w:rsidRPr="00BA740F" w14:paraId="5DA9E1AC" w14:textId="77777777" w:rsidTr="001C577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auto"/>
          </w:tcPr>
          <w:p w14:paraId="412A4A56" w14:textId="77777777" w:rsidR="00FF1BB5" w:rsidRPr="00BA740F" w:rsidRDefault="00FF1BB5" w:rsidP="009D5E47">
            <w:pPr>
              <w:pStyle w:val="thankyou"/>
            </w:pPr>
            <w:r w:rsidRPr="00BA740F">
              <w:rPr>
                <w:b/>
                <w:sz w:val="22"/>
                <w:szCs w:val="22"/>
              </w:rPr>
              <w:t>Claimant Declaration:</w:t>
            </w:r>
            <w:r w:rsidRPr="00BA740F">
              <w:t xml:space="preserve"> </w:t>
            </w:r>
          </w:p>
          <w:p w14:paraId="0E729AD0" w14:textId="77777777" w:rsidR="00FF1BB5" w:rsidRPr="00BA740F" w:rsidRDefault="00FF1BB5" w:rsidP="009D5E47">
            <w:pPr>
              <w:pStyle w:val="thankyou"/>
            </w:pPr>
            <w:r w:rsidRPr="00BA740F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FF1BB5" w:rsidRPr="00BA740F" w14:paraId="40CDC1C7" w14:textId="77777777" w:rsidTr="001C577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436198" w14:textId="77777777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Name:</w:t>
            </w:r>
            <w:r w:rsidRPr="004741F5">
              <w:rPr>
                <w:sz w:val="28"/>
                <w:szCs w:val="28"/>
              </w:rPr>
              <w:t xml:space="preserve"> </w:t>
            </w:r>
            <w:r w:rsidRPr="001C57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97"/>
            <w:vAlign w:val="center"/>
          </w:tcPr>
          <w:p w14:paraId="0903E375" w14:textId="77777777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Signed:</w:t>
            </w:r>
            <w:r w:rsidR="00960A2C">
              <w:rPr>
                <w:b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97"/>
            <w:vAlign w:val="center"/>
          </w:tcPr>
          <w:p w14:paraId="7539ADCF" w14:textId="77777777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Date:</w:t>
            </w:r>
            <w:r w:rsidR="00082A59">
              <w:rPr>
                <w:b/>
              </w:rPr>
              <w:t xml:space="preserve"> </w:t>
            </w:r>
          </w:p>
        </w:tc>
      </w:tr>
    </w:tbl>
    <w:p w14:paraId="308FD892" w14:textId="77777777" w:rsidR="00FF1BB5" w:rsidRPr="00CA0203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19741463" w14:textId="77777777" w:rsidR="00FF1BB5" w:rsidRPr="00BA740F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 w:rsidRPr="00BA740F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Please returned this form to the appropriate HEYH office for authorisation</w:t>
      </w:r>
    </w:p>
    <w:p w14:paraId="153EC80C" w14:textId="77777777" w:rsidR="00FF1BB5" w:rsidRPr="00CA0203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4265"/>
        <w:gridCol w:w="2373"/>
      </w:tblGrid>
      <w:tr w:rsidR="00FF1BB5" w:rsidRPr="00BA740F" w14:paraId="1E6A515B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248D4309" w14:textId="77777777" w:rsidR="00FF1BB5" w:rsidRPr="00BA740F" w:rsidRDefault="00FF1BB5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5A517F78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0393F836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5EA5EC62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given.</w:t>
            </w: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FF1BB5" w:rsidRPr="00BA740F" w14:paraId="538D3A9F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6FBFDD28" w14:textId="56A81521" w:rsidR="00FF1BB5" w:rsidRPr="00960A2C" w:rsidRDefault="00FF1BB5" w:rsidP="00960A2C">
            <w:pPr>
              <w:pStyle w:val="Heading2"/>
              <w:shd w:val="clear" w:color="auto" w:fill="FFFFFF"/>
              <w:spacing w:before="0" w:after="0" w:line="252" w:lineRule="atLeast"/>
              <w:rPr>
                <w:rFonts w:ascii="Georgia" w:hAnsi="Georgia"/>
                <w:b w:val="0"/>
                <w:bCs w:val="0"/>
                <w:color w:val="333333"/>
              </w:rPr>
            </w:pPr>
            <w:r w:rsidRPr="00BA740F">
              <w:rPr>
                <w:rFonts w:eastAsia="Arial Unicode MS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>
              <w:rPr>
                <w:rFonts w:eastAsia="Arial Unicode MS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2E944437" w14:textId="77777777" w:rsidR="00FF1BB5" w:rsidRPr="00BA740F" w:rsidRDefault="00FF1BB5" w:rsidP="00960A2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Signed:</w:t>
            </w:r>
            <w:r w:rsidR="00960A2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0909AF0D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  <w:r w:rsidR="00960A2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</w:tr>
      <w:tr w:rsidR="00FF1BB5" w:rsidRPr="00BA740F" w14:paraId="205C5472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6C0EC8BD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0E37F8D8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HEYH Travel and Subsistence Guidelines.  </w:t>
            </w:r>
          </w:p>
          <w:p w14:paraId="14522574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2E738259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Approval of such changes is attached and submitted with this document.  </w:t>
            </w:r>
          </w:p>
        </w:tc>
      </w:tr>
      <w:tr w:rsidR="00FF1BB5" w:rsidRPr="00BA740F" w14:paraId="33CAB79D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1120512A" w14:textId="093F6530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 w:rsidRPr="00A657DD"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7121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00BED3A9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FF1BB5" w:rsidRPr="00BA740F" w14:paraId="0506EDE9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02F2C4E0" w14:textId="1D7F4994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36778541" w14:textId="37366B30" w:rsidR="00FF1BB5" w:rsidRPr="0027514D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223FCF78" w14:textId="60199FE1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bookmarkStart w:id="0" w:name="_GoBack"/>
            <w:bookmarkEnd w:id="0"/>
          </w:p>
        </w:tc>
      </w:tr>
    </w:tbl>
    <w:p w14:paraId="75E1C9C6" w14:textId="77777777" w:rsidR="00FF1BB5" w:rsidRDefault="00FF1BB5" w:rsidP="00C52DB1">
      <w:pPr>
        <w:tabs>
          <w:tab w:val="left" w:pos="1740"/>
        </w:tabs>
        <w:rPr>
          <w:rFonts w:ascii="Arial" w:hAnsi="Arial" w:cs="Arial"/>
          <w:lang w:val="en-GB" w:eastAsia="en-GB"/>
        </w:rPr>
        <w:sectPr w:rsidR="00FF1BB5" w:rsidSect="00640595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206B1BB" w14:textId="77777777" w:rsidR="00FF1BB5" w:rsidRPr="00BA740F" w:rsidRDefault="00FF1BB5" w:rsidP="00C52DB1">
      <w:pPr>
        <w:tabs>
          <w:tab w:val="left" w:pos="1740"/>
        </w:tabs>
        <w:rPr>
          <w:rFonts w:ascii="Arial" w:hAnsi="Arial" w:cs="Arial"/>
          <w:lang w:val="en-GB" w:eastAsia="en-GB"/>
        </w:rPr>
      </w:pPr>
    </w:p>
    <w:sectPr w:rsidR="00FF1BB5" w:rsidRPr="00BA740F" w:rsidSect="00FF1BB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5FE47" w14:textId="77777777" w:rsidR="0050247A" w:rsidRDefault="0050247A" w:rsidP="00B73EC3">
      <w:r>
        <w:separator/>
      </w:r>
    </w:p>
  </w:endnote>
  <w:endnote w:type="continuationSeparator" w:id="0">
    <w:p w14:paraId="46D8E619" w14:textId="77777777" w:rsidR="0050247A" w:rsidRDefault="0050247A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663F" w14:textId="77777777" w:rsidR="0050247A" w:rsidRDefault="0050247A" w:rsidP="00B73EC3">
      <w:r>
        <w:separator/>
      </w:r>
    </w:p>
  </w:footnote>
  <w:footnote w:type="continuationSeparator" w:id="0">
    <w:p w14:paraId="6AAB035D" w14:textId="77777777" w:rsidR="0050247A" w:rsidRDefault="0050247A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876"/>
    <w:rsid w:val="00010191"/>
    <w:rsid w:val="0001623E"/>
    <w:rsid w:val="00034B2D"/>
    <w:rsid w:val="00041DDF"/>
    <w:rsid w:val="00082A59"/>
    <w:rsid w:val="00082E88"/>
    <w:rsid w:val="00085E22"/>
    <w:rsid w:val="000C2076"/>
    <w:rsid w:val="000C52A2"/>
    <w:rsid w:val="000D5DAC"/>
    <w:rsid w:val="000E042A"/>
    <w:rsid w:val="000F6B47"/>
    <w:rsid w:val="000F7D4F"/>
    <w:rsid w:val="00106A85"/>
    <w:rsid w:val="00140EA0"/>
    <w:rsid w:val="00162E5E"/>
    <w:rsid w:val="001775DD"/>
    <w:rsid w:val="001A50A0"/>
    <w:rsid w:val="001B3742"/>
    <w:rsid w:val="001B45F2"/>
    <w:rsid w:val="001B5914"/>
    <w:rsid w:val="001B6E02"/>
    <w:rsid w:val="001B70C3"/>
    <w:rsid w:val="001C577F"/>
    <w:rsid w:val="00202E66"/>
    <w:rsid w:val="002259B8"/>
    <w:rsid w:val="00254F01"/>
    <w:rsid w:val="00270ECA"/>
    <w:rsid w:val="0027514D"/>
    <w:rsid w:val="00276D8C"/>
    <w:rsid w:val="002832F0"/>
    <w:rsid w:val="002847F1"/>
    <w:rsid w:val="002945E3"/>
    <w:rsid w:val="00295014"/>
    <w:rsid w:val="002C3A7A"/>
    <w:rsid w:val="002E3B3A"/>
    <w:rsid w:val="002F6035"/>
    <w:rsid w:val="003049E9"/>
    <w:rsid w:val="00304E1A"/>
    <w:rsid w:val="00311C97"/>
    <w:rsid w:val="00317E87"/>
    <w:rsid w:val="00322371"/>
    <w:rsid w:val="003254BD"/>
    <w:rsid w:val="00326F57"/>
    <w:rsid w:val="00366530"/>
    <w:rsid w:val="00374BE6"/>
    <w:rsid w:val="00393989"/>
    <w:rsid w:val="00394167"/>
    <w:rsid w:val="003B6CB8"/>
    <w:rsid w:val="003D5D61"/>
    <w:rsid w:val="003E6854"/>
    <w:rsid w:val="003E73F6"/>
    <w:rsid w:val="003F2EC4"/>
    <w:rsid w:val="003F5B4D"/>
    <w:rsid w:val="003F7B67"/>
    <w:rsid w:val="00422D01"/>
    <w:rsid w:val="00426936"/>
    <w:rsid w:val="004338E5"/>
    <w:rsid w:val="0045084A"/>
    <w:rsid w:val="0045588D"/>
    <w:rsid w:val="00456E35"/>
    <w:rsid w:val="0046281F"/>
    <w:rsid w:val="00463DF6"/>
    <w:rsid w:val="00463F07"/>
    <w:rsid w:val="004767E7"/>
    <w:rsid w:val="00491E5A"/>
    <w:rsid w:val="00495752"/>
    <w:rsid w:val="004D00FF"/>
    <w:rsid w:val="004F202D"/>
    <w:rsid w:val="0050247A"/>
    <w:rsid w:val="00505A54"/>
    <w:rsid w:val="005102FD"/>
    <w:rsid w:val="00513D12"/>
    <w:rsid w:val="005209B5"/>
    <w:rsid w:val="005232C6"/>
    <w:rsid w:val="00530D55"/>
    <w:rsid w:val="005439E6"/>
    <w:rsid w:val="005862F2"/>
    <w:rsid w:val="00593543"/>
    <w:rsid w:val="005A74E8"/>
    <w:rsid w:val="005B0D61"/>
    <w:rsid w:val="005D1830"/>
    <w:rsid w:val="005D5564"/>
    <w:rsid w:val="005F4748"/>
    <w:rsid w:val="00617A94"/>
    <w:rsid w:val="006276A6"/>
    <w:rsid w:val="00635152"/>
    <w:rsid w:val="00640595"/>
    <w:rsid w:val="00644BDD"/>
    <w:rsid w:val="0067665D"/>
    <w:rsid w:val="006D31F9"/>
    <w:rsid w:val="006E2B50"/>
    <w:rsid w:val="006E6001"/>
    <w:rsid w:val="0070172C"/>
    <w:rsid w:val="00704C33"/>
    <w:rsid w:val="0073296F"/>
    <w:rsid w:val="00740251"/>
    <w:rsid w:val="00744B6F"/>
    <w:rsid w:val="00767DFD"/>
    <w:rsid w:val="00791F7C"/>
    <w:rsid w:val="007B38EB"/>
    <w:rsid w:val="007C541C"/>
    <w:rsid w:val="007D04D6"/>
    <w:rsid w:val="008210D7"/>
    <w:rsid w:val="00830048"/>
    <w:rsid w:val="008352BD"/>
    <w:rsid w:val="0085126C"/>
    <w:rsid w:val="00853451"/>
    <w:rsid w:val="0087549B"/>
    <w:rsid w:val="008A057F"/>
    <w:rsid w:val="008A3118"/>
    <w:rsid w:val="008A4FEC"/>
    <w:rsid w:val="008C5A0E"/>
    <w:rsid w:val="008E34BA"/>
    <w:rsid w:val="008E45DF"/>
    <w:rsid w:val="008F41E7"/>
    <w:rsid w:val="008F5D1B"/>
    <w:rsid w:val="009043F5"/>
    <w:rsid w:val="00924608"/>
    <w:rsid w:val="009408E3"/>
    <w:rsid w:val="00941E34"/>
    <w:rsid w:val="00945ECC"/>
    <w:rsid w:val="00960A2C"/>
    <w:rsid w:val="009906A6"/>
    <w:rsid w:val="009A7F7C"/>
    <w:rsid w:val="009D17A3"/>
    <w:rsid w:val="009D3DD1"/>
    <w:rsid w:val="009D4093"/>
    <w:rsid w:val="009D5196"/>
    <w:rsid w:val="009D5E47"/>
    <w:rsid w:val="009D7158"/>
    <w:rsid w:val="009F78BB"/>
    <w:rsid w:val="00A1033D"/>
    <w:rsid w:val="00A1183F"/>
    <w:rsid w:val="00A472D4"/>
    <w:rsid w:val="00A5277A"/>
    <w:rsid w:val="00A63377"/>
    <w:rsid w:val="00A657DD"/>
    <w:rsid w:val="00A87BAC"/>
    <w:rsid w:val="00A908B1"/>
    <w:rsid w:val="00A94254"/>
    <w:rsid w:val="00AA7A84"/>
    <w:rsid w:val="00AC6506"/>
    <w:rsid w:val="00AE4E1A"/>
    <w:rsid w:val="00B10947"/>
    <w:rsid w:val="00B10BF7"/>
    <w:rsid w:val="00B153E7"/>
    <w:rsid w:val="00B31437"/>
    <w:rsid w:val="00B73EC3"/>
    <w:rsid w:val="00B83078"/>
    <w:rsid w:val="00BA740F"/>
    <w:rsid w:val="00BE3B83"/>
    <w:rsid w:val="00BF5F37"/>
    <w:rsid w:val="00C0097C"/>
    <w:rsid w:val="00C06D79"/>
    <w:rsid w:val="00C11314"/>
    <w:rsid w:val="00C47819"/>
    <w:rsid w:val="00C50F0E"/>
    <w:rsid w:val="00C52DB1"/>
    <w:rsid w:val="00C97224"/>
    <w:rsid w:val="00CA0203"/>
    <w:rsid w:val="00CA6291"/>
    <w:rsid w:val="00CA7DF7"/>
    <w:rsid w:val="00CB7137"/>
    <w:rsid w:val="00CB7F82"/>
    <w:rsid w:val="00CC7702"/>
    <w:rsid w:val="00CD7B57"/>
    <w:rsid w:val="00CF5002"/>
    <w:rsid w:val="00D05C1D"/>
    <w:rsid w:val="00D40495"/>
    <w:rsid w:val="00D46897"/>
    <w:rsid w:val="00D52CD5"/>
    <w:rsid w:val="00D719AB"/>
    <w:rsid w:val="00D824D4"/>
    <w:rsid w:val="00D924DA"/>
    <w:rsid w:val="00DA2896"/>
    <w:rsid w:val="00DB1F09"/>
    <w:rsid w:val="00DB614F"/>
    <w:rsid w:val="00E00AA1"/>
    <w:rsid w:val="00E0606A"/>
    <w:rsid w:val="00E12B87"/>
    <w:rsid w:val="00E47F00"/>
    <w:rsid w:val="00E55AEC"/>
    <w:rsid w:val="00E61879"/>
    <w:rsid w:val="00E71A45"/>
    <w:rsid w:val="00EA189B"/>
    <w:rsid w:val="00EB4F05"/>
    <w:rsid w:val="00EC7F20"/>
    <w:rsid w:val="00F2101E"/>
    <w:rsid w:val="00F30F9D"/>
    <w:rsid w:val="00F33608"/>
    <w:rsid w:val="00F63553"/>
    <w:rsid w:val="00FA1899"/>
    <w:rsid w:val="00FA5A7E"/>
    <w:rsid w:val="00FB3711"/>
    <w:rsid w:val="00FB60E7"/>
    <w:rsid w:val="00FC0154"/>
    <w:rsid w:val="00FC6BF6"/>
    <w:rsid w:val="00FD1E2A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2A5A78"/>
  <w15:docId w15:val="{28ABA2A6-2952-4C44-A4C3-5186A23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75211-25B2-452A-BCF1-52322E62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Claire Robertson</cp:lastModifiedBy>
  <cp:revision>3</cp:revision>
  <cp:lastPrinted>2017-09-07T14:25:00Z</cp:lastPrinted>
  <dcterms:created xsi:type="dcterms:W3CDTF">2019-11-08T14:50:00Z</dcterms:created>
  <dcterms:modified xsi:type="dcterms:W3CDTF">2019-11-08T14:51:00Z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