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9" w:rsidRDefault="008874DC" w:rsidP="00D84682">
      <w:pPr>
        <w:pStyle w:val="Heading1"/>
        <w:rPr>
          <w:rStyle w:val="Heading3Char"/>
        </w:rPr>
      </w:pPr>
      <w:r>
        <w:rPr>
          <w:b/>
          <w:bCs/>
          <w:noProof/>
          <w:color w:val="008080"/>
          <w:sz w:val="46"/>
          <w:szCs w:val="48"/>
          <w:u w:val="single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A21FB8E" wp14:editId="04BC7033">
            <wp:simplePos x="0" y="0"/>
            <wp:positionH relativeFrom="column">
              <wp:posOffset>3829685</wp:posOffset>
            </wp:positionH>
            <wp:positionV relativeFrom="paragraph">
              <wp:posOffset>13970</wp:posOffset>
            </wp:positionV>
            <wp:extent cx="2985770" cy="55181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DC" w:rsidRDefault="006E1601" w:rsidP="00E55E03">
      <w:pPr>
        <w:pStyle w:val="Default"/>
        <w:jc w:val="center"/>
        <w:rPr>
          <w:b/>
          <w:bCs/>
          <w:color w:val="008080"/>
          <w:sz w:val="46"/>
          <w:szCs w:val="48"/>
          <w:u w:val="single"/>
        </w:rPr>
      </w:pPr>
      <w:r>
        <w:rPr>
          <w:b/>
          <w:bCs/>
          <w:noProof/>
          <w:color w:val="008080"/>
          <w:sz w:val="46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F23A1" wp14:editId="3376AAA9">
                <wp:simplePos x="0" y="0"/>
                <wp:positionH relativeFrom="column">
                  <wp:posOffset>-508958</wp:posOffset>
                </wp:positionH>
                <wp:positionV relativeFrom="paragraph">
                  <wp:posOffset>316841</wp:posOffset>
                </wp:positionV>
                <wp:extent cx="7086600" cy="6719438"/>
                <wp:effectExtent l="19050" t="19050" r="19050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719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0.1pt;margin-top:24.95pt;width:558pt;height:5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" filled="f" strokecolor="#00b0f0" strokeweight="3pt">
                <v:fill opacity="0"/>
              </v:roundrect>
            </w:pict>
          </mc:Fallback>
        </mc:AlternateContent>
      </w:r>
    </w:p>
    <w:p w:rsidR="009343E9" w:rsidRPr="006E1601" w:rsidRDefault="00E55E03" w:rsidP="00E55E03">
      <w:pPr>
        <w:pStyle w:val="Default"/>
        <w:jc w:val="center"/>
        <w:rPr>
          <w:b/>
          <w:bCs/>
          <w:color w:val="00B0F0"/>
          <w:sz w:val="46"/>
          <w:szCs w:val="48"/>
          <w:u w:val="single"/>
        </w:rPr>
      </w:pPr>
      <w:r w:rsidRPr="006E1601">
        <w:rPr>
          <w:b/>
          <w:bCs/>
          <w:color w:val="00B0F0"/>
          <w:sz w:val="46"/>
          <w:szCs w:val="48"/>
          <w:u w:val="single"/>
        </w:rPr>
        <w:t xml:space="preserve">Course </w:t>
      </w:r>
      <w:r w:rsidR="009343E9" w:rsidRPr="006E1601">
        <w:rPr>
          <w:b/>
          <w:bCs/>
          <w:color w:val="00B0F0"/>
          <w:sz w:val="46"/>
          <w:szCs w:val="48"/>
          <w:u w:val="single"/>
        </w:rPr>
        <w:t>Booking Form</w:t>
      </w:r>
    </w:p>
    <w:p w:rsidR="00DD37CE" w:rsidRDefault="009A077D" w:rsidP="009A077D">
      <w:pPr>
        <w:pStyle w:val="Heading2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Return to Acute Care training ( REACT )</w:t>
      </w:r>
    </w:p>
    <w:p w:rsidR="00DD37CE" w:rsidRDefault="00A97776" w:rsidP="009A07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Pr="00A9777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July 2019</w:t>
      </w:r>
      <w:bookmarkStart w:id="0" w:name="_GoBack"/>
      <w:bookmarkEnd w:id="0"/>
    </w:p>
    <w:p w:rsidR="00DD37CE" w:rsidRDefault="009A077D" w:rsidP="00887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Simulation Centre, Field House, Bradford Royal Infirmary BD9 6RJ</w:t>
      </w:r>
    </w:p>
    <w:p w:rsidR="008874DC" w:rsidRDefault="008874DC" w:rsidP="008874DC">
      <w:pPr>
        <w:jc w:val="center"/>
        <w:rPr>
          <w:b/>
          <w:sz w:val="22"/>
          <w:szCs w:val="22"/>
        </w:rPr>
      </w:pPr>
    </w:p>
    <w:p w:rsidR="008874DC" w:rsidRPr="008874DC" w:rsidRDefault="008874DC" w:rsidP="008874DC">
      <w:pPr>
        <w:jc w:val="center"/>
        <w:rPr>
          <w:b/>
          <w:sz w:val="22"/>
          <w:szCs w:val="22"/>
        </w:rPr>
      </w:pPr>
    </w:p>
    <w:p w:rsidR="0085658F" w:rsidRPr="00E55E03" w:rsidRDefault="00DD37CE" w:rsidP="002C38BA">
      <w:pPr>
        <w:pStyle w:val="Heading2"/>
        <w:rPr>
          <w:rFonts w:ascii="Arial" w:hAnsi="Arial" w:cs="Arial"/>
          <w:b/>
          <w:color w:val="auto"/>
          <w:sz w:val="20"/>
          <w:szCs w:val="26"/>
        </w:rPr>
      </w:pPr>
      <w:r>
        <w:rPr>
          <w:rFonts w:ascii="Arial" w:hAnsi="Arial" w:cs="Arial"/>
          <w:b/>
          <w:color w:val="auto"/>
          <w:sz w:val="20"/>
        </w:rPr>
        <w:t>You</w:t>
      </w:r>
      <w:r w:rsidR="009343E9" w:rsidRPr="00E55E03">
        <w:rPr>
          <w:rFonts w:ascii="Arial" w:hAnsi="Arial" w:cs="Arial"/>
          <w:b/>
          <w:color w:val="auto"/>
          <w:sz w:val="20"/>
        </w:rPr>
        <w:t>r Information</w:t>
      </w:r>
    </w:p>
    <w:tbl>
      <w:tblPr>
        <w:tblW w:w="9356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75"/>
        <w:gridCol w:w="3281"/>
      </w:tblGrid>
      <w:tr w:rsidR="00FB014C" w:rsidRPr="00E55E03" w:rsidTr="006C67AD">
        <w:trPr>
          <w:trHeight w:val="317"/>
          <w:jc w:val="center"/>
        </w:trPr>
        <w:tc>
          <w:tcPr>
            <w:tcW w:w="9356" w:type="dxa"/>
            <w:gridSpan w:val="2"/>
            <w:vAlign w:val="center"/>
          </w:tcPr>
          <w:p w:rsidR="00FB014C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 xml:space="preserve">Name: </w:t>
            </w:r>
          </w:p>
        </w:tc>
      </w:tr>
      <w:tr w:rsidR="00FB014C" w:rsidRPr="00E55E03" w:rsidTr="006C67AD">
        <w:trPr>
          <w:trHeight w:val="317"/>
          <w:jc w:val="center"/>
        </w:trPr>
        <w:tc>
          <w:tcPr>
            <w:tcW w:w="9356" w:type="dxa"/>
            <w:gridSpan w:val="2"/>
            <w:vAlign w:val="center"/>
          </w:tcPr>
          <w:p w:rsidR="00FB014C" w:rsidRPr="00E55E03" w:rsidRDefault="00FB014C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Address:</w:t>
            </w:r>
            <w:r w:rsidR="009343E9" w:rsidRPr="00E55E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42474" w:rsidRPr="00E55E03" w:rsidTr="006C67AD">
        <w:trPr>
          <w:trHeight w:val="317"/>
          <w:jc w:val="center"/>
        </w:trPr>
        <w:tc>
          <w:tcPr>
            <w:tcW w:w="6075" w:type="dxa"/>
            <w:vAlign w:val="center"/>
          </w:tcPr>
          <w:p w:rsidR="00342474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81" w:type="dxa"/>
            <w:vAlign w:val="center"/>
          </w:tcPr>
          <w:p w:rsidR="00342474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Mobile:</w:t>
            </w:r>
          </w:p>
        </w:tc>
      </w:tr>
      <w:tr w:rsidR="00342474" w:rsidRPr="00E55E03" w:rsidTr="006C67AD">
        <w:trPr>
          <w:trHeight w:val="317"/>
          <w:jc w:val="center"/>
        </w:trPr>
        <w:tc>
          <w:tcPr>
            <w:tcW w:w="6075" w:type="dxa"/>
            <w:vAlign w:val="center"/>
          </w:tcPr>
          <w:p w:rsidR="00342474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3281" w:type="dxa"/>
            <w:vAlign w:val="center"/>
          </w:tcPr>
          <w:p w:rsidR="00E55E03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GMC Number:</w:t>
            </w:r>
          </w:p>
        </w:tc>
      </w:tr>
    </w:tbl>
    <w:p w:rsidR="0085658F" w:rsidRPr="00E55E03" w:rsidRDefault="009343E9" w:rsidP="002C38BA">
      <w:pPr>
        <w:pStyle w:val="Heading2"/>
        <w:rPr>
          <w:rFonts w:ascii="Arial" w:hAnsi="Arial" w:cs="Arial"/>
          <w:b/>
          <w:color w:val="auto"/>
          <w:sz w:val="20"/>
          <w:szCs w:val="26"/>
        </w:rPr>
      </w:pPr>
      <w:r w:rsidRPr="00E55E03">
        <w:rPr>
          <w:rFonts w:ascii="Arial" w:hAnsi="Arial" w:cs="Arial"/>
          <w:b/>
          <w:color w:val="auto"/>
          <w:sz w:val="20"/>
        </w:rPr>
        <w:t>Your WorkPlace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43E9" w:rsidRPr="00E55E03" w:rsidTr="009343E9">
        <w:trPr>
          <w:trHeight w:val="317"/>
          <w:jc w:val="center"/>
        </w:trPr>
        <w:tc>
          <w:tcPr>
            <w:tcW w:w="9360" w:type="dxa"/>
            <w:vAlign w:val="center"/>
          </w:tcPr>
          <w:p w:rsidR="009343E9" w:rsidRPr="00E55E03" w:rsidRDefault="00567058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 &amp; Specialty:</w:t>
            </w:r>
          </w:p>
        </w:tc>
      </w:tr>
      <w:tr w:rsidR="009343E9" w:rsidRPr="00E55E03" w:rsidTr="009343E9">
        <w:trPr>
          <w:trHeight w:val="317"/>
          <w:jc w:val="center"/>
        </w:trPr>
        <w:tc>
          <w:tcPr>
            <w:tcW w:w="9360" w:type="dxa"/>
            <w:vAlign w:val="center"/>
          </w:tcPr>
          <w:p w:rsidR="009343E9" w:rsidRPr="00E55E03" w:rsidRDefault="009343E9" w:rsidP="00546B4F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Work Place &amp; Region:</w:t>
            </w:r>
          </w:p>
        </w:tc>
      </w:tr>
      <w:tr w:rsidR="009A077D" w:rsidRPr="00E55E03" w:rsidTr="002B7211">
        <w:trPr>
          <w:trHeight w:val="317"/>
          <w:jc w:val="center"/>
        </w:trPr>
        <w:tc>
          <w:tcPr>
            <w:tcW w:w="9360" w:type="dxa"/>
            <w:vAlign w:val="center"/>
          </w:tcPr>
          <w:p w:rsidR="009A077D" w:rsidRPr="00E55E03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grade on return to work:</w:t>
            </w:r>
          </w:p>
        </w:tc>
      </w:tr>
      <w:tr w:rsidR="009A077D" w:rsidRPr="00E55E03" w:rsidTr="00CD3EB4">
        <w:trPr>
          <w:trHeight w:val="317"/>
          <w:jc w:val="center"/>
        </w:trPr>
        <w:tc>
          <w:tcPr>
            <w:tcW w:w="9360" w:type="dxa"/>
            <w:vAlign w:val="center"/>
          </w:tcPr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absence from role: </w:t>
            </w:r>
          </w:p>
        </w:tc>
      </w:tr>
      <w:tr w:rsidR="009A077D" w:rsidRPr="00E55E03" w:rsidTr="00CD3EB4">
        <w:trPr>
          <w:trHeight w:val="317"/>
          <w:jc w:val="center"/>
        </w:trPr>
        <w:tc>
          <w:tcPr>
            <w:tcW w:w="9360" w:type="dxa"/>
            <w:vAlign w:val="center"/>
          </w:tcPr>
          <w:p w:rsidR="006E1601" w:rsidRDefault="006E1601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would you like to get out of the course:</w:t>
            </w: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Skills Training: Yes/No</w:t>
            </w: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Dealing with difficult situations: Yes/No</w:t>
            </w: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training including Human Factors</w:t>
            </w:r>
            <w:r w:rsidR="008874DC">
              <w:rPr>
                <w:rFonts w:ascii="Arial" w:hAnsi="Arial" w:cs="Arial"/>
                <w:sz w:val="20"/>
              </w:rPr>
              <w:t>: Yes/No</w:t>
            </w: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Dealing with acutely unwell patients: Yes/No</w:t>
            </w: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1D05F3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comments/Suggestions:</w:t>
            </w: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</w:tc>
      </w:tr>
    </w:tbl>
    <w:p w:rsidR="009343E9" w:rsidRPr="00E55E03" w:rsidRDefault="009343E9" w:rsidP="009343E9">
      <w:pPr>
        <w:rPr>
          <w:rFonts w:ascii="Arial" w:hAnsi="Arial" w:cs="Arial"/>
        </w:rPr>
      </w:pPr>
    </w:p>
    <w:p w:rsidR="009A077D" w:rsidRDefault="009A077D" w:rsidP="002C38BA">
      <w:pPr>
        <w:pStyle w:val="Heading2"/>
        <w:rPr>
          <w:rFonts w:ascii="Arial" w:hAnsi="Arial" w:cs="Arial"/>
          <w:b/>
          <w:color w:val="auto"/>
        </w:rPr>
      </w:pPr>
    </w:p>
    <w:p w:rsidR="009A077D" w:rsidRDefault="009A077D" w:rsidP="002C38BA">
      <w:pPr>
        <w:pStyle w:val="Heading2"/>
        <w:rPr>
          <w:rFonts w:ascii="Arial" w:hAnsi="Arial" w:cs="Arial"/>
          <w:b/>
          <w:color w:val="auto"/>
        </w:rPr>
      </w:pPr>
    </w:p>
    <w:p w:rsidR="009A077D" w:rsidRDefault="001D05F3" w:rsidP="002C38BA">
      <w:pPr>
        <w:pStyle w:val="Heading2"/>
        <w:rPr>
          <w:rFonts w:ascii="Arial" w:hAnsi="Arial" w:cs="Arial"/>
          <w:b/>
          <w:color w:val="aut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78B2B42" wp14:editId="2107546D">
            <wp:simplePos x="0" y="0"/>
            <wp:positionH relativeFrom="column">
              <wp:posOffset>1879600</wp:posOffset>
            </wp:positionH>
            <wp:positionV relativeFrom="paragraph">
              <wp:posOffset>47625</wp:posOffset>
            </wp:positionV>
            <wp:extent cx="2233930" cy="1052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58" w:rsidRDefault="00567058" w:rsidP="00567058"/>
    <w:p w:rsidR="008874DC" w:rsidRDefault="008874DC" w:rsidP="00567058"/>
    <w:p w:rsidR="008874DC" w:rsidRPr="008874DC" w:rsidRDefault="008874DC" w:rsidP="008874DC"/>
    <w:p w:rsidR="008874DC" w:rsidRDefault="008874DC" w:rsidP="008874DC"/>
    <w:p w:rsidR="006C67AD" w:rsidRPr="008874DC" w:rsidRDefault="006C67AD" w:rsidP="008874DC">
      <w:pPr>
        <w:jc w:val="center"/>
      </w:pPr>
    </w:p>
    <w:p w:rsidR="006C67AD" w:rsidRPr="006C67AD" w:rsidRDefault="006C67AD" w:rsidP="006C67AD">
      <w:pPr>
        <w:autoSpaceDE w:val="0"/>
        <w:autoSpaceDN w:val="0"/>
        <w:adjustRightInd w:val="0"/>
        <w:rPr>
          <w:rFonts w:cs="Arial"/>
          <w:sz w:val="22"/>
        </w:rPr>
      </w:pPr>
    </w:p>
    <w:sectPr w:rsidR="006C67AD" w:rsidRPr="006C67AD" w:rsidSect="00627F31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72" w:rsidRDefault="00BE1A72">
      <w:r>
        <w:separator/>
      </w:r>
    </w:p>
  </w:endnote>
  <w:endnote w:type="continuationSeparator" w:id="0">
    <w:p w:rsidR="00BE1A72" w:rsidRDefault="00B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IT Cby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72" w:rsidRDefault="00BE1A72">
      <w:r>
        <w:separator/>
      </w:r>
    </w:p>
  </w:footnote>
  <w:footnote w:type="continuationSeparator" w:id="0">
    <w:p w:rsidR="00BE1A72" w:rsidRDefault="00BE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DC1F47"/>
    <w:multiLevelType w:val="hybridMultilevel"/>
    <w:tmpl w:val="2738E1D2"/>
    <w:lvl w:ilvl="0" w:tplc="B5E80F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E9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D067D"/>
    <w:rsid w:val="000D27FF"/>
    <w:rsid w:val="000E42D9"/>
    <w:rsid w:val="000E5473"/>
    <w:rsid w:val="001131B2"/>
    <w:rsid w:val="001336E5"/>
    <w:rsid w:val="001518D5"/>
    <w:rsid w:val="00155CFC"/>
    <w:rsid w:val="001700B0"/>
    <w:rsid w:val="00173F19"/>
    <w:rsid w:val="001801D5"/>
    <w:rsid w:val="00197464"/>
    <w:rsid w:val="001C2368"/>
    <w:rsid w:val="001D05F3"/>
    <w:rsid w:val="001D2ED9"/>
    <w:rsid w:val="00281610"/>
    <w:rsid w:val="00282357"/>
    <w:rsid w:val="002C146A"/>
    <w:rsid w:val="002C3039"/>
    <w:rsid w:val="002C38BA"/>
    <w:rsid w:val="002F63DC"/>
    <w:rsid w:val="003124D6"/>
    <w:rsid w:val="00341B13"/>
    <w:rsid w:val="00342474"/>
    <w:rsid w:val="003645B9"/>
    <w:rsid w:val="003D2F49"/>
    <w:rsid w:val="003D5B8F"/>
    <w:rsid w:val="003F340E"/>
    <w:rsid w:val="0042799B"/>
    <w:rsid w:val="004331FE"/>
    <w:rsid w:val="00446548"/>
    <w:rsid w:val="00461772"/>
    <w:rsid w:val="004737CD"/>
    <w:rsid w:val="00480BDF"/>
    <w:rsid w:val="005272C1"/>
    <w:rsid w:val="005342F4"/>
    <w:rsid w:val="00546B4F"/>
    <w:rsid w:val="00567058"/>
    <w:rsid w:val="00583A1B"/>
    <w:rsid w:val="00613943"/>
    <w:rsid w:val="00616DDD"/>
    <w:rsid w:val="00627F31"/>
    <w:rsid w:val="00644CE1"/>
    <w:rsid w:val="00693AD1"/>
    <w:rsid w:val="006C5E83"/>
    <w:rsid w:val="006C67AD"/>
    <w:rsid w:val="006E1601"/>
    <w:rsid w:val="00702E88"/>
    <w:rsid w:val="007045D5"/>
    <w:rsid w:val="0073309D"/>
    <w:rsid w:val="0075080F"/>
    <w:rsid w:val="00752BA8"/>
    <w:rsid w:val="0075711B"/>
    <w:rsid w:val="007630ED"/>
    <w:rsid w:val="00767853"/>
    <w:rsid w:val="007A4F9B"/>
    <w:rsid w:val="007A72A7"/>
    <w:rsid w:val="007B000A"/>
    <w:rsid w:val="007E2A18"/>
    <w:rsid w:val="007E2FDE"/>
    <w:rsid w:val="00813A07"/>
    <w:rsid w:val="008421B7"/>
    <w:rsid w:val="008547C1"/>
    <w:rsid w:val="0085658F"/>
    <w:rsid w:val="008874DC"/>
    <w:rsid w:val="00892276"/>
    <w:rsid w:val="008A5F7B"/>
    <w:rsid w:val="008C3F3E"/>
    <w:rsid w:val="008E562F"/>
    <w:rsid w:val="00904B18"/>
    <w:rsid w:val="00927961"/>
    <w:rsid w:val="0093231B"/>
    <w:rsid w:val="00932D80"/>
    <w:rsid w:val="009343E9"/>
    <w:rsid w:val="009949C8"/>
    <w:rsid w:val="009A077D"/>
    <w:rsid w:val="009A30DB"/>
    <w:rsid w:val="009B0676"/>
    <w:rsid w:val="009D5D29"/>
    <w:rsid w:val="009D6FB1"/>
    <w:rsid w:val="009E637F"/>
    <w:rsid w:val="00A7752E"/>
    <w:rsid w:val="00A97776"/>
    <w:rsid w:val="00AB464F"/>
    <w:rsid w:val="00AB5474"/>
    <w:rsid w:val="00AC26FA"/>
    <w:rsid w:val="00B9678D"/>
    <w:rsid w:val="00BB5AC3"/>
    <w:rsid w:val="00BC5ACF"/>
    <w:rsid w:val="00BD06C2"/>
    <w:rsid w:val="00BE1A72"/>
    <w:rsid w:val="00BF237B"/>
    <w:rsid w:val="00C27DD2"/>
    <w:rsid w:val="00C469A7"/>
    <w:rsid w:val="00C97CE2"/>
    <w:rsid w:val="00CB5CE1"/>
    <w:rsid w:val="00CC20D8"/>
    <w:rsid w:val="00CE3D6B"/>
    <w:rsid w:val="00D17531"/>
    <w:rsid w:val="00D569E6"/>
    <w:rsid w:val="00D56A74"/>
    <w:rsid w:val="00D84682"/>
    <w:rsid w:val="00DC5BE4"/>
    <w:rsid w:val="00DC631E"/>
    <w:rsid w:val="00DC70DE"/>
    <w:rsid w:val="00DD37CE"/>
    <w:rsid w:val="00DE4025"/>
    <w:rsid w:val="00DE73E9"/>
    <w:rsid w:val="00E24580"/>
    <w:rsid w:val="00E34597"/>
    <w:rsid w:val="00E506D2"/>
    <w:rsid w:val="00E5356A"/>
    <w:rsid w:val="00E55E03"/>
    <w:rsid w:val="00E73EF4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934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43E9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9343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43E9"/>
    <w:rPr>
      <w:rFonts w:ascii="Century Gothic" w:hAnsi="Century Gothic"/>
      <w:sz w:val="18"/>
      <w:szCs w:val="24"/>
      <w:lang w:val="en-US" w:eastAsia="en-US"/>
    </w:rPr>
  </w:style>
  <w:style w:type="character" w:styleId="Hyperlink">
    <w:name w:val="Hyperlink"/>
    <w:rsid w:val="009343E9"/>
    <w:rPr>
      <w:color w:val="0000FF"/>
      <w:u w:val="single"/>
    </w:rPr>
  </w:style>
  <w:style w:type="paragraph" w:customStyle="1" w:styleId="Default">
    <w:name w:val="Default"/>
    <w:rsid w:val="009343E9"/>
    <w:pPr>
      <w:autoSpaceDE w:val="0"/>
      <w:autoSpaceDN w:val="0"/>
      <w:adjustRightInd w:val="0"/>
    </w:pPr>
    <w:rPr>
      <w:rFonts w:ascii="Avant Garde IT Cby BT" w:eastAsia="Calibri" w:hAnsi="Avant Garde IT Cby BT" w:cs="Avant Garde IT Cby BT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9B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934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43E9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9343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43E9"/>
    <w:rPr>
      <w:rFonts w:ascii="Century Gothic" w:hAnsi="Century Gothic"/>
      <w:sz w:val="18"/>
      <w:szCs w:val="24"/>
      <w:lang w:val="en-US" w:eastAsia="en-US"/>
    </w:rPr>
  </w:style>
  <w:style w:type="character" w:styleId="Hyperlink">
    <w:name w:val="Hyperlink"/>
    <w:rsid w:val="009343E9"/>
    <w:rPr>
      <w:color w:val="0000FF"/>
      <w:u w:val="single"/>
    </w:rPr>
  </w:style>
  <w:style w:type="paragraph" w:customStyle="1" w:styleId="Default">
    <w:name w:val="Default"/>
    <w:rsid w:val="009343E9"/>
    <w:pPr>
      <w:autoSpaceDE w:val="0"/>
      <w:autoSpaceDN w:val="0"/>
      <w:adjustRightInd w:val="0"/>
    </w:pPr>
    <w:rPr>
      <w:rFonts w:ascii="Avant Garde IT Cby BT" w:eastAsia="Calibri" w:hAnsi="Avant Garde IT Cby BT" w:cs="Avant Garde IT Cby BT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9B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55A67E03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607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mailto:facilities.administration@bthft.nhs.uk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Yeadon</dc:creator>
  <cp:lastModifiedBy>Nicola Chapman</cp:lastModifiedBy>
  <cp:revision>4</cp:revision>
  <cp:lastPrinted>2004-03-29T11:54:00Z</cp:lastPrinted>
  <dcterms:created xsi:type="dcterms:W3CDTF">2019-02-15T13:08:00Z</dcterms:created>
  <dcterms:modified xsi:type="dcterms:W3CDTF">2019-04-16T12:04:00Z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