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CE" w:rsidRDefault="00BD1978">
      <w:bookmarkStart w:id="0" w:name="_GoBack"/>
      <w:r>
        <w:rPr>
          <w:noProof/>
          <w:lang w:eastAsia="en-GB"/>
        </w:rPr>
        <w:drawing>
          <wp:inline distT="0" distB="0" distL="0" distR="0" wp14:anchorId="5265F9F1" wp14:editId="05C7E3B9">
            <wp:extent cx="5731510" cy="45931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78"/>
    <w:rsid w:val="00AA72CE"/>
    <w:rsid w:val="00B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977A1D6C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Vas, Christopher (Neonatology)</dc:creator>
  <cp:lastModifiedBy>Vas, Christopher (Neonatology)</cp:lastModifiedBy>
  <cp:revision>1</cp:revision>
  <dcterms:created xsi:type="dcterms:W3CDTF">2021-06-30T10:39:00Z</dcterms:created>
  <dcterms:modified xsi:type="dcterms:W3CDTF">2021-06-30T10:40:00Z</dcterms:modified>
</cp:coreProperties>
</file>