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5" w:rsidRPr="00AD0013" w:rsidRDefault="00AD0013" w:rsidP="007D7DF7">
      <w:pPr>
        <w:jc w:val="center"/>
        <w:rPr>
          <w:b/>
        </w:rPr>
      </w:pPr>
      <w:r w:rsidRPr="00AD0013">
        <w:rPr>
          <w:b/>
        </w:rPr>
        <w:t xml:space="preserve">Cardiology </w:t>
      </w:r>
      <w:proofErr w:type="spellStart"/>
      <w:proofErr w:type="gramStart"/>
      <w:r w:rsidR="001B6F77" w:rsidRPr="00AD0013">
        <w:rPr>
          <w:b/>
        </w:rPr>
        <w:t>StR</w:t>
      </w:r>
      <w:proofErr w:type="spellEnd"/>
      <w:proofErr w:type="gramEnd"/>
      <w:r w:rsidR="001B6F77" w:rsidRPr="00AD0013">
        <w:rPr>
          <w:b/>
        </w:rPr>
        <w:t xml:space="preserve"> training day</w:t>
      </w:r>
      <w:r w:rsidR="00B1654E" w:rsidRPr="00AD0013">
        <w:rPr>
          <w:b/>
        </w:rPr>
        <w:t xml:space="preserve"> –</w:t>
      </w:r>
      <w:r w:rsidR="00DC75BC" w:rsidRPr="00AD0013">
        <w:rPr>
          <w:b/>
        </w:rPr>
        <w:t xml:space="preserve"> </w:t>
      </w:r>
      <w:r w:rsidR="009E02A7" w:rsidRPr="00AD0013">
        <w:rPr>
          <w:b/>
        </w:rPr>
        <w:t>Induction &amp; Preventative Cardiology</w:t>
      </w:r>
    </w:p>
    <w:p w:rsidR="001B6F77" w:rsidRDefault="001B6F77" w:rsidP="007D7DF7">
      <w:pPr>
        <w:jc w:val="center"/>
      </w:pPr>
    </w:p>
    <w:p w:rsidR="001B6F77" w:rsidRDefault="009E02A7" w:rsidP="007D7DF7">
      <w:pPr>
        <w:jc w:val="center"/>
      </w:pPr>
      <w:r>
        <w:t>5 September</w:t>
      </w:r>
      <w:r w:rsidR="00C32D4C">
        <w:t xml:space="preserve"> 2019</w:t>
      </w:r>
      <w:r w:rsidR="001B6F77">
        <w:t xml:space="preserve"> – Pontefract Racecourse</w:t>
      </w:r>
    </w:p>
    <w:p w:rsidR="009E02A7" w:rsidRDefault="009E02A7" w:rsidP="007D7DF7">
      <w:pPr>
        <w:jc w:val="center"/>
      </w:pPr>
    </w:p>
    <w:p w:rsidR="009E02A7" w:rsidRDefault="009E02A7" w:rsidP="007D7DF7">
      <w:pPr>
        <w:jc w:val="center"/>
      </w:pPr>
      <w:r>
        <w:t xml:space="preserve">Raj Chelliah, Ian Hall, Rob </w:t>
      </w:r>
      <w:proofErr w:type="spellStart"/>
      <w:r>
        <w:t>Sapsford</w:t>
      </w:r>
      <w:proofErr w:type="spellEnd"/>
    </w:p>
    <w:p w:rsidR="001B6F77" w:rsidRDefault="001B6F77"/>
    <w:p w:rsidR="00071F03" w:rsidRDefault="00071F03">
      <w:r>
        <w:t>09</w:t>
      </w:r>
      <w:r w:rsidR="00077F4A">
        <w:t>0</w:t>
      </w:r>
      <w:r>
        <w:t>0</w:t>
      </w:r>
      <w:r>
        <w:tab/>
      </w:r>
      <w:r>
        <w:tab/>
        <w:t>Tea/Coffee &amp; Registration</w:t>
      </w:r>
    </w:p>
    <w:p w:rsidR="00071F03" w:rsidRDefault="00071F03"/>
    <w:p w:rsidR="0022674A" w:rsidRDefault="00077F4A">
      <w:r>
        <w:t>093</w:t>
      </w:r>
      <w:r w:rsidR="001B6F77">
        <w:t>0</w:t>
      </w:r>
      <w:r w:rsidR="001B6F77">
        <w:tab/>
      </w:r>
      <w:r w:rsidR="001B6F77">
        <w:tab/>
      </w:r>
      <w:r w:rsidR="009E02A7">
        <w:t>Regional Induction</w:t>
      </w:r>
      <w:r w:rsidR="007C67BF">
        <w:tab/>
      </w:r>
      <w:r w:rsidR="0022674A">
        <w:tab/>
      </w:r>
      <w:r w:rsidR="00DC75BC">
        <w:tab/>
      </w:r>
      <w:r w:rsidR="009E02A7">
        <w:tab/>
      </w:r>
      <w:r w:rsidR="009E02A7">
        <w:tab/>
      </w:r>
      <w:r w:rsidR="00085809">
        <w:tab/>
      </w:r>
      <w:r w:rsidR="009E02A7">
        <w:t>RC</w:t>
      </w:r>
      <w:r w:rsidR="00C32D4C">
        <w:t xml:space="preserve"> </w:t>
      </w:r>
    </w:p>
    <w:p w:rsidR="00A92A59" w:rsidRDefault="009E02A7">
      <w:r>
        <w:tab/>
      </w:r>
      <w:r>
        <w:tab/>
      </w:r>
      <w:r w:rsidR="00AD0013">
        <w:t>-</w:t>
      </w:r>
      <w:r w:rsidR="00B504EE">
        <w:t xml:space="preserve">Introductions, </w:t>
      </w:r>
      <w:r>
        <w:t>Rotations, What to expect</w:t>
      </w:r>
      <w:r w:rsidR="00AD0013">
        <w:t xml:space="preserve"> from your post</w:t>
      </w:r>
      <w:r>
        <w:t>, Study leave</w:t>
      </w:r>
      <w:r w:rsidR="00B504EE">
        <w:t>, OOP</w:t>
      </w:r>
      <w:r>
        <w:t xml:space="preserve"> etc.</w:t>
      </w:r>
    </w:p>
    <w:p w:rsidR="009E02A7" w:rsidRDefault="009E02A7"/>
    <w:p w:rsidR="009E02A7" w:rsidRDefault="00077F4A">
      <w:r>
        <w:t>1030</w:t>
      </w:r>
      <w:r w:rsidR="0022674A">
        <w:tab/>
      </w:r>
      <w:r w:rsidR="0022674A">
        <w:tab/>
      </w:r>
      <w:r>
        <w:t xml:space="preserve">Medico-legal </w:t>
      </w:r>
      <w:proofErr w:type="gramStart"/>
      <w:r>
        <w:t>update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MDU</w:t>
      </w:r>
      <w:r>
        <w:t xml:space="preserve"> </w:t>
      </w:r>
    </w:p>
    <w:p w:rsidR="00085809" w:rsidRDefault="00085809"/>
    <w:p w:rsidR="00D918EE" w:rsidRDefault="00D918EE">
      <w:r>
        <w:t>1130</w:t>
      </w:r>
      <w:r>
        <w:tab/>
      </w:r>
      <w:r>
        <w:tab/>
        <w:t>Tea / Coffee</w:t>
      </w:r>
    </w:p>
    <w:p w:rsidR="00D918EE" w:rsidRDefault="00D918EE"/>
    <w:p w:rsidR="009E02A7" w:rsidRDefault="001B6F77" w:rsidP="009E02A7">
      <w:r>
        <w:t>1200</w:t>
      </w:r>
      <w:r>
        <w:tab/>
      </w:r>
      <w:r>
        <w:tab/>
      </w:r>
      <w:r w:rsidR="00077F4A">
        <w:t>How to make best use of e-portfolio to pass the ARCP</w:t>
      </w:r>
      <w:r w:rsidR="00077F4A">
        <w:tab/>
        <w:t xml:space="preserve"> </w:t>
      </w:r>
      <w:r w:rsidR="00077F4A">
        <w:tab/>
        <w:t>ALL</w:t>
      </w:r>
      <w:r w:rsidR="00077F4A">
        <w:t xml:space="preserve"> </w:t>
      </w:r>
    </w:p>
    <w:p w:rsidR="001B6F77" w:rsidRDefault="00AE4241" w:rsidP="009E02A7">
      <w:pPr>
        <w:ind w:left="720" w:firstLine="720"/>
      </w:pPr>
      <w:r>
        <w:t>-ARCP grid, Curriculum, Log book requirements</w:t>
      </w:r>
      <w:r w:rsidR="00332228">
        <w:tab/>
      </w:r>
    </w:p>
    <w:p w:rsidR="00AE4241" w:rsidRDefault="00AE4241"/>
    <w:p w:rsidR="00077F4A" w:rsidRDefault="00A37C59">
      <w:bookmarkStart w:id="0" w:name="_GoBack"/>
      <w:bookmarkEnd w:id="0"/>
      <w:r>
        <w:t>1300</w:t>
      </w:r>
      <w:r>
        <w:tab/>
      </w:r>
      <w:r w:rsidR="00AE4241">
        <w:tab/>
      </w:r>
      <w:r w:rsidR="00071F03">
        <w:t>LUNCH</w:t>
      </w:r>
      <w:r w:rsidR="00077F4A">
        <w:tab/>
      </w:r>
    </w:p>
    <w:p w:rsidR="00A37C59" w:rsidRDefault="009E02A7">
      <w:r>
        <w:tab/>
      </w:r>
      <w:r>
        <w:tab/>
      </w:r>
      <w:r>
        <w:tab/>
      </w:r>
      <w:r>
        <w:tab/>
      </w:r>
      <w:r>
        <w:tab/>
      </w:r>
      <w:r w:rsidR="00085809">
        <w:tab/>
      </w:r>
    </w:p>
    <w:p w:rsidR="00077F4A" w:rsidRDefault="00A37C59" w:rsidP="007C67BF">
      <w:r>
        <w:t>1400</w:t>
      </w:r>
      <w:r w:rsidR="001B6F77">
        <w:tab/>
      </w:r>
      <w:r w:rsidR="001B6F77">
        <w:tab/>
      </w:r>
      <w:r w:rsidR="00077F4A">
        <w:t>Diabetes and the heart</w:t>
      </w:r>
      <w:r w:rsidR="00077F4A">
        <w:tab/>
      </w:r>
      <w:r w:rsidR="00077F4A">
        <w:tab/>
      </w:r>
      <w:r w:rsidR="00077F4A">
        <w:tab/>
      </w:r>
      <w:r w:rsidR="00077F4A">
        <w:tab/>
      </w:r>
      <w:r w:rsidR="00077F4A">
        <w:tab/>
      </w:r>
      <w:r w:rsidR="00077F4A">
        <w:tab/>
        <w:t>RS</w:t>
      </w:r>
      <w:r w:rsidR="005E5449">
        <w:tab/>
      </w:r>
      <w:r w:rsidR="005E5449">
        <w:tab/>
      </w:r>
      <w:r w:rsidR="005E5449">
        <w:tab/>
      </w:r>
      <w:r w:rsidR="009E02A7">
        <w:tab/>
      </w:r>
      <w:r w:rsidR="00085809">
        <w:tab/>
      </w:r>
    </w:p>
    <w:p w:rsidR="00085809" w:rsidRDefault="00085809" w:rsidP="007C67BF">
      <w:r>
        <w:t>1500</w:t>
      </w:r>
      <w:r>
        <w:tab/>
      </w:r>
      <w:r>
        <w:tab/>
      </w:r>
      <w:r w:rsidR="00077F4A">
        <w:t>Lipids and Hypertension</w:t>
      </w:r>
      <w:r w:rsidR="00077F4A">
        <w:tab/>
      </w:r>
      <w:r w:rsidR="00077F4A">
        <w:tab/>
      </w:r>
      <w:r w:rsidR="00077F4A">
        <w:tab/>
      </w:r>
      <w:r w:rsidR="00077F4A">
        <w:tab/>
      </w:r>
      <w:r w:rsidR="00077F4A">
        <w:tab/>
      </w:r>
      <w:r w:rsidR="00077F4A">
        <w:tab/>
      </w:r>
      <w:r w:rsidR="00077F4A">
        <w:t>IH</w:t>
      </w:r>
    </w:p>
    <w:p w:rsidR="00AD0013" w:rsidRDefault="00AD0013" w:rsidP="007C67BF"/>
    <w:p w:rsidR="00AD0013" w:rsidRDefault="00AD0013" w:rsidP="007C67BF">
      <w:r>
        <w:t>1600</w:t>
      </w:r>
      <w:r>
        <w:tab/>
      </w:r>
      <w:r>
        <w:tab/>
        <w:t>Meeting ends</w:t>
      </w:r>
    </w:p>
    <w:sectPr w:rsidR="00AD0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057183"/>
    <w:rsid w:val="00071F03"/>
    <w:rsid w:val="00077F4A"/>
    <w:rsid w:val="00085809"/>
    <w:rsid w:val="001B6F77"/>
    <w:rsid w:val="0022674A"/>
    <w:rsid w:val="00244A24"/>
    <w:rsid w:val="00311928"/>
    <w:rsid w:val="00332228"/>
    <w:rsid w:val="005E5449"/>
    <w:rsid w:val="00673449"/>
    <w:rsid w:val="007C67BF"/>
    <w:rsid w:val="007D7DF7"/>
    <w:rsid w:val="00916FF4"/>
    <w:rsid w:val="009E02A7"/>
    <w:rsid w:val="00A37C59"/>
    <w:rsid w:val="00A8517A"/>
    <w:rsid w:val="00A92A59"/>
    <w:rsid w:val="00AD0013"/>
    <w:rsid w:val="00AE0218"/>
    <w:rsid w:val="00AE4241"/>
    <w:rsid w:val="00B1654E"/>
    <w:rsid w:val="00B504EE"/>
    <w:rsid w:val="00BD7D49"/>
    <w:rsid w:val="00C32D4C"/>
    <w:rsid w:val="00C92666"/>
    <w:rsid w:val="00D30CEC"/>
    <w:rsid w:val="00D73438"/>
    <w:rsid w:val="00D918EE"/>
    <w:rsid w:val="00DC75BC"/>
    <w:rsid w:val="00EC6731"/>
    <w:rsid w:val="00E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13906BDB</Template>
  <TotalTime>38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9</cp:revision>
  <dcterms:created xsi:type="dcterms:W3CDTF">2019-07-09T06:42:00Z</dcterms:created>
  <dcterms:modified xsi:type="dcterms:W3CDTF">2019-07-29T14:08:00Z</dcterms:modified>
</cp:coreProperties>
</file>