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ECF5" w14:textId="77777777" w:rsidR="00B72132" w:rsidRDefault="00B72132" w:rsidP="00B72132">
      <w:pPr>
        <w:sectPr w:rsidR="00B72132" w:rsidSect="00257EB9">
          <w:headerReference w:type="default" r:id="rId11"/>
          <w:headerReference w:type="first" r:id="rId12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5EA63623" w14:textId="77777777" w:rsidR="00EE0481" w:rsidRPr="001E27F8" w:rsidRDefault="00000000" w:rsidP="00031FD0">
      <w:pPr>
        <w:pStyle w:val="Heading1"/>
      </w:pPr>
      <w:sdt>
        <w:sdtPr>
          <w:alias w:val="Title"/>
          <w:tag w:val="title"/>
          <w:id w:val="1036308880"/>
          <w:placeholder>
            <w:docPart w:val="C694C2E9E4A447C2B336FD1825D6387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A3877">
            <w:t>Dental Specialty Training Out of Programme (OOP) Supervisors Report YH</w:t>
          </w:r>
        </w:sdtContent>
      </w:sdt>
    </w:p>
    <w:p w14:paraId="2977D354" w14:textId="77777777" w:rsidR="0019462E" w:rsidRDefault="0019462E" w:rsidP="00085A64">
      <w:bookmarkStart w:id="0" w:name="_Toc142042366"/>
      <w:bookmarkStart w:id="1" w:name="_Toc142043217"/>
      <w:bookmarkStart w:id="2" w:name="_Toc1432563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06"/>
      </w:tblGrid>
      <w:tr w:rsidR="00703998" w14:paraId="3DA50A50" w14:textId="77777777" w:rsidTr="00703998">
        <w:tc>
          <w:tcPr>
            <w:tcW w:w="4248" w:type="dxa"/>
          </w:tcPr>
          <w:p w14:paraId="74F30598" w14:textId="77777777" w:rsidR="00703998" w:rsidRPr="00C036E1" w:rsidRDefault="00703998" w:rsidP="00085A64">
            <w:pPr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</w:pPr>
            <w:r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>Name</w:t>
            </w:r>
            <w:r w:rsid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5606" w:type="dxa"/>
          </w:tcPr>
          <w:p w14:paraId="2A2A8E62" w14:textId="77777777" w:rsidR="00703998" w:rsidRDefault="00703998" w:rsidP="00085A64"/>
        </w:tc>
      </w:tr>
      <w:tr w:rsidR="00703998" w14:paraId="1F09C7B4" w14:textId="77777777" w:rsidTr="00703998">
        <w:tc>
          <w:tcPr>
            <w:tcW w:w="4248" w:type="dxa"/>
          </w:tcPr>
          <w:p w14:paraId="7F896830" w14:textId="77777777" w:rsidR="00703998" w:rsidRPr="00C036E1" w:rsidRDefault="00703998" w:rsidP="00085A64">
            <w:pPr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</w:pPr>
            <w:r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>GDC Number</w:t>
            </w:r>
          </w:p>
        </w:tc>
        <w:tc>
          <w:tcPr>
            <w:tcW w:w="5606" w:type="dxa"/>
          </w:tcPr>
          <w:p w14:paraId="556F046E" w14:textId="77777777" w:rsidR="00703998" w:rsidRDefault="00703998" w:rsidP="00085A64"/>
        </w:tc>
      </w:tr>
      <w:tr w:rsidR="00703998" w14:paraId="2AA48EEE" w14:textId="77777777" w:rsidTr="00703998">
        <w:tc>
          <w:tcPr>
            <w:tcW w:w="4248" w:type="dxa"/>
          </w:tcPr>
          <w:p w14:paraId="553F12C4" w14:textId="77777777" w:rsidR="00703998" w:rsidRPr="00C036E1" w:rsidRDefault="00703998" w:rsidP="00085A64">
            <w:pPr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</w:pPr>
            <w:r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>Type of OOP</w:t>
            </w:r>
          </w:p>
        </w:tc>
        <w:tc>
          <w:tcPr>
            <w:tcW w:w="5606" w:type="dxa"/>
          </w:tcPr>
          <w:p w14:paraId="6FBFC2E4" w14:textId="77777777" w:rsidR="00703998" w:rsidRDefault="00703998" w:rsidP="00085A64"/>
        </w:tc>
      </w:tr>
      <w:tr w:rsidR="00703998" w14:paraId="64FA48F0" w14:textId="77777777" w:rsidTr="00703998">
        <w:tc>
          <w:tcPr>
            <w:tcW w:w="4248" w:type="dxa"/>
          </w:tcPr>
          <w:p w14:paraId="060BFBBC" w14:textId="77777777" w:rsidR="00703998" w:rsidRPr="00C036E1" w:rsidRDefault="00703998" w:rsidP="00085A64">
            <w:pPr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</w:pPr>
            <w:r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>Title of OOP</w:t>
            </w:r>
          </w:p>
        </w:tc>
        <w:tc>
          <w:tcPr>
            <w:tcW w:w="5606" w:type="dxa"/>
          </w:tcPr>
          <w:p w14:paraId="14C5026A" w14:textId="77777777" w:rsidR="00703998" w:rsidRDefault="00703998" w:rsidP="00085A64"/>
        </w:tc>
      </w:tr>
      <w:tr w:rsidR="00703998" w14:paraId="643C3889" w14:textId="77777777" w:rsidTr="00703998">
        <w:tc>
          <w:tcPr>
            <w:tcW w:w="4248" w:type="dxa"/>
          </w:tcPr>
          <w:p w14:paraId="70CD145F" w14:textId="77777777" w:rsidR="00703998" w:rsidRPr="00C036E1" w:rsidRDefault="00703998" w:rsidP="00085A64">
            <w:pPr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</w:pPr>
            <w:r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>Date OOP Commenced</w:t>
            </w:r>
          </w:p>
        </w:tc>
        <w:tc>
          <w:tcPr>
            <w:tcW w:w="5606" w:type="dxa"/>
          </w:tcPr>
          <w:p w14:paraId="06938404" w14:textId="77777777" w:rsidR="00703998" w:rsidRDefault="00703998" w:rsidP="00085A64"/>
        </w:tc>
      </w:tr>
      <w:tr w:rsidR="00703998" w14:paraId="18DB599E" w14:textId="77777777" w:rsidTr="00703998">
        <w:tc>
          <w:tcPr>
            <w:tcW w:w="4248" w:type="dxa"/>
          </w:tcPr>
          <w:p w14:paraId="7551CA9D" w14:textId="77777777" w:rsidR="00703998" w:rsidRPr="00C036E1" w:rsidRDefault="00703998" w:rsidP="00085A64">
            <w:pPr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</w:pPr>
            <w:r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>Planned OOP End Date</w:t>
            </w:r>
          </w:p>
        </w:tc>
        <w:tc>
          <w:tcPr>
            <w:tcW w:w="5606" w:type="dxa"/>
          </w:tcPr>
          <w:p w14:paraId="5DD6E9FC" w14:textId="77777777" w:rsidR="00703998" w:rsidRDefault="00703998" w:rsidP="00085A64"/>
        </w:tc>
      </w:tr>
      <w:tr w:rsidR="008110AF" w14:paraId="0F2830B2" w14:textId="77777777" w:rsidTr="00703998">
        <w:tc>
          <w:tcPr>
            <w:tcW w:w="4248" w:type="dxa"/>
          </w:tcPr>
          <w:p w14:paraId="73F26BEF" w14:textId="0DFF8E06" w:rsidR="008110AF" w:rsidRPr="00C036E1" w:rsidRDefault="008110AF" w:rsidP="00085A64">
            <w:pPr>
              <w:rPr>
                <w:rFonts w:cs="Arial"/>
                <w:color w:val="005EB8"/>
                <w:kern w:val="28"/>
                <w14:ligatures w14:val="standardContextual"/>
              </w:rPr>
            </w:pPr>
            <w:r>
              <w:rPr>
                <w:rFonts w:cs="Arial"/>
                <w:color w:val="005EB8"/>
                <w:kern w:val="28"/>
                <w14:ligatures w14:val="standardContextual"/>
              </w:rPr>
              <w:t>Number of Months Counting Towards CCST</w:t>
            </w:r>
          </w:p>
        </w:tc>
        <w:tc>
          <w:tcPr>
            <w:tcW w:w="5606" w:type="dxa"/>
          </w:tcPr>
          <w:p w14:paraId="36239C19" w14:textId="77777777" w:rsidR="008110AF" w:rsidRDefault="008110AF" w:rsidP="00085A64"/>
        </w:tc>
      </w:tr>
      <w:tr w:rsidR="00703998" w14:paraId="7854FE63" w14:textId="77777777" w:rsidTr="00703998">
        <w:tc>
          <w:tcPr>
            <w:tcW w:w="4248" w:type="dxa"/>
          </w:tcPr>
          <w:p w14:paraId="3209B98C" w14:textId="77777777" w:rsidR="00703998" w:rsidRPr="00C036E1" w:rsidRDefault="00703998" w:rsidP="00085A64">
            <w:pPr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</w:pPr>
            <w:r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>OOP Supervisor Completing Report</w:t>
            </w:r>
          </w:p>
        </w:tc>
        <w:tc>
          <w:tcPr>
            <w:tcW w:w="5606" w:type="dxa"/>
          </w:tcPr>
          <w:p w14:paraId="3A1FFDB6" w14:textId="77777777" w:rsidR="00703998" w:rsidRDefault="00703998" w:rsidP="00085A64"/>
        </w:tc>
      </w:tr>
      <w:tr w:rsidR="00703998" w14:paraId="2BBF83BE" w14:textId="77777777" w:rsidTr="00703998">
        <w:tc>
          <w:tcPr>
            <w:tcW w:w="4248" w:type="dxa"/>
          </w:tcPr>
          <w:p w14:paraId="6FB022E8" w14:textId="77777777" w:rsidR="00703998" w:rsidRPr="00C036E1" w:rsidRDefault="00703998" w:rsidP="00085A64">
            <w:pPr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</w:pPr>
            <w:r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 xml:space="preserve">Date Report Completed </w:t>
            </w:r>
          </w:p>
        </w:tc>
        <w:tc>
          <w:tcPr>
            <w:tcW w:w="5606" w:type="dxa"/>
          </w:tcPr>
          <w:p w14:paraId="533823BA" w14:textId="77777777" w:rsidR="00703998" w:rsidRDefault="00703998" w:rsidP="00085A64"/>
        </w:tc>
      </w:tr>
    </w:tbl>
    <w:p w14:paraId="6D2DDC73" w14:textId="77777777" w:rsidR="00703998" w:rsidRDefault="00F27D6D" w:rsidP="00085A64">
      <w:r>
        <w:br/>
      </w:r>
      <w:r w:rsidR="00703998">
        <w:t xml:space="preserve">Please use this Supervisor’s Report to detail the progress that the above named Dentist has made during their Our of Programme period so far, against the aims and objectives </w:t>
      </w:r>
      <w:r>
        <w:t xml:space="preserve">outlined at the start </w:t>
      </w:r>
      <w:r w:rsidR="00703998">
        <w:t xml:space="preserve">of the OOP.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03998" w14:paraId="26304A0B" w14:textId="77777777" w:rsidTr="00703998">
        <w:tc>
          <w:tcPr>
            <w:tcW w:w="9854" w:type="dxa"/>
          </w:tcPr>
          <w:p w14:paraId="136F0C1C" w14:textId="77777777" w:rsidR="00703998" w:rsidRDefault="00703998" w:rsidP="00085A64">
            <w:r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>Achievements</w:t>
            </w:r>
          </w:p>
        </w:tc>
      </w:tr>
      <w:tr w:rsidR="00703998" w14:paraId="1D9D4A8E" w14:textId="77777777" w:rsidTr="00703998">
        <w:tc>
          <w:tcPr>
            <w:tcW w:w="9854" w:type="dxa"/>
          </w:tcPr>
          <w:p w14:paraId="2595407E" w14:textId="77777777" w:rsidR="00703998" w:rsidRDefault="00703998" w:rsidP="00085A64"/>
          <w:p w14:paraId="69D7F9F6" w14:textId="77777777" w:rsidR="00703998" w:rsidRDefault="00703998" w:rsidP="00085A64"/>
        </w:tc>
      </w:tr>
      <w:tr w:rsidR="00703998" w14:paraId="19CFE935" w14:textId="77777777" w:rsidTr="00703998">
        <w:tc>
          <w:tcPr>
            <w:tcW w:w="9854" w:type="dxa"/>
          </w:tcPr>
          <w:p w14:paraId="3641EA8D" w14:textId="77777777" w:rsidR="00703998" w:rsidRDefault="00703998" w:rsidP="00085A64">
            <w:r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lastRenderedPageBreak/>
              <w:t xml:space="preserve">Strengths </w:t>
            </w:r>
          </w:p>
        </w:tc>
      </w:tr>
      <w:tr w:rsidR="00703998" w14:paraId="3F22A72E" w14:textId="77777777" w:rsidTr="00703998">
        <w:tc>
          <w:tcPr>
            <w:tcW w:w="9854" w:type="dxa"/>
          </w:tcPr>
          <w:p w14:paraId="583262C1" w14:textId="77777777" w:rsidR="00703998" w:rsidRDefault="00703998" w:rsidP="00085A64"/>
          <w:p w14:paraId="2003716A" w14:textId="77777777" w:rsidR="00703998" w:rsidRDefault="00703998" w:rsidP="00085A64"/>
        </w:tc>
      </w:tr>
      <w:tr w:rsidR="00703998" w14:paraId="1FC5BA9D" w14:textId="77777777" w:rsidTr="00703998">
        <w:tc>
          <w:tcPr>
            <w:tcW w:w="9854" w:type="dxa"/>
          </w:tcPr>
          <w:p w14:paraId="2F7467FA" w14:textId="77777777" w:rsidR="00703998" w:rsidRDefault="00703998" w:rsidP="00085A64">
            <w:r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>Areas for Development</w:t>
            </w:r>
            <w:r>
              <w:t xml:space="preserve"> </w:t>
            </w:r>
          </w:p>
        </w:tc>
      </w:tr>
      <w:tr w:rsidR="00703998" w14:paraId="59C48B23" w14:textId="77777777" w:rsidTr="00703998">
        <w:tc>
          <w:tcPr>
            <w:tcW w:w="9854" w:type="dxa"/>
          </w:tcPr>
          <w:p w14:paraId="7F94D5E0" w14:textId="77777777" w:rsidR="00703998" w:rsidRDefault="00703998" w:rsidP="00085A64"/>
          <w:p w14:paraId="0BDDDF19" w14:textId="77777777" w:rsidR="00703998" w:rsidRDefault="00703998" w:rsidP="00085A64"/>
        </w:tc>
      </w:tr>
      <w:tr w:rsidR="00703998" w14:paraId="6BC78DA9" w14:textId="77777777" w:rsidTr="00703998">
        <w:tc>
          <w:tcPr>
            <w:tcW w:w="9854" w:type="dxa"/>
          </w:tcPr>
          <w:p w14:paraId="641A9B60" w14:textId="77777777" w:rsidR="00703998" w:rsidRDefault="006930D3" w:rsidP="00085A64">
            <w:r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 xml:space="preserve">Progress against GDC Management and </w:t>
            </w:r>
            <w:r w:rsidR="00703998"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>Leadership</w:t>
            </w:r>
            <w:r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 xml:space="preserve"> Domain</w:t>
            </w:r>
            <w:r w:rsidR="00703998"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 xml:space="preserve"> </w:t>
            </w:r>
            <w:r w:rsidR="00703998" w:rsidRPr="00C036E1">
              <w:rPr>
                <w:rFonts w:cs="Arial"/>
                <w:i/>
                <w:iCs/>
                <w:color w:val="005EB8"/>
                <w:kern w:val="28"/>
                <w:lang w:eastAsia="en-US"/>
                <w14:ligatures w14:val="standardContextual"/>
              </w:rPr>
              <w:t>(if OOP is a Leadership Fellow post)</w:t>
            </w:r>
          </w:p>
        </w:tc>
      </w:tr>
      <w:tr w:rsidR="00703998" w14:paraId="67CF1372" w14:textId="77777777" w:rsidTr="00703998">
        <w:tc>
          <w:tcPr>
            <w:tcW w:w="9854" w:type="dxa"/>
          </w:tcPr>
          <w:p w14:paraId="619279CA" w14:textId="77777777" w:rsidR="00703998" w:rsidRDefault="00703998" w:rsidP="00085A64"/>
          <w:p w14:paraId="4B571BB7" w14:textId="77777777" w:rsidR="00703998" w:rsidRDefault="00703998" w:rsidP="00085A64"/>
        </w:tc>
      </w:tr>
    </w:tbl>
    <w:p w14:paraId="0E29DFB3" w14:textId="77777777" w:rsidR="00F27D6D" w:rsidRDefault="00F27D6D" w:rsidP="00085A64">
      <w:r>
        <w:br/>
      </w:r>
      <w:r w:rsidR="00703998">
        <w:t xml:space="preserve">If other Clinicians have been involved in the supervision of the Dentist during their OOP, please </w:t>
      </w:r>
      <w:r>
        <w:t xml:space="preserve">detail their comments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24"/>
      </w:tblGrid>
      <w:tr w:rsidR="00F27D6D" w14:paraId="0F83AC7F" w14:textId="77777777" w:rsidTr="00F27D6D">
        <w:tc>
          <w:tcPr>
            <w:tcW w:w="2830" w:type="dxa"/>
          </w:tcPr>
          <w:p w14:paraId="77777CFD" w14:textId="77777777" w:rsidR="00F27D6D" w:rsidRDefault="00F27D6D" w:rsidP="00085A64">
            <w:r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>Name</w:t>
            </w:r>
          </w:p>
        </w:tc>
        <w:tc>
          <w:tcPr>
            <w:tcW w:w="7024" w:type="dxa"/>
          </w:tcPr>
          <w:p w14:paraId="3E02E122" w14:textId="77777777" w:rsidR="00F27D6D" w:rsidRDefault="00F27D6D" w:rsidP="00085A64"/>
        </w:tc>
      </w:tr>
      <w:tr w:rsidR="00F27D6D" w14:paraId="3F45A842" w14:textId="77777777" w:rsidTr="00F27D6D">
        <w:tc>
          <w:tcPr>
            <w:tcW w:w="2830" w:type="dxa"/>
          </w:tcPr>
          <w:p w14:paraId="497D4121" w14:textId="77777777" w:rsidR="00F27D6D" w:rsidRDefault="00F27D6D" w:rsidP="00085A64">
            <w:r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 xml:space="preserve">Role </w:t>
            </w:r>
          </w:p>
        </w:tc>
        <w:tc>
          <w:tcPr>
            <w:tcW w:w="7024" w:type="dxa"/>
          </w:tcPr>
          <w:p w14:paraId="65386348" w14:textId="77777777" w:rsidR="00F27D6D" w:rsidRDefault="00F27D6D" w:rsidP="00085A64"/>
        </w:tc>
      </w:tr>
      <w:tr w:rsidR="00F27D6D" w14:paraId="420096A2" w14:textId="77777777" w:rsidTr="00FC453A">
        <w:tc>
          <w:tcPr>
            <w:tcW w:w="9854" w:type="dxa"/>
            <w:gridSpan w:val="2"/>
          </w:tcPr>
          <w:p w14:paraId="6E54C36A" w14:textId="77777777" w:rsidR="00F27D6D" w:rsidRPr="00C036E1" w:rsidRDefault="00F27D6D" w:rsidP="00085A64">
            <w:pPr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</w:pPr>
            <w:r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>Comments</w:t>
            </w:r>
          </w:p>
          <w:p w14:paraId="44D9B8BC" w14:textId="77777777" w:rsidR="00F27D6D" w:rsidRDefault="00F27D6D" w:rsidP="00085A64"/>
          <w:p w14:paraId="6F90EE9E" w14:textId="77777777" w:rsidR="00F27D6D" w:rsidRDefault="00F27D6D" w:rsidP="00085A64"/>
          <w:p w14:paraId="261F19F0" w14:textId="77777777" w:rsidR="00F27D6D" w:rsidRDefault="00F27D6D" w:rsidP="00085A64"/>
          <w:p w14:paraId="1232CD74" w14:textId="77777777" w:rsidR="00F27D6D" w:rsidRDefault="00F27D6D" w:rsidP="00085A64"/>
        </w:tc>
      </w:tr>
      <w:tr w:rsidR="00F27D6D" w14:paraId="64BAFA61" w14:textId="77777777" w:rsidTr="00F27D6D">
        <w:tc>
          <w:tcPr>
            <w:tcW w:w="2830" w:type="dxa"/>
          </w:tcPr>
          <w:p w14:paraId="2B9FA73C" w14:textId="77777777" w:rsidR="00F27D6D" w:rsidRDefault="00F27D6D" w:rsidP="00085A64">
            <w:r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>Name</w:t>
            </w:r>
          </w:p>
        </w:tc>
        <w:tc>
          <w:tcPr>
            <w:tcW w:w="7024" w:type="dxa"/>
          </w:tcPr>
          <w:p w14:paraId="26DF6F3B" w14:textId="77777777" w:rsidR="00F27D6D" w:rsidRDefault="00F27D6D" w:rsidP="00085A64"/>
        </w:tc>
      </w:tr>
      <w:tr w:rsidR="00F27D6D" w14:paraId="0383A648" w14:textId="77777777" w:rsidTr="00F27D6D">
        <w:tc>
          <w:tcPr>
            <w:tcW w:w="2830" w:type="dxa"/>
          </w:tcPr>
          <w:p w14:paraId="7424542B" w14:textId="77777777" w:rsidR="00F27D6D" w:rsidRDefault="00F27D6D" w:rsidP="00085A64">
            <w:r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>Role</w:t>
            </w:r>
          </w:p>
        </w:tc>
        <w:tc>
          <w:tcPr>
            <w:tcW w:w="7024" w:type="dxa"/>
          </w:tcPr>
          <w:p w14:paraId="30BDFC45" w14:textId="77777777" w:rsidR="00F27D6D" w:rsidRDefault="00F27D6D" w:rsidP="00085A64"/>
        </w:tc>
      </w:tr>
      <w:tr w:rsidR="00F27D6D" w14:paraId="6286B376" w14:textId="77777777" w:rsidTr="00FC453A">
        <w:tc>
          <w:tcPr>
            <w:tcW w:w="9854" w:type="dxa"/>
            <w:gridSpan w:val="2"/>
          </w:tcPr>
          <w:p w14:paraId="6C8EC902" w14:textId="77777777" w:rsidR="00F27D6D" w:rsidRPr="00C036E1" w:rsidRDefault="00F27D6D" w:rsidP="00085A64">
            <w:pPr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</w:pPr>
            <w:r w:rsidRPr="00C036E1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lastRenderedPageBreak/>
              <w:t>Comments</w:t>
            </w:r>
          </w:p>
          <w:p w14:paraId="3CC23C0D" w14:textId="77777777" w:rsidR="00F27D6D" w:rsidRDefault="00F27D6D" w:rsidP="00085A64"/>
          <w:p w14:paraId="02868EFA" w14:textId="77777777" w:rsidR="00F27D6D" w:rsidRDefault="00F27D6D" w:rsidP="00085A64"/>
          <w:p w14:paraId="7F27AE89" w14:textId="77777777" w:rsidR="00F27D6D" w:rsidRDefault="00F27D6D" w:rsidP="00085A64"/>
          <w:p w14:paraId="305FB3EF" w14:textId="77777777" w:rsidR="00F27D6D" w:rsidRDefault="00F27D6D" w:rsidP="00085A64"/>
        </w:tc>
      </w:tr>
    </w:tbl>
    <w:p w14:paraId="649F9553" w14:textId="77777777" w:rsidR="00F27D6D" w:rsidRDefault="00F27D6D" w:rsidP="00085A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B2092" w14:paraId="394923F6" w14:textId="77777777" w:rsidTr="00BB2092">
        <w:tc>
          <w:tcPr>
            <w:tcW w:w="9854" w:type="dxa"/>
          </w:tcPr>
          <w:bookmarkEnd w:id="0"/>
          <w:bookmarkEnd w:id="1"/>
          <w:bookmarkEnd w:id="2"/>
          <w:p w14:paraId="18F63B2E" w14:textId="09ED7B29" w:rsidR="00BB2092" w:rsidRDefault="00BB2092" w:rsidP="0019462E">
            <w:r w:rsidRPr="00BB2092">
              <w:rPr>
                <w:rFonts w:cs="Arial"/>
                <w:color w:val="005EB8"/>
                <w:kern w:val="28"/>
                <w:lang w:eastAsia="en-US"/>
                <w14:ligatures w14:val="standardContextual"/>
              </w:rPr>
              <w:t xml:space="preserve">Summary </w:t>
            </w:r>
          </w:p>
        </w:tc>
      </w:tr>
      <w:tr w:rsidR="00BB2092" w14:paraId="70E87793" w14:textId="77777777" w:rsidTr="00BB2092">
        <w:tc>
          <w:tcPr>
            <w:tcW w:w="9854" w:type="dxa"/>
          </w:tcPr>
          <w:p w14:paraId="14C6C2AD" w14:textId="77777777" w:rsidR="00BB2092" w:rsidRDefault="00BB2092" w:rsidP="0019462E"/>
          <w:p w14:paraId="7F82CFD0" w14:textId="77777777" w:rsidR="00BB2092" w:rsidRDefault="00BB2092" w:rsidP="0019462E"/>
          <w:p w14:paraId="28284D82" w14:textId="77777777" w:rsidR="00BB2092" w:rsidRDefault="00BB2092" w:rsidP="0019462E"/>
          <w:p w14:paraId="7CB061F1" w14:textId="77777777" w:rsidR="00BB2092" w:rsidRDefault="00BB2092" w:rsidP="0019462E"/>
          <w:p w14:paraId="45F55C73" w14:textId="77777777" w:rsidR="00BB2092" w:rsidRDefault="00BB2092" w:rsidP="0019462E"/>
        </w:tc>
      </w:tr>
    </w:tbl>
    <w:p w14:paraId="59307ABA" w14:textId="77777777" w:rsidR="00EA16A9" w:rsidRDefault="00EA16A9" w:rsidP="0019462E"/>
    <w:p w14:paraId="01885E1E" w14:textId="77D7AB22" w:rsidR="00BB2092" w:rsidRDefault="00BB2092" w:rsidP="0019462E">
      <w:r>
        <w:t>Signature of OOP Supervisor     ____________________________________________</w:t>
      </w:r>
    </w:p>
    <w:p w14:paraId="6B713FD0" w14:textId="650A9E8C" w:rsidR="00BB2092" w:rsidRDefault="00BB2092" w:rsidP="0019462E"/>
    <w:sectPr w:rsidR="00BB2092" w:rsidSect="00257EB9">
      <w:footerReference w:type="default" r:id="rId13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9D53" w14:textId="77777777" w:rsidR="00257EB9" w:rsidRDefault="00257EB9" w:rsidP="000C24AF">
      <w:pPr>
        <w:spacing w:after="0"/>
      </w:pPr>
      <w:r>
        <w:separator/>
      </w:r>
    </w:p>
  </w:endnote>
  <w:endnote w:type="continuationSeparator" w:id="0">
    <w:p w14:paraId="2F445D17" w14:textId="77777777" w:rsidR="00257EB9" w:rsidRDefault="00257EB9" w:rsidP="000C24AF">
      <w:pPr>
        <w:spacing w:after="0"/>
      </w:pPr>
      <w:r>
        <w:continuationSeparator/>
      </w:r>
    </w:p>
  </w:endnote>
  <w:endnote w:type="continuationNotice" w:id="1">
    <w:p w14:paraId="52843D82" w14:textId="77777777" w:rsidR="00257EB9" w:rsidRDefault="00257E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Content>
      <w:p w14:paraId="215FCEA1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7386B87F" w14:textId="77777777" w:rsidR="00B72132" w:rsidRPr="00F64AB1" w:rsidRDefault="00F64AB1" w:rsidP="00F64AB1">
        <w:pPr>
          <w:pStyle w:val="Footer"/>
        </w:pPr>
        <w:r>
          <w:rPr>
            <w:szCs w:val="18"/>
          </w:rPr>
          <w:t xml:space="preserve">Copyright </w:t>
        </w:r>
        <w:r w:rsidRPr="008F6069">
          <w:rPr>
            <w:szCs w:val="18"/>
          </w:rPr>
          <w:t>© NHS England 202</w:t>
        </w:r>
        <w:r w:rsidR="00484943">
          <w:rPr>
            <w:szCs w:val="18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3D11" w14:textId="77777777" w:rsidR="00257EB9" w:rsidRDefault="00257EB9" w:rsidP="000C24AF">
      <w:pPr>
        <w:spacing w:after="0"/>
      </w:pPr>
      <w:r>
        <w:separator/>
      </w:r>
    </w:p>
  </w:footnote>
  <w:footnote w:type="continuationSeparator" w:id="0">
    <w:p w14:paraId="16A3E5E3" w14:textId="77777777" w:rsidR="00257EB9" w:rsidRDefault="00257EB9" w:rsidP="000C24AF">
      <w:pPr>
        <w:spacing w:after="0"/>
      </w:pPr>
      <w:r>
        <w:continuationSeparator/>
      </w:r>
    </w:p>
  </w:footnote>
  <w:footnote w:type="continuationNotice" w:id="1">
    <w:p w14:paraId="0E915A84" w14:textId="77777777" w:rsidR="00257EB9" w:rsidRDefault="00257E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D256" w14:textId="77777777" w:rsidR="00F25CC7" w:rsidRPr="00B72132" w:rsidRDefault="00F25CC7" w:rsidP="00B7213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B72132" w14:paraId="230A422E" w14:textId="77777777" w:rsidTr="00A449E4">
      <w:trPr>
        <w:trHeight w:val="642"/>
      </w:trPr>
      <w:tc>
        <w:tcPr>
          <w:tcW w:w="6727" w:type="dxa"/>
        </w:tcPr>
        <w:p w14:paraId="30B4CC31" w14:textId="77777777" w:rsidR="00B72132" w:rsidRDefault="00B72132" w:rsidP="00B72132">
          <w:pPr>
            <w:pStyle w:val="Classification"/>
          </w:pPr>
        </w:p>
      </w:tc>
    </w:tr>
  </w:tbl>
  <w:p w14:paraId="5B999209" w14:textId="77777777" w:rsidR="00C036E1" w:rsidRDefault="00C036E1" w:rsidP="00C036E1">
    <w:pPr>
      <w:pStyle w:val="NormalWeb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014CC2" wp14:editId="07EAA7F0">
          <wp:simplePos x="0" y="0"/>
          <wp:positionH relativeFrom="column">
            <wp:posOffset>4833620</wp:posOffset>
          </wp:positionH>
          <wp:positionV relativeFrom="paragraph">
            <wp:posOffset>-129540</wp:posOffset>
          </wp:positionV>
          <wp:extent cx="1361803" cy="1320800"/>
          <wp:effectExtent l="0" t="0" r="0" b="0"/>
          <wp:wrapTight wrapText="bothSides">
            <wp:wrapPolygon edited="0">
              <wp:start x="0" y="0"/>
              <wp:lineTo x="0" y="21185"/>
              <wp:lineTo x="21157" y="21185"/>
              <wp:lineTo x="21157" y="0"/>
              <wp:lineTo x="0" y="0"/>
            </wp:wrapPolygon>
          </wp:wrapTight>
          <wp:docPr id="364284601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284601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803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44D5F" w14:textId="77777777" w:rsidR="00B72132" w:rsidRDefault="00B72132" w:rsidP="00B72132">
    <w:pPr>
      <w:pStyle w:val="Header"/>
      <w:pBdr>
        <w:bottom w:val="none" w:sz="0" w:space="0" w:color="auto"/>
      </w:pBdr>
    </w:pPr>
  </w:p>
  <w:p w14:paraId="4798F0C8" w14:textId="77777777" w:rsidR="00B72132" w:rsidRDefault="00B72132" w:rsidP="00B72132">
    <w:pPr>
      <w:pStyle w:val="Header"/>
      <w:pBdr>
        <w:bottom w:val="none" w:sz="0" w:space="0" w:color="auto"/>
      </w:pBdr>
    </w:pPr>
  </w:p>
  <w:p w14:paraId="5159F622" w14:textId="77777777" w:rsidR="00B72132" w:rsidRPr="001D243C" w:rsidRDefault="00B72132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50396699" wp14:editId="4521CF34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1682803515" name="Picture 16828035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44927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2"/>
  </w:num>
  <w:num w:numId="3" w16cid:durableId="57096470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92"/>
    <w:rsid w:val="00000197"/>
    <w:rsid w:val="000005C7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243C"/>
    <w:rsid w:val="001E004E"/>
    <w:rsid w:val="001E27F8"/>
    <w:rsid w:val="001F3126"/>
    <w:rsid w:val="00203E10"/>
    <w:rsid w:val="0022134A"/>
    <w:rsid w:val="0022596F"/>
    <w:rsid w:val="00240B6E"/>
    <w:rsid w:val="00246075"/>
    <w:rsid w:val="00251B94"/>
    <w:rsid w:val="00257EB9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3715E"/>
    <w:rsid w:val="0034439B"/>
    <w:rsid w:val="003444C7"/>
    <w:rsid w:val="0034560E"/>
    <w:rsid w:val="0035386A"/>
    <w:rsid w:val="0035464A"/>
    <w:rsid w:val="0037334B"/>
    <w:rsid w:val="00384FA1"/>
    <w:rsid w:val="003A4B22"/>
    <w:rsid w:val="003B2686"/>
    <w:rsid w:val="003B6BB4"/>
    <w:rsid w:val="003D3A42"/>
    <w:rsid w:val="003D3C14"/>
    <w:rsid w:val="003F7B0C"/>
    <w:rsid w:val="00410DE9"/>
    <w:rsid w:val="00411D1D"/>
    <w:rsid w:val="00420E7F"/>
    <w:rsid w:val="00423FAF"/>
    <w:rsid w:val="00427636"/>
    <w:rsid w:val="00430131"/>
    <w:rsid w:val="00443088"/>
    <w:rsid w:val="00455A3F"/>
    <w:rsid w:val="00472D33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2756A"/>
    <w:rsid w:val="00534180"/>
    <w:rsid w:val="00544C0C"/>
    <w:rsid w:val="00562216"/>
    <w:rsid w:val="005634F0"/>
    <w:rsid w:val="00577A42"/>
    <w:rsid w:val="0058121B"/>
    <w:rsid w:val="00584D6A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679DE"/>
    <w:rsid w:val="00671B7A"/>
    <w:rsid w:val="00675E35"/>
    <w:rsid w:val="00684633"/>
    <w:rsid w:val="00692041"/>
    <w:rsid w:val="006930D3"/>
    <w:rsid w:val="00694FC4"/>
    <w:rsid w:val="006D02E8"/>
    <w:rsid w:val="006E2FE7"/>
    <w:rsid w:val="006F37F0"/>
    <w:rsid w:val="00702B4D"/>
    <w:rsid w:val="00703998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76A89"/>
    <w:rsid w:val="00796E96"/>
    <w:rsid w:val="007A1D0E"/>
    <w:rsid w:val="007E4138"/>
    <w:rsid w:val="007E6C52"/>
    <w:rsid w:val="007F2F2B"/>
    <w:rsid w:val="007F5954"/>
    <w:rsid w:val="00801629"/>
    <w:rsid w:val="008110AF"/>
    <w:rsid w:val="00811505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0ED"/>
    <w:rsid w:val="008D5572"/>
    <w:rsid w:val="008D5953"/>
    <w:rsid w:val="008E2296"/>
    <w:rsid w:val="00905552"/>
    <w:rsid w:val="00917854"/>
    <w:rsid w:val="00922AD1"/>
    <w:rsid w:val="0094128E"/>
    <w:rsid w:val="00943EC5"/>
    <w:rsid w:val="00970C89"/>
    <w:rsid w:val="00987163"/>
    <w:rsid w:val="00990E1C"/>
    <w:rsid w:val="009A0001"/>
    <w:rsid w:val="009B0321"/>
    <w:rsid w:val="009B47EA"/>
    <w:rsid w:val="009C27F0"/>
    <w:rsid w:val="009C45A2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41585"/>
    <w:rsid w:val="00A646D7"/>
    <w:rsid w:val="00A66950"/>
    <w:rsid w:val="00A75B7E"/>
    <w:rsid w:val="00A812B3"/>
    <w:rsid w:val="00AB3248"/>
    <w:rsid w:val="00AB731C"/>
    <w:rsid w:val="00AC103C"/>
    <w:rsid w:val="00AC7958"/>
    <w:rsid w:val="00AE45DB"/>
    <w:rsid w:val="00AE554A"/>
    <w:rsid w:val="00AE6B55"/>
    <w:rsid w:val="00AF7217"/>
    <w:rsid w:val="00B051B5"/>
    <w:rsid w:val="00B44DD5"/>
    <w:rsid w:val="00B57496"/>
    <w:rsid w:val="00B72132"/>
    <w:rsid w:val="00B738AB"/>
    <w:rsid w:val="00B77C41"/>
    <w:rsid w:val="00B81669"/>
    <w:rsid w:val="00B907B5"/>
    <w:rsid w:val="00BA6DA0"/>
    <w:rsid w:val="00BB2092"/>
    <w:rsid w:val="00BC294E"/>
    <w:rsid w:val="00BC5961"/>
    <w:rsid w:val="00BC5F53"/>
    <w:rsid w:val="00BC78C6"/>
    <w:rsid w:val="00BE0046"/>
    <w:rsid w:val="00BE6447"/>
    <w:rsid w:val="00C01D97"/>
    <w:rsid w:val="00C021AB"/>
    <w:rsid w:val="00C036E1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667A"/>
    <w:rsid w:val="00CC7B1C"/>
    <w:rsid w:val="00CE086C"/>
    <w:rsid w:val="00CF4C68"/>
    <w:rsid w:val="00CF7DA5"/>
    <w:rsid w:val="00D2315A"/>
    <w:rsid w:val="00D356F8"/>
    <w:rsid w:val="00D50FF0"/>
    <w:rsid w:val="00D66537"/>
    <w:rsid w:val="00D92BBC"/>
    <w:rsid w:val="00D93D0D"/>
    <w:rsid w:val="00DA589B"/>
    <w:rsid w:val="00DC7A9D"/>
    <w:rsid w:val="00DD1729"/>
    <w:rsid w:val="00DD3B24"/>
    <w:rsid w:val="00DD77F0"/>
    <w:rsid w:val="00DD7C30"/>
    <w:rsid w:val="00DE3AB8"/>
    <w:rsid w:val="00DF4DBC"/>
    <w:rsid w:val="00E45C31"/>
    <w:rsid w:val="00E5122E"/>
    <w:rsid w:val="00E5704B"/>
    <w:rsid w:val="00E85295"/>
    <w:rsid w:val="00EA16A9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25CC7"/>
    <w:rsid w:val="00F27D6D"/>
    <w:rsid w:val="00F32902"/>
    <w:rsid w:val="00F42EB9"/>
    <w:rsid w:val="00F523E6"/>
    <w:rsid w:val="00F5718C"/>
    <w:rsid w:val="00F609E1"/>
    <w:rsid w:val="00F61204"/>
    <w:rsid w:val="00F64AB1"/>
    <w:rsid w:val="00F721B3"/>
    <w:rsid w:val="00F8486E"/>
    <w:rsid w:val="00F8709D"/>
    <w:rsid w:val="00F94E17"/>
    <w:rsid w:val="00FA30C8"/>
    <w:rsid w:val="00FA3877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585BF"/>
  <w15:docId w15:val="{B169CFEF-D5C7-41CF-A3BE-D828B137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7438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6679DE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A16A9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36E1"/>
    <w:pPr>
      <w:spacing w:before="100" w:beforeAutospacing="1" w:after="100" w:afterAutospacing="1" w:line="240" w:lineRule="auto"/>
      <w:textboxTightWrap w:val="none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Glew\Desktop\Template%20OOP%20Supervisor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94C2E9E4A447C2B336FD1825D6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8161-6E0E-4E28-8EBB-9BBA92697A4E}"/>
      </w:docPartPr>
      <w:docPartBody>
        <w:p w:rsidR="00E34099" w:rsidRDefault="00000000">
          <w:pPr>
            <w:pStyle w:val="C694C2E9E4A447C2B336FD1825D6387A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18"/>
    <w:rsid w:val="003F398D"/>
    <w:rsid w:val="00403C18"/>
    <w:rsid w:val="00E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94C2E9E4A447C2B336FD1825D6387A">
    <w:name w:val="C694C2E9E4A447C2B336FD1825D63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DAB8732D9F3418856D0D9676F2821" ma:contentTypeVersion="14" ma:contentTypeDescription="Create a new document." ma:contentTypeScope="" ma:versionID="df67a3ef9401269458bb578c87a7438f">
  <xsd:schema xmlns:xsd="http://www.w3.org/2001/XMLSchema" xmlns:xs="http://www.w3.org/2001/XMLSchema" xmlns:p="http://schemas.microsoft.com/office/2006/metadata/properties" xmlns:ns2="f51a84ac-5ef7-4b0b-bd71-e269097bd152" xmlns:ns3="d1578f25-4d6e-4d4b-93b5-68c0610bc2f6" targetNamespace="http://schemas.microsoft.com/office/2006/metadata/properties" ma:root="true" ma:fieldsID="1f78e506478e432b77851df7de98006d" ns2:_="" ns3:_="">
    <xsd:import namespace="f51a84ac-5ef7-4b0b-bd71-e269097bd152"/>
    <xsd:import namespace="d1578f25-4d6e-4d4b-93b5-68c0610bc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a84ac-5ef7-4b0b-bd71-e269097b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78f25-4d6e-4d4b-93b5-68c0610bc2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9e931-96c1-4ec4-9308-05dd5fca9439}" ma:internalName="TaxCatchAll" ma:showField="CatchAllData" ma:web="d1578f25-4d6e-4d4b-93b5-68c0610bc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1a84ac-5ef7-4b0b-bd71-e269097bd152">
      <Terms xmlns="http://schemas.microsoft.com/office/infopath/2007/PartnerControls"/>
    </lcf76f155ced4ddcb4097134ff3c332f>
    <TaxCatchAll xmlns="d1578f25-4d6e-4d4b-93b5-68c0610bc2f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18C5B-C2B6-4542-88F2-9F0F27047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a84ac-5ef7-4b0b-bd71-e269097bd152"/>
    <ds:schemaRef ds:uri="d1578f25-4d6e-4d4b-93b5-68c0610b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f51a84ac-5ef7-4b0b-bd71-e269097bd152"/>
    <ds:schemaRef ds:uri="d1578f25-4d6e-4d4b-93b5-68c0610bc2f6"/>
  </ds:schemaRefs>
</ds:datastoreItem>
</file>

<file path=customXml/itemProps4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OOP Supervisors Report</Template>
  <TotalTime>4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Specialty Training Out of Programme (OOP) Supervisors Report YH</dc:title>
  <dc:subject/>
  <dc:creator>Hannah Glew</dc:creator>
  <cp:keywords/>
  <cp:lastModifiedBy>Hannah Glew</cp:lastModifiedBy>
  <cp:revision>2</cp:revision>
  <cp:lastPrinted>2016-07-14T17:27:00Z</cp:lastPrinted>
  <dcterms:created xsi:type="dcterms:W3CDTF">2024-01-25T17:42:00Z</dcterms:created>
  <dcterms:modified xsi:type="dcterms:W3CDTF">2024-01-25T17:52:00Z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0x010100D58DAB8732D9F3418856D0D9676F2821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</Properties>
</file>