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A" w:rsidRDefault="0022674A"/>
    <w:p w:rsidR="00CE6329" w:rsidRDefault="001B6F77" w:rsidP="007D7DF7">
      <w:pPr>
        <w:jc w:val="center"/>
      </w:pPr>
      <w:proofErr w:type="spellStart"/>
      <w:proofErr w:type="gramStart"/>
      <w:r>
        <w:t>StR</w:t>
      </w:r>
      <w:proofErr w:type="spellEnd"/>
      <w:proofErr w:type="gramEnd"/>
      <w:r>
        <w:t xml:space="preserve"> training day</w:t>
      </w:r>
      <w:r w:rsidR="00B1654E">
        <w:t xml:space="preserve"> –</w:t>
      </w:r>
      <w:r w:rsidR="00DC75BC">
        <w:t xml:space="preserve"> </w:t>
      </w:r>
      <w:r w:rsidR="00CE6329">
        <w:t>Revascularisation</w:t>
      </w:r>
    </w:p>
    <w:p w:rsidR="001B6F77" w:rsidRDefault="001B6F77" w:rsidP="007D7DF7">
      <w:pPr>
        <w:jc w:val="center"/>
      </w:pPr>
    </w:p>
    <w:p w:rsidR="001B6F77" w:rsidRDefault="00CE6329" w:rsidP="007D7DF7">
      <w:pPr>
        <w:jc w:val="center"/>
      </w:pPr>
      <w:r>
        <w:t>13 February 2019</w:t>
      </w:r>
      <w:r w:rsidR="001B6F77">
        <w:t xml:space="preserve"> – Pontefract Racecourse</w:t>
      </w:r>
    </w:p>
    <w:p w:rsidR="001B6F77" w:rsidRDefault="001B6F77"/>
    <w:p w:rsidR="00071F03" w:rsidRDefault="00071F03">
      <w:r>
        <w:t>0930</w:t>
      </w:r>
      <w:r>
        <w:tab/>
      </w:r>
      <w:r>
        <w:tab/>
        <w:t>Tea/Coffee &amp; Registration</w:t>
      </w:r>
    </w:p>
    <w:p w:rsidR="00071F03" w:rsidRDefault="00071F03"/>
    <w:p w:rsidR="008B22D6" w:rsidRDefault="00A37C59">
      <w:r>
        <w:t>10</w:t>
      </w:r>
      <w:r w:rsidR="001B6F77">
        <w:t>00</w:t>
      </w:r>
      <w:r w:rsidR="001B6F77">
        <w:tab/>
      </w:r>
      <w:r w:rsidR="001B6F77">
        <w:tab/>
      </w:r>
      <w:r w:rsidR="008B22D6">
        <w:t>O</w:t>
      </w:r>
      <w:r w:rsidR="00CE6329">
        <w:t>ptimising your angiographic views</w:t>
      </w:r>
      <w:r w:rsidR="008B22D6">
        <w:t xml:space="preserve"> – How to see what you want to see</w:t>
      </w:r>
    </w:p>
    <w:p w:rsidR="0022674A" w:rsidRPr="00F447DA" w:rsidRDefault="008B22D6">
      <w:pPr>
        <w:rPr>
          <w:i/>
        </w:rPr>
      </w:pPr>
      <w:r>
        <w:tab/>
      </w:r>
      <w:r>
        <w:tab/>
      </w:r>
      <w:bookmarkStart w:id="0" w:name="_GoBack"/>
      <w:r w:rsidR="00F447DA" w:rsidRPr="00F447DA">
        <w:rPr>
          <w:i/>
        </w:rPr>
        <w:t xml:space="preserve">David Barmby – Sheffield </w:t>
      </w:r>
      <w:bookmarkEnd w:id="0"/>
      <w:r w:rsidR="007C67BF" w:rsidRPr="00F447DA">
        <w:rPr>
          <w:i/>
        </w:rPr>
        <w:tab/>
      </w:r>
      <w:r w:rsidR="0022674A" w:rsidRPr="00F447DA">
        <w:rPr>
          <w:i/>
        </w:rPr>
        <w:tab/>
      </w:r>
      <w:r w:rsidR="00DC75BC" w:rsidRPr="00F447DA">
        <w:rPr>
          <w:i/>
        </w:rPr>
        <w:tab/>
      </w:r>
    </w:p>
    <w:p w:rsidR="00A92A59" w:rsidRDefault="00A92A59"/>
    <w:p w:rsidR="008B22D6" w:rsidRDefault="00A37C59" w:rsidP="00CE6329">
      <w:pPr>
        <w:ind w:left="1440" w:hanging="1440"/>
      </w:pPr>
      <w:r>
        <w:t>11</w:t>
      </w:r>
      <w:r w:rsidR="00CE6329">
        <w:t>00</w:t>
      </w:r>
      <w:r w:rsidR="00CE6329">
        <w:tab/>
        <w:t>Invasive assessment of coronary stenosis – when to use available techniques     (IVUS/OCT/FFR/</w:t>
      </w:r>
      <w:proofErr w:type="spellStart"/>
      <w:r w:rsidR="00CE6329">
        <w:t>iFR</w:t>
      </w:r>
      <w:proofErr w:type="spellEnd"/>
      <w:r w:rsidR="00CE6329">
        <w:t>)</w:t>
      </w:r>
      <w:r w:rsidR="00B1654E">
        <w:tab/>
      </w:r>
    </w:p>
    <w:p w:rsidR="001B6F77" w:rsidRPr="008B22D6" w:rsidRDefault="008B22D6" w:rsidP="00CE6329">
      <w:pPr>
        <w:ind w:left="1440" w:hanging="1440"/>
        <w:rPr>
          <w:i/>
        </w:rPr>
      </w:pPr>
      <w:r>
        <w:tab/>
      </w:r>
      <w:r w:rsidRPr="008B22D6">
        <w:rPr>
          <w:i/>
        </w:rPr>
        <w:t xml:space="preserve">Jennifer </w:t>
      </w:r>
      <w:proofErr w:type="spellStart"/>
      <w:r w:rsidRPr="008B22D6">
        <w:rPr>
          <w:i/>
        </w:rPr>
        <w:t>Rossington</w:t>
      </w:r>
      <w:proofErr w:type="spellEnd"/>
      <w:r w:rsidRPr="008B22D6">
        <w:rPr>
          <w:i/>
        </w:rPr>
        <w:t xml:space="preserve"> - Leeds</w:t>
      </w:r>
      <w:r w:rsidR="00B1654E" w:rsidRPr="008B22D6">
        <w:rPr>
          <w:i/>
        </w:rPr>
        <w:tab/>
      </w:r>
      <w:r w:rsidR="0022674A" w:rsidRPr="008B22D6">
        <w:rPr>
          <w:i/>
        </w:rPr>
        <w:tab/>
      </w:r>
    </w:p>
    <w:p w:rsidR="001B6F77" w:rsidRDefault="001B6F77"/>
    <w:p w:rsidR="001B6F77" w:rsidRDefault="001B6F77">
      <w:r>
        <w:t>1200</w:t>
      </w:r>
      <w:r>
        <w:tab/>
      </w:r>
      <w:r>
        <w:tab/>
      </w:r>
      <w:r w:rsidR="00CE6329">
        <w:t>LUNCH</w:t>
      </w:r>
      <w:r w:rsidR="00057183">
        <w:tab/>
      </w:r>
      <w:r w:rsidR="00332228">
        <w:tab/>
      </w:r>
    </w:p>
    <w:p w:rsidR="001B6F77" w:rsidRDefault="001B6F77"/>
    <w:p w:rsidR="00A37C59" w:rsidRDefault="00A37C59" w:rsidP="00CE6329">
      <w:pPr>
        <w:ind w:left="1440" w:hanging="1440"/>
      </w:pPr>
      <w:r>
        <w:t>1300</w:t>
      </w:r>
      <w:r>
        <w:tab/>
      </w:r>
      <w:r w:rsidR="00CE6329">
        <w:t>Surgical Revascularisation – State of the Art (Off pump, minimal access, arterial revascularisation)</w:t>
      </w:r>
    </w:p>
    <w:p w:rsidR="008B22D6" w:rsidRPr="008B22D6" w:rsidRDefault="008B22D6" w:rsidP="00CE6329">
      <w:pPr>
        <w:ind w:left="1440" w:hanging="1440"/>
        <w:rPr>
          <w:i/>
        </w:rPr>
      </w:pPr>
      <w:r>
        <w:tab/>
      </w:r>
      <w:r w:rsidRPr="008B22D6">
        <w:rPr>
          <w:i/>
        </w:rPr>
        <w:t>Mubarak Chaudhry – Castle Hill</w:t>
      </w:r>
    </w:p>
    <w:p w:rsidR="00A37C59" w:rsidRDefault="00A37C59"/>
    <w:p w:rsidR="008B22D6" w:rsidRDefault="00A37C59" w:rsidP="007C67BF">
      <w:r>
        <w:t>1400</w:t>
      </w:r>
      <w:r w:rsidR="001B6F77">
        <w:tab/>
      </w:r>
      <w:r w:rsidR="001B6F77">
        <w:tab/>
      </w:r>
      <w:r w:rsidR="008B22D6">
        <w:t xml:space="preserve">Complex </w:t>
      </w:r>
      <w:r w:rsidR="00CE6329">
        <w:t>PCI in the elderly – same OLD story?</w:t>
      </w:r>
    </w:p>
    <w:p w:rsidR="00DC75BC" w:rsidRPr="008B22D6" w:rsidRDefault="008B22D6" w:rsidP="007C67BF">
      <w:pPr>
        <w:rPr>
          <w:i/>
        </w:rPr>
      </w:pPr>
      <w:r>
        <w:tab/>
      </w:r>
      <w:r>
        <w:tab/>
      </w:r>
      <w:r w:rsidRPr="008B22D6">
        <w:rPr>
          <w:i/>
        </w:rPr>
        <w:t>Ben Davison – Castle Hill</w:t>
      </w:r>
      <w:r w:rsidR="005E5449" w:rsidRPr="008B22D6">
        <w:rPr>
          <w:i/>
        </w:rPr>
        <w:tab/>
      </w:r>
      <w:r w:rsidR="005E5449" w:rsidRPr="008B22D6">
        <w:rPr>
          <w:i/>
        </w:rPr>
        <w:tab/>
      </w:r>
      <w:r w:rsidR="005E5449" w:rsidRPr="008B22D6">
        <w:rPr>
          <w:i/>
        </w:rPr>
        <w:tab/>
      </w:r>
    </w:p>
    <w:p w:rsidR="0022674A" w:rsidRDefault="0022674A" w:rsidP="0022674A"/>
    <w:p w:rsidR="008B22D6" w:rsidRDefault="00A37C59" w:rsidP="00A92A59">
      <w:r>
        <w:t>15</w:t>
      </w:r>
      <w:r w:rsidR="00DC75BC">
        <w:t>00</w:t>
      </w:r>
      <w:r w:rsidR="00DC75BC">
        <w:tab/>
      </w:r>
      <w:r w:rsidR="00DC75BC">
        <w:tab/>
      </w:r>
      <w:r w:rsidR="00CE6329">
        <w:t>Group Discussion and closing Remarks</w:t>
      </w:r>
      <w:r w:rsidR="00A92A59">
        <w:tab/>
      </w:r>
    </w:p>
    <w:p w:rsidR="001B6F77" w:rsidRPr="008B22D6" w:rsidRDefault="008B22D6" w:rsidP="00A92A59">
      <w:pPr>
        <w:rPr>
          <w:i/>
        </w:rPr>
      </w:pPr>
      <w:r>
        <w:tab/>
      </w:r>
      <w:r>
        <w:tab/>
      </w:r>
      <w:r w:rsidRPr="008B22D6">
        <w:rPr>
          <w:i/>
        </w:rPr>
        <w:t>Raj Chelliah – Castle Hill</w:t>
      </w:r>
      <w:r w:rsidR="00A92A59" w:rsidRPr="008B22D6">
        <w:rPr>
          <w:i/>
        </w:rPr>
        <w:tab/>
      </w:r>
      <w:r w:rsidR="00A92A59" w:rsidRPr="008B22D6">
        <w:rPr>
          <w:i/>
        </w:rPr>
        <w:tab/>
      </w:r>
      <w:r w:rsidR="00A92A59" w:rsidRPr="008B22D6">
        <w:rPr>
          <w:i/>
        </w:rPr>
        <w:tab/>
      </w:r>
      <w:r w:rsidR="00A92A59" w:rsidRPr="008B22D6">
        <w:rPr>
          <w:i/>
        </w:rPr>
        <w:tab/>
      </w:r>
    </w:p>
    <w:p w:rsidR="00DC75BC" w:rsidRDefault="00DC75BC"/>
    <w:p w:rsidR="00DC75BC" w:rsidRDefault="00DC75BC"/>
    <w:sectPr w:rsidR="00DC7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057183"/>
    <w:rsid w:val="00071F03"/>
    <w:rsid w:val="001B6F77"/>
    <w:rsid w:val="0022674A"/>
    <w:rsid w:val="00311928"/>
    <w:rsid w:val="00332228"/>
    <w:rsid w:val="005E5449"/>
    <w:rsid w:val="00670E7D"/>
    <w:rsid w:val="007C67BF"/>
    <w:rsid w:val="007D7DF7"/>
    <w:rsid w:val="008B22D6"/>
    <w:rsid w:val="00916FF4"/>
    <w:rsid w:val="00A37C59"/>
    <w:rsid w:val="00A8517A"/>
    <w:rsid w:val="00A92A59"/>
    <w:rsid w:val="00AE0218"/>
    <w:rsid w:val="00B1654E"/>
    <w:rsid w:val="00BD7D49"/>
    <w:rsid w:val="00C92666"/>
    <w:rsid w:val="00CE6329"/>
    <w:rsid w:val="00D30CEC"/>
    <w:rsid w:val="00D73438"/>
    <w:rsid w:val="00DC75BC"/>
    <w:rsid w:val="00EC6731"/>
    <w:rsid w:val="00F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A60038AD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3</cp:revision>
  <dcterms:created xsi:type="dcterms:W3CDTF">2018-12-10T11:59:00Z</dcterms:created>
  <dcterms:modified xsi:type="dcterms:W3CDTF">2018-12-10T12:00:00Z</dcterms:modified>
</cp:coreProperties>
</file>