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4A" w:rsidRDefault="0022674A" w:rsidP="00740584">
      <w:pPr>
        <w:jc w:val="center"/>
      </w:pPr>
    </w:p>
    <w:p w:rsidR="001C3525" w:rsidRDefault="001B6F77" w:rsidP="00740584">
      <w:pPr>
        <w:jc w:val="center"/>
      </w:pPr>
      <w:proofErr w:type="spellStart"/>
      <w:proofErr w:type="gramStart"/>
      <w:r>
        <w:t>StR</w:t>
      </w:r>
      <w:proofErr w:type="spellEnd"/>
      <w:proofErr w:type="gramEnd"/>
      <w:r>
        <w:t xml:space="preserve"> training day</w:t>
      </w:r>
      <w:r w:rsidR="00B1654E">
        <w:t xml:space="preserve"> –</w:t>
      </w:r>
      <w:r w:rsidR="00DC75BC">
        <w:t xml:space="preserve"> V</w:t>
      </w:r>
      <w:r w:rsidR="00BD7D49">
        <w:t>alve disease</w:t>
      </w:r>
    </w:p>
    <w:p w:rsidR="001B6F77" w:rsidRDefault="001B6F77" w:rsidP="00740584">
      <w:pPr>
        <w:jc w:val="center"/>
      </w:pPr>
    </w:p>
    <w:p w:rsidR="001B6F77" w:rsidRDefault="0022674A" w:rsidP="00740584">
      <w:pPr>
        <w:jc w:val="center"/>
      </w:pPr>
      <w:r>
        <w:t>18</w:t>
      </w:r>
      <w:r w:rsidR="001B6F77">
        <w:t xml:space="preserve"> </w:t>
      </w:r>
      <w:r w:rsidR="0024388C">
        <w:t>Oct</w:t>
      </w:r>
      <w:bookmarkStart w:id="0" w:name="_GoBack"/>
      <w:bookmarkEnd w:id="0"/>
      <w:r w:rsidR="001B6F77">
        <w:t xml:space="preserve"> 2018 – Pontefract Racecourse</w:t>
      </w:r>
    </w:p>
    <w:p w:rsidR="001B6F77" w:rsidRDefault="001B6F77"/>
    <w:p w:rsidR="00740584" w:rsidRDefault="00740584"/>
    <w:p w:rsidR="0022674A" w:rsidRDefault="001B6F77">
      <w:r>
        <w:t>0900</w:t>
      </w:r>
      <w:r>
        <w:tab/>
      </w:r>
      <w:r>
        <w:tab/>
      </w:r>
      <w:r w:rsidR="0022674A">
        <w:t>Imaging assessment of valve disease</w:t>
      </w:r>
      <w:r w:rsidR="0022674A">
        <w:tab/>
      </w:r>
      <w:r w:rsidR="00DC75BC">
        <w:tab/>
      </w:r>
      <w:r w:rsidR="0022674A">
        <w:t xml:space="preserve">Dominik </w:t>
      </w:r>
      <w:proofErr w:type="spellStart"/>
      <w:r w:rsidR="0022674A">
        <w:t>Schlosshan</w:t>
      </w:r>
      <w:proofErr w:type="spellEnd"/>
    </w:p>
    <w:p w:rsidR="0022674A" w:rsidRDefault="0022674A"/>
    <w:p w:rsidR="001B6F77" w:rsidRDefault="0022674A" w:rsidP="0022674A">
      <w:r>
        <w:t>1000</w:t>
      </w:r>
      <w:r>
        <w:tab/>
      </w:r>
      <w:r>
        <w:tab/>
        <w:t xml:space="preserve">Mitral </w:t>
      </w:r>
      <w:r w:rsidR="00DC75BC">
        <w:t xml:space="preserve">and AF </w:t>
      </w:r>
      <w:r>
        <w:t>surgery</w:t>
      </w:r>
      <w:r w:rsidR="00B1654E">
        <w:tab/>
      </w:r>
      <w:r w:rsidR="00B1654E">
        <w:tab/>
      </w:r>
      <w:r>
        <w:tab/>
      </w:r>
      <w:r w:rsidR="00DC75BC">
        <w:tab/>
      </w:r>
      <w:r w:rsidR="00B44155">
        <w:t>Norman Briffa</w:t>
      </w:r>
    </w:p>
    <w:p w:rsidR="001B6F77" w:rsidRDefault="001B6F77"/>
    <w:p w:rsidR="001B6F77" w:rsidRDefault="0022674A">
      <w:r>
        <w:t>1100</w:t>
      </w:r>
      <w:r w:rsidR="001B6F77">
        <w:tab/>
      </w:r>
      <w:r w:rsidR="001B6F77">
        <w:tab/>
      </w:r>
      <w:r>
        <w:t xml:space="preserve">Aortic </w:t>
      </w:r>
      <w:r w:rsidR="00DC75BC">
        <w:t xml:space="preserve">valve/root </w:t>
      </w:r>
      <w:r>
        <w:t>surgery</w:t>
      </w:r>
      <w:r w:rsidR="00DC75BC">
        <w:tab/>
      </w:r>
      <w:r w:rsidR="00DC75BC">
        <w:tab/>
      </w:r>
      <w:r w:rsidR="00DC75BC">
        <w:tab/>
      </w:r>
      <w:r>
        <w:t>Norman Briffa</w:t>
      </w:r>
    </w:p>
    <w:p w:rsidR="001B6F77" w:rsidRDefault="001B6F77"/>
    <w:p w:rsidR="001B6F77" w:rsidRDefault="001B6F77">
      <w:r>
        <w:t>1200</w:t>
      </w:r>
      <w:r>
        <w:tab/>
      </w:r>
      <w:r>
        <w:tab/>
        <w:t>LUNCH</w:t>
      </w:r>
    </w:p>
    <w:p w:rsidR="001B6F77" w:rsidRDefault="001B6F77"/>
    <w:p w:rsidR="001B6F77" w:rsidRDefault="001B6F77">
      <w:r>
        <w:t>1300</w:t>
      </w:r>
      <w:r>
        <w:tab/>
      </w:r>
      <w:r>
        <w:tab/>
      </w:r>
      <w:r w:rsidR="00DC75BC">
        <w:t>Aortic valve disease</w:t>
      </w:r>
      <w:r w:rsidR="00B1654E">
        <w:tab/>
      </w:r>
      <w:r w:rsidR="00B1654E">
        <w:tab/>
      </w:r>
      <w:r w:rsidR="0022674A">
        <w:tab/>
      </w:r>
      <w:r w:rsidR="00DC75BC">
        <w:tab/>
      </w:r>
      <w:r w:rsidR="0022674A">
        <w:t>Ian Hall</w:t>
      </w:r>
    </w:p>
    <w:p w:rsidR="00DC75BC" w:rsidRDefault="00DC75BC">
      <w:r>
        <w:tab/>
      </w:r>
      <w:r>
        <w:tab/>
        <w:t>Medical and Catheter based treatment</w:t>
      </w:r>
    </w:p>
    <w:p w:rsidR="0022674A" w:rsidRDefault="0022674A" w:rsidP="0022674A"/>
    <w:p w:rsidR="0022674A" w:rsidRDefault="00DC75BC" w:rsidP="0022674A">
      <w:r>
        <w:t>1400</w:t>
      </w:r>
      <w:r>
        <w:tab/>
      </w:r>
      <w:r>
        <w:tab/>
        <w:t>Mitral valve disease</w:t>
      </w:r>
      <w:r w:rsidR="0022674A">
        <w:tab/>
      </w:r>
      <w:r w:rsidR="0022674A">
        <w:tab/>
      </w:r>
      <w:r w:rsidR="0022674A">
        <w:tab/>
      </w:r>
      <w:r>
        <w:tab/>
      </w:r>
      <w:r w:rsidR="00CE68B8">
        <w:t>Raj Chelliah</w:t>
      </w:r>
    </w:p>
    <w:p w:rsidR="001B6F77" w:rsidRDefault="00DC75BC">
      <w:r>
        <w:tab/>
      </w:r>
      <w:r>
        <w:tab/>
        <w:t>Medical and Catheter based treatment</w:t>
      </w:r>
    </w:p>
    <w:p w:rsidR="00DC75BC" w:rsidRDefault="00DC75BC"/>
    <w:p w:rsidR="00DC75BC" w:rsidRDefault="00DC75BC">
      <w:r>
        <w:t>1500</w:t>
      </w:r>
      <w:r>
        <w:tab/>
      </w:r>
      <w:r>
        <w:tab/>
        <w:t>Group discussion &amp; closing remarks</w:t>
      </w:r>
    </w:p>
    <w:sectPr w:rsidR="00DC7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77"/>
    <w:rsid w:val="001B6F77"/>
    <w:rsid w:val="0022674A"/>
    <w:rsid w:val="0024388C"/>
    <w:rsid w:val="00724C9C"/>
    <w:rsid w:val="00740584"/>
    <w:rsid w:val="00916FF4"/>
    <w:rsid w:val="00A8517A"/>
    <w:rsid w:val="00AE0218"/>
    <w:rsid w:val="00B1654E"/>
    <w:rsid w:val="00B44155"/>
    <w:rsid w:val="00BD7D49"/>
    <w:rsid w:val="00C92666"/>
    <w:rsid w:val="00CE68B8"/>
    <w:rsid w:val="00D30CEC"/>
    <w:rsid w:val="00D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3C18C193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Justin (Cardiology)</dc:creator>
  <cp:lastModifiedBy>Lee, Justin (Cardiology)</cp:lastModifiedBy>
  <cp:revision>3</cp:revision>
  <dcterms:created xsi:type="dcterms:W3CDTF">2018-08-30T09:59:00Z</dcterms:created>
  <dcterms:modified xsi:type="dcterms:W3CDTF">2018-09-12T14:40:00Z</dcterms:modified>
</cp:coreProperties>
</file>