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B" w:rsidRPr="00A438DB" w:rsidRDefault="00A438DB" w:rsidP="00A438DB">
      <w:pPr>
        <w:jc w:val="center"/>
        <w:rPr>
          <w:b/>
          <w:sz w:val="24"/>
          <w:szCs w:val="24"/>
        </w:rPr>
      </w:pPr>
      <w:r w:rsidRPr="00A438DB">
        <w:rPr>
          <w:b/>
          <w:sz w:val="24"/>
          <w:szCs w:val="24"/>
        </w:rPr>
        <w:t xml:space="preserve">Yorkshire &amp; Humber Cardiology </w:t>
      </w:r>
      <w:proofErr w:type="spellStart"/>
      <w:r w:rsidR="001B6F77" w:rsidRPr="00A438DB">
        <w:rPr>
          <w:b/>
          <w:sz w:val="24"/>
          <w:szCs w:val="24"/>
        </w:rPr>
        <w:t>StR</w:t>
      </w:r>
      <w:proofErr w:type="spellEnd"/>
      <w:r w:rsidR="001B6F77" w:rsidRPr="00A438DB">
        <w:rPr>
          <w:b/>
          <w:sz w:val="24"/>
          <w:szCs w:val="24"/>
        </w:rPr>
        <w:t xml:space="preserve"> training day</w:t>
      </w:r>
      <w:bookmarkStart w:id="0" w:name="_GoBack"/>
      <w:bookmarkEnd w:id="0"/>
    </w:p>
    <w:p w:rsidR="001C3525" w:rsidRDefault="00A438DB" w:rsidP="00A438DB">
      <w:pPr>
        <w:jc w:val="center"/>
      </w:pPr>
      <w:r>
        <w:t>“Non-invasive</w:t>
      </w:r>
      <w:r w:rsidR="00B1654E">
        <w:t xml:space="preserve"> Investigation of </w:t>
      </w:r>
      <w:r>
        <w:t>C</w:t>
      </w:r>
      <w:r w:rsidR="00B1654E">
        <w:t xml:space="preserve">oronary </w:t>
      </w:r>
      <w:r>
        <w:t>A</w:t>
      </w:r>
      <w:r w:rsidR="00B1654E">
        <w:t xml:space="preserve">rtery </w:t>
      </w:r>
      <w:r>
        <w:t>D</w:t>
      </w:r>
      <w:r w:rsidR="00B1654E">
        <w:t>isease</w:t>
      </w:r>
      <w:r>
        <w:t>”</w:t>
      </w:r>
    </w:p>
    <w:p w:rsidR="00A438DB" w:rsidRDefault="00A438DB" w:rsidP="00A438DB">
      <w:pPr>
        <w:jc w:val="center"/>
      </w:pPr>
      <w:r>
        <w:t>Thursday 6 Sept 2018</w:t>
      </w:r>
    </w:p>
    <w:p w:rsidR="001B6F77" w:rsidRDefault="001B6F77" w:rsidP="00A438DB">
      <w:pPr>
        <w:jc w:val="center"/>
      </w:pPr>
      <w:r>
        <w:t>Pontefract Racecourse</w:t>
      </w:r>
      <w:r w:rsidR="00A438DB">
        <w:t xml:space="preserve">, </w:t>
      </w:r>
      <w:r w:rsidR="00A438DB" w:rsidRPr="00A438DB">
        <w:t>Pontefract Park, Park Rd, Pontefract WF8 4QD</w:t>
      </w:r>
    </w:p>
    <w:p w:rsidR="001B6F77" w:rsidRDefault="001B6F77"/>
    <w:p w:rsidR="00A438DB" w:rsidRDefault="00A438DB"/>
    <w:p w:rsidR="001B6F77" w:rsidRDefault="001B6F77">
      <w:r>
        <w:t>0900</w:t>
      </w:r>
      <w:r>
        <w:tab/>
      </w:r>
      <w:r>
        <w:tab/>
      </w:r>
      <w:r w:rsidR="00B1654E">
        <w:t>T</w:t>
      </w:r>
      <w:r>
        <w:t>raining programme</w:t>
      </w:r>
      <w:r w:rsidR="00B1654E">
        <w:t xml:space="preserve"> induction</w:t>
      </w:r>
      <w:r w:rsidR="00B1654E">
        <w:tab/>
      </w:r>
      <w:r w:rsidR="00B1654E">
        <w:tab/>
      </w:r>
      <w:r>
        <w:t>Rob Sapsford, Justin Lee</w:t>
      </w:r>
    </w:p>
    <w:p w:rsidR="001B6F77" w:rsidRDefault="00A438DB">
      <w:r>
        <w:tab/>
      </w:r>
      <w:r>
        <w:tab/>
        <w:t>(</w:t>
      </w:r>
      <w:proofErr w:type="gramStart"/>
      <w:r>
        <w:t>for</w:t>
      </w:r>
      <w:proofErr w:type="gramEnd"/>
      <w:r>
        <w:t xml:space="preserve"> new starters 2018)</w:t>
      </w:r>
    </w:p>
    <w:p w:rsidR="00A438DB" w:rsidRDefault="00A438DB"/>
    <w:p w:rsidR="001B6F77" w:rsidRDefault="001B6F77">
      <w:r>
        <w:t>1000</w:t>
      </w:r>
      <w:r>
        <w:tab/>
      </w:r>
      <w:r>
        <w:tab/>
      </w:r>
      <w:r w:rsidR="00B1654E">
        <w:t>Nuclear imaging</w:t>
      </w:r>
      <w:r w:rsidR="00B1654E">
        <w:tab/>
      </w:r>
      <w:r w:rsidR="00B1654E">
        <w:tab/>
      </w:r>
      <w:r w:rsidR="00B1654E">
        <w:tab/>
      </w:r>
      <w:r>
        <w:t>David Barmby</w:t>
      </w:r>
    </w:p>
    <w:p w:rsidR="001B6F77" w:rsidRDefault="001B6F77"/>
    <w:p w:rsidR="001B6F77" w:rsidRDefault="001B6F77">
      <w:r>
        <w:t>1100</w:t>
      </w:r>
      <w:r w:rsidR="00B1654E">
        <w:tab/>
      </w:r>
      <w:r w:rsidR="00B1654E">
        <w:tab/>
        <w:t>Stress echo</w:t>
      </w:r>
      <w:r w:rsidR="00B1654E">
        <w:tab/>
      </w:r>
      <w:r w:rsidR="00B1654E">
        <w:tab/>
      </w:r>
      <w:r w:rsidR="00B1654E">
        <w:tab/>
      </w:r>
      <w:r w:rsidR="00B1654E">
        <w:tab/>
      </w:r>
      <w:r>
        <w:t xml:space="preserve">Kate </w:t>
      </w:r>
      <w:proofErr w:type="spellStart"/>
      <w:r>
        <w:t>Gatenby</w:t>
      </w:r>
      <w:proofErr w:type="spellEnd"/>
    </w:p>
    <w:p w:rsidR="001B6F77" w:rsidRDefault="001B6F77"/>
    <w:p w:rsidR="001B6F77" w:rsidRDefault="001B6F77">
      <w:r>
        <w:t>1200</w:t>
      </w:r>
      <w:r>
        <w:tab/>
      </w:r>
      <w:r>
        <w:tab/>
        <w:t>LUNCH</w:t>
      </w:r>
    </w:p>
    <w:p w:rsidR="001B6F77" w:rsidRDefault="001B6F77"/>
    <w:p w:rsidR="001B6F77" w:rsidRDefault="001B6F77">
      <w:r>
        <w:t>1300</w:t>
      </w:r>
      <w:r>
        <w:tab/>
      </w:r>
      <w:r>
        <w:tab/>
      </w:r>
      <w:r w:rsidR="00B1654E">
        <w:t>Cardiac CT</w:t>
      </w:r>
      <w:r w:rsidR="00B1654E">
        <w:tab/>
      </w:r>
      <w:r w:rsidR="00B1654E">
        <w:tab/>
      </w:r>
      <w:r w:rsidR="00B1654E">
        <w:tab/>
      </w:r>
      <w:r w:rsidR="00B1654E">
        <w:tab/>
      </w:r>
      <w:r>
        <w:t>Oliver Watson</w:t>
      </w:r>
    </w:p>
    <w:p w:rsidR="001B6F77" w:rsidRDefault="001B6F77"/>
    <w:p w:rsidR="001B6F77" w:rsidRDefault="001B6F77">
      <w:r>
        <w:t>1400</w:t>
      </w:r>
      <w:r>
        <w:tab/>
      </w:r>
      <w:r>
        <w:tab/>
      </w:r>
      <w:r w:rsidR="00B1654E">
        <w:t>Cardiac MRI</w:t>
      </w:r>
      <w:r w:rsidR="00B1654E">
        <w:tab/>
      </w:r>
      <w:r w:rsidR="00B1654E">
        <w:tab/>
      </w:r>
      <w:r w:rsidR="00B1654E">
        <w:tab/>
      </w:r>
      <w:r w:rsidR="00B1654E">
        <w:tab/>
      </w:r>
      <w:r>
        <w:t>James Foley</w:t>
      </w:r>
    </w:p>
    <w:p w:rsidR="00B1654E" w:rsidRDefault="00B1654E"/>
    <w:p w:rsidR="00B1654E" w:rsidRDefault="00B1654E">
      <w:r>
        <w:t>1500</w:t>
      </w:r>
      <w:r>
        <w:tab/>
      </w:r>
      <w:r>
        <w:tab/>
        <w:t>Panel discussion</w:t>
      </w:r>
      <w:r>
        <w:tab/>
      </w:r>
      <w:r>
        <w:tab/>
      </w:r>
      <w:r>
        <w:tab/>
        <w:t xml:space="preserve">Drs Barmby, </w:t>
      </w:r>
      <w:proofErr w:type="spellStart"/>
      <w:r>
        <w:t>Gatenby</w:t>
      </w:r>
      <w:proofErr w:type="spellEnd"/>
      <w:r>
        <w:t>, Watson, Foley</w:t>
      </w:r>
    </w:p>
    <w:p w:rsidR="00D30CEC" w:rsidRDefault="00D30CEC"/>
    <w:p w:rsidR="00D30CEC" w:rsidRDefault="00A438DB">
      <w:r>
        <w:t>15</w:t>
      </w:r>
      <w:r w:rsidR="00D30CEC">
        <w:t>30</w:t>
      </w:r>
      <w:r w:rsidR="00D30CEC">
        <w:tab/>
      </w:r>
      <w:r w:rsidR="00D30CEC">
        <w:tab/>
        <w:t>Close</w:t>
      </w:r>
    </w:p>
    <w:sectPr w:rsidR="00D3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1B6F77"/>
    <w:rsid w:val="00A438DB"/>
    <w:rsid w:val="00A8517A"/>
    <w:rsid w:val="00AE0218"/>
    <w:rsid w:val="00B1654E"/>
    <w:rsid w:val="00D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B9C6E43C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2</cp:revision>
  <dcterms:created xsi:type="dcterms:W3CDTF">2018-06-11T13:07:00Z</dcterms:created>
  <dcterms:modified xsi:type="dcterms:W3CDTF">2018-06-11T13:07:00Z</dcterms:modified>
</cp:coreProperties>
</file>