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8E37" w14:textId="77777777" w:rsidR="00FF1BB5" w:rsidRPr="00BA740F" w:rsidRDefault="00FF1BB5">
      <w:pPr>
        <w:rPr>
          <w:rFonts w:ascii="Arial" w:eastAsia="Arial Unicode MS" w:hAnsi="Arial" w:cs="Arial"/>
          <w:sz w:val="16"/>
          <w:szCs w:val="16"/>
        </w:rPr>
      </w:pPr>
      <w:bookmarkStart w:id="0" w:name="_GoBack"/>
      <w:bookmarkEnd w:id="0"/>
    </w:p>
    <w:tbl>
      <w:tblPr>
        <w:tblW w:w="11255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7108"/>
      </w:tblGrid>
      <w:tr w:rsidR="00FF1BB5" w:rsidRPr="00BA740F" w14:paraId="27E866EA" w14:textId="77777777" w:rsidTr="00CA0203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538F9877" w14:textId="77777777" w:rsidR="00FF1BB5" w:rsidRPr="00BA740F" w:rsidRDefault="00FF1BB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46D8E7D2" w14:textId="77777777" w:rsidR="00FF1BB5" w:rsidRPr="00BA740F" w:rsidRDefault="00FF1BB5">
            <w:pPr>
              <w:pStyle w:val="Slogan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10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A422DEC" w14:textId="77777777" w:rsidR="00FF1BB5" w:rsidRPr="00BA740F" w:rsidRDefault="00FF1BB5">
            <w:pPr>
              <w:pStyle w:val="Heading1"/>
              <w:rPr>
                <w:rFonts w:ascii="Arial" w:eastAsia="Arial Unicode MS" w:hAnsi="Arial"/>
                <w:sz w:val="72"/>
                <w:szCs w:val="72"/>
              </w:rPr>
            </w:pPr>
            <w:r w:rsidRPr="00BA740F">
              <w:rPr>
                <w:rFonts w:ascii="Arial" w:eastAsia="Arial Unicode MS" w:hAnsi="Arial"/>
                <w:sz w:val="72"/>
                <w:szCs w:val="72"/>
              </w:rPr>
              <w:t>INVOICE</w:t>
            </w:r>
          </w:p>
        </w:tc>
      </w:tr>
    </w:tbl>
    <w:p w14:paraId="19C0F0FB" w14:textId="77777777" w:rsidR="00FF1BB5" w:rsidRDefault="00FF1BB5" w:rsidP="00C52DB1">
      <w:pPr>
        <w:ind w:left="-284" w:right="-234"/>
        <w:jc w:val="center"/>
        <w:rPr>
          <w:rFonts w:ascii="Arial" w:eastAsia="Arial Unicode MS" w:hAnsi="Arial" w:cs="Arial"/>
          <w:b/>
          <w:color w:val="FF0000"/>
          <w:sz w:val="20"/>
          <w:szCs w:val="20"/>
        </w:rPr>
      </w:pPr>
      <w:r w:rsidRPr="00BA740F">
        <w:rPr>
          <w:rFonts w:ascii="Arial" w:eastAsia="Arial Unicode MS" w:hAnsi="Arial" w:cs="Arial"/>
          <w:b/>
          <w:color w:val="FF0000"/>
          <w:sz w:val="20"/>
          <w:szCs w:val="20"/>
        </w:rPr>
        <w:t xml:space="preserve">ALL FORMS MUST BE TYPED AND NOT HAND WRITTEN. COMPLETE ALL THE BOXES HIGHLIGHTED IN YELLOW. FAILURE TO DO THIS WILL RESULT IN PAYMENT DELAYS OR </w:t>
      </w:r>
      <w:proofErr w:type="gramStart"/>
      <w:r w:rsidRPr="00BA740F">
        <w:rPr>
          <w:rFonts w:ascii="Arial" w:eastAsia="Arial Unicode MS" w:hAnsi="Arial" w:cs="Arial"/>
          <w:b/>
          <w:color w:val="FF0000"/>
          <w:sz w:val="20"/>
          <w:szCs w:val="20"/>
        </w:rPr>
        <w:t>NON PAYMENT</w:t>
      </w:r>
      <w:proofErr w:type="gramEnd"/>
    </w:p>
    <w:p w14:paraId="19E99C16" w14:textId="77777777" w:rsidR="00FF1BB5" w:rsidRPr="00BA740F" w:rsidRDefault="00FF1BB5" w:rsidP="00C52DB1">
      <w:pPr>
        <w:ind w:left="-284" w:right="-234"/>
        <w:jc w:val="center"/>
        <w:rPr>
          <w:rFonts w:ascii="Arial" w:eastAsia="Arial Unicode MS" w:hAnsi="Arial" w:cs="Arial"/>
          <w:b/>
          <w:color w:val="FF0000"/>
          <w:sz w:val="20"/>
          <w:szCs w:val="20"/>
        </w:rPr>
      </w:pPr>
    </w:p>
    <w:p w14:paraId="3215B5BC" w14:textId="77777777" w:rsidR="00FF1BB5" w:rsidRPr="00BA740F" w:rsidRDefault="00FF1BB5" w:rsidP="003254BD">
      <w:pPr>
        <w:ind w:left="-284" w:right="-234"/>
        <w:jc w:val="right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2473E5">
        <w:rPr>
          <w:rFonts w:ascii="Arial" w:eastAsia="Arial Unicode MS" w:hAnsi="Arial" w:cs="Arial"/>
          <w:color w:val="auto"/>
          <w:sz w:val="16"/>
          <w:szCs w:val="16"/>
        </w:rPr>
        <w:t>(</w:t>
      </w:r>
      <w:r w:rsidRPr="002473E5">
        <w:rPr>
          <w:rFonts w:ascii="Arial" w:hAnsi="Arial" w:cs="Arial"/>
          <w:color w:val="auto"/>
          <w:sz w:val="16"/>
          <w:szCs w:val="16"/>
        </w:rPr>
        <w:t>)</w:t>
      </w:r>
      <w:r w:rsidRPr="00091792">
        <w:rPr>
          <w:rFonts w:ascii="Arial" w:hAnsi="Arial" w:cs="Arial"/>
          <w:sz w:val="18"/>
          <w:szCs w:val="18"/>
          <w:lang w:val="en-GB" w:eastAsia="en-GB"/>
        </w:rPr>
        <w:t xml:space="preserve">          </w:t>
      </w: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64"/>
        <w:gridCol w:w="405"/>
        <w:gridCol w:w="1872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FF1BB5" w:rsidRPr="00BA740F" w14:paraId="2CFE65E3" w14:textId="77777777" w:rsidTr="001C577F">
        <w:trPr>
          <w:cantSplit/>
          <w:trHeight w:val="6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BA8D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72A6711C" w14:textId="77777777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E40B8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D54C" w14:textId="77777777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8139" w14:textId="77777777" w:rsidR="00FF1BB5" w:rsidRPr="00BA740F" w:rsidRDefault="00FF1BB5" w:rsidP="005232C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BA740F">
              <w:rPr>
                <w:rFonts w:ascii="Arial" w:hAnsi="Arial" w:cs="Arial"/>
                <w:sz w:val="16"/>
                <w:szCs w:val="16"/>
              </w:rPr>
              <w:t>(completed by HEYH)</w:t>
            </w:r>
          </w:p>
        </w:tc>
      </w:tr>
      <w:tr w:rsidR="00FF1BB5" w:rsidRPr="00BA740F" w14:paraId="4DBE48E1" w14:textId="77777777" w:rsidTr="001C577F">
        <w:trPr>
          <w:trHeight w:val="35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8ACF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First Name </w:t>
            </w:r>
          </w:p>
          <w:p w14:paraId="6EB4FCC4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3051D5AD" w14:textId="77777777" w:rsidR="00FF1BB5" w:rsidRPr="003254BD" w:rsidRDefault="00FF1BB5" w:rsidP="008F41E7">
            <w:pPr>
              <w:rPr>
                <w:rFonts w:ascii="Arial" w:hAnsi="Arial" w:cs="Arial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F2C08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151B" w14:textId="77777777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A3B8" w14:textId="77777777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4ADDF" w14:textId="77777777" w:rsidR="00FF1BB5" w:rsidRPr="00BA740F" w:rsidRDefault="00FF1BB5" w:rsidP="008A057F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30A9" w14:textId="77777777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A858E" w14:textId="77777777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28155" w14:textId="77777777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89788" w14:textId="77777777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A2DC7" w14:textId="77777777" w:rsidR="00FF1BB5" w:rsidRPr="00BA740F" w:rsidRDefault="00FF1BB5" w:rsidP="008A057F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D806" w14:textId="77777777" w:rsidR="00FF1BB5" w:rsidRPr="00BA740F" w:rsidRDefault="00FF1BB5" w:rsidP="008A057F">
            <w:pPr>
              <w:rPr>
                <w:rFonts w:ascii="Arial" w:hAnsi="Arial" w:cs="Arial"/>
              </w:rPr>
            </w:pPr>
          </w:p>
        </w:tc>
      </w:tr>
      <w:tr w:rsidR="00FF1BB5" w:rsidRPr="00BA740F" w14:paraId="14C07391" w14:textId="77777777" w:rsidTr="001C577F">
        <w:trPr>
          <w:trHeight w:val="9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AC65" w14:textId="77777777" w:rsidR="00FF1BB5" w:rsidRPr="00BA740F" w:rsidRDefault="00FF1BB5" w:rsidP="00C52DB1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Middle name </w:t>
            </w:r>
            <w:r w:rsidRPr="00BA740F">
              <w:rPr>
                <w:rFonts w:ascii="Arial" w:hAnsi="Arial" w:cs="Arial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20284B33" w14:textId="77777777" w:rsidR="00FF1BB5" w:rsidRPr="003254BD" w:rsidRDefault="00FF1BB5" w:rsidP="008F41E7">
            <w:pPr>
              <w:rPr>
                <w:rFonts w:ascii="Arial" w:hAnsi="Arial" w:cs="Arial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9B952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57CD" w14:textId="77777777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4B96" w14:textId="77777777" w:rsidR="00FF1BB5" w:rsidRPr="00BA740F" w:rsidRDefault="00FF1BB5" w:rsidP="008A0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1BB5" w:rsidRPr="00BA740F" w14:paraId="0A038058" w14:textId="77777777" w:rsidTr="001C577F">
        <w:trPr>
          <w:trHeight w:val="29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2C63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3E99B0F9" w14:textId="77777777" w:rsidR="00FF1BB5" w:rsidRPr="003254BD" w:rsidRDefault="00FF1BB5" w:rsidP="008F41E7">
            <w:pPr>
              <w:rPr>
                <w:rFonts w:ascii="Arial" w:hAnsi="Arial" w:cs="Arial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72696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1212" w14:textId="77777777" w:rsidR="00FF1BB5" w:rsidRPr="00BA740F" w:rsidRDefault="00FF1BB5" w:rsidP="008A057F">
            <w:pPr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hAnsi="Arial" w:cs="Arial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249D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FF1BB5" w:rsidRPr="00BA740F" w14:paraId="41C1A511" w14:textId="77777777" w:rsidTr="001C577F">
        <w:trPr>
          <w:trHeight w:val="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5343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3B09FA05" w14:textId="77777777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97301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9108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FF1BB5" w:rsidRPr="00BA740F" w14:paraId="32AF0CBA" w14:textId="77777777" w:rsidTr="001C577F">
        <w:trPr>
          <w:trHeight w:val="29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49C1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69A83D03" w14:textId="77777777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99C5D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309ACB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FF1BB5" w:rsidRPr="00BA740F" w14:paraId="1195C07A" w14:textId="77777777" w:rsidTr="001C577F">
        <w:trPr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1125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7F06562F" w14:textId="77777777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54D8D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1CDEA1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082A59" w:rsidRPr="00BA740F" w14:paraId="271531A3" w14:textId="77777777" w:rsidTr="007D04D6">
        <w:trPr>
          <w:trHeight w:val="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B0B5" w14:textId="77777777" w:rsidR="00082A59" w:rsidRPr="00BA740F" w:rsidRDefault="00082A59" w:rsidP="00082A59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2A58E5EC" w14:textId="77777777" w:rsidR="00082A59" w:rsidRPr="003254BD" w:rsidRDefault="00082A59" w:rsidP="00082A59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9643B" w14:textId="77777777" w:rsidR="00082A59" w:rsidRPr="00BA740F" w:rsidRDefault="00082A59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06E893" w14:textId="77777777" w:rsidR="00082A59" w:rsidRPr="00BA740F" w:rsidRDefault="00082A59" w:rsidP="00082A59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082A59" w:rsidRPr="00BA740F" w14:paraId="77645AD0" w14:textId="77777777" w:rsidTr="007D04D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F2B5" w14:textId="77777777" w:rsidR="00082A59" w:rsidRPr="00BA740F" w:rsidRDefault="00082A59" w:rsidP="00082A59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5EF5084E" w14:textId="77777777" w:rsidR="00082A59" w:rsidRPr="003254BD" w:rsidRDefault="00082A59" w:rsidP="00082A59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C9098" w14:textId="77777777" w:rsidR="00082A59" w:rsidRPr="00BA740F" w:rsidRDefault="00082A59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40584" w14:textId="77777777" w:rsidR="00082A59" w:rsidRPr="00BA740F" w:rsidRDefault="00082A59" w:rsidP="00082A59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7D04D6" w:rsidRPr="00BA740F" w14:paraId="416658C9" w14:textId="77777777" w:rsidTr="007D04D6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FCD0CD" w14:textId="77777777" w:rsidR="007D04D6" w:rsidRPr="00BA740F" w:rsidRDefault="007D04D6" w:rsidP="00082A59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E33067" w14:textId="77777777" w:rsidR="007D04D6" w:rsidRPr="003254BD" w:rsidRDefault="007D04D6" w:rsidP="00082A59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C4906C" w14:textId="77777777" w:rsidR="007D04D6" w:rsidRPr="00BA740F" w:rsidRDefault="007D04D6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E55121" w14:textId="77777777" w:rsidR="007D04D6" w:rsidRPr="00BA740F" w:rsidRDefault="007D04D6" w:rsidP="00082A59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7D04D6" w:rsidRPr="00BA740F" w14:paraId="4FFEB236" w14:textId="77777777" w:rsidTr="00D17695">
        <w:trPr>
          <w:trHeight w:val="70"/>
        </w:trPr>
        <w:tc>
          <w:tcPr>
            <w:tcW w:w="4982" w:type="dxa"/>
            <w:gridSpan w:val="2"/>
            <w:shd w:val="clear" w:color="auto" w:fill="auto"/>
            <w:noWrap/>
            <w:vAlign w:val="center"/>
          </w:tcPr>
          <w:p w14:paraId="0E68E77F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7D04D6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 xml:space="preserve">Invoice To: </w:t>
            </w:r>
          </w:p>
          <w:p w14:paraId="6985A9C2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</w:pPr>
            <w:r w:rsidRPr="007D04D6"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  <w:t xml:space="preserve">Health Education England – T73                                           </w:t>
            </w:r>
          </w:p>
          <w:p w14:paraId="47CE6146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</w:pPr>
            <w:r w:rsidRPr="007D04D6"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  <w:t>YORKSHIRE AND THE HUMBER LETB</w:t>
            </w:r>
          </w:p>
          <w:p w14:paraId="5376A68D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</w:pPr>
            <w:r w:rsidRPr="007D04D6"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  <w:t>T</w:t>
            </w:r>
            <w:proofErr w:type="gramStart"/>
            <w:r w:rsidRPr="007D04D6"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  <w:t>73  Payables</w:t>
            </w:r>
            <w:proofErr w:type="gramEnd"/>
            <w:r w:rsidRPr="007D04D6">
              <w:rPr>
                <w:rFonts w:ascii="Arial" w:eastAsia="Arial Unicode MS" w:hAnsi="Arial" w:cs="Arial"/>
                <w:b/>
                <w:color w:val="FF5353"/>
                <w:sz w:val="24"/>
                <w:szCs w:val="24"/>
              </w:rPr>
              <w:t xml:space="preserve"> F485</w:t>
            </w:r>
          </w:p>
          <w:p w14:paraId="09E04D30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7D04D6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Phoenix House</w:t>
            </w:r>
          </w:p>
          <w:p w14:paraId="7CFDD55E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7D04D6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Topcliffe Lane</w:t>
            </w:r>
          </w:p>
          <w:p w14:paraId="30EF7A6D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7D04D6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Tingley</w:t>
            </w:r>
          </w:p>
          <w:p w14:paraId="6E386410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7D04D6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Wakefield</w:t>
            </w:r>
          </w:p>
          <w:p w14:paraId="0463AA0F" w14:textId="77777777" w:rsidR="007D04D6" w:rsidRPr="007D04D6" w:rsidRDefault="007D04D6" w:rsidP="007D04D6">
            <w:pPr>
              <w:pStyle w:val="to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7D04D6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WF3 1WE</w:t>
            </w:r>
          </w:p>
          <w:p w14:paraId="7E7FB8D1" w14:textId="77777777" w:rsidR="007D04D6" w:rsidRPr="003254BD" w:rsidRDefault="007D04D6" w:rsidP="00082A59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2330C" w14:textId="77777777" w:rsidR="007D04D6" w:rsidRPr="00BA740F" w:rsidRDefault="007D04D6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D166B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color w:val="FF0000"/>
                <w:sz w:val="36"/>
                <w:szCs w:val="32"/>
                <w:u w:val="single"/>
              </w:rPr>
            </w:pPr>
            <w:r w:rsidRPr="007D04D6">
              <w:rPr>
                <w:rFonts w:ascii="Arial" w:eastAsia="Arial Unicode MS" w:hAnsi="Arial" w:cs="Arial"/>
                <w:b/>
                <w:color w:val="FF0000"/>
                <w:sz w:val="36"/>
                <w:szCs w:val="32"/>
                <w:u w:val="single"/>
              </w:rPr>
              <w:t>Return address</w:t>
            </w:r>
          </w:p>
          <w:p w14:paraId="13DBD6C0" w14:textId="48C9F5BC" w:rsidR="00576360" w:rsidRDefault="00576360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sz w:val="24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0"/>
              </w:rPr>
              <w:t>Learner Support and Faculty Development Team</w:t>
            </w:r>
          </w:p>
          <w:p w14:paraId="49BAF24E" w14:textId="092CB9AD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sz w:val="24"/>
                <w:szCs w:val="20"/>
              </w:rPr>
            </w:pPr>
            <w:r w:rsidRPr="007D04D6">
              <w:rPr>
                <w:rFonts w:ascii="Arial" w:eastAsia="Arial Unicode MS" w:hAnsi="Arial" w:cs="Arial"/>
                <w:b/>
                <w:sz w:val="24"/>
                <w:szCs w:val="20"/>
              </w:rPr>
              <w:t>Health Education Yorkshire and Humber</w:t>
            </w:r>
          </w:p>
          <w:p w14:paraId="23EE77C6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sz w:val="24"/>
                <w:szCs w:val="20"/>
              </w:rPr>
            </w:pPr>
            <w:r w:rsidRPr="007D04D6">
              <w:rPr>
                <w:rFonts w:ascii="Arial" w:eastAsia="Arial Unicode MS" w:hAnsi="Arial" w:cs="Arial"/>
                <w:b/>
                <w:sz w:val="24"/>
                <w:szCs w:val="20"/>
              </w:rPr>
              <w:t>Willow Terrace Road</w:t>
            </w:r>
          </w:p>
          <w:p w14:paraId="0E75ADD1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sz w:val="24"/>
                <w:szCs w:val="20"/>
              </w:rPr>
            </w:pPr>
            <w:r w:rsidRPr="007D04D6">
              <w:rPr>
                <w:rFonts w:ascii="Arial" w:eastAsia="Arial Unicode MS" w:hAnsi="Arial" w:cs="Arial"/>
                <w:b/>
                <w:sz w:val="24"/>
                <w:szCs w:val="20"/>
              </w:rPr>
              <w:t>Leeds</w:t>
            </w:r>
          </w:p>
          <w:p w14:paraId="5399D7F5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sz w:val="24"/>
                <w:szCs w:val="20"/>
              </w:rPr>
            </w:pPr>
            <w:r w:rsidRPr="007D04D6">
              <w:rPr>
                <w:rFonts w:ascii="Arial" w:eastAsia="Arial Unicode MS" w:hAnsi="Arial" w:cs="Arial"/>
                <w:b/>
                <w:sz w:val="24"/>
                <w:szCs w:val="20"/>
              </w:rPr>
              <w:t>LS2 9JT</w:t>
            </w:r>
          </w:p>
        </w:tc>
      </w:tr>
    </w:tbl>
    <w:p w14:paraId="7907A425" w14:textId="77777777" w:rsidR="00FF1BB5" w:rsidRPr="00BA740F" w:rsidRDefault="00FF1BB5" w:rsidP="00853451">
      <w:pPr>
        <w:pStyle w:val="to"/>
        <w:jc w:val="left"/>
        <w:rPr>
          <w:rFonts w:ascii="Arial" w:eastAsia="Arial Unicode MS" w:hAnsi="Arial" w:cs="Arial"/>
          <w:sz w:val="16"/>
          <w:szCs w:val="16"/>
        </w:rPr>
        <w:sectPr w:rsidR="00FF1BB5" w:rsidRPr="00BA740F" w:rsidSect="00FF1BB5">
          <w:pgSz w:w="12240" w:h="15840"/>
          <w:pgMar w:top="284" w:right="1134" w:bottom="284" w:left="1134" w:header="720" w:footer="720" w:gutter="0"/>
          <w:pgNumType w:start="1"/>
          <w:cols w:space="720"/>
          <w:docGrid w:linePitch="360"/>
        </w:sectPr>
      </w:pPr>
    </w:p>
    <w:p w14:paraId="35311A2D" w14:textId="77777777" w:rsidR="00FF1BB5" w:rsidRPr="00BA740F" w:rsidRDefault="00FF1BB5" w:rsidP="001A50A0">
      <w:pPr>
        <w:pStyle w:val="ColumnHeadings"/>
        <w:rPr>
          <w:rFonts w:ascii="Arial" w:eastAsia="Arial Unicode MS" w:hAnsi="Arial" w:cs="Arial"/>
          <w:sz w:val="16"/>
        </w:rPr>
        <w:sectPr w:rsidR="00FF1BB5" w:rsidRPr="00BA740F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060"/>
        <w:gridCol w:w="1704"/>
        <w:gridCol w:w="1985"/>
        <w:gridCol w:w="1984"/>
        <w:gridCol w:w="2911"/>
        <w:gridCol w:w="40"/>
      </w:tblGrid>
      <w:tr w:rsidR="00FF1BB5" w:rsidRPr="00BA740F" w14:paraId="73A77589" w14:textId="77777777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7C5F834" w14:textId="77777777" w:rsidR="00FF1BB5" w:rsidRPr="00BA740F" w:rsidRDefault="00FF1BB5" w:rsidP="001A50A0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Bank Account Number</w:t>
            </w:r>
          </w:p>
        </w:tc>
        <w:tc>
          <w:tcPr>
            <w:tcW w:w="170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40CFC426" w14:textId="77777777" w:rsidR="00FF1BB5" w:rsidRPr="00BA740F" w:rsidRDefault="00FF1BB5" w:rsidP="001A50A0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7DA4B6CC" w14:textId="77777777" w:rsidR="00FF1BB5" w:rsidRPr="00BA740F" w:rsidRDefault="00FF1BB5" w:rsidP="00491E5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305BDE0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 xml:space="preserve">Swift code </w:t>
            </w:r>
          </w:p>
          <w:p w14:paraId="7E520753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2BEFE9E6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E-mail address for</w:t>
            </w:r>
          </w:p>
          <w:p w14:paraId="2DECE204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 xml:space="preserve">remittance advice and queries </w:t>
            </w:r>
          </w:p>
        </w:tc>
      </w:tr>
      <w:tr w:rsidR="00FF1BB5" w:rsidRPr="00BA740F" w14:paraId="672EFB2D" w14:textId="77777777" w:rsidTr="001C577F">
        <w:trPr>
          <w:cantSplit/>
          <w:trHeight w:val="329"/>
          <w:jc w:val="center"/>
        </w:trPr>
        <w:tc>
          <w:tcPr>
            <w:tcW w:w="2060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18" w:space="0" w:color="C0C0C0"/>
            </w:tcBorders>
            <w:shd w:val="clear" w:color="auto" w:fill="FFFF97"/>
            <w:vAlign w:val="center"/>
          </w:tcPr>
          <w:p w14:paraId="7A5510E9" w14:textId="77777777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2C76BC7F" w14:textId="77777777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622A25BB" w14:textId="77777777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05F66FB9" w14:textId="77777777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5A28B830" w14:textId="77777777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14:paraId="1066E337" w14:textId="77777777" w:rsidR="00FF1BB5" w:rsidRPr="00BA740F" w:rsidRDefault="00FF1BB5" w:rsidP="00422D01">
      <w:pPr>
        <w:rPr>
          <w:rFonts w:ascii="Arial" w:eastAsia="Arial Unicode MS" w:hAnsi="Arial" w:cs="Arial"/>
          <w:b/>
          <w:i/>
          <w:u w:val="single"/>
        </w:rPr>
      </w:pPr>
    </w:p>
    <w:p w14:paraId="56275DBE" w14:textId="77777777" w:rsidR="00FF1BB5" w:rsidRPr="00BA740F" w:rsidRDefault="00FF1BB5" w:rsidP="00270ECA">
      <w:pPr>
        <w:jc w:val="center"/>
        <w:rPr>
          <w:rFonts w:ascii="Arial" w:eastAsia="Arial Unicode MS" w:hAnsi="Arial" w:cs="Arial"/>
          <w:b/>
          <w:i/>
          <w:u w:val="single"/>
        </w:rPr>
      </w:pPr>
      <w:r w:rsidRPr="00BA740F">
        <w:rPr>
          <w:rFonts w:ascii="Arial" w:eastAsia="Arial Unicode MS" w:hAnsi="Arial" w:cs="Arial"/>
          <w:b/>
          <w:i/>
          <w:u w:val="single"/>
        </w:rPr>
        <w:t>NOTE: PLEASE ENSURE BANK DETAILS ARE ENTERED. FAILURE TO ENTER THESE DETAILS WILL RESULT IN PAYMENT DELAYS.</w:t>
      </w:r>
    </w:p>
    <w:p w14:paraId="3F4414AB" w14:textId="77777777" w:rsidR="00FF1BB5" w:rsidRPr="00BA740F" w:rsidRDefault="00FF1BB5" w:rsidP="004F202D">
      <w:pPr>
        <w:rPr>
          <w:rFonts w:ascii="Arial" w:eastAsia="Arial Unicode MS" w:hAnsi="Arial" w:cs="Arial"/>
          <w:sz w:val="16"/>
          <w:szCs w:val="16"/>
        </w:rPr>
      </w:pPr>
    </w:p>
    <w:p w14:paraId="31D9CB60" w14:textId="77777777" w:rsidR="00FF1BB5" w:rsidRPr="00BA740F" w:rsidRDefault="00FF1BB5" w:rsidP="004F202D">
      <w:pPr>
        <w:rPr>
          <w:rFonts w:ascii="Arial" w:eastAsia="Arial Unicode MS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FF1BB5" w:rsidRPr="00BA740F" w14:paraId="53F435B3" w14:textId="77777777" w:rsidTr="001C577F">
        <w:trPr>
          <w:trHeight w:val="1317"/>
        </w:trPr>
        <w:tc>
          <w:tcPr>
            <w:tcW w:w="4851" w:type="dxa"/>
            <w:vAlign w:val="center"/>
          </w:tcPr>
          <w:p w14:paraId="0B5BE0E5" w14:textId="77777777" w:rsidR="00FF1BB5" w:rsidRPr="00BA740F" w:rsidRDefault="00FF1BB5" w:rsidP="009A7F7C">
            <w:pPr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BA740F">
              <w:rPr>
                <w:rFonts w:ascii="Arial" w:eastAsia="Arial Unicode MS" w:hAnsi="Arial" w:cs="Arial"/>
                <w:b/>
                <w:sz w:val="32"/>
                <w:szCs w:val="32"/>
              </w:rPr>
              <w:t>Total Value of the Claim</w:t>
            </w:r>
          </w:p>
        </w:tc>
        <w:tc>
          <w:tcPr>
            <w:tcW w:w="4959" w:type="dxa"/>
            <w:shd w:val="clear" w:color="auto" w:fill="FFFF97"/>
            <w:vAlign w:val="center"/>
          </w:tcPr>
          <w:p w14:paraId="5ECF5B73" w14:textId="77777777" w:rsidR="00FF1BB5" w:rsidRPr="00BA740F" w:rsidRDefault="00FF1BB5" w:rsidP="009A7F7C">
            <w:pPr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BA740F">
              <w:rPr>
                <w:rFonts w:ascii="Arial" w:eastAsia="Arial Unicode MS" w:hAnsi="Arial" w:cs="Arial"/>
                <w:b/>
                <w:sz w:val="32"/>
                <w:szCs w:val="32"/>
              </w:rPr>
              <w:t>£</w:t>
            </w:r>
            <w:r w:rsidR="00082A59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              </w:t>
            </w:r>
          </w:p>
        </w:tc>
      </w:tr>
    </w:tbl>
    <w:p w14:paraId="5ABCF595" w14:textId="77777777" w:rsidR="00FF1BB5" w:rsidRPr="00BA740F" w:rsidRDefault="00FF1BB5" w:rsidP="004F202D">
      <w:pPr>
        <w:rPr>
          <w:rFonts w:ascii="Arial" w:eastAsia="Arial Unicode MS" w:hAnsi="Arial" w:cs="Arial"/>
          <w:sz w:val="32"/>
          <w:szCs w:val="32"/>
        </w:rPr>
      </w:pPr>
    </w:p>
    <w:p w14:paraId="1E264201" w14:textId="77777777" w:rsidR="00FF1BB5" w:rsidRPr="00BA740F" w:rsidRDefault="00FF1BB5" w:rsidP="00C52DB1">
      <w:pPr>
        <w:jc w:val="center"/>
        <w:rPr>
          <w:rFonts w:ascii="Arial" w:eastAsia="Arial Unicode MS" w:hAnsi="Arial" w:cs="Arial"/>
          <w:sz w:val="32"/>
          <w:szCs w:val="32"/>
        </w:rPr>
      </w:pPr>
      <w:r w:rsidRPr="00BA740F">
        <w:rPr>
          <w:rFonts w:ascii="Arial" w:eastAsia="Arial Unicode MS" w:hAnsi="Arial" w:cs="Arial"/>
          <w:sz w:val="32"/>
          <w:szCs w:val="32"/>
        </w:rPr>
        <w:t>Please fill in the breakdown of the claim on the following page</w:t>
      </w:r>
    </w:p>
    <w:p w14:paraId="3CBED0EB" w14:textId="77777777" w:rsidR="00FF1BB5" w:rsidRPr="00BA740F" w:rsidRDefault="00FF1BB5" w:rsidP="009A7F7C">
      <w:pPr>
        <w:ind w:hanging="142"/>
        <w:rPr>
          <w:rFonts w:ascii="Arial" w:eastAsia="Arial Unicode MS" w:hAnsi="Arial" w:cs="Arial"/>
          <w:b/>
          <w:sz w:val="36"/>
          <w:szCs w:val="36"/>
        </w:rPr>
      </w:pPr>
    </w:p>
    <w:p w14:paraId="7F6195D1" w14:textId="77777777" w:rsidR="00FF1BB5" w:rsidRDefault="00FF1BB5">
      <w:pPr>
        <w:rPr>
          <w:rFonts w:ascii="Arial" w:eastAsia="Arial Unicode MS" w:hAnsi="Arial" w:cs="Arial"/>
          <w:b/>
          <w:sz w:val="36"/>
          <w:szCs w:val="36"/>
        </w:rPr>
      </w:pPr>
      <w:r>
        <w:rPr>
          <w:rFonts w:ascii="Arial" w:eastAsia="Arial Unicode MS" w:hAnsi="Arial" w:cs="Arial"/>
          <w:b/>
          <w:sz w:val="36"/>
          <w:szCs w:val="36"/>
        </w:rPr>
        <w:br w:type="page"/>
      </w:r>
    </w:p>
    <w:p w14:paraId="5DBD79F2" w14:textId="77777777" w:rsidR="00FF1BB5" w:rsidRPr="00BA740F" w:rsidRDefault="00FF1BB5" w:rsidP="009A7F7C">
      <w:pPr>
        <w:ind w:hanging="142"/>
        <w:rPr>
          <w:rFonts w:ascii="Arial" w:eastAsia="Arial Unicode MS" w:hAnsi="Arial" w:cs="Arial"/>
          <w:b/>
          <w:sz w:val="36"/>
          <w:szCs w:val="36"/>
        </w:rPr>
      </w:pPr>
      <w:r w:rsidRPr="00BA740F">
        <w:rPr>
          <w:rFonts w:ascii="Arial" w:eastAsia="Arial Unicode MS" w:hAnsi="Arial" w:cs="Arial"/>
          <w:b/>
          <w:sz w:val="36"/>
          <w:szCs w:val="36"/>
        </w:rPr>
        <w:lastRenderedPageBreak/>
        <w:t>Details of the claim</w:t>
      </w:r>
    </w:p>
    <w:p w14:paraId="48FC1F0B" w14:textId="77777777" w:rsidR="00FF1BB5" w:rsidRPr="00BA740F" w:rsidRDefault="00FF1BB5" w:rsidP="009A7F7C">
      <w:pPr>
        <w:ind w:hanging="142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FF1BB5" w:rsidRPr="00BA740F" w14:paraId="31553DC8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B3FB294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Travel Expenses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5B2997B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4FB6C29F" w14:textId="77777777" w:rsidR="00FF1BB5" w:rsidRPr="00BA740F" w:rsidRDefault="00FF1BB5" w:rsidP="009D5E47">
            <w:pPr>
              <w:pStyle w:val="Normalbold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F1BB5" w:rsidRPr="00BA740F" w14:paraId="7FF20DA0" w14:textId="77777777" w:rsidTr="007D04D6">
        <w:trPr>
          <w:cantSplit/>
          <w:trHeight w:val="64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97"/>
            <w:vAlign w:val="center"/>
          </w:tcPr>
          <w:p w14:paraId="2E2FEA57" w14:textId="77777777" w:rsidR="00FF1BB5" w:rsidRPr="00BA740F" w:rsidRDefault="00FF1BB5" w:rsidP="009D5E47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7F3DC66C" w14:textId="77777777" w:rsidR="00FF1BB5" w:rsidRPr="00BA740F" w:rsidRDefault="00FF1BB5" w:rsidP="009D5E47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Finish Location: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F1BB5" w:rsidRPr="00BA740F" w14:paraId="6742A0A2" w14:textId="77777777" w:rsidTr="001C577F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04019EA7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4D3012F5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Mode of transport:  </w:t>
            </w:r>
          </w:p>
          <w:p w14:paraId="485413E0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b/>
                <w:i/>
                <w:sz w:val="20"/>
                <w:szCs w:val="20"/>
              </w:rPr>
            </w:pPr>
            <w:r w:rsidRPr="00BA740F">
              <w:rPr>
                <w:rFonts w:cs="Arial"/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97"/>
            <w:vAlign w:val="center"/>
          </w:tcPr>
          <w:p w14:paraId="5C8B4E2B" w14:textId="77777777" w:rsidR="00FF1BB5" w:rsidRPr="00BA740F" w:rsidRDefault="00FF1BB5" w:rsidP="009D5E47">
            <w:pPr>
              <w:rPr>
                <w:rFonts w:ascii="Arial" w:hAnsi="Arial" w:cs="Arial"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7FDFAF92" w14:textId="77777777" w:rsidTr="001C577F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95EF7" w14:textId="77777777" w:rsidR="00FF1BB5" w:rsidRPr="00BA740F" w:rsidRDefault="00FF1BB5" w:rsidP="009D5E47">
            <w:pPr>
              <w:pStyle w:val="Bodytext2"/>
              <w:tabs>
                <w:tab w:val="left" w:pos="3372"/>
              </w:tabs>
              <w:spacing w:after="0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CE3BA" w14:textId="77777777" w:rsidR="00FF1BB5" w:rsidRPr="00BA740F" w:rsidRDefault="00FF1BB5" w:rsidP="009D5E47">
            <w:pPr>
              <w:pStyle w:val="Bodytext2"/>
              <w:tabs>
                <w:tab w:val="left" w:pos="3372"/>
              </w:tabs>
              <w:spacing w:after="0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Total Number of </w:t>
            </w:r>
            <w:proofErr w:type="gramStart"/>
            <w:r w:rsidRPr="00BA740F">
              <w:rPr>
                <w:rFonts w:cs="Arial"/>
                <w:sz w:val="20"/>
                <w:szCs w:val="20"/>
              </w:rPr>
              <w:t>Miles:_</w:t>
            </w:r>
            <w:proofErr w:type="gramEnd"/>
            <w:r w:rsidRPr="00BA740F">
              <w:rPr>
                <w:rFonts w:cs="Arial"/>
                <w:sz w:val="20"/>
                <w:szCs w:val="20"/>
              </w:rPr>
              <w:t>____________@ 24p per mile</w:t>
            </w:r>
          </w:p>
          <w:p w14:paraId="609920AD" w14:textId="77777777" w:rsidR="00FF1BB5" w:rsidRPr="00BA740F" w:rsidRDefault="00FF1BB5" w:rsidP="001B5914">
            <w:pPr>
              <w:pStyle w:val="Bodytext2"/>
              <w:tabs>
                <w:tab w:val="left" w:pos="3372"/>
              </w:tabs>
              <w:spacing w:after="0"/>
              <w:rPr>
                <w:rFonts w:cs="Arial"/>
                <w:b/>
                <w:i/>
                <w:sz w:val="20"/>
                <w:szCs w:val="20"/>
              </w:rPr>
            </w:pPr>
            <w:r w:rsidRPr="00BA740F">
              <w:rPr>
                <w:rFonts w:cs="Arial"/>
                <w:b/>
                <w:i/>
                <w:sz w:val="20"/>
                <w:szCs w:val="20"/>
              </w:rPr>
              <w:t>(Mileage will be reimbursed at AA quickest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7"/>
            <w:vAlign w:val="center"/>
          </w:tcPr>
          <w:p w14:paraId="6D876FFA" w14:textId="77777777" w:rsidR="00FF1BB5" w:rsidRPr="00BA740F" w:rsidRDefault="00FF1BB5" w:rsidP="009D5E47">
            <w:pPr>
              <w:rPr>
                <w:rFonts w:ascii="Arial" w:hAnsi="Arial" w:cs="Arial"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1B6F1D91" w14:textId="77777777" w:rsidTr="001C577F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435F67A7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i/>
                <w:sz w:val="20"/>
                <w:szCs w:val="20"/>
              </w:rPr>
            </w:pPr>
            <w:r w:rsidRPr="00BA740F">
              <w:rPr>
                <w:rFonts w:cs="Arial"/>
                <w:i/>
                <w:sz w:val="20"/>
                <w:szCs w:val="20"/>
              </w:rPr>
              <w:t xml:space="preserve">Passengers </w:t>
            </w:r>
          </w:p>
          <w:p w14:paraId="3E1855FF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i/>
                <w:sz w:val="20"/>
                <w:szCs w:val="20"/>
              </w:rPr>
            </w:pPr>
            <w:r w:rsidRPr="00BA740F">
              <w:rPr>
                <w:rFonts w:cs="Arial"/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46A7F9CB" w14:textId="77777777" w:rsidR="00FF1BB5" w:rsidRPr="00BA740F" w:rsidRDefault="00FF1BB5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526B8A3" w14:textId="77777777" w:rsidR="00FF1BB5" w:rsidRPr="00BA740F" w:rsidRDefault="00FF1BB5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BA740F">
              <w:rPr>
                <w:rFonts w:ascii="Arial" w:hAnsi="Arial" w:cs="Arial"/>
                <w:sz w:val="18"/>
                <w:szCs w:val="18"/>
              </w:rPr>
              <w:t>Name(s) of passenger(s</w:t>
            </w:r>
            <w:proofErr w:type="gramStart"/>
            <w:r w:rsidRPr="00BA740F">
              <w:rPr>
                <w:rFonts w:ascii="Arial" w:hAnsi="Arial" w:cs="Arial"/>
                <w:sz w:val="18"/>
                <w:szCs w:val="18"/>
              </w:rPr>
              <w:t>):_</w:t>
            </w:r>
            <w:proofErr w:type="gramEnd"/>
            <w:r w:rsidRPr="00BA740F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29862187" w14:textId="77777777" w:rsidR="00FF1BB5" w:rsidRPr="00BA740F" w:rsidRDefault="00FF1BB5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BA740F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19C1097E" w14:textId="77777777" w:rsidR="00FF1BB5" w:rsidRPr="00BA740F" w:rsidRDefault="00FF1BB5" w:rsidP="002847F1">
            <w:pPr>
              <w:pStyle w:val="Bodytext2"/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BA740F">
              <w:rPr>
                <w:rFonts w:cs="Arial"/>
                <w:b/>
                <w:bCs/>
                <w:i/>
                <w:iCs/>
                <w:sz w:val="16"/>
                <w:szCs w:val="16"/>
              </w:rPr>
              <w:t>(Passengers must be travelling to same event &amp; also entitled to reimbursement of travel expenses by PGMDE (Health Education Yorkshire and the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97"/>
            <w:vAlign w:val="center"/>
          </w:tcPr>
          <w:p w14:paraId="1D95EB43" w14:textId="77777777" w:rsidR="00FF1BB5" w:rsidRPr="00BA740F" w:rsidRDefault="00FF1BB5" w:rsidP="009D5E47">
            <w:pPr>
              <w:rPr>
                <w:rFonts w:ascii="Arial" w:hAnsi="Arial" w:cs="Arial"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576FBB8E" w14:textId="77777777" w:rsidTr="001C577F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10CE0E4F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C079CE1" w14:textId="77777777" w:rsidR="00FF1BB5" w:rsidRPr="00BA740F" w:rsidRDefault="00FF1BB5" w:rsidP="001B5914">
            <w:pPr>
              <w:jc w:val="right"/>
              <w:rPr>
                <w:rFonts w:ascii="Arial" w:hAnsi="Arial" w:cs="Arial"/>
                <w:i/>
              </w:rPr>
            </w:pPr>
            <w:r w:rsidRPr="00BA740F">
              <w:rPr>
                <w:rFonts w:ascii="Arial" w:hAnsi="Arial" w:cs="Arial"/>
                <w:i/>
              </w:rPr>
              <w:t>Accommodation Expenditure</w:t>
            </w:r>
          </w:p>
          <w:p w14:paraId="5B1A35B5" w14:textId="77777777" w:rsidR="00FF1BB5" w:rsidRPr="00BA740F" w:rsidRDefault="00FF1BB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BA740F">
              <w:rPr>
                <w:rFonts w:ascii="Arial" w:hAnsi="Arial" w:cs="Arial"/>
                <w:i/>
                <w:sz w:val="18"/>
                <w:szCs w:val="18"/>
              </w:rPr>
              <w:t>( Receipted</w:t>
            </w:r>
            <w:proofErr w:type="gramEnd"/>
            <w:r w:rsidRPr="00BA740F">
              <w:rPr>
                <w:rFonts w:ascii="Arial" w:hAnsi="Arial" w:cs="Arial"/>
                <w:i/>
                <w:sz w:val="18"/>
                <w:szCs w:val="18"/>
              </w:rPr>
              <w:t xml:space="preserve"> expenditure to a maximum of 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8B5605" w14:textId="77777777" w:rsidR="00FF1BB5" w:rsidRPr="00BA740F" w:rsidRDefault="00FF1BB5" w:rsidP="009D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F1BB5" w:rsidRPr="00BA740F" w14:paraId="7D36CD66" w14:textId="77777777" w:rsidTr="001C577F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747B2A33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ECAC8" w14:textId="77777777" w:rsidR="00FF1BB5" w:rsidRPr="00BA740F" w:rsidRDefault="00FF1BB5" w:rsidP="009D5E47">
            <w:pPr>
              <w:jc w:val="right"/>
              <w:rPr>
                <w:rFonts w:ascii="Arial" w:hAnsi="Arial" w:cs="Arial"/>
                <w:i/>
              </w:rPr>
            </w:pPr>
            <w:r w:rsidRPr="00BA740F">
              <w:rPr>
                <w:rFonts w:ascii="Arial" w:hAnsi="Arial" w:cs="Arial"/>
                <w:i/>
              </w:rPr>
              <w:t xml:space="preserve">Meal Expenditure </w:t>
            </w:r>
          </w:p>
          <w:p w14:paraId="368635FF" w14:textId="77777777" w:rsidR="00FF1BB5" w:rsidRPr="00BA740F" w:rsidRDefault="00FF1BB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A740F">
              <w:rPr>
                <w:rFonts w:ascii="Arial" w:hAnsi="Arial" w:cs="Arial"/>
                <w:i/>
                <w:sz w:val="18"/>
                <w:szCs w:val="18"/>
              </w:rPr>
              <w:t xml:space="preserve">(Receipted expenditure to a maximum £20 per </w:t>
            </w:r>
            <w:proofErr w:type="gramStart"/>
            <w:r w:rsidRPr="00BA740F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proofErr w:type="gramEnd"/>
            <w:r w:rsidRPr="00BA740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23B39" w14:textId="77777777" w:rsidR="00FF1BB5" w:rsidRPr="00BA740F" w:rsidRDefault="00FF1BB5" w:rsidP="009D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F1BB5" w:rsidRPr="00BA740F" w14:paraId="30DF2F5D" w14:textId="77777777" w:rsidTr="001C577F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3A72BE23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F516C2" w14:textId="77777777" w:rsidR="00FF1BB5" w:rsidRDefault="00FF1BB5" w:rsidP="009D5E47">
            <w:pPr>
              <w:rPr>
                <w:rFonts w:ascii="Arial" w:hAnsi="Arial" w:cs="Arial"/>
                <w:sz w:val="18"/>
                <w:szCs w:val="18"/>
              </w:rPr>
            </w:pPr>
            <w:r w:rsidRPr="00BA740F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  <w:p w14:paraId="7B770CB4" w14:textId="77777777" w:rsidR="00082A59" w:rsidRPr="00082A59" w:rsidRDefault="00082A59" w:rsidP="009D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F5BBD" w14:textId="77777777" w:rsidR="00FF1BB5" w:rsidRPr="00BA740F" w:rsidRDefault="00082A59" w:rsidP="009D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1A481D8E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D28C41F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 xml:space="preserve">DETAILS OF CLAIM               </w:t>
            </w:r>
            <w:proofErr w:type="gramStart"/>
            <w:r w:rsidRPr="00BA740F">
              <w:rPr>
                <w:rFonts w:ascii="Arial" w:hAnsi="Arial" w:cs="Arial"/>
                <w:b/>
              </w:rPr>
              <w:t xml:space="preserve">   </w:t>
            </w:r>
            <w:r w:rsidRPr="00BA740F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BA740F">
              <w:rPr>
                <w:rFonts w:ascii="Arial" w:hAnsi="Arial" w:cs="Arial"/>
                <w:b/>
                <w:color w:val="FF0000"/>
                <w:sz w:val="24"/>
                <w:szCs w:val="24"/>
              </w:rPr>
              <w:t>ALL CLAIMS MUST BE ACCOMPANIED BY RECEIPTS)</w:t>
            </w:r>
            <w:r w:rsidRPr="00BA740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1FF8C217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>Where there is no receipt a full written explanation must be attached</w:t>
            </w:r>
          </w:p>
          <w:p w14:paraId="253AA454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 xml:space="preserve">Please read the guidance notes you obtained along with this claim form very carefully.  </w:t>
            </w:r>
          </w:p>
          <w:p w14:paraId="55BEF84A" w14:textId="77777777" w:rsidR="00FF1BB5" w:rsidRPr="00BA740F" w:rsidRDefault="00FF1BB5" w:rsidP="002847F1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  <w:b/>
              </w:rPr>
              <w:t xml:space="preserve">PGMDE (Health Education </w:t>
            </w:r>
            <w:proofErr w:type="spellStart"/>
            <w:r w:rsidRPr="00BA740F">
              <w:rPr>
                <w:rFonts w:ascii="Arial" w:hAnsi="Arial" w:cs="Arial"/>
                <w:b/>
              </w:rPr>
              <w:t>Yorskhire</w:t>
            </w:r>
            <w:proofErr w:type="spellEnd"/>
            <w:r w:rsidRPr="00BA740F">
              <w:rPr>
                <w:rFonts w:ascii="Arial" w:hAnsi="Arial" w:cs="Arial"/>
                <w:b/>
              </w:rPr>
              <w:t xml:space="preserve"> and the Humber) reserves the right to reimburse the cheapest option wherever relevant.</w:t>
            </w:r>
            <w:r w:rsidRPr="00BA740F">
              <w:rPr>
                <w:rFonts w:ascii="Arial" w:hAnsi="Arial" w:cs="Arial"/>
              </w:rPr>
              <w:t xml:space="preserve"> </w:t>
            </w:r>
          </w:p>
        </w:tc>
      </w:tr>
      <w:tr w:rsidR="00FF1BB5" w:rsidRPr="00BA740F" w14:paraId="11C00796" w14:textId="77777777" w:rsidTr="001C577F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8EED" w14:textId="77777777" w:rsidR="00FF1BB5" w:rsidRPr="00BA740F" w:rsidRDefault="00FF1BB5" w:rsidP="00162E5E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F8BC" w14:textId="77777777" w:rsidR="00FF1BB5" w:rsidRPr="00BA740F" w:rsidRDefault="00FF1BB5" w:rsidP="00960A2C">
            <w:pPr>
              <w:rPr>
                <w:rFonts w:ascii="Arial" w:hAnsi="Arial" w:cs="Arial"/>
              </w:rPr>
            </w:pPr>
          </w:p>
        </w:tc>
      </w:tr>
      <w:tr w:rsidR="00FF1BB5" w:rsidRPr="00BA740F" w14:paraId="6097DD40" w14:textId="77777777" w:rsidTr="001C577F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BD51" w14:textId="77777777" w:rsidR="00FF1BB5" w:rsidRPr="00BA740F" w:rsidRDefault="00FF1BB5" w:rsidP="00162E5E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8C44" w14:textId="77777777" w:rsidR="00FF1BB5" w:rsidRPr="00BA740F" w:rsidRDefault="00FF1BB5" w:rsidP="00162E5E">
            <w:pPr>
              <w:rPr>
                <w:rFonts w:ascii="Arial" w:hAnsi="Arial" w:cs="Arial"/>
              </w:rPr>
            </w:pPr>
          </w:p>
        </w:tc>
      </w:tr>
      <w:tr w:rsidR="00FF1BB5" w:rsidRPr="00BA740F" w14:paraId="0311216D" w14:textId="77777777" w:rsidTr="001C577F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C434" w14:textId="77777777" w:rsidR="00FF1BB5" w:rsidRPr="00BA740F" w:rsidRDefault="00FF1BB5" w:rsidP="00162E5E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E492" w14:textId="77777777" w:rsidR="00FF1BB5" w:rsidRPr="00BA740F" w:rsidRDefault="00FF1BB5" w:rsidP="00EC7F20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 xml:space="preserve">From: </w:t>
            </w:r>
            <w:r w:rsidRPr="00C05829">
              <w:rPr>
                <w:rFonts w:ascii="Arial" w:hAnsi="Arial" w:cs="Arial"/>
                <w:noProof/>
                <w:color w:val="auto"/>
              </w:rPr>
              <w:t xml:space="preserve">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7B2C" w14:textId="77777777" w:rsidR="00FF1BB5" w:rsidRPr="00BA740F" w:rsidRDefault="00FF1BB5" w:rsidP="00EC7F20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 xml:space="preserve">To: </w:t>
            </w:r>
            <w:r w:rsidRPr="00C05829">
              <w:rPr>
                <w:rFonts w:ascii="Arial" w:hAnsi="Arial" w:cs="Arial"/>
                <w:noProof/>
                <w:color w:val="auto"/>
              </w:rPr>
              <w:t xml:space="preserve"> </w:t>
            </w:r>
          </w:p>
        </w:tc>
      </w:tr>
      <w:tr w:rsidR="00FF1BB5" w:rsidRPr="00BA740F" w14:paraId="09DE3349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433C0F4A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722368AB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53735058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</w:p>
        </w:tc>
      </w:tr>
      <w:tr w:rsidR="00FF1BB5" w:rsidRPr="00BA740F" w14:paraId="6207B327" w14:textId="77777777" w:rsidTr="008F41E7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C623FE7" w14:textId="77777777" w:rsidR="00FF1BB5" w:rsidRPr="00BA740F" w:rsidRDefault="00FF1BB5" w:rsidP="001C577F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03A463A" w14:textId="77777777" w:rsidR="00FF1BB5" w:rsidRPr="00241EDA" w:rsidRDefault="00FF1BB5" w:rsidP="008F41E7">
            <w:pPr>
              <w:pStyle w:val="Bodytext2"/>
              <w:spacing w:after="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6A4F995" w14:textId="77777777" w:rsidR="00FF1BB5" w:rsidRPr="00241EDA" w:rsidRDefault="00FF1BB5" w:rsidP="005D1830">
            <w:pPr>
              <w:rPr>
                <w:rFonts w:ascii="Arial" w:hAnsi="Arial" w:cs="Arial"/>
              </w:rPr>
            </w:pPr>
            <w:r w:rsidRPr="00241EDA">
              <w:rPr>
                <w:rFonts w:ascii="Arial" w:hAnsi="Arial" w:cs="Arial"/>
              </w:rPr>
              <w:t>£</w:t>
            </w:r>
          </w:p>
        </w:tc>
      </w:tr>
      <w:tr w:rsidR="00FF1BB5" w:rsidRPr="00BA740F" w14:paraId="7270D63D" w14:textId="77777777" w:rsidTr="001C577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auto"/>
          </w:tcPr>
          <w:p w14:paraId="5C70B9D4" w14:textId="77777777" w:rsidR="00FF1BB5" w:rsidRPr="00BA740F" w:rsidRDefault="00FF1BB5" w:rsidP="009D5E47">
            <w:pPr>
              <w:pStyle w:val="thankyou"/>
            </w:pPr>
            <w:r w:rsidRPr="00BA740F">
              <w:rPr>
                <w:b/>
                <w:sz w:val="22"/>
                <w:szCs w:val="22"/>
              </w:rPr>
              <w:t>Claimant Declaration:</w:t>
            </w:r>
            <w:r w:rsidRPr="00BA740F">
              <w:t xml:space="preserve"> </w:t>
            </w:r>
          </w:p>
          <w:p w14:paraId="6B95F1F9" w14:textId="77777777" w:rsidR="00FF1BB5" w:rsidRPr="00BA740F" w:rsidRDefault="00FF1BB5" w:rsidP="009D5E47">
            <w:pPr>
              <w:pStyle w:val="thankyou"/>
            </w:pPr>
            <w:r w:rsidRPr="00BA740F">
              <w:t>I declare that the expenses claimed hereunder were necessarily incurred by me in attending the above event and are in accordance with the conditions governing the payment of travelling expenses attached. I understand that any fees are paid gross and that I am responsible, where appropriate, for declaring this income for tax purposes.</w:t>
            </w:r>
          </w:p>
        </w:tc>
      </w:tr>
      <w:tr w:rsidR="00FF1BB5" w:rsidRPr="00BA740F" w14:paraId="375E44E7" w14:textId="77777777" w:rsidTr="001C577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D7DADE" w14:textId="77777777" w:rsidR="00FF1BB5" w:rsidRPr="00BA740F" w:rsidRDefault="00FF1BB5" w:rsidP="00106A85">
            <w:pPr>
              <w:pStyle w:val="thankyou"/>
              <w:rPr>
                <w:b/>
              </w:rPr>
            </w:pPr>
            <w:r w:rsidRPr="00BA740F">
              <w:rPr>
                <w:b/>
              </w:rPr>
              <w:t>Name:</w:t>
            </w:r>
            <w:r w:rsidRPr="004741F5">
              <w:rPr>
                <w:sz w:val="28"/>
                <w:szCs w:val="28"/>
              </w:rPr>
              <w:t xml:space="preserve"> </w:t>
            </w:r>
            <w:r w:rsidRPr="001C57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97"/>
            <w:vAlign w:val="center"/>
          </w:tcPr>
          <w:p w14:paraId="0CF46878" w14:textId="77777777" w:rsidR="00FF1BB5" w:rsidRPr="00BA740F" w:rsidRDefault="00FF1BB5" w:rsidP="00106A85">
            <w:pPr>
              <w:pStyle w:val="thankyou"/>
              <w:rPr>
                <w:b/>
              </w:rPr>
            </w:pPr>
            <w:r w:rsidRPr="00BA740F">
              <w:rPr>
                <w:b/>
              </w:rPr>
              <w:t>Signed:</w:t>
            </w:r>
            <w:r w:rsidR="00960A2C">
              <w:rPr>
                <w:b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97"/>
            <w:vAlign w:val="center"/>
          </w:tcPr>
          <w:p w14:paraId="175873C7" w14:textId="77777777" w:rsidR="00FF1BB5" w:rsidRPr="00BA740F" w:rsidRDefault="00FF1BB5" w:rsidP="00106A85">
            <w:pPr>
              <w:pStyle w:val="thankyou"/>
              <w:rPr>
                <w:b/>
              </w:rPr>
            </w:pPr>
            <w:r w:rsidRPr="00BA740F">
              <w:rPr>
                <w:b/>
              </w:rPr>
              <w:t>Date:</w:t>
            </w:r>
            <w:r w:rsidR="00082A59">
              <w:rPr>
                <w:b/>
              </w:rPr>
              <w:t xml:space="preserve"> </w:t>
            </w:r>
          </w:p>
        </w:tc>
      </w:tr>
    </w:tbl>
    <w:p w14:paraId="368620D2" w14:textId="77777777" w:rsidR="00FF1BB5" w:rsidRPr="00CA0203" w:rsidRDefault="00FF1BB5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p w14:paraId="52A5D607" w14:textId="77777777" w:rsidR="00FF1BB5" w:rsidRPr="00BA740F" w:rsidRDefault="00FF1BB5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 w:rsidRPr="00BA740F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Please returned this form to the appropriate HEYH office for authorisation</w:t>
      </w:r>
    </w:p>
    <w:p w14:paraId="3F10BE28" w14:textId="77777777" w:rsidR="00FF1BB5" w:rsidRPr="00CA0203" w:rsidRDefault="00FF1BB5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4265"/>
        <w:gridCol w:w="2373"/>
      </w:tblGrid>
      <w:tr w:rsidR="00FF1BB5" w:rsidRPr="00BA740F" w14:paraId="60A9EAB7" w14:textId="77777777" w:rsidTr="00830048">
        <w:tc>
          <w:tcPr>
            <w:tcW w:w="10188" w:type="dxa"/>
            <w:gridSpan w:val="3"/>
            <w:tcBorders>
              <w:bottom w:val="nil"/>
            </w:tcBorders>
          </w:tcPr>
          <w:p w14:paraId="005BE8CA" w14:textId="77777777" w:rsidR="00FF1BB5" w:rsidRPr="00BA740F" w:rsidRDefault="00FF1BB5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60FE4235" w14:textId="77777777" w:rsidR="00FF1BB5" w:rsidRPr="00BA740F" w:rsidRDefault="00FF1BB5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14:paraId="153EC745" w14:textId="77777777" w:rsidR="00FF1BB5" w:rsidRPr="00BA740F" w:rsidRDefault="00FF1BB5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246F6607" w14:textId="77777777" w:rsidR="00FF1BB5" w:rsidRPr="00BA740F" w:rsidRDefault="00FF1BB5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given.</w:t>
            </w: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FF1BB5" w:rsidRPr="00BA740F" w14:paraId="029BBA1C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719E55F4" w14:textId="1B247D54" w:rsidR="00FF1BB5" w:rsidRPr="00960A2C" w:rsidRDefault="00FF1BB5" w:rsidP="00960A2C">
            <w:pPr>
              <w:pStyle w:val="Heading2"/>
              <w:shd w:val="clear" w:color="auto" w:fill="FFFFFF"/>
              <w:spacing w:before="0" w:after="0" w:line="252" w:lineRule="atLeast"/>
              <w:rPr>
                <w:rFonts w:ascii="Georgia" w:hAnsi="Georgia"/>
                <w:b w:val="0"/>
                <w:bCs w:val="0"/>
                <w:color w:val="333333"/>
              </w:rPr>
            </w:pPr>
            <w:r w:rsidRPr="00BA740F">
              <w:rPr>
                <w:rFonts w:eastAsia="Arial Unicode MS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  <w:r>
              <w:rPr>
                <w:rFonts w:eastAsia="Arial Unicode MS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62546BEC" w14:textId="77777777" w:rsidR="00FF1BB5" w:rsidRPr="00BA740F" w:rsidRDefault="00FF1BB5" w:rsidP="00960A2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Signed:</w:t>
            </w:r>
            <w:r w:rsidR="00960A2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5BBD275B" w14:textId="77777777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  <w:r w:rsidR="00960A2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</w:tr>
      <w:tr w:rsidR="00FF1BB5" w:rsidRPr="00BA740F" w14:paraId="1299CBA3" w14:textId="77777777" w:rsidTr="00830048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14:paraId="2B3F74CD" w14:textId="7777777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3C70B1E5" w14:textId="7777777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This claim form has been checked and certified in accordance with HEYH Travel and Subsistence Guidelines.  </w:t>
            </w:r>
          </w:p>
          <w:p w14:paraId="4A656B5E" w14:textId="7777777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2FD4D26F" w14:textId="7777777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Approval of such changes is attached and submitted with this document.  </w:t>
            </w:r>
          </w:p>
        </w:tc>
      </w:tr>
      <w:tr w:rsidR="00FF1BB5" w:rsidRPr="00BA740F" w14:paraId="5CB766EC" w14:textId="77777777" w:rsidTr="00830048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14:paraId="3125E17D" w14:textId="71858F96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  <w:r w:rsidRPr="00A657DD">
              <w:rPr>
                <w:rFonts w:ascii="Arial" w:eastAsia="Arial Unicode MS" w:hAnsi="Arial" w:cs="Arial"/>
                <w:b/>
                <w:color w:val="FF0000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857DF" w14:textId="77777777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135FC93A" w14:textId="77777777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FF1BB5" w:rsidRPr="00BA740F" w14:paraId="4D0B7315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02F45610" w14:textId="0C09DD90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72964D9F" w14:textId="2BE26920" w:rsidR="00FF1BB5" w:rsidRPr="0027514D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FF0000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0B2CB43E" w14:textId="06E50604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4B4ACE2F" w14:textId="77777777" w:rsidR="00FF1BB5" w:rsidRDefault="00FF1BB5" w:rsidP="00C52DB1">
      <w:pPr>
        <w:tabs>
          <w:tab w:val="left" w:pos="1740"/>
        </w:tabs>
        <w:rPr>
          <w:rFonts w:ascii="Arial" w:hAnsi="Arial" w:cs="Arial"/>
          <w:lang w:val="en-GB" w:eastAsia="en-GB"/>
        </w:rPr>
        <w:sectPr w:rsidR="00FF1BB5" w:rsidSect="00640595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0FD4CDF3" w14:textId="77777777" w:rsidR="00FF1BB5" w:rsidRPr="00BA740F" w:rsidRDefault="00FF1BB5" w:rsidP="00C52DB1">
      <w:pPr>
        <w:tabs>
          <w:tab w:val="left" w:pos="1740"/>
        </w:tabs>
        <w:rPr>
          <w:rFonts w:ascii="Arial" w:hAnsi="Arial" w:cs="Arial"/>
          <w:lang w:val="en-GB" w:eastAsia="en-GB"/>
        </w:rPr>
      </w:pPr>
    </w:p>
    <w:sectPr w:rsidR="00FF1BB5" w:rsidRPr="00BA740F" w:rsidSect="00FF1BB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9A3C3" w14:textId="77777777" w:rsidR="007E4143" w:rsidRDefault="007E4143" w:rsidP="00B73EC3">
      <w:r>
        <w:separator/>
      </w:r>
    </w:p>
  </w:endnote>
  <w:endnote w:type="continuationSeparator" w:id="0">
    <w:p w14:paraId="3B430262" w14:textId="77777777" w:rsidR="007E4143" w:rsidRDefault="007E4143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D93D4" w14:textId="77777777" w:rsidR="007E4143" w:rsidRDefault="007E4143" w:rsidP="00B73EC3">
      <w:r>
        <w:separator/>
      </w:r>
    </w:p>
  </w:footnote>
  <w:footnote w:type="continuationSeparator" w:id="0">
    <w:p w14:paraId="23F145C0" w14:textId="77777777" w:rsidR="007E4143" w:rsidRDefault="007E4143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876"/>
    <w:rsid w:val="00010191"/>
    <w:rsid w:val="0001623E"/>
    <w:rsid w:val="00041DDF"/>
    <w:rsid w:val="00082A59"/>
    <w:rsid w:val="00085E22"/>
    <w:rsid w:val="000C52A2"/>
    <w:rsid w:val="000E042A"/>
    <w:rsid w:val="000F6B47"/>
    <w:rsid w:val="000F7D4F"/>
    <w:rsid w:val="00106A85"/>
    <w:rsid w:val="00140EA0"/>
    <w:rsid w:val="00162E5E"/>
    <w:rsid w:val="001775DD"/>
    <w:rsid w:val="001A50A0"/>
    <w:rsid w:val="001B3742"/>
    <w:rsid w:val="001B5914"/>
    <w:rsid w:val="001B6E02"/>
    <w:rsid w:val="001C577F"/>
    <w:rsid w:val="00202E66"/>
    <w:rsid w:val="002259B8"/>
    <w:rsid w:val="00254F01"/>
    <w:rsid w:val="00270ECA"/>
    <w:rsid w:val="0027514D"/>
    <w:rsid w:val="00276D8C"/>
    <w:rsid w:val="002847F1"/>
    <w:rsid w:val="002945E3"/>
    <w:rsid w:val="00295014"/>
    <w:rsid w:val="002E3B3A"/>
    <w:rsid w:val="002E4FF8"/>
    <w:rsid w:val="002F6035"/>
    <w:rsid w:val="00304E1A"/>
    <w:rsid w:val="00311C97"/>
    <w:rsid w:val="00317E87"/>
    <w:rsid w:val="00322371"/>
    <w:rsid w:val="003254BD"/>
    <w:rsid w:val="00326F57"/>
    <w:rsid w:val="00366530"/>
    <w:rsid w:val="00393989"/>
    <w:rsid w:val="00394167"/>
    <w:rsid w:val="003D5D61"/>
    <w:rsid w:val="003E6854"/>
    <w:rsid w:val="003E73F6"/>
    <w:rsid w:val="003F2EC4"/>
    <w:rsid w:val="003F5B4D"/>
    <w:rsid w:val="00422D01"/>
    <w:rsid w:val="00426936"/>
    <w:rsid w:val="004338E5"/>
    <w:rsid w:val="0045588D"/>
    <w:rsid w:val="0046281F"/>
    <w:rsid w:val="00463DF6"/>
    <w:rsid w:val="004767E7"/>
    <w:rsid w:val="00491E5A"/>
    <w:rsid w:val="00495752"/>
    <w:rsid w:val="004F202D"/>
    <w:rsid w:val="00505A54"/>
    <w:rsid w:val="005102FD"/>
    <w:rsid w:val="00513D12"/>
    <w:rsid w:val="005209B5"/>
    <w:rsid w:val="005232C6"/>
    <w:rsid w:val="00530D55"/>
    <w:rsid w:val="00576360"/>
    <w:rsid w:val="005862F2"/>
    <w:rsid w:val="00593543"/>
    <w:rsid w:val="005A74E8"/>
    <w:rsid w:val="005B0D61"/>
    <w:rsid w:val="005D1830"/>
    <w:rsid w:val="005D5564"/>
    <w:rsid w:val="005F4748"/>
    <w:rsid w:val="00617A94"/>
    <w:rsid w:val="00635152"/>
    <w:rsid w:val="00640595"/>
    <w:rsid w:val="00644BDD"/>
    <w:rsid w:val="0067665D"/>
    <w:rsid w:val="006D31F9"/>
    <w:rsid w:val="006E6001"/>
    <w:rsid w:val="006F70A4"/>
    <w:rsid w:val="0070172C"/>
    <w:rsid w:val="00704C33"/>
    <w:rsid w:val="0073296F"/>
    <w:rsid w:val="00740251"/>
    <w:rsid w:val="00767DFD"/>
    <w:rsid w:val="00791F7C"/>
    <w:rsid w:val="007B38EB"/>
    <w:rsid w:val="007C541C"/>
    <w:rsid w:val="007D04D6"/>
    <w:rsid w:val="007E4143"/>
    <w:rsid w:val="00830048"/>
    <w:rsid w:val="008352BD"/>
    <w:rsid w:val="00853451"/>
    <w:rsid w:val="0087549B"/>
    <w:rsid w:val="008A057F"/>
    <w:rsid w:val="008A3118"/>
    <w:rsid w:val="008A4FEC"/>
    <w:rsid w:val="008C5A0E"/>
    <w:rsid w:val="008E34BA"/>
    <w:rsid w:val="008E45DF"/>
    <w:rsid w:val="008F41E7"/>
    <w:rsid w:val="009043F5"/>
    <w:rsid w:val="00924608"/>
    <w:rsid w:val="009408E3"/>
    <w:rsid w:val="00945ECC"/>
    <w:rsid w:val="00960A2C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657DD"/>
    <w:rsid w:val="00A87BAC"/>
    <w:rsid w:val="00A908B1"/>
    <w:rsid w:val="00A94254"/>
    <w:rsid w:val="00AA7A84"/>
    <w:rsid w:val="00AE4E1A"/>
    <w:rsid w:val="00B10947"/>
    <w:rsid w:val="00B10BF7"/>
    <w:rsid w:val="00B73EC3"/>
    <w:rsid w:val="00BA740F"/>
    <w:rsid w:val="00BE3B83"/>
    <w:rsid w:val="00BF5F37"/>
    <w:rsid w:val="00C0097C"/>
    <w:rsid w:val="00C11314"/>
    <w:rsid w:val="00C50F0E"/>
    <w:rsid w:val="00C52DB1"/>
    <w:rsid w:val="00C97224"/>
    <w:rsid w:val="00CA0203"/>
    <w:rsid w:val="00CA7DF7"/>
    <w:rsid w:val="00CB7137"/>
    <w:rsid w:val="00CC7702"/>
    <w:rsid w:val="00CF5002"/>
    <w:rsid w:val="00D05C1D"/>
    <w:rsid w:val="00D46897"/>
    <w:rsid w:val="00D52CD5"/>
    <w:rsid w:val="00D719AB"/>
    <w:rsid w:val="00D824D4"/>
    <w:rsid w:val="00D924DA"/>
    <w:rsid w:val="00DB614F"/>
    <w:rsid w:val="00E00AA1"/>
    <w:rsid w:val="00E12B87"/>
    <w:rsid w:val="00E47F00"/>
    <w:rsid w:val="00E61879"/>
    <w:rsid w:val="00E71A45"/>
    <w:rsid w:val="00EA189B"/>
    <w:rsid w:val="00EB4F05"/>
    <w:rsid w:val="00EC7F20"/>
    <w:rsid w:val="00F2101E"/>
    <w:rsid w:val="00F30F9D"/>
    <w:rsid w:val="00F33608"/>
    <w:rsid w:val="00F63537"/>
    <w:rsid w:val="00F63553"/>
    <w:rsid w:val="00FB3711"/>
    <w:rsid w:val="00FB60E7"/>
    <w:rsid w:val="00FC0154"/>
    <w:rsid w:val="00FD1E2A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58C3D6"/>
  <w15:docId w15:val="{28ABA2A6-2952-4C44-A4C3-5186A23A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E0556-41EB-4270-A508-58F6DEF91958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E5EDAB-B0F0-43B6-ACEC-8AAB500F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2</Pages>
  <Words>495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Victoria Jaxon</cp:lastModifiedBy>
  <cp:revision>2</cp:revision>
  <cp:lastPrinted>2017-09-07T14:25:00Z</cp:lastPrinted>
  <dcterms:created xsi:type="dcterms:W3CDTF">2018-10-15T13:23:00Z</dcterms:created>
  <dcterms:modified xsi:type="dcterms:W3CDTF">2018-10-15T13:23:00Z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