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220A" w14:textId="77777777" w:rsidR="00A47924" w:rsidRPr="008B224C" w:rsidRDefault="00A47924" w:rsidP="008E1364">
      <w:pPr>
        <w:pStyle w:val="Heading1"/>
        <w:pBdr>
          <w:bottom w:val="single" w:sz="4" w:space="2" w:color="A00054"/>
        </w:pBdr>
        <w:spacing w:before="0"/>
        <w:rPr>
          <w:rStyle w:val="Emphasis"/>
        </w:rPr>
      </w:pPr>
    </w:p>
    <w:p w14:paraId="6773BC3D" w14:textId="77777777" w:rsidR="008E1364" w:rsidRDefault="008E1364" w:rsidP="008E1364">
      <w:pPr>
        <w:pStyle w:val="Heading1"/>
        <w:pBdr>
          <w:bottom w:val="single" w:sz="4" w:space="2" w:color="A00054"/>
        </w:pBdr>
        <w:spacing w:before="0"/>
      </w:pPr>
      <w:r>
        <w:t>Job Description</w:t>
      </w:r>
    </w:p>
    <w:p w14:paraId="5E094B7F" w14:textId="77777777" w:rsidR="008E1364" w:rsidRDefault="00A47924" w:rsidP="008E1364">
      <w:pPr>
        <w:pStyle w:val="Heading1"/>
        <w:pBdr>
          <w:bottom w:val="single" w:sz="4" w:space="2" w:color="A00054"/>
        </w:pBdr>
        <w:spacing w:before="0"/>
      </w:pPr>
      <w:r>
        <w:t xml:space="preserve">NIHR Academic Clinical Fellowship </w:t>
      </w:r>
    </w:p>
    <w:p w14:paraId="25A23116" w14:textId="168CA030" w:rsidR="00336B8B" w:rsidRPr="00A77177" w:rsidRDefault="00B37BC5" w:rsidP="008E1364">
      <w:pPr>
        <w:pStyle w:val="Heading1"/>
        <w:pBdr>
          <w:bottom w:val="single" w:sz="4" w:space="2" w:color="A00054"/>
        </w:pBdr>
        <w:spacing w:before="0"/>
      </w:pPr>
      <w:r>
        <w:t>Renal Medicine</w:t>
      </w:r>
      <w:r w:rsidR="00A47924" w:rsidRPr="00A77177">
        <w:t xml:space="preserve"> </w:t>
      </w:r>
      <w:r w:rsidRPr="00AF1EA4">
        <w:t xml:space="preserve">ST1 </w:t>
      </w:r>
      <w:r w:rsidR="00336B8B" w:rsidRPr="00AF1EA4">
        <w:t>(1</w:t>
      </w:r>
      <w:r w:rsidR="00336B8B" w:rsidRPr="00A77177">
        <w:t xml:space="preserve"> post)</w:t>
      </w:r>
      <w:r w:rsidR="00D54D52">
        <w:t xml:space="preserve"> – theme Therapeutics</w:t>
      </w:r>
    </w:p>
    <w:p w14:paraId="5A41ECB0"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2E21F1A8" w14:textId="77777777" w:rsidR="00E900AA" w:rsidRPr="00A77177" w:rsidRDefault="00E900AA" w:rsidP="00336B8B">
      <w:pPr>
        <w:pStyle w:val="NoSpacing"/>
        <w:rPr>
          <w:lang w:eastAsia="en-GB"/>
        </w:rPr>
      </w:pPr>
    </w:p>
    <w:p w14:paraId="67408C13" w14:textId="77777777"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B37BC5">
        <w:rPr>
          <w:szCs w:val="22"/>
          <w:lang w:eastAsia="en-GB"/>
        </w:rPr>
        <w:t>Renal Medicine</w:t>
      </w:r>
      <w:r w:rsidR="000C6C4D" w:rsidRPr="005154D2">
        <w:rPr>
          <w:szCs w:val="22"/>
          <w:lang w:eastAsia="en-GB"/>
        </w:rPr>
        <w:t xml:space="preserve"> at </w:t>
      </w:r>
      <w:r w:rsidR="00B37BC5" w:rsidRPr="00AF1EA4">
        <w:rPr>
          <w:szCs w:val="22"/>
          <w:lang w:eastAsia="en-GB"/>
        </w:rPr>
        <w:t xml:space="preserve">ST1 </w:t>
      </w:r>
      <w:r w:rsidRPr="00AF1EA4">
        <w:rPr>
          <w:lang w:eastAsia="en-GB"/>
        </w:rPr>
        <w:t>level. This new post has been created as part of th</w:t>
      </w:r>
      <w:r w:rsidR="007350F3" w:rsidRPr="00AF1EA4">
        <w:rPr>
          <w:lang w:eastAsia="en-GB"/>
        </w:rPr>
        <w:t>e Health Education</w:t>
      </w:r>
      <w:r w:rsidR="007350F3">
        <w:rPr>
          <w:lang w:eastAsia="en-GB"/>
        </w:rPr>
        <w:t xml:space="preserve">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324AB122" w14:textId="77777777" w:rsidR="00A47924" w:rsidRPr="00A77177" w:rsidRDefault="00A47924" w:rsidP="00336B8B">
      <w:pPr>
        <w:pStyle w:val="NoSpacing"/>
        <w:rPr>
          <w:lang w:eastAsia="en-GB"/>
        </w:rPr>
      </w:pPr>
    </w:p>
    <w:p w14:paraId="767A4555"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4BC2C1DE" w14:textId="77777777" w:rsidR="00A47924" w:rsidRPr="00A77177" w:rsidRDefault="00A47924" w:rsidP="00336B8B">
      <w:pPr>
        <w:pStyle w:val="NoSpacing"/>
        <w:rPr>
          <w:lang w:eastAsia="en-GB"/>
        </w:rPr>
      </w:pPr>
    </w:p>
    <w:p w14:paraId="09944262" w14:textId="77777777" w:rsidR="00A47924" w:rsidRPr="00A71F7E" w:rsidRDefault="00A47924" w:rsidP="00336B8B">
      <w:pPr>
        <w:pStyle w:val="NoSpacing"/>
        <w:rPr>
          <w:lang w:eastAsia="en-GB"/>
        </w:rPr>
      </w:pPr>
      <w:r w:rsidRPr="00A77177">
        <w:rPr>
          <w:noProof/>
        </w:rPr>
        <w:t xml:space="preserve">This Academic Clinical Fellowship (ACF) programme in </w:t>
      </w:r>
      <w:r w:rsidR="00B37BC5">
        <w:rPr>
          <w:bCs/>
        </w:rPr>
        <w:t>Renal Medicine</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17C37030" w14:textId="77777777" w:rsidR="00A47924" w:rsidRPr="00A71F7E" w:rsidRDefault="00A47924" w:rsidP="00336B8B">
      <w:pPr>
        <w:pStyle w:val="NoSpacing"/>
        <w:rPr>
          <w:lang w:eastAsia="en-GB"/>
        </w:rPr>
      </w:pPr>
    </w:p>
    <w:p w14:paraId="3FB398F6" w14:textId="77777777" w:rsidR="00A47924" w:rsidRPr="00A71F7E" w:rsidRDefault="00A47924" w:rsidP="00336B8B">
      <w:pPr>
        <w:pStyle w:val="NoSpacing"/>
      </w:pPr>
      <w:r w:rsidRPr="00A71F7E">
        <w:t>Academic Clinical Fellowships (ACFs) are 3 year fixed-term national training posts.  They attract an N</w:t>
      </w:r>
      <w:r w:rsidR="00B828F5">
        <w:t>TN</w:t>
      </w:r>
      <w:r w:rsidR="00384C88">
        <w:t xml:space="preserve"> </w:t>
      </w:r>
      <w:r w:rsidR="00B828F5">
        <w:t>(A)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7FFDFB2" w14:textId="77777777" w:rsidR="00A47924" w:rsidRPr="00A71F7E" w:rsidRDefault="00A47924" w:rsidP="00336B8B">
      <w:pPr>
        <w:pStyle w:val="NoSpacing"/>
      </w:pPr>
    </w:p>
    <w:p w14:paraId="5E3590B2"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(e.g to attend academic conferences).</w:t>
      </w:r>
    </w:p>
    <w:p w14:paraId="47FCDF1F" w14:textId="77777777" w:rsidR="00A47924" w:rsidRPr="00A71F7E" w:rsidRDefault="00A47924" w:rsidP="00336B8B">
      <w:pPr>
        <w:pStyle w:val="NoSpacing"/>
      </w:pPr>
    </w:p>
    <w:p w14:paraId="4B0875AA"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96C696" w14:textId="77777777" w:rsidR="00A47924" w:rsidRPr="00A71F7E" w:rsidRDefault="00A47924" w:rsidP="00336B8B">
      <w:pPr>
        <w:pStyle w:val="NoSpacing"/>
      </w:pPr>
    </w:p>
    <w:p w14:paraId="194D3B71"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2EE1473" w14:textId="77777777" w:rsidR="00336B8B" w:rsidRDefault="00336B8B" w:rsidP="00336B8B">
      <w:pPr>
        <w:pStyle w:val="NoSpacing"/>
      </w:pPr>
    </w:p>
    <w:p w14:paraId="429354AC" w14:textId="77777777" w:rsidR="00336B8B" w:rsidRPr="007A3D31" w:rsidRDefault="00336B8B" w:rsidP="00336B8B">
      <w:pPr>
        <w:pStyle w:val="Heading1"/>
      </w:pPr>
      <w:r w:rsidRPr="007A3D31">
        <w:t>POST DETAILS</w:t>
      </w:r>
    </w:p>
    <w:p w14:paraId="29241C9C" w14:textId="77777777" w:rsidR="00336B8B" w:rsidRPr="007A3D31" w:rsidRDefault="00336B8B" w:rsidP="00336B8B">
      <w:pPr>
        <w:pStyle w:val="NoSpacing"/>
      </w:pPr>
    </w:p>
    <w:p w14:paraId="696A4324" w14:textId="77777777" w:rsidR="00336B8B" w:rsidRDefault="00336B8B" w:rsidP="00336B8B">
      <w:pPr>
        <w:pStyle w:val="Heading2"/>
      </w:pPr>
      <w:r>
        <w:t>Job Title</w:t>
      </w:r>
    </w:p>
    <w:p w14:paraId="2C9EBE4E" w14:textId="77777777" w:rsidR="00336B8B" w:rsidRPr="00264BBF" w:rsidRDefault="00336B8B" w:rsidP="00336B8B">
      <w:pPr>
        <w:pStyle w:val="NoSpacing"/>
      </w:pPr>
      <w:r w:rsidRPr="00264BBF">
        <w:t xml:space="preserve">NIHR Academic Clinical Fellow (ACF) – </w:t>
      </w:r>
      <w:r w:rsidR="00B37BC5">
        <w:t>Renal Medicine</w:t>
      </w:r>
    </w:p>
    <w:p w14:paraId="60F78456" w14:textId="77777777" w:rsidR="00336B8B" w:rsidRPr="007A3D31" w:rsidRDefault="00336B8B" w:rsidP="00336B8B">
      <w:pPr>
        <w:rPr>
          <w:szCs w:val="22"/>
          <w:u w:val="single"/>
        </w:rPr>
      </w:pPr>
    </w:p>
    <w:p w14:paraId="129CB475" w14:textId="77777777" w:rsidR="00336B8B" w:rsidRPr="007A3D31" w:rsidRDefault="00336B8B" w:rsidP="00336B8B">
      <w:pPr>
        <w:pStyle w:val="Heading2"/>
      </w:pPr>
      <w:r w:rsidRPr="007A3D31">
        <w:t>Duration of the Post</w:t>
      </w:r>
    </w:p>
    <w:p w14:paraId="20C39E7C"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BA3B472" w14:textId="77777777" w:rsidR="00336B8B" w:rsidRPr="007A3D31" w:rsidRDefault="00336B8B" w:rsidP="00336B8B">
      <w:pPr>
        <w:ind w:left="360" w:hanging="360"/>
        <w:rPr>
          <w:szCs w:val="22"/>
        </w:rPr>
      </w:pPr>
    </w:p>
    <w:p w14:paraId="224E3223" w14:textId="77777777" w:rsidR="00336B8B" w:rsidRPr="00A77177" w:rsidRDefault="00336B8B" w:rsidP="00336B8B">
      <w:pPr>
        <w:pStyle w:val="Heading2"/>
      </w:pPr>
      <w:r w:rsidRPr="00A77177">
        <w:t>Lead NHS Hospital/Trust in which training will take place</w:t>
      </w:r>
    </w:p>
    <w:p w14:paraId="2CE62F73" w14:textId="77777777" w:rsidR="00336B8B" w:rsidRDefault="00503CAF" w:rsidP="00336B8B">
      <w:pPr>
        <w:rPr>
          <w:szCs w:val="22"/>
        </w:rPr>
      </w:pPr>
      <w:r w:rsidRPr="00A77177">
        <w:rPr>
          <w:szCs w:val="22"/>
        </w:rPr>
        <w:t>Sheffield</w:t>
      </w:r>
      <w:r w:rsidR="005B2899">
        <w:rPr>
          <w:szCs w:val="22"/>
        </w:rPr>
        <w:t xml:space="preserve"> Teaching Hospitals NHS Trust.</w:t>
      </w:r>
    </w:p>
    <w:p w14:paraId="15B7143D" w14:textId="77777777" w:rsidR="00336B8B" w:rsidRPr="007A3D31" w:rsidRDefault="00336B8B" w:rsidP="00336B8B">
      <w:pPr>
        <w:rPr>
          <w:szCs w:val="22"/>
        </w:rPr>
      </w:pPr>
    </w:p>
    <w:p w14:paraId="2B902A40" w14:textId="77777777" w:rsidR="00336B8B" w:rsidRPr="007A3D31" w:rsidRDefault="00336B8B" w:rsidP="00336B8B">
      <w:pPr>
        <w:pStyle w:val="Heading2"/>
      </w:pPr>
      <w:r w:rsidRPr="007A3D31">
        <w:t>Research institution in which training will take place</w:t>
      </w:r>
    </w:p>
    <w:p w14:paraId="54B194AB" w14:textId="77777777" w:rsidR="00901461" w:rsidRPr="00901461" w:rsidRDefault="00644124" w:rsidP="00A07641">
      <w:pPr>
        <w:rPr>
          <w:rFonts w:cs="Arial"/>
        </w:rPr>
      </w:pPr>
      <w:r>
        <w:rPr>
          <w:rFonts w:cs="Arial"/>
        </w:rPr>
        <w:t xml:space="preserve">Based in the </w:t>
      </w:r>
      <w:r w:rsidR="00537571" w:rsidRPr="00901461">
        <w:rPr>
          <w:rFonts w:cs="Arial"/>
        </w:rPr>
        <w:t>Department of Infection, Immunity and Cardiovascular Disease</w:t>
      </w:r>
      <w:r w:rsidR="00A146F3">
        <w:rPr>
          <w:rFonts w:cs="Arial"/>
        </w:rPr>
        <w:t xml:space="preserve"> (IICD)</w:t>
      </w:r>
      <w:r>
        <w:rPr>
          <w:rFonts w:cs="Arial"/>
        </w:rPr>
        <w:t>, t</w:t>
      </w:r>
      <w:r w:rsidR="00A07641" w:rsidRPr="00901461">
        <w:rPr>
          <w:rFonts w:cs="Arial"/>
        </w:rPr>
        <w:t xml:space="preserve">he Academic Unit of Nephrology (ANU) was founded in 1990 within the Sheffield Kidney Institute and is one of the most </w:t>
      </w:r>
      <w:r w:rsidR="00901461" w:rsidRPr="00901461">
        <w:rPr>
          <w:rFonts w:cs="Arial"/>
        </w:rPr>
        <w:t>established</w:t>
      </w:r>
      <w:r w:rsidR="00A07641" w:rsidRPr="00901461">
        <w:rPr>
          <w:rFonts w:cs="Arial"/>
        </w:rPr>
        <w:t xml:space="preserve"> renal research groupings in the UK. </w:t>
      </w:r>
      <w:r w:rsidR="00901461" w:rsidRPr="00901461">
        <w:rPr>
          <w:rFonts w:cs="Arial"/>
        </w:rPr>
        <w:t>Our overall aim is to conduct the highest quality research in fundamental discovery science, translate key findings to develop novel treatments and ultimately to improve outcomes for kidney patients and their families.</w:t>
      </w:r>
      <w:r w:rsidR="00901461" w:rsidRPr="00901461">
        <w:rPr>
          <w:rFonts w:eastAsia="Times New Roman" w:cs="Arial"/>
          <w:lang w:eastAsia="en-GB"/>
        </w:rPr>
        <w:t xml:space="preserve"> </w:t>
      </w:r>
      <w:r w:rsidR="00A07641" w:rsidRPr="00901461">
        <w:rPr>
          <w:rFonts w:cs="Arial"/>
        </w:rPr>
        <w:t xml:space="preserve">Basic research is conducted at the ANU Laboratories on K floor at the Royal Hallamshire Hospital and clinical research through the Sheffield Kidney Institute (SKI) </w:t>
      </w:r>
      <w:r w:rsidR="00901461">
        <w:rPr>
          <w:rFonts w:cs="Arial"/>
        </w:rPr>
        <w:t xml:space="preserve">and the Clinical Research Facility </w:t>
      </w:r>
      <w:r w:rsidR="003A7709">
        <w:rPr>
          <w:rFonts w:cs="Arial"/>
        </w:rPr>
        <w:t xml:space="preserve">(CRF) </w:t>
      </w:r>
      <w:r w:rsidR="00A07641" w:rsidRPr="00901461">
        <w:rPr>
          <w:rFonts w:cs="Arial"/>
        </w:rPr>
        <w:t xml:space="preserve">at the Northern General Hospital campus. </w:t>
      </w:r>
    </w:p>
    <w:p w14:paraId="3BA13F89" w14:textId="77777777" w:rsidR="00A07641" w:rsidRDefault="00A07641" w:rsidP="00A07641">
      <w:pPr>
        <w:rPr>
          <w:rFonts w:cs="Arial"/>
        </w:rPr>
      </w:pPr>
      <w:r w:rsidRPr="00B56F4B">
        <w:rPr>
          <w:rFonts w:cs="Arial"/>
        </w:rPr>
        <w:t xml:space="preserve">Current research areas of international standing are (1) the molecular pathogenesis and treatment of polycystic kidney disease (Ong) and (2) improving choice and outcomes for patients on dialysis (Wilkie).  </w:t>
      </w:r>
      <w:r w:rsidR="00B56F4B" w:rsidRPr="00B56F4B">
        <w:rPr>
          <w:rFonts w:cs="Arial"/>
        </w:rPr>
        <w:t>Others areas of active research include the genetics of kidney disease, renal development, cell signalling, renal imaging, renal bone disease</w:t>
      </w:r>
      <w:r w:rsidR="008E3F4A">
        <w:rPr>
          <w:rFonts w:cs="Arial"/>
        </w:rPr>
        <w:t>,</w:t>
      </w:r>
      <w:r w:rsidR="00B56F4B" w:rsidRPr="00B56F4B">
        <w:rPr>
          <w:rFonts w:cs="Arial"/>
        </w:rPr>
        <w:t xml:space="preserve"> renal epidemiology</w:t>
      </w:r>
      <w:r w:rsidR="00CC42F0">
        <w:rPr>
          <w:rFonts w:cs="Arial"/>
        </w:rPr>
        <w:t xml:space="preserve"> and clinical trials</w:t>
      </w:r>
      <w:r w:rsidR="00B56F4B" w:rsidRPr="00B56F4B">
        <w:rPr>
          <w:rFonts w:cs="Arial"/>
        </w:rPr>
        <w:t>.</w:t>
      </w:r>
      <w:r w:rsidR="00B56F4B">
        <w:rPr>
          <w:rFonts w:cs="Arial"/>
        </w:rPr>
        <w:t xml:space="preserve"> </w:t>
      </w:r>
      <w:r w:rsidRPr="00A07641">
        <w:rPr>
          <w:rFonts w:cs="Arial"/>
        </w:rPr>
        <w:t xml:space="preserve">We have taken a multidisciplinary </w:t>
      </w:r>
      <w:r w:rsidR="008E3F4A">
        <w:rPr>
          <w:rFonts w:cs="Arial"/>
        </w:rPr>
        <w:t xml:space="preserve">and ‘bench to bedside’ approach </w:t>
      </w:r>
      <w:r w:rsidRPr="00A07641">
        <w:rPr>
          <w:rFonts w:cs="Arial"/>
        </w:rPr>
        <w:t xml:space="preserve">to research questions by developing close cross-department and faculty links with the Bateson Centre (formerly MRC Centre for Developmental and Biomedical Genetics), the School of Health and Related Research (ScHARR), </w:t>
      </w:r>
      <w:r w:rsidR="002C6B0A">
        <w:rPr>
          <w:rFonts w:cs="Arial"/>
        </w:rPr>
        <w:t xml:space="preserve">the Institute for Insilico Research (INSIGNEO), </w:t>
      </w:r>
      <w:r w:rsidRPr="00A07641">
        <w:rPr>
          <w:rFonts w:cs="Arial"/>
        </w:rPr>
        <w:t xml:space="preserve">the Department of Molecular Biology and Biotechnology </w:t>
      </w:r>
      <w:r w:rsidR="002C6B0A">
        <w:rPr>
          <w:rFonts w:cs="Arial"/>
        </w:rPr>
        <w:t xml:space="preserve">(MBB) </w:t>
      </w:r>
      <w:r w:rsidRPr="00A07641">
        <w:rPr>
          <w:rFonts w:cs="Arial"/>
        </w:rPr>
        <w:t>and the Departments of Mechanical, Ch</w:t>
      </w:r>
      <w:r w:rsidR="00471897">
        <w:rPr>
          <w:rFonts w:cs="Arial"/>
        </w:rPr>
        <w:t>emical and Systems Engineering.</w:t>
      </w:r>
    </w:p>
    <w:p w14:paraId="340F3553" w14:textId="77777777" w:rsidR="00471897" w:rsidRPr="00A07641" w:rsidRDefault="00471897" w:rsidP="00471897">
      <w:pPr>
        <w:rPr>
          <w:rFonts w:cs="Arial"/>
        </w:rPr>
      </w:pPr>
      <w:r w:rsidRPr="00A07641">
        <w:rPr>
          <w:rFonts w:cs="Arial"/>
        </w:rPr>
        <w:t xml:space="preserve">The Unit has </w:t>
      </w:r>
      <w:r w:rsidR="003A7709">
        <w:rPr>
          <w:rFonts w:cs="Arial"/>
        </w:rPr>
        <w:t>an outstanding reputation</w:t>
      </w:r>
      <w:r w:rsidRPr="00A07641">
        <w:rPr>
          <w:rFonts w:cs="Arial"/>
        </w:rPr>
        <w:t xml:space="preserve"> in postgraduate clinical and academic training</w:t>
      </w:r>
      <w:r w:rsidR="003A7709">
        <w:rPr>
          <w:rFonts w:cs="Arial"/>
        </w:rPr>
        <w:t xml:space="preserve"> with over 40 PhD/MD degrees being awarded</w:t>
      </w:r>
      <w:r w:rsidRPr="00A07641">
        <w:rPr>
          <w:rFonts w:cs="Arial"/>
        </w:rPr>
        <w:t xml:space="preserve">. A highly successful MMedSci course in Nephrology was run from 1997 to 2010, training over 180 graduate students, mainly from the developing world. In addition, strong links with the International Society of Nephrology (ISN) have contributed to training nephrologists from developing countries including over 30 ISN fellows and the establishment of several successful ISN sister centre pairs with units in Africa, Egypt </w:t>
      </w:r>
      <w:r w:rsidR="003943CF">
        <w:rPr>
          <w:rFonts w:cs="Arial"/>
        </w:rPr>
        <w:t xml:space="preserve">Eastern Europe </w:t>
      </w:r>
      <w:r w:rsidRPr="00A07641">
        <w:rPr>
          <w:rFonts w:cs="Arial"/>
        </w:rPr>
        <w:t>and China.</w:t>
      </w:r>
    </w:p>
    <w:p w14:paraId="467D80BA" w14:textId="77777777" w:rsidR="00A07641" w:rsidRPr="00A07641" w:rsidRDefault="00471897" w:rsidP="00A07641">
      <w:pPr>
        <w:rPr>
          <w:rFonts w:cs="Arial"/>
        </w:rPr>
      </w:pPr>
      <w:r w:rsidRPr="00A07641">
        <w:rPr>
          <w:rFonts w:cs="Arial"/>
        </w:rPr>
        <w:t>We serve a population of up to 1.</w:t>
      </w:r>
      <w:r w:rsidR="004C39C5">
        <w:rPr>
          <w:rFonts w:cs="Arial"/>
        </w:rPr>
        <w:t>8</w:t>
      </w:r>
      <w:r w:rsidR="004C39C5" w:rsidRPr="00A07641">
        <w:rPr>
          <w:rFonts w:cs="Arial"/>
        </w:rPr>
        <w:t xml:space="preserve"> </w:t>
      </w:r>
      <w:r w:rsidRPr="00A07641">
        <w:rPr>
          <w:rFonts w:cs="Arial"/>
        </w:rPr>
        <w:t>million, providing a full range of clinical services including dialysis and transplantation.  The SKI is at the hub of a network of 4 satellite dialysis units providing healthcare provision for around 1200 patients on renal replacement therapy. The first renal transplant was performed in Sheffield in 1968.</w:t>
      </w:r>
      <w:r>
        <w:rPr>
          <w:rFonts w:cs="Arial"/>
        </w:rPr>
        <w:t xml:space="preserve"> </w:t>
      </w:r>
      <w:r w:rsidR="00A07641" w:rsidRPr="00A07641">
        <w:rPr>
          <w:rFonts w:cs="Arial"/>
        </w:rPr>
        <w:t xml:space="preserve">There is an active clinical research </w:t>
      </w:r>
      <w:r w:rsidR="00A07641" w:rsidRPr="00A07641">
        <w:rPr>
          <w:rFonts w:cs="Arial"/>
        </w:rPr>
        <w:lastRenderedPageBreak/>
        <w:t>study portfolio</w:t>
      </w:r>
      <w:r w:rsidR="00202267">
        <w:rPr>
          <w:rFonts w:cs="Arial"/>
        </w:rPr>
        <w:t xml:space="preserve"> organised by a Directorate Clinical Research Coordinator</w:t>
      </w:r>
      <w:r w:rsidR="00A07641" w:rsidRPr="00A07641">
        <w:rPr>
          <w:rFonts w:cs="Arial"/>
        </w:rPr>
        <w:t>. For a successful applicant who wishes to undertake a clinical research project, the Clinical Research Facility is contained within the same building as the academic unit and laboratory facilities are available at the SKI.</w:t>
      </w:r>
    </w:p>
    <w:p w14:paraId="57C035A9" w14:textId="77777777" w:rsidR="005B2899" w:rsidRPr="005154D2" w:rsidRDefault="005B2899" w:rsidP="00A07641">
      <w:pPr>
        <w:rPr>
          <w:bCs/>
          <w:szCs w:val="22"/>
        </w:rPr>
      </w:pPr>
    </w:p>
    <w:p w14:paraId="03D78949" w14:textId="77777777" w:rsidR="005B2899" w:rsidRPr="00972C5B" w:rsidRDefault="005B2899" w:rsidP="005B2899">
      <w:pPr>
        <w:pStyle w:val="BodyTextIndent"/>
        <w:spacing w:after="0"/>
        <w:ind w:left="0"/>
        <w:rPr>
          <w:b/>
          <w:bCs/>
          <w:szCs w:val="22"/>
        </w:rPr>
      </w:pPr>
      <w:r w:rsidRPr="00972C5B">
        <w:rPr>
          <w:b/>
          <w:bCs/>
          <w:iCs/>
          <w:szCs w:val="22"/>
        </w:rPr>
        <w:t xml:space="preserve">Current Staffing of the Academic Unit of </w:t>
      </w:r>
      <w:r w:rsidR="00972C5B">
        <w:rPr>
          <w:b/>
          <w:bCs/>
          <w:szCs w:val="22"/>
        </w:rPr>
        <w:t>Nephrology</w:t>
      </w:r>
      <w:r w:rsidRPr="00972C5B">
        <w:rPr>
          <w:b/>
          <w:bCs/>
          <w:szCs w:val="22"/>
        </w:rPr>
        <w:t>:</w:t>
      </w:r>
    </w:p>
    <w:p w14:paraId="7EBA76C7" w14:textId="77777777" w:rsidR="005B2899" w:rsidRPr="00972C5B" w:rsidRDefault="005B2899" w:rsidP="005B2899">
      <w:pPr>
        <w:spacing w:after="0"/>
        <w:rPr>
          <w:bCs/>
          <w:szCs w:val="22"/>
        </w:rPr>
      </w:pPr>
    </w:p>
    <w:tbl>
      <w:tblPr>
        <w:tblW w:w="0" w:type="auto"/>
        <w:tblLook w:val="04A0" w:firstRow="1" w:lastRow="0" w:firstColumn="1" w:lastColumn="0" w:noHBand="0" w:noVBand="1"/>
      </w:tblPr>
      <w:tblGrid>
        <w:gridCol w:w="4538"/>
        <w:gridCol w:w="4498"/>
      </w:tblGrid>
      <w:tr w:rsidR="005B2899" w:rsidRPr="00972C5B" w14:paraId="4EE4E5A1" w14:textId="77777777" w:rsidTr="00532DD0">
        <w:tc>
          <w:tcPr>
            <w:tcW w:w="4538" w:type="dxa"/>
          </w:tcPr>
          <w:p w14:paraId="526BB883" w14:textId="77777777" w:rsidR="005B2899" w:rsidRPr="00972C5B" w:rsidRDefault="005B2899" w:rsidP="005B2899">
            <w:pPr>
              <w:spacing w:after="0"/>
              <w:rPr>
                <w:bCs/>
                <w:szCs w:val="22"/>
              </w:rPr>
            </w:pPr>
            <w:r w:rsidRPr="00972C5B">
              <w:rPr>
                <w:szCs w:val="22"/>
              </w:rPr>
              <w:t>Head of Academic Unit:</w:t>
            </w:r>
          </w:p>
        </w:tc>
        <w:tc>
          <w:tcPr>
            <w:tcW w:w="4498" w:type="dxa"/>
          </w:tcPr>
          <w:p w14:paraId="09925C20" w14:textId="77777777" w:rsidR="005B2899" w:rsidRPr="00972C5B" w:rsidRDefault="005B2899" w:rsidP="00972C5B">
            <w:pPr>
              <w:spacing w:after="0"/>
              <w:rPr>
                <w:bCs/>
                <w:szCs w:val="22"/>
              </w:rPr>
            </w:pPr>
            <w:r w:rsidRPr="00972C5B">
              <w:rPr>
                <w:szCs w:val="22"/>
              </w:rPr>
              <w:t xml:space="preserve">Professor </w:t>
            </w:r>
            <w:r w:rsidR="00972C5B" w:rsidRPr="00972C5B">
              <w:rPr>
                <w:szCs w:val="22"/>
              </w:rPr>
              <w:t>Albert Ong</w:t>
            </w:r>
          </w:p>
        </w:tc>
      </w:tr>
      <w:tr w:rsidR="005B2899" w:rsidRPr="00972C5B" w14:paraId="45FD444E" w14:textId="77777777" w:rsidTr="00532DD0">
        <w:tc>
          <w:tcPr>
            <w:tcW w:w="4538" w:type="dxa"/>
          </w:tcPr>
          <w:p w14:paraId="3E4A3F8F" w14:textId="77777777" w:rsidR="005B2899" w:rsidRPr="00972C5B" w:rsidRDefault="00972C5B" w:rsidP="005B2899">
            <w:pPr>
              <w:spacing w:after="0"/>
              <w:rPr>
                <w:bCs/>
                <w:szCs w:val="22"/>
              </w:rPr>
            </w:pPr>
            <w:r w:rsidRPr="00972C5B">
              <w:rPr>
                <w:szCs w:val="22"/>
              </w:rPr>
              <w:t>Professor of Nephrology:</w:t>
            </w:r>
          </w:p>
        </w:tc>
        <w:tc>
          <w:tcPr>
            <w:tcW w:w="4498" w:type="dxa"/>
          </w:tcPr>
          <w:p w14:paraId="41752445" w14:textId="77777777" w:rsidR="005B2899" w:rsidRPr="00972C5B" w:rsidRDefault="00972C5B" w:rsidP="005B2899">
            <w:pPr>
              <w:spacing w:after="0"/>
              <w:rPr>
                <w:bCs/>
                <w:szCs w:val="22"/>
              </w:rPr>
            </w:pPr>
            <w:r w:rsidRPr="00972C5B">
              <w:rPr>
                <w:szCs w:val="22"/>
              </w:rPr>
              <w:t>Professor Martin Wilkie (honorary)</w:t>
            </w:r>
          </w:p>
        </w:tc>
      </w:tr>
      <w:tr w:rsidR="005B2899" w:rsidRPr="00972C5B" w14:paraId="21ED0889" w14:textId="77777777" w:rsidTr="00532DD0">
        <w:tc>
          <w:tcPr>
            <w:tcW w:w="4538" w:type="dxa"/>
          </w:tcPr>
          <w:p w14:paraId="20324AFD" w14:textId="77777777" w:rsidR="00471897" w:rsidRDefault="00471897" w:rsidP="005B2899">
            <w:pPr>
              <w:spacing w:after="0"/>
              <w:rPr>
                <w:szCs w:val="22"/>
              </w:rPr>
            </w:pPr>
            <w:r>
              <w:rPr>
                <w:szCs w:val="22"/>
              </w:rPr>
              <w:t>NIHR Clinician Scientist:</w:t>
            </w:r>
          </w:p>
          <w:p w14:paraId="44739FE8" w14:textId="77777777" w:rsidR="005B2899" w:rsidRPr="00972C5B" w:rsidRDefault="003850BB" w:rsidP="005B2899">
            <w:pPr>
              <w:spacing w:after="0"/>
              <w:rPr>
                <w:bCs/>
                <w:szCs w:val="22"/>
              </w:rPr>
            </w:pPr>
            <w:r>
              <w:rPr>
                <w:szCs w:val="22"/>
              </w:rPr>
              <w:t xml:space="preserve">University </w:t>
            </w:r>
            <w:r w:rsidR="00972C5B" w:rsidRPr="00972C5B">
              <w:rPr>
                <w:szCs w:val="22"/>
              </w:rPr>
              <w:t>Senior Research Fellow:</w:t>
            </w:r>
            <w:r w:rsidR="005B2899" w:rsidRPr="00972C5B">
              <w:rPr>
                <w:szCs w:val="22"/>
              </w:rPr>
              <w:tab/>
            </w:r>
          </w:p>
        </w:tc>
        <w:tc>
          <w:tcPr>
            <w:tcW w:w="4498" w:type="dxa"/>
          </w:tcPr>
          <w:p w14:paraId="22CA5283" w14:textId="77777777" w:rsidR="00471897" w:rsidRDefault="00471897" w:rsidP="00972C5B">
            <w:pPr>
              <w:spacing w:after="0"/>
              <w:rPr>
                <w:szCs w:val="22"/>
              </w:rPr>
            </w:pPr>
            <w:r>
              <w:rPr>
                <w:szCs w:val="22"/>
              </w:rPr>
              <w:t>Dr James Fotheringham</w:t>
            </w:r>
          </w:p>
          <w:p w14:paraId="46CC2D27" w14:textId="77777777" w:rsidR="005B2899" w:rsidRPr="00972C5B" w:rsidRDefault="005B2899" w:rsidP="00972C5B">
            <w:pPr>
              <w:spacing w:after="0"/>
              <w:rPr>
                <w:bCs/>
                <w:szCs w:val="22"/>
              </w:rPr>
            </w:pPr>
            <w:r w:rsidRPr="00972C5B">
              <w:rPr>
                <w:szCs w:val="22"/>
              </w:rPr>
              <w:t xml:space="preserve">Dr </w:t>
            </w:r>
            <w:r w:rsidR="00972C5B" w:rsidRPr="00972C5B">
              <w:rPr>
                <w:szCs w:val="22"/>
              </w:rPr>
              <w:t>Andrew Streets</w:t>
            </w:r>
          </w:p>
        </w:tc>
      </w:tr>
      <w:tr w:rsidR="00EC6B60" w:rsidRPr="00B353B8" w14:paraId="0211FE19" w14:textId="77777777" w:rsidTr="00532DD0">
        <w:tc>
          <w:tcPr>
            <w:tcW w:w="4538" w:type="dxa"/>
          </w:tcPr>
          <w:p w14:paraId="1D6D41AB" w14:textId="77777777" w:rsidR="00587848" w:rsidRDefault="00587848" w:rsidP="00972C5B">
            <w:pPr>
              <w:spacing w:after="0"/>
              <w:rPr>
                <w:szCs w:val="22"/>
              </w:rPr>
            </w:pPr>
            <w:r>
              <w:rPr>
                <w:szCs w:val="22"/>
              </w:rPr>
              <w:t>UKRI Fellow:</w:t>
            </w:r>
          </w:p>
          <w:p w14:paraId="037D050E" w14:textId="77777777" w:rsidR="00EC6B60" w:rsidRPr="00972C5B" w:rsidRDefault="00EC6B60" w:rsidP="00972C5B">
            <w:pPr>
              <w:spacing w:after="0"/>
              <w:rPr>
                <w:szCs w:val="22"/>
              </w:rPr>
            </w:pPr>
            <w:r>
              <w:rPr>
                <w:szCs w:val="22"/>
              </w:rPr>
              <w:t>KRUK Clinical Training Fellow:</w:t>
            </w:r>
          </w:p>
        </w:tc>
        <w:tc>
          <w:tcPr>
            <w:tcW w:w="4498" w:type="dxa"/>
          </w:tcPr>
          <w:p w14:paraId="6E37ABF2" w14:textId="77777777" w:rsidR="00587848" w:rsidRDefault="00587848" w:rsidP="00C53350">
            <w:pPr>
              <w:spacing w:after="0"/>
              <w:rPr>
                <w:szCs w:val="22"/>
                <w:lang w:val="sv-SE"/>
              </w:rPr>
            </w:pPr>
            <w:r>
              <w:rPr>
                <w:szCs w:val="22"/>
                <w:lang w:val="sv-SE"/>
              </w:rPr>
              <w:t>Dr Maria Fragiadaki</w:t>
            </w:r>
          </w:p>
          <w:p w14:paraId="68CC5627" w14:textId="77777777" w:rsidR="00EC6B60" w:rsidRPr="00972C5B" w:rsidRDefault="00EC6B60" w:rsidP="00C53350">
            <w:pPr>
              <w:spacing w:after="0"/>
              <w:rPr>
                <w:szCs w:val="22"/>
                <w:lang w:val="sv-SE"/>
              </w:rPr>
            </w:pPr>
            <w:r>
              <w:rPr>
                <w:szCs w:val="22"/>
                <w:lang w:val="sv-SE"/>
              </w:rPr>
              <w:t xml:space="preserve">Dr </w:t>
            </w:r>
            <w:r w:rsidR="005D0EDF">
              <w:rPr>
                <w:szCs w:val="22"/>
                <w:lang w:val="sv-SE"/>
              </w:rPr>
              <w:t xml:space="preserve">Syazrah </w:t>
            </w:r>
            <w:r>
              <w:rPr>
                <w:szCs w:val="22"/>
                <w:lang w:val="sv-SE"/>
              </w:rPr>
              <w:t>Salam</w:t>
            </w:r>
          </w:p>
        </w:tc>
      </w:tr>
      <w:tr w:rsidR="005B2899" w:rsidRPr="00B353B8" w14:paraId="39B978C1" w14:textId="77777777" w:rsidTr="00532DD0">
        <w:tc>
          <w:tcPr>
            <w:tcW w:w="4538" w:type="dxa"/>
          </w:tcPr>
          <w:p w14:paraId="074DB617" w14:textId="77777777" w:rsidR="005B2899" w:rsidRPr="00972C5B" w:rsidRDefault="00FF60BC" w:rsidP="00972C5B">
            <w:pPr>
              <w:spacing w:after="0"/>
              <w:rPr>
                <w:szCs w:val="22"/>
              </w:rPr>
            </w:pPr>
            <w:r w:rsidRPr="00BB3F84">
              <w:rPr>
                <w:szCs w:val="22"/>
              </w:rPr>
              <w:t>MRC Clinical Training Fellow</w:t>
            </w:r>
            <w:r w:rsidR="00972C5B" w:rsidRPr="00972C5B">
              <w:rPr>
                <w:szCs w:val="22"/>
              </w:rPr>
              <w:t>:</w:t>
            </w:r>
          </w:p>
        </w:tc>
        <w:tc>
          <w:tcPr>
            <w:tcW w:w="4498" w:type="dxa"/>
          </w:tcPr>
          <w:p w14:paraId="4B4F3BE4" w14:textId="77777777" w:rsidR="00C370B4" w:rsidRPr="00BB3F84" w:rsidRDefault="005B2899" w:rsidP="00C53350">
            <w:pPr>
              <w:spacing w:after="0"/>
              <w:rPr>
                <w:szCs w:val="22"/>
              </w:rPr>
            </w:pPr>
            <w:r w:rsidRPr="00BB3F84">
              <w:rPr>
                <w:szCs w:val="22"/>
              </w:rPr>
              <w:t xml:space="preserve">Dr </w:t>
            </w:r>
            <w:r w:rsidR="00972C5B" w:rsidRPr="00BB3F84">
              <w:rPr>
                <w:szCs w:val="22"/>
              </w:rPr>
              <w:t>Jiehan Chong</w:t>
            </w:r>
          </w:p>
        </w:tc>
      </w:tr>
      <w:tr w:rsidR="00C370B4" w:rsidRPr="00B353B8" w14:paraId="199C71FF" w14:textId="77777777" w:rsidTr="00532DD0">
        <w:tc>
          <w:tcPr>
            <w:tcW w:w="4538" w:type="dxa"/>
          </w:tcPr>
          <w:p w14:paraId="1B5A53FD" w14:textId="77777777" w:rsidR="00C370B4" w:rsidRPr="00972C5B" w:rsidRDefault="00C370B4" w:rsidP="00972C5B">
            <w:pPr>
              <w:spacing w:after="0"/>
              <w:rPr>
                <w:szCs w:val="22"/>
              </w:rPr>
            </w:pPr>
            <w:r w:rsidRPr="00972C5B">
              <w:rPr>
                <w:szCs w:val="22"/>
              </w:rPr>
              <w:t>NIHR Academic Clinical Fellow</w:t>
            </w:r>
            <w:r w:rsidR="00B47FDE">
              <w:rPr>
                <w:szCs w:val="22"/>
              </w:rPr>
              <w:t>s</w:t>
            </w:r>
            <w:r w:rsidRPr="00972C5B">
              <w:rPr>
                <w:szCs w:val="22"/>
              </w:rPr>
              <w:t>:</w:t>
            </w:r>
          </w:p>
        </w:tc>
        <w:tc>
          <w:tcPr>
            <w:tcW w:w="4498" w:type="dxa"/>
          </w:tcPr>
          <w:p w14:paraId="7354DC83" w14:textId="77777777" w:rsidR="00C370B4" w:rsidRPr="00972C5B" w:rsidRDefault="00C370B4" w:rsidP="00C53350">
            <w:pPr>
              <w:spacing w:after="0"/>
              <w:rPr>
                <w:szCs w:val="22"/>
                <w:lang w:val="sv-SE"/>
              </w:rPr>
            </w:pPr>
            <w:r>
              <w:rPr>
                <w:szCs w:val="22"/>
                <w:lang w:val="sv-SE"/>
              </w:rPr>
              <w:t>Dr Joshua Griffiths</w:t>
            </w:r>
            <w:r w:rsidR="00B47FDE">
              <w:rPr>
                <w:szCs w:val="22"/>
                <w:lang w:val="sv-SE"/>
              </w:rPr>
              <w:t>, Dr Matthew Gittus</w:t>
            </w:r>
          </w:p>
        </w:tc>
      </w:tr>
    </w:tbl>
    <w:p w14:paraId="21CE0666" w14:textId="77777777" w:rsidR="005B2899" w:rsidRPr="00B353B8" w:rsidRDefault="005B2899" w:rsidP="005B2899">
      <w:pPr>
        <w:widowControl w:val="0"/>
        <w:rPr>
          <w:szCs w:val="22"/>
          <w:highlight w:val="yellow"/>
        </w:rPr>
      </w:pPr>
    </w:p>
    <w:p w14:paraId="77D84AD2" w14:textId="77777777" w:rsidR="002B164E" w:rsidRPr="00670E9D" w:rsidRDefault="002B164E" w:rsidP="002B164E">
      <w:pPr>
        <w:widowControl w:val="0"/>
        <w:spacing w:after="0"/>
        <w:rPr>
          <w:szCs w:val="22"/>
        </w:rPr>
      </w:pPr>
      <w:r w:rsidRPr="00670E9D">
        <w:rPr>
          <w:b/>
          <w:szCs w:val="22"/>
        </w:rPr>
        <w:t>Consultants in the Trust – Sheffield Kidney Institute</w:t>
      </w:r>
      <w:r w:rsidRPr="00670E9D">
        <w:rPr>
          <w:szCs w:val="22"/>
        </w:rPr>
        <w:t>:</w:t>
      </w:r>
    </w:p>
    <w:p w14:paraId="3FBB5D57" w14:textId="77777777" w:rsidR="002B164E" w:rsidRPr="00B353B8" w:rsidRDefault="002B164E" w:rsidP="002B164E">
      <w:pPr>
        <w:widowControl w:val="0"/>
        <w:spacing w:after="0"/>
        <w:rPr>
          <w:szCs w:val="22"/>
          <w:highlight w:val="yellow"/>
        </w:rPr>
      </w:pPr>
    </w:p>
    <w:p w14:paraId="11F8A09C" w14:textId="77777777" w:rsidR="002B164E" w:rsidRPr="00BB3F84" w:rsidRDefault="002B164E" w:rsidP="002B164E">
      <w:pPr>
        <w:widowControl w:val="0"/>
        <w:spacing w:after="0"/>
      </w:pPr>
      <w:r w:rsidRPr="00BB3F84">
        <w:t>Dr Simon Curran</w:t>
      </w:r>
      <w:r w:rsidRPr="00BB3F84">
        <w:tab/>
        <w:t xml:space="preserve"> </w:t>
      </w:r>
      <w:r w:rsidRPr="00BB3F84">
        <w:tab/>
        <w:t xml:space="preserve">Consultant Nephrologist </w:t>
      </w:r>
      <w:r w:rsidR="008B224C">
        <w:rPr>
          <w:rFonts w:cs="Calibri"/>
        </w:rPr>
        <w:t>(</w:t>
      </w:r>
      <w:r w:rsidR="002362CD" w:rsidRPr="001A66E1">
        <w:rPr>
          <w:rFonts w:cs="Calibri"/>
        </w:rPr>
        <w:t>Young Adult Service lead)</w:t>
      </w:r>
    </w:p>
    <w:p w14:paraId="0A363786" w14:textId="77777777" w:rsidR="00652ECC" w:rsidRDefault="00652ECC" w:rsidP="002B164E">
      <w:pPr>
        <w:widowControl w:val="0"/>
        <w:spacing w:after="0"/>
      </w:pPr>
      <w:r>
        <w:t>Dr Ragada El-Dama</w:t>
      </w:r>
      <w:r w:rsidR="00784514">
        <w:t>n</w:t>
      </w:r>
      <w:r>
        <w:t>a</w:t>
      </w:r>
      <w:r w:rsidR="00784514">
        <w:t>w</w:t>
      </w:r>
      <w:r>
        <w:t>i</w:t>
      </w:r>
      <w:r>
        <w:tab/>
      </w:r>
      <w:r w:rsidRPr="00BB3F84">
        <w:t>Consultant Nephrologist</w:t>
      </w:r>
    </w:p>
    <w:p w14:paraId="5CFCC1A8" w14:textId="77777777" w:rsidR="00652ECC" w:rsidRDefault="00652ECC" w:rsidP="002B164E">
      <w:pPr>
        <w:widowControl w:val="0"/>
        <w:spacing w:after="0"/>
      </w:pPr>
      <w:r w:rsidRPr="00BB3F84">
        <w:t xml:space="preserve">Dr Nick Fardon </w:t>
      </w:r>
      <w:r w:rsidRPr="00BB3F84">
        <w:tab/>
      </w:r>
      <w:r w:rsidRPr="00BB3F84">
        <w:tab/>
        <w:t xml:space="preserve">Consultant Nephrologist </w:t>
      </w:r>
      <w:r w:rsidRPr="001A66E1">
        <w:rPr>
          <w:rFonts w:cs="Calibri"/>
        </w:rPr>
        <w:t>(Interventional Nephrology lead)</w:t>
      </w:r>
    </w:p>
    <w:p w14:paraId="679E29CA" w14:textId="77777777" w:rsidR="002B164E" w:rsidRPr="00BB3F84" w:rsidRDefault="002B164E" w:rsidP="002B164E">
      <w:pPr>
        <w:widowControl w:val="0"/>
        <w:spacing w:after="0"/>
      </w:pPr>
      <w:r w:rsidRPr="00BB3F84">
        <w:t>Dr James Fotheringham</w:t>
      </w:r>
      <w:r w:rsidRPr="00BB3F84">
        <w:tab/>
        <w:t>NIHR Clinic</w:t>
      </w:r>
      <w:r w:rsidR="002362CD">
        <w:t>i</w:t>
      </w:r>
      <w:r w:rsidRPr="00BB3F84">
        <w:t>an Scientist</w:t>
      </w:r>
    </w:p>
    <w:p w14:paraId="39B60978" w14:textId="77777777" w:rsidR="00652ECC" w:rsidRDefault="00652ECC" w:rsidP="002B164E">
      <w:pPr>
        <w:widowControl w:val="0"/>
        <w:spacing w:after="0"/>
      </w:pPr>
      <w:r w:rsidRPr="001A66E1">
        <w:t>Dr Sarah Jenkins</w:t>
      </w:r>
      <w:r w:rsidRPr="001A66E1">
        <w:tab/>
        <w:t xml:space="preserve"> </w:t>
      </w:r>
      <w:r w:rsidRPr="001A66E1">
        <w:tab/>
      </w:r>
      <w:r>
        <w:t xml:space="preserve">Deputy Medical Director </w:t>
      </w:r>
    </w:p>
    <w:p w14:paraId="17960754" w14:textId="77777777" w:rsidR="002B164E" w:rsidRPr="00BB3F84" w:rsidRDefault="002B164E" w:rsidP="002B164E">
      <w:pPr>
        <w:widowControl w:val="0"/>
        <w:spacing w:after="0"/>
      </w:pPr>
      <w:r w:rsidRPr="00BB3F84">
        <w:t>Dr Arif Khwaja</w:t>
      </w:r>
      <w:r w:rsidRPr="00BB3F84">
        <w:tab/>
      </w:r>
      <w:r w:rsidRPr="00BB3F84">
        <w:tab/>
        <w:t xml:space="preserve">Consultant Nephrologist </w:t>
      </w:r>
      <w:r w:rsidRPr="001A66E1">
        <w:rPr>
          <w:rFonts w:cs="Calibri"/>
        </w:rPr>
        <w:t>(CKD lead)</w:t>
      </w:r>
    </w:p>
    <w:p w14:paraId="71A3E6F9" w14:textId="77777777" w:rsidR="002B164E" w:rsidRPr="00BB3F84" w:rsidRDefault="002B164E" w:rsidP="002B164E">
      <w:pPr>
        <w:widowControl w:val="0"/>
        <w:spacing w:after="0"/>
      </w:pPr>
      <w:r w:rsidRPr="00BB3F84">
        <w:t>Dr Will McKane</w:t>
      </w:r>
      <w:r w:rsidRPr="00BB3F84">
        <w:tab/>
        <w:t xml:space="preserve"> </w:t>
      </w:r>
      <w:r w:rsidRPr="00BB3F84">
        <w:tab/>
        <w:t xml:space="preserve">Consultant Nephrologist </w:t>
      </w:r>
      <w:r w:rsidRPr="001A66E1">
        <w:rPr>
          <w:rFonts w:cs="Calibri"/>
        </w:rPr>
        <w:t>(Transplantation lead)</w:t>
      </w:r>
    </w:p>
    <w:p w14:paraId="37E0C6E8" w14:textId="77777777" w:rsidR="002B164E" w:rsidRPr="00BB3F84" w:rsidRDefault="002B164E" w:rsidP="002B164E">
      <w:pPr>
        <w:widowControl w:val="0"/>
        <w:spacing w:after="0"/>
      </w:pPr>
      <w:r w:rsidRPr="00BB3F84">
        <w:t>Prof Albert Ong</w:t>
      </w:r>
      <w:r w:rsidRPr="00BB3F84">
        <w:tab/>
      </w:r>
      <w:r w:rsidRPr="00BB3F84">
        <w:tab/>
      </w:r>
      <w:r w:rsidR="0014470B">
        <w:t xml:space="preserve">Deputy Director for Clinical </w:t>
      </w:r>
      <w:r w:rsidRPr="00BB3F84">
        <w:t xml:space="preserve">Academic </w:t>
      </w:r>
      <w:r w:rsidR="00A544C9" w:rsidRPr="00BB3F84">
        <w:t xml:space="preserve">Training </w:t>
      </w:r>
      <w:r w:rsidRPr="00BB3F84">
        <w:t>(Genetics lead)</w:t>
      </w:r>
    </w:p>
    <w:p w14:paraId="453B9436" w14:textId="77777777" w:rsidR="002B164E" w:rsidRPr="00BB3F84" w:rsidRDefault="002B164E" w:rsidP="002B164E">
      <w:pPr>
        <w:widowControl w:val="0"/>
        <w:spacing w:after="0"/>
      </w:pPr>
      <w:r w:rsidRPr="00BB3F84">
        <w:t>Dr Veena Reddy</w:t>
      </w:r>
      <w:r w:rsidRPr="00BB3F84">
        <w:tab/>
      </w:r>
      <w:r w:rsidRPr="00BB3F84">
        <w:tab/>
      </w:r>
      <w:r w:rsidR="00A544C9" w:rsidRPr="00BB3F84">
        <w:t xml:space="preserve">Clinical Director </w:t>
      </w:r>
      <w:r w:rsidR="002362CD">
        <w:t xml:space="preserve">and TPD for Nephrology </w:t>
      </w:r>
      <w:r w:rsidRPr="001A66E1">
        <w:rPr>
          <w:rFonts w:cs="Calibri"/>
        </w:rPr>
        <w:t>(Haemodialysis lead)</w:t>
      </w:r>
    </w:p>
    <w:p w14:paraId="19B1C4F8" w14:textId="77777777" w:rsidR="0014470B" w:rsidRDefault="0014470B" w:rsidP="002B164E">
      <w:pPr>
        <w:widowControl w:val="0"/>
        <w:spacing w:after="0"/>
      </w:pPr>
      <w:r>
        <w:t>Dr Adam Shardlow</w:t>
      </w:r>
      <w:r>
        <w:tab/>
      </w:r>
      <w:r>
        <w:tab/>
      </w:r>
      <w:r w:rsidRPr="00BB3F84">
        <w:t>Consultant Nephrologist</w:t>
      </w:r>
    </w:p>
    <w:p w14:paraId="53DE2068" w14:textId="77777777" w:rsidR="002B164E" w:rsidRDefault="002B164E" w:rsidP="002B164E">
      <w:pPr>
        <w:widowControl w:val="0"/>
        <w:spacing w:after="0"/>
        <w:rPr>
          <w:rFonts w:cs="Calibri"/>
        </w:rPr>
      </w:pPr>
      <w:r w:rsidRPr="00BB3F84">
        <w:t>Dr Shareen Siddiqui</w:t>
      </w:r>
      <w:r w:rsidRPr="00BB3F84">
        <w:tab/>
        <w:t xml:space="preserve"> </w:t>
      </w:r>
      <w:r w:rsidRPr="00BB3F84">
        <w:tab/>
        <w:t xml:space="preserve">Consultant Nephrologist </w:t>
      </w:r>
      <w:r w:rsidRPr="001A66E1">
        <w:rPr>
          <w:rFonts w:cs="Calibri"/>
        </w:rPr>
        <w:t>(Supportive Care lead)</w:t>
      </w:r>
    </w:p>
    <w:p w14:paraId="0B8E061C" w14:textId="77777777" w:rsidR="00A544C9" w:rsidRPr="001A66E1" w:rsidRDefault="00A544C9" w:rsidP="002B164E">
      <w:pPr>
        <w:widowControl w:val="0"/>
        <w:spacing w:after="0"/>
        <w:rPr>
          <w:rFonts w:cs="Calibri"/>
        </w:rPr>
      </w:pPr>
      <w:r>
        <w:rPr>
          <w:rFonts w:cs="Calibri"/>
        </w:rPr>
        <w:t>Dr Roslyn Simms</w:t>
      </w:r>
      <w:r>
        <w:rPr>
          <w:rFonts w:cs="Calibri"/>
        </w:rPr>
        <w:tab/>
      </w:r>
      <w:r>
        <w:rPr>
          <w:rFonts w:cs="Calibri"/>
        </w:rPr>
        <w:tab/>
      </w:r>
      <w:r w:rsidRPr="00BB3F84">
        <w:t>Consultant Nephrologist</w:t>
      </w:r>
    </w:p>
    <w:p w14:paraId="628D08DB" w14:textId="77777777" w:rsidR="002B164E" w:rsidRPr="00BB3F84" w:rsidRDefault="002B164E" w:rsidP="002B164E">
      <w:pPr>
        <w:widowControl w:val="0"/>
        <w:spacing w:after="0"/>
      </w:pPr>
      <w:r w:rsidRPr="00BB3F84">
        <w:t xml:space="preserve">Prof Martin Wilkie </w:t>
      </w:r>
      <w:r w:rsidRPr="00BB3F84">
        <w:tab/>
      </w:r>
      <w:r w:rsidRPr="00BB3F84">
        <w:tab/>
        <w:t xml:space="preserve">Consultant Nephrologist </w:t>
      </w:r>
      <w:r w:rsidRPr="001A66E1">
        <w:rPr>
          <w:rFonts w:cs="Calibri"/>
        </w:rPr>
        <w:t>(Home Therapies lead)</w:t>
      </w:r>
    </w:p>
    <w:p w14:paraId="5799AB99" w14:textId="77777777" w:rsidR="002B164E" w:rsidRPr="00B353B8" w:rsidRDefault="002B164E" w:rsidP="002B164E">
      <w:pPr>
        <w:pStyle w:val="BodyTextIndent"/>
        <w:spacing w:after="0"/>
        <w:ind w:left="0"/>
        <w:rPr>
          <w:szCs w:val="22"/>
          <w:highlight w:val="yellow"/>
        </w:rPr>
      </w:pPr>
    </w:p>
    <w:p w14:paraId="3D58F7F4" w14:textId="77777777" w:rsidR="002B164E" w:rsidRPr="00E00964" w:rsidRDefault="002B164E" w:rsidP="002B164E">
      <w:pPr>
        <w:rPr>
          <w:rFonts w:cs="Calibri"/>
        </w:rPr>
      </w:pPr>
      <w:r w:rsidRPr="001A66E1">
        <w:t xml:space="preserve">In addition, </w:t>
      </w:r>
      <w:r w:rsidRPr="001A66E1">
        <w:rPr>
          <w:rFonts w:cs="Calibri"/>
        </w:rPr>
        <w:t xml:space="preserve">3 Specialty Grade doctors supervise outpatient dialysis and nephrology in conjunction with senior medical staff.  Junior Nephrology staff comprises 8 StRs </w:t>
      </w:r>
      <w:r w:rsidRPr="001A66E1">
        <w:t xml:space="preserve">(including 1 NIHR clinical lecturer, </w:t>
      </w:r>
      <w:r w:rsidR="00FF60BC">
        <w:t>3</w:t>
      </w:r>
      <w:r w:rsidRPr="001A66E1">
        <w:t xml:space="preserve"> NIHR Academic Clinical Fellow</w:t>
      </w:r>
      <w:r w:rsidR="00FF60BC">
        <w:t>s</w:t>
      </w:r>
      <w:r w:rsidRPr="001A66E1">
        <w:t>)</w:t>
      </w:r>
      <w:r w:rsidRPr="001A66E1">
        <w:rPr>
          <w:rFonts w:cs="Calibri"/>
        </w:rPr>
        <w:t xml:space="preserve">, 5 CMT, 1 F2 and 1 F1. </w:t>
      </w:r>
    </w:p>
    <w:p w14:paraId="192D30A6" w14:textId="77777777" w:rsidR="002B164E" w:rsidRPr="001A66E1" w:rsidRDefault="0008073A" w:rsidP="002B164E">
      <w:pPr>
        <w:rPr>
          <w:rFonts w:cs="Calibri"/>
        </w:rPr>
      </w:pPr>
      <w:r w:rsidRPr="001A66E1">
        <w:rPr>
          <w:rFonts w:cs="Calibri"/>
        </w:rPr>
        <w:t>F</w:t>
      </w:r>
      <w:r>
        <w:rPr>
          <w:rFonts w:cs="Calibri"/>
        </w:rPr>
        <w:t>ive</w:t>
      </w:r>
      <w:r w:rsidRPr="001A66E1">
        <w:rPr>
          <w:rFonts w:cs="Calibri"/>
        </w:rPr>
        <w:t xml:space="preserve"> </w:t>
      </w:r>
      <w:r w:rsidR="002B164E" w:rsidRPr="001A66E1">
        <w:rPr>
          <w:rFonts w:cs="Calibri"/>
        </w:rPr>
        <w:t>Consultant surgeons</w:t>
      </w:r>
      <w:r>
        <w:rPr>
          <w:rFonts w:cs="Calibri"/>
        </w:rPr>
        <w:t xml:space="preserve"> </w:t>
      </w:r>
      <w:r w:rsidR="002B164E" w:rsidRPr="001A66E1">
        <w:rPr>
          <w:rFonts w:cs="Calibri"/>
        </w:rPr>
        <w:t>are responsible for renal transplantation and dialysis access surgery:</w:t>
      </w:r>
    </w:p>
    <w:p w14:paraId="75AFFE15" w14:textId="77777777" w:rsidR="00533D3B" w:rsidRPr="001A66E1" w:rsidRDefault="00533D3B" w:rsidP="00533D3B">
      <w:pPr>
        <w:rPr>
          <w:rFonts w:cs="Calibri"/>
        </w:rPr>
      </w:pPr>
      <w:r>
        <w:rPr>
          <w:rFonts w:cs="Calibri"/>
        </w:rPr>
        <w:t>M</w:t>
      </w:r>
      <w:r w:rsidR="00344010">
        <w:rPr>
          <w:rFonts w:cs="Calibri"/>
        </w:rPr>
        <w:t>r</w:t>
      </w:r>
      <w:r>
        <w:rPr>
          <w:rFonts w:cs="Calibri"/>
        </w:rPr>
        <w:t xml:space="preserve"> S</w:t>
      </w:r>
      <w:r w:rsidR="00344010">
        <w:rPr>
          <w:rFonts w:cs="Calibri"/>
        </w:rPr>
        <w:t>imon</w:t>
      </w:r>
      <w:r>
        <w:rPr>
          <w:rFonts w:cs="Calibri"/>
        </w:rPr>
        <w:t xml:space="preserve"> Boyes</w:t>
      </w:r>
      <w:r>
        <w:rPr>
          <w:rFonts w:cs="Calibri"/>
        </w:rPr>
        <w:tab/>
      </w:r>
      <w:r>
        <w:rPr>
          <w:rFonts w:cs="Calibri"/>
        </w:rPr>
        <w:tab/>
      </w:r>
      <w:r>
        <w:rPr>
          <w:rFonts w:cs="Calibri"/>
        </w:rPr>
        <w:tab/>
      </w:r>
      <w:r w:rsidRPr="001A66E1">
        <w:rPr>
          <w:rFonts w:cs="Calibri"/>
        </w:rPr>
        <w:t>Consultant Renal and General Surgeon</w:t>
      </w:r>
    </w:p>
    <w:p w14:paraId="7BB36B27" w14:textId="77777777" w:rsidR="002B164E" w:rsidRPr="001A66E1" w:rsidRDefault="002B164E" w:rsidP="002B164E">
      <w:pPr>
        <w:rPr>
          <w:rFonts w:cs="Calibri"/>
        </w:rPr>
      </w:pPr>
      <w:r w:rsidRPr="001A66E1">
        <w:rPr>
          <w:rFonts w:cs="Calibri"/>
        </w:rPr>
        <w:t>Mr V Chidambaran-Nathan</w:t>
      </w:r>
      <w:r w:rsidRPr="001A66E1">
        <w:rPr>
          <w:rFonts w:cs="Calibri"/>
        </w:rPr>
        <w:tab/>
      </w:r>
      <w:r w:rsidRPr="001A66E1">
        <w:rPr>
          <w:rFonts w:cs="Calibri"/>
        </w:rPr>
        <w:tab/>
        <w:t>Consultant Renal and General Surgeon</w:t>
      </w:r>
    </w:p>
    <w:p w14:paraId="2D22BD5E" w14:textId="77777777" w:rsidR="002B164E" w:rsidRDefault="002B164E" w:rsidP="002B164E">
      <w:pPr>
        <w:rPr>
          <w:rFonts w:cs="Calibri"/>
        </w:rPr>
      </w:pPr>
      <w:r w:rsidRPr="001A66E1">
        <w:rPr>
          <w:rFonts w:cs="Calibri"/>
        </w:rPr>
        <w:t>Mr A</w:t>
      </w:r>
      <w:r w:rsidR="004055E8">
        <w:rPr>
          <w:rFonts w:cs="Calibri"/>
        </w:rPr>
        <w:t>hmed</w:t>
      </w:r>
      <w:r w:rsidRPr="001A66E1">
        <w:rPr>
          <w:rFonts w:cs="Calibri"/>
        </w:rPr>
        <w:t xml:space="preserve"> Halawa</w:t>
      </w:r>
      <w:r w:rsidRPr="001A66E1">
        <w:rPr>
          <w:rFonts w:cs="Calibri"/>
        </w:rPr>
        <w:tab/>
      </w:r>
      <w:r w:rsidRPr="001A66E1">
        <w:rPr>
          <w:rFonts w:cs="Calibri"/>
        </w:rPr>
        <w:tab/>
      </w:r>
      <w:r w:rsidRPr="001A66E1">
        <w:rPr>
          <w:rFonts w:cs="Calibri"/>
        </w:rPr>
        <w:tab/>
        <w:t>Consultant Renal and General Surgeon</w:t>
      </w:r>
    </w:p>
    <w:p w14:paraId="28C77EEA" w14:textId="77777777" w:rsidR="00533D3B" w:rsidRPr="001A66E1" w:rsidRDefault="00533D3B" w:rsidP="002B164E">
      <w:pPr>
        <w:rPr>
          <w:rFonts w:cs="Calibri"/>
        </w:rPr>
      </w:pPr>
      <w:r>
        <w:rPr>
          <w:rFonts w:cs="Calibri"/>
        </w:rPr>
        <w:t>Mr R</w:t>
      </w:r>
      <w:r w:rsidR="004055E8">
        <w:rPr>
          <w:rFonts w:cs="Calibri"/>
        </w:rPr>
        <w:t>a</w:t>
      </w:r>
      <w:r w:rsidR="00CA7A55">
        <w:rPr>
          <w:rFonts w:cs="Calibri"/>
        </w:rPr>
        <w:t>vi</w:t>
      </w:r>
      <w:r>
        <w:rPr>
          <w:rFonts w:cs="Calibri"/>
        </w:rPr>
        <w:t xml:space="preserve"> Pararajasingam</w:t>
      </w:r>
      <w:r>
        <w:rPr>
          <w:rFonts w:cs="Calibri"/>
        </w:rPr>
        <w:tab/>
      </w:r>
      <w:r>
        <w:rPr>
          <w:rFonts w:cs="Calibri"/>
        </w:rPr>
        <w:tab/>
      </w:r>
      <w:r w:rsidRPr="001A66E1">
        <w:rPr>
          <w:rFonts w:cs="Calibri"/>
        </w:rPr>
        <w:t>Consultant Renal and General Surgeon</w:t>
      </w:r>
    </w:p>
    <w:p w14:paraId="085CA097" w14:textId="77777777" w:rsidR="002B164E" w:rsidRPr="001A66E1" w:rsidRDefault="002B164E" w:rsidP="002B164E">
      <w:pPr>
        <w:rPr>
          <w:rFonts w:cs="Calibri"/>
        </w:rPr>
      </w:pPr>
      <w:r w:rsidRPr="001A66E1">
        <w:rPr>
          <w:rFonts w:cs="Calibri"/>
        </w:rPr>
        <w:t xml:space="preserve">Mr </w:t>
      </w:r>
      <w:r w:rsidR="004055E8" w:rsidRPr="001A66E1">
        <w:rPr>
          <w:rFonts w:cs="Calibri"/>
        </w:rPr>
        <w:t>B</w:t>
      </w:r>
      <w:r w:rsidR="004055E8">
        <w:rPr>
          <w:rFonts w:cs="Calibri"/>
        </w:rPr>
        <w:t>adri</w:t>
      </w:r>
      <w:r w:rsidR="004055E8" w:rsidRPr="001A66E1">
        <w:rPr>
          <w:rFonts w:cs="Calibri"/>
        </w:rPr>
        <w:t xml:space="preserve"> </w:t>
      </w:r>
      <w:r w:rsidRPr="001A66E1">
        <w:rPr>
          <w:rFonts w:cs="Calibri"/>
        </w:rPr>
        <w:t>Shrestha</w:t>
      </w:r>
      <w:r w:rsidRPr="001A66E1">
        <w:rPr>
          <w:rFonts w:cs="Calibri"/>
        </w:rPr>
        <w:tab/>
      </w:r>
      <w:r w:rsidRPr="001A66E1">
        <w:rPr>
          <w:rFonts w:cs="Calibri"/>
        </w:rPr>
        <w:tab/>
      </w:r>
      <w:r w:rsidRPr="001A66E1">
        <w:rPr>
          <w:rFonts w:cs="Calibri"/>
        </w:rPr>
        <w:tab/>
        <w:t>Consultant Renal and General Surgeon</w:t>
      </w:r>
    </w:p>
    <w:p w14:paraId="64898291" w14:textId="77777777" w:rsidR="002B164E" w:rsidRPr="001A66E1" w:rsidRDefault="002B164E" w:rsidP="002B164E">
      <w:pPr>
        <w:rPr>
          <w:rFonts w:cs="Calibri"/>
        </w:rPr>
      </w:pPr>
    </w:p>
    <w:p w14:paraId="0A62D9FC" w14:textId="77777777" w:rsidR="002B164E" w:rsidRPr="001A66E1" w:rsidRDefault="002B164E" w:rsidP="002B164E">
      <w:pPr>
        <w:rPr>
          <w:rFonts w:cs="Calibri"/>
        </w:rPr>
      </w:pPr>
      <w:r w:rsidRPr="001A66E1">
        <w:rPr>
          <w:rFonts w:cs="Calibri"/>
        </w:rPr>
        <w:t>Two Specialty Grade surgeons and an Advanced Nurse Practitioners provide support.</w:t>
      </w:r>
    </w:p>
    <w:p w14:paraId="0D513BD7" w14:textId="77777777" w:rsidR="005B2899" w:rsidRPr="007A3D31" w:rsidRDefault="005B2899" w:rsidP="00336B8B">
      <w:pPr>
        <w:rPr>
          <w:szCs w:val="22"/>
        </w:rPr>
      </w:pPr>
    </w:p>
    <w:p w14:paraId="00716FCA" w14:textId="77777777" w:rsidR="00336B8B" w:rsidRDefault="00336B8B" w:rsidP="001446D6">
      <w:pPr>
        <w:pStyle w:val="Heading2"/>
        <w:rPr>
          <w:rStyle w:val="CommentReference"/>
          <w:rFonts w:cs="Times New Roman"/>
          <w:lang w:val="x-none"/>
        </w:rPr>
      </w:pPr>
      <w:r w:rsidRPr="003D5A16">
        <w:lastRenderedPageBreak/>
        <w:t>Research Protected Time:</w:t>
      </w:r>
      <w:r w:rsidRPr="003D5A16">
        <w:rPr>
          <w:rStyle w:val="CommentReference"/>
          <w:rFonts w:cs="Times New Roman"/>
          <w:lang w:val="x-none"/>
        </w:rPr>
        <w:t xml:space="preserve"> </w:t>
      </w:r>
    </w:p>
    <w:p w14:paraId="1ADA5334" w14:textId="77777777" w:rsidR="005B2899" w:rsidRDefault="005B2899" w:rsidP="005B2899">
      <w:pPr>
        <w:rPr>
          <w:noProof/>
          <w:szCs w:val="22"/>
        </w:rPr>
      </w:pPr>
      <w:r w:rsidRPr="00471897">
        <w:rPr>
          <w:noProof/>
          <w:szCs w:val="22"/>
        </w:rPr>
        <w:t>The clinical programme is designed to provide training from ST</w:t>
      </w:r>
      <w:r w:rsidR="00471897" w:rsidRPr="00471897">
        <w:rPr>
          <w:noProof/>
          <w:szCs w:val="22"/>
        </w:rPr>
        <w:t>1</w:t>
      </w:r>
      <w:r w:rsidRPr="00471897">
        <w:rPr>
          <w:noProof/>
          <w:szCs w:val="22"/>
        </w:rPr>
        <w:t xml:space="preserve"> level until completion of CCT. During the first 3 years of the programme (the Academic Clinical Fellowship) the candidate will conduct a 9 month research attachment. During the 9 month Academic Research component of the post</w:t>
      </w:r>
      <w:r w:rsidR="00CC42F0">
        <w:rPr>
          <w:noProof/>
          <w:szCs w:val="22"/>
        </w:rPr>
        <w:t>,</w:t>
      </w:r>
      <w:r w:rsidRPr="00471897">
        <w:rPr>
          <w:noProof/>
          <w:szCs w:val="22"/>
        </w:rPr>
        <w:t xml:space="preserve"> there </w:t>
      </w:r>
      <w:r w:rsidR="00CC42F0">
        <w:rPr>
          <w:noProof/>
          <w:szCs w:val="22"/>
        </w:rPr>
        <w:t xml:space="preserve">will be </w:t>
      </w:r>
      <w:r w:rsidRPr="00471897">
        <w:rPr>
          <w:noProof/>
          <w:szCs w:val="22"/>
        </w:rPr>
        <w:t>no out of hours on-call commitment.</w:t>
      </w:r>
    </w:p>
    <w:p w14:paraId="44B6BBEC" w14:textId="77777777" w:rsidR="00471897" w:rsidRPr="00471897" w:rsidRDefault="00471897" w:rsidP="005B2899">
      <w:pPr>
        <w:rPr>
          <w:noProof/>
          <w:szCs w:val="22"/>
        </w:rPr>
      </w:pPr>
    </w:p>
    <w:p w14:paraId="31541D65" w14:textId="77777777" w:rsidR="005B2899" w:rsidRPr="00471897" w:rsidRDefault="005B2899" w:rsidP="005B2899">
      <w:pPr>
        <w:rPr>
          <w:b/>
          <w:noProof/>
          <w:szCs w:val="22"/>
        </w:rPr>
      </w:pPr>
      <w:r w:rsidRPr="00471897">
        <w:rPr>
          <w:b/>
          <w:noProof/>
          <w:szCs w:val="22"/>
        </w:rPr>
        <w:t>Objectives of the Training Programme</w:t>
      </w:r>
    </w:p>
    <w:p w14:paraId="02F886F5" w14:textId="77777777" w:rsidR="005B2899" w:rsidRPr="00471897" w:rsidRDefault="005B2899" w:rsidP="005B2899">
      <w:pPr>
        <w:rPr>
          <w:noProof/>
          <w:szCs w:val="22"/>
        </w:rPr>
      </w:pPr>
      <w:r w:rsidRPr="00471897">
        <w:rPr>
          <w:noProof/>
          <w:szCs w:val="22"/>
        </w:rPr>
        <w:t xml:space="preserve">1. To continue clinical training in </w:t>
      </w:r>
      <w:r w:rsidR="00F81AA1">
        <w:rPr>
          <w:noProof/>
          <w:szCs w:val="22"/>
        </w:rPr>
        <w:t>Nephrology</w:t>
      </w:r>
      <w:r w:rsidRPr="00471897">
        <w:rPr>
          <w:noProof/>
          <w:szCs w:val="22"/>
        </w:rPr>
        <w:t xml:space="preserve"> from </w:t>
      </w:r>
      <w:r w:rsidR="00471897" w:rsidRPr="00471897">
        <w:rPr>
          <w:noProof/>
          <w:szCs w:val="22"/>
        </w:rPr>
        <w:t>ST1</w:t>
      </w:r>
      <w:r w:rsidRPr="00471897">
        <w:rPr>
          <w:noProof/>
          <w:szCs w:val="22"/>
        </w:rPr>
        <w:t xml:space="preserve"> level.</w:t>
      </w:r>
    </w:p>
    <w:p w14:paraId="135E21A0" w14:textId="77777777" w:rsidR="005B2899" w:rsidRPr="00471897" w:rsidRDefault="005B2899" w:rsidP="005B2899">
      <w:pPr>
        <w:rPr>
          <w:noProof/>
          <w:szCs w:val="22"/>
        </w:rPr>
      </w:pPr>
      <w:r w:rsidRPr="00471897">
        <w:rPr>
          <w:noProof/>
          <w:szCs w:val="22"/>
        </w:rPr>
        <w:t>2. To undertake a generic programme in research methodology.</w:t>
      </w:r>
    </w:p>
    <w:p w14:paraId="1D3CA895" w14:textId="77777777" w:rsidR="005B2899" w:rsidRDefault="005B2899" w:rsidP="005B2899">
      <w:pPr>
        <w:ind w:left="180" w:hanging="180"/>
        <w:rPr>
          <w:noProof/>
          <w:szCs w:val="22"/>
        </w:rPr>
      </w:pPr>
      <w:r w:rsidRPr="00471897">
        <w:rPr>
          <w:noProof/>
          <w:szCs w:val="22"/>
        </w:rPr>
        <w:t xml:space="preserve">3. To identify an area of academic and clinical interest upon which to base an application   </w:t>
      </w:r>
      <w:r w:rsidRPr="00471897">
        <w:rPr>
          <w:noProof/>
          <w:szCs w:val="22"/>
        </w:rPr>
        <w:br/>
        <w:t>for an externally-funded PhD programme or post-doctoral training fellowship if already holding a PhD.</w:t>
      </w:r>
    </w:p>
    <w:p w14:paraId="3B1C221D" w14:textId="77777777" w:rsidR="00471897" w:rsidRPr="00471897" w:rsidRDefault="00471897" w:rsidP="005B2899">
      <w:pPr>
        <w:ind w:left="180" w:hanging="180"/>
        <w:rPr>
          <w:noProof/>
          <w:szCs w:val="22"/>
        </w:rPr>
      </w:pPr>
    </w:p>
    <w:p w14:paraId="41557F0A" w14:textId="77777777" w:rsidR="005B2899" w:rsidRPr="00471897" w:rsidRDefault="005B2899" w:rsidP="005B2899">
      <w:pPr>
        <w:rPr>
          <w:b/>
          <w:noProof/>
          <w:szCs w:val="22"/>
        </w:rPr>
      </w:pPr>
      <w:r w:rsidRPr="00471897">
        <w:rPr>
          <w:b/>
          <w:szCs w:val="22"/>
        </w:rPr>
        <w:t>Relationship between Academic and Clinical Training</w:t>
      </w:r>
    </w:p>
    <w:p w14:paraId="07F76792" w14:textId="77777777" w:rsidR="005B2899" w:rsidRPr="00111772" w:rsidRDefault="005B2899" w:rsidP="005B2899">
      <w:pPr>
        <w:rPr>
          <w:noProof/>
          <w:szCs w:val="22"/>
        </w:rPr>
      </w:pPr>
      <w:r w:rsidRPr="00111772">
        <w:rPr>
          <w:noProof/>
          <w:szCs w:val="22"/>
        </w:rPr>
        <w:t xml:space="preserve">All components of the clinical training are based in Sheffield Teaching Hospitals </w:t>
      </w:r>
      <w:r w:rsidR="00111772" w:rsidRPr="00111772">
        <w:rPr>
          <w:noProof/>
          <w:szCs w:val="22"/>
        </w:rPr>
        <w:t>at</w:t>
      </w:r>
      <w:r w:rsidRPr="00111772">
        <w:rPr>
          <w:noProof/>
          <w:szCs w:val="22"/>
        </w:rPr>
        <w:t xml:space="preserve"> the </w:t>
      </w:r>
      <w:r w:rsidR="00111772" w:rsidRPr="00111772">
        <w:rPr>
          <w:noProof/>
          <w:szCs w:val="22"/>
        </w:rPr>
        <w:t>Northern General site</w:t>
      </w:r>
      <w:r w:rsidRPr="00111772">
        <w:rPr>
          <w:noProof/>
          <w:szCs w:val="22"/>
        </w:rPr>
        <w:t>, occasionally internal medicine attachments are undertaken in oither hospitals in South Yorkshire.</w:t>
      </w:r>
    </w:p>
    <w:p w14:paraId="394D03B6" w14:textId="77777777" w:rsidR="005B2899" w:rsidRPr="005154D2" w:rsidRDefault="005B2899" w:rsidP="005B2899">
      <w:pPr>
        <w:rPr>
          <w:noProof/>
          <w:szCs w:val="22"/>
        </w:rPr>
      </w:pPr>
      <w:r w:rsidRPr="00111772">
        <w:rPr>
          <w:noProof/>
          <w:szCs w:val="22"/>
        </w:rPr>
        <w:t>Academic training will occur in laboratories on K floor, Royal Hallamshire Hospital,  in the Clinical Research Facility (O Floor) or in the Department of Biomedical Sciences, 400 metres away in the main University buildings.</w:t>
      </w:r>
    </w:p>
    <w:p w14:paraId="5A943562" w14:textId="77777777" w:rsidR="00336B8B" w:rsidRPr="007A3D31" w:rsidRDefault="00336B8B" w:rsidP="00336B8B">
      <w:pPr>
        <w:rPr>
          <w:szCs w:val="22"/>
        </w:rPr>
      </w:pPr>
    </w:p>
    <w:p w14:paraId="02D0C965" w14:textId="77777777" w:rsidR="00A77177" w:rsidRPr="00CD141C" w:rsidRDefault="00336B8B" w:rsidP="00CD141C">
      <w:pPr>
        <w:pStyle w:val="Heading2"/>
      </w:pPr>
      <w:r w:rsidRPr="007A3D31">
        <w:t>Academic Clinical Fellowship Training Programme: Research Component</w:t>
      </w:r>
      <w:r w:rsidR="00B353B8">
        <w:t xml:space="preserve"> </w:t>
      </w:r>
    </w:p>
    <w:p w14:paraId="1ECAE489" w14:textId="77777777" w:rsidR="00A77177" w:rsidRPr="00A77177" w:rsidRDefault="00A77177" w:rsidP="00A77177">
      <w:pPr>
        <w:rPr>
          <w:b/>
          <w:iCs/>
          <w:szCs w:val="22"/>
        </w:rPr>
      </w:pPr>
      <w:r w:rsidRPr="007A4968">
        <w:rPr>
          <w:b/>
          <w:iCs/>
          <w:caps/>
          <w:szCs w:val="22"/>
        </w:rPr>
        <w:t>Main Activities &amp; Responsibilities:</w:t>
      </w:r>
    </w:p>
    <w:p w14:paraId="68AE2221" w14:textId="77777777" w:rsidR="005B2899" w:rsidRPr="00E8210E" w:rsidRDefault="005B2899" w:rsidP="005B2899">
      <w:pPr>
        <w:widowControl w:val="0"/>
        <w:rPr>
          <w:szCs w:val="22"/>
        </w:rPr>
      </w:pPr>
      <w:r w:rsidRPr="00E8210E">
        <w:rPr>
          <w:szCs w:val="22"/>
        </w:rPr>
        <w:t>This is a 3 year full-time training post carrying an NTN</w:t>
      </w:r>
      <w:r w:rsidR="00E0322A">
        <w:rPr>
          <w:szCs w:val="22"/>
        </w:rPr>
        <w:t xml:space="preserve"> </w:t>
      </w:r>
      <w:r w:rsidRPr="00E8210E">
        <w:rPr>
          <w:szCs w:val="22"/>
        </w:rPr>
        <w:t xml:space="preserve">(A) in </w:t>
      </w:r>
      <w:r w:rsidR="00E8210E" w:rsidRPr="00E8210E">
        <w:rPr>
          <w:szCs w:val="22"/>
        </w:rPr>
        <w:t>Renal Medicine</w:t>
      </w:r>
      <w:r w:rsidRPr="00E8210E">
        <w:rPr>
          <w:szCs w:val="22"/>
        </w:rPr>
        <w:t xml:space="preserve">, with run-through to completion of CCT.  </w:t>
      </w:r>
    </w:p>
    <w:p w14:paraId="7B602BF8" w14:textId="77777777" w:rsidR="005B2899" w:rsidRPr="00E8210E" w:rsidRDefault="005B2899" w:rsidP="005B2899">
      <w:pPr>
        <w:widowControl w:val="0"/>
        <w:rPr>
          <w:szCs w:val="22"/>
        </w:rPr>
      </w:pPr>
      <w:r w:rsidRPr="00E8210E">
        <w:rPr>
          <w:szCs w:val="22"/>
        </w:rPr>
        <w:t xml:space="preserve">The successful applicant will have evidence of academic achievement and ideally have research experience and an intercalated BSc. They should be aiming to pursue a career in academic </w:t>
      </w:r>
      <w:r w:rsidR="00E8210E" w:rsidRPr="00E8210E">
        <w:rPr>
          <w:szCs w:val="22"/>
        </w:rPr>
        <w:t>nephrology.</w:t>
      </w:r>
    </w:p>
    <w:p w14:paraId="3383BD15" w14:textId="77777777" w:rsidR="005B2899" w:rsidRPr="00E0322A" w:rsidRDefault="005B2899" w:rsidP="005B2899">
      <w:pPr>
        <w:pStyle w:val="Footer"/>
        <w:rPr>
          <w:b/>
          <w:i/>
          <w:szCs w:val="22"/>
        </w:rPr>
      </w:pPr>
      <w:r w:rsidRPr="00E0322A">
        <w:rPr>
          <w:b/>
          <w:i/>
          <w:szCs w:val="22"/>
        </w:rPr>
        <w:t>Research</w:t>
      </w:r>
    </w:p>
    <w:p w14:paraId="5FF9AF5C" w14:textId="77777777" w:rsidR="005B2899" w:rsidRPr="00E8210E" w:rsidRDefault="005B2899" w:rsidP="005B2899">
      <w:pPr>
        <w:pStyle w:val="Footer"/>
        <w:rPr>
          <w:szCs w:val="22"/>
        </w:rPr>
      </w:pPr>
      <w:r w:rsidRPr="00E8210E">
        <w:rPr>
          <w:szCs w:val="22"/>
        </w:rPr>
        <w:t xml:space="preserve">The successful candidate will be expected to develop an area of research interest and apply for a research training fellowship during the course of this post.  This will be done in consultation with Professor </w:t>
      </w:r>
      <w:r w:rsidR="00E8210E" w:rsidRPr="00E8210E">
        <w:rPr>
          <w:szCs w:val="22"/>
        </w:rPr>
        <w:t>Albert Ong</w:t>
      </w:r>
      <w:r w:rsidRPr="00E8210E">
        <w:rPr>
          <w:szCs w:val="22"/>
        </w:rPr>
        <w:t xml:space="preserve"> and colleagues. </w:t>
      </w:r>
    </w:p>
    <w:p w14:paraId="08C9495F" w14:textId="77777777" w:rsidR="005B2899" w:rsidRPr="00B353B8" w:rsidRDefault="005B2899" w:rsidP="005B2899">
      <w:pPr>
        <w:pStyle w:val="Footer"/>
        <w:rPr>
          <w:szCs w:val="22"/>
          <w:highlight w:val="yellow"/>
        </w:rPr>
      </w:pPr>
    </w:p>
    <w:p w14:paraId="2D107909" w14:textId="77777777" w:rsidR="005B2899" w:rsidRPr="00E8210E" w:rsidRDefault="005B2899" w:rsidP="005B2899">
      <w:pPr>
        <w:rPr>
          <w:b/>
          <w:szCs w:val="22"/>
        </w:rPr>
      </w:pPr>
      <w:r w:rsidRPr="00E8210E">
        <w:rPr>
          <w:b/>
          <w:szCs w:val="22"/>
        </w:rPr>
        <w:t>Academic Clinical Fellowship Training Programme: Research Component</w:t>
      </w:r>
    </w:p>
    <w:p w14:paraId="6C001899" w14:textId="77777777" w:rsidR="003D5A16" w:rsidRPr="00FF60BC" w:rsidRDefault="005B2899" w:rsidP="00FF60BC">
      <w:pPr>
        <w:rPr>
          <w:szCs w:val="22"/>
        </w:rPr>
      </w:pPr>
      <w:r w:rsidRPr="00E8210E">
        <w:rPr>
          <w:bCs/>
          <w:szCs w:val="22"/>
        </w:rPr>
        <w:t xml:space="preserve">The Fellow will be based within the Academic Unit of </w:t>
      </w:r>
      <w:r w:rsidR="00E8210E" w:rsidRPr="00E8210E">
        <w:rPr>
          <w:bCs/>
          <w:szCs w:val="22"/>
        </w:rPr>
        <w:t>Nephrology</w:t>
      </w:r>
      <w:r w:rsidRPr="00E8210E">
        <w:rPr>
          <w:bCs/>
          <w:szCs w:val="22"/>
        </w:rPr>
        <w:t xml:space="preserve"> comprising of clinical and non-clinical academics, postdoctoral scientists and postgraduate students who investigate molecular and cell biology relevant to </w:t>
      </w:r>
      <w:r w:rsidR="00E0322A">
        <w:rPr>
          <w:bCs/>
          <w:szCs w:val="22"/>
        </w:rPr>
        <w:t>kidney</w:t>
      </w:r>
      <w:r w:rsidRPr="00E8210E">
        <w:rPr>
          <w:bCs/>
          <w:szCs w:val="22"/>
        </w:rPr>
        <w:t xml:space="preserve"> disease. </w:t>
      </w:r>
      <w:r w:rsidRPr="00E8210E">
        <w:rPr>
          <w:szCs w:val="22"/>
        </w:rPr>
        <w:t>The Academic Unit has excellent infrastructure for delivery of research training. For basic medical science, there are extensive facilities for molecular biology, tissue culture, genetics, microarray and proteomics and confocal imaging, all operating as "core" facilities with dedicated technical support. For Fellows who wish to undertake a clinical research project, the NIHR funded Clinical Research Facility on the Royal Hallamshire site, is contained within the same building as the Academic Unit and the clinical department.</w:t>
      </w:r>
    </w:p>
    <w:p w14:paraId="5ABC869D" w14:textId="77777777" w:rsidR="003D5A16" w:rsidRPr="00075448" w:rsidRDefault="003D5A16" w:rsidP="003D5A16">
      <w:pPr>
        <w:widowControl w:val="0"/>
        <w:rPr>
          <w:b/>
          <w:bCs/>
          <w:szCs w:val="22"/>
        </w:rPr>
      </w:pPr>
      <w:r w:rsidRPr="00075448">
        <w:rPr>
          <w:b/>
          <w:bCs/>
          <w:szCs w:val="22"/>
        </w:rPr>
        <w:lastRenderedPageBreak/>
        <w:t xml:space="preserve">Successful candidates: </w:t>
      </w:r>
    </w:p>
    <w:p w14:paraId="0D851792" w14:textId="77777777" w:rsidR="003D5A16" w:rsidRDefault="003D5A16" w:rsidP="003D5A16">
      <w:pPr>
        <w:widowControl w:val="0"/>
        <w:rPr>
          <w:bCs/>
          <w:szCs w:val="22"/>
        </w:rPr>
      </w:pPr>
      <w:r w:rsidRPr="00075448">
        <w:rPr>
          <w:bCs/>
          <w:szCs w:val="22"/>
        </w:rPr>
        <w:t xml:space="preserve">The exit from this post will typically be to an externally-funded research fellowship, leading to award of a PhD and subsequently application either for a Clinical Lecturer post or a </w:t>
      </w:r>
      <w:r w:rsidR="00111772">
        <w:rPr>
          <w:bCs/>
          <w:szCs w:val="22"/>
        </w:rPr>
        <w:t>Clinician Scientist Fellowship.</w:t>
      </w:r>
    </w:p>
    <w:p w14:paraId="45E5EA0C" w14:textId="77777777" w:rsidR="00111772" w:rsidRPr="00075448" w:rsidRDefault="00111772" w:rsidP="003D5A16">
      <w:pPr>
        <w:widowControl w:val="0"/>
        <w:rPr>
          <w:bCs/>
          <w:szCs w:val="22"/>
        </w:rPr>
      </w:pPr>
    </w:p>
    <w:p w14:paraId="20509611" w14:textId="77777777" w:rsidR="003D5A16" w:rsidRPr="00075448" w:rsidRDefault="003D5A16" w:rsidP="003D5A16">
      <w:pPr>
        <w:widowControl w:val="0"/>
        <w:rPr>
          <w:b/>
          <w:bCs/>
          <w:szCs w:val="22"/>
        </w:rPr>
      </w:pPr>
      <w:r w:rsidRPr="00075448">
        <w:rPr>
          <w:b/>
          <w:bCs/>
          <w:szCs w:val="22"/>
        </w:rPr>
        <w:t xml:space="preserve">Unsuccessful candidates: </w:t>
      </w:r>
    </w:p>
    <w:p w14:paraId="4E99DD7F" w14:textId="77777777" w:rsidR="003D5A16" w:rsidRPr="00075448" w:rsidRDefault="003D5A16" w:rsidP="003D5A16">
      <w:pPr>
        <w:widowControl w:val="0"/>
        <w:rPr>
          <w:bCs/>
          <w:szCs w:val="22"/>
        </w:rPr>
      </w:pPr>
      <w:r w:rsidRPr="00075448">
        <w:rPr>
          <w:bCs/>
          <w:szCs w:val="22"/>
        </w:rPr>
        <w:t xml:space="preserve">If the post-holder does not achieve the expected clinical competencies, this will be handled in the same way as for all other trainees in speciality medicine. </w:t>
      </w:r>
    </w:p>
    <w:p w14:paraId="7FD32A5F" w14:textId="77777777" w:rsidR="003D5A16" w:rsidRDefault="003D5A16" w:rsidP="003D5A16">
      <w:pPr>
        <w:widowControl w:val="0"/>
        <w:rPr>
          <w:bCs/>
          <w:szCs w:val="22"/>
        </w:rPr>
      </w:pPr>
      <w:r w:rsidRPr="00075448">
        <w:rPr>
          <w:bCs/>
          <w:szCs w:val="22"/>
        </w:rPr>
        <w:t xml:space="preserve">If the post-holder fails to achieve academic competencies, or is unsuccessful in obtaining research funding, they would be anticipated to return to a clinical training post. This will be discussed in good time with the Programme Director for </w:t>
      </w:r>
      <w:r w:rsidR="00075448" w:rsidRPr="00075448">
        <w:rPr>
          <w:bCs/>
          <w:szCs w:val="22"/>
        </w:rPr>
        <w:t>Nephrology</w:t>
      </w:r>
      <w:r w:rsidRPr="00075448">
        <w:rPr>
          <w:bCs/>
          <w:szCs w:val="22"/>
        </w:rPr>
        <w:t xml:space="preserve"> through the system for appraisal and mentoring of academic trainees. Whilst no guarantee of an appropriate post is possible, every effort will be made to accommodate such individuals within the local training schemes.</w:t>
      </w:r>
    </w:p>
    <w:p w14:paraId="630D8B86" w14:textId="77777777" w:rsidR="00FF60BC" w:rsidRPr="00075448" w:rsidRDefault="00FF60BC" w:rsidP="003D5A16">
      <w:pPr>
        <w:widowControl w:val="0"/>
        <w:rPr>
          <w:bCs/>
          <w:szCs w:val="22"/>
        </w:rPr>
      </w:pPr>
    </w:p>
    <w:p w14:paraId="19AE8E31" w14:textId="77777777" w:rsidR="003D5A16" w:rsidRPr="00075448" w:rsidRDefault="003D5A16" w:rsidP="003D5A16">
      <w:pPr>
        <w:widowControl w:val="0"/>
        <w:rPr>
          <w:b/>
          <w:szCs w:val="22"/>
        </w:rPr>
      </w:pPr>
      <w:r w:rsidRPr="00075448">
        <w:rPr>
          <w:b/>
          <w:bCs/>
          <w:szCs w:val="22"/>
        </w:rPr>
        <w:t>REPORT TO:</w:t>
      </w:r>
      <w:r w:rsidRPr="00075448">
        <w:rPr>
          <w:szCs w:val="22"/>
        </w:rPr>
        <w:t xml:space="preserve"> </w:t>
      </w:r>
    </w:p>
    <w:p w14:paraId="5891A09A" w14:textId="77777777" w:rsidR="003D5A16" w:rsidRDefault="003D5A16" w:rsidP="003D5A16">
      <w:pPr>
        <w:widowControl w:val="0"/>
        <w:rPr>
          <w:szCs w:val="22"/>
        </w:rPr>
      </w:pPr>
      <w:r w:rsidRPr="00075448">
        <w:rPr>
          <w:szCs w:val="22"/>
        </w:rPr>
        <w:t xml:space="preserve">Professor </w:t>
      </w:r>
      <w:r w:rsidR="00075448" w:rsidRPr="00075448">
        <w:rPr>
          <w:szCs w:val="22"/>
        </w:rPr>
        <w:t>Albert Ong</w:t>
      </w:r>
      <w:r w:rsidRPr="00075448">
        <w:rPr>
          <w:szCs w:val="22"/>
        </w:rPr>
        <w:t xml:space="preserve"> and chosen academic supervisors.</w:t>
      </w:r>
    </w:p>
    <w:p w14:paraId="65CB13A0" w14:textId="77777777" w:rsidR="0073692D" w:rsidRDefault="0073692D" w:rsidP="003D5A16">
      <w:pPr>
        <w:widowControl w:val="0"/>
        <w:rPr>
          <w:szCs w:val="22"/>
        </w:rPr>
      </w:pPr>
    </w:p>
    <w:p w14:paraId="3ABCDF9B" w14:textId="77777777" w:rsidR="003D5A16" w:rsidRPr="001446D6" w:rsidRDefault="003D5A16" w:rsidP="003D5A16">
      <w:pPr>
        <w:pStyle w:val="Heading2"/>
      </w:pPr>
      <w:r w:rsidRPr="007A3D31">
        <w:t>Academic Clinical Fellowship Training Programme: Clinical Component</w:t>
      </w:r>
    </w:p>
    <w:p w14:paraId="7ADB0829" w14:textId="77777777" w:rsidR="003D5A16" w:rsidRDefault="005C033A" w:rsidP="003D5A16">
      <w:pPr>
        <w:pStyle w:val="BodyText"/>
        <w:widowControl w:val="0"/>
        <w:rPr>
          <w:b/>
          <w:bCs/>
          <w:color w:val="1F497D"/>
          <w:shd w:val="clear" w:color="auto" w:fill="FFFFFF"/>
        </w:rPr>
      </w:pPr>
      <w:r>
        <w:br/>
      </w:r>
      <w:r>
        <w:rPr>
          <w:b/>
          <w:bCs/>
          <w:color w:val="1F497D"/>
          <w:shd w:val="clear" w:color="auto" w:fill="FFFFFF"/>
        </w:rPr>
        <w:t>The current 2 year CMT rotations will change to three year rotations in line with Shape of Training (rotations to be confirmed).</w:t>
      </w:r>
    </w:p>
    <w:p w14:paraId="3FD4F858" w14:textId="77777777" w:rsidR="005C033A" w:rsidRPr="00E8210E" w:rsidRDefault="005C033A" w:rsidP="003D5A16">
      <w:pPr>
        <w:pStyle w:val="BodyText"/>
        <w:widowControl w:val="0"/>
        <w:rPr>
          <w:sz w:val="24"/>
          <w:szCs w:val="24"/>
        </w:rPr>
      </w:pPr>
    </w:p>
    <w:p w14:paraId="68480DBA" w14:textId="77777777" w:rsidR="00AF1EA4" w:rsidRPr="000C7C65" w:rsidRDefault="00AF1EA4" w:rsidP="00AF1EA4">
      <w:pPr>
        <w:rPr>
          <w:rFonts w:cs="Calibri"/>
        </w:rPr>
      </w:pPr>
      <w:r w:rsidRPr="000C7C65">
        <w:rPr>
          <w:rFonts w:cs="Calibri"/>
        </w:rPr>
        <w:t xml:space="preserve">The Sheffield Kidney Institute provides acute and chronic renal failure services for the 1.8m population of South Yorkshire in partnership with Doncaster Royal Infirmary. As one of the largest renal units in the country, Sheffield Kidney Institute currently provides dialysis for 675 patients.  Haemodialysis facilities are sited in the base unit at the Northern General Hospital (57 stations) and in satellite dialysis units at Heeley (20), Barnsley (13), Chesterfield (12) and Rotherham (20), which together dialyse 560 patients. 115 patients dialyse at home either by peritoneal or haemodialysis. All haemodialysis patients are treated with high-flux membranes with a small number treated by online haemodiafiltration. </w:t>
      </w:r>
    </w:p>
    <w:p w14:paraId="2F437688" w14:textId="77777777" w:rsidR="00AF1EA4" w:rsidRPr="000C7C65" w:rsidRDefault="00AF1EA4" w:rsidP="00AF1EA4">
      <w:pPr>
        <w:rPr>
          <w:rFonts w:cs="Calibri"/>
        </w:rPr>
      </w:pPr>
      <w:r w:rsidRPr="000C7C65">
        <w:rPr>
          <w:rFonts w:cs="Calibri"/>
        </w:rPr>
        <w:t>A purpose</w:t>
      </w:r>
      <w:r w:rsidR="006167C6">
        <w:rPr>
          <w:rFonts w:cs="Calibri"/>
        </w:rPr>
        <w:t>-</w:t>
      </w:r>
      <w:r w:rsidRPr="000C7C65">
        <w:rPr>
          <w:rFonts w:cs="Calibri"/>
        </w:rPr>
        <w:t xml:space="preserve">built outpatient and administrative suite was completed at the Northern General Hospital site in 2006. There are two inpatient wards with a total of 45 beds. The acute ward has a dedicated bay to support </w:t>
      </w:r>
      <w:r>
        <w:rPr>
          <w:rFonts w:cs="Calibri"/>
        </w:rPr>
        <w:t>inpatient dialysis (4 stations);</w:t>
      </w:r>
      <w:r w:rsidRPr="000C7C65">
        <w:rPr>
          <w:rFonts w:cs="Calibri"/>
        </w:rPr>
        <w:t xml:space="preserve"> </w:t>
      </w:r>
      <w:r>
        <w:rPr>
          <w:rFonts w:cs="Calibri"/>
        </w:rPr>
        <w:t>t</w:t>
      </w:r>
      <w:r w:rsidRPr="000C7C65">
        <w:rPr>
          <w:rFonts w:cs="Calibri"/>
        </w:rPr>
        <w:t>he second ward supports transplantation/access surgery and elective nephrology/PD. 780 transplant recipients are followed up in the transplant clinic. Around</w:t>
      </w:r>
      <w:r w:rsidR="002156DE">
        <w:rPr>
          <w:rFonts w:cs="Calibri"/>
        </w:rPr>
        <w:t xml:space="preserve"> </w:t>
      </w:r>
      <w:r w:rsidRPr="000C7C65">
        <w:rPr>
          <w:rFonts w:cs="Calibri"/>
        </w:rPr>
        <w:t>70 renal transplants are performed annually, and there is an active live donor programme. Laparoscopic donor kidney retrieval is established. DCD and ABOi transplantation commenced during 2008.</w:t>
      </w:r>
    </w:p>
    <w:p w14:paraId="4A2710B4" w14:textId="77777777" w:rsidR="00AF1EA4" w:rsidRPr="00E8210E" w:rsidRDefault="00AF1EA4" w:rsidP="00AF1EA4">
      <w:pPr>
        <w:rPr>
          <w:rFonts w:cs="Arial"/>
        </w:rPr>
      </w:pPr>
      <w:r w:rsidRPr="00E8210E">
        <w:rPr>
          <w:szCs w:val="22"/>
        </w:rPr>
        <w:t>The specialty of Renal Medicine provides the opportunity of a career ranging from challenging and constantly varied clinical management to intellectually stimulating frontier research into diseases of worldwide importance. The specialty has encompassed the requirements of a clearly objective based training curriculum.</w:t>
      </w:r>
      <w:r w:rsidRPr="00E8210E">
        <w:rPr>
          <w:rFonts w:cs="Arial"/>
        </w:rPr>
        <w:t xml:space="preserve"> During the clinical component of the rotation</w:t>
      </w:r>
      <w:r w:rsidR="00C25E6C">
        <w:rPr>
          <w:rFonts w:cs="Arial"/>
        </w:rPr>
        <w:t>,</w:t>
      </w:r>
      <w:r w:rsidRPr="00E8210E">
        <w:rPr>
          <w:rFonts w:cs="Arial"/>
        </w:rPr>
        <w:t xml:space="preserve"> the ACF will have identical duties and responsibilities to non-academic trainees and will participate in the assessment and management of medical admissions, outpatient clinics and emergency duties as appropriate. The ACF will be expected to participate in postgraduate </w:t>
      </w:r>
      <w:r w:rsidRPr="00E8210E">
        <w:rPr>
          <w:rFonts w:cs="Arial"/>
        </w:rPr>
        <w:lastRenderedPageBreak/>
        <w:t>education, audit and teaching in accordance with the standard job description of each post in the rotation.</w:t>
      </w:r>
    </w:p>
    <w:p w14:paraId="57B8A64D" w14:textId="77777777" w:rsidR="005B2899" w:rsidRPr="00B353B8" w:rsidRDefault="005B2899" w:rsidP="005B2899">
      <w:pPr>
        <w:pStyle w:val="Footer"/>
        <w:rPr>
          <w:szCs w:val="22"/>
          <w:highlight w:val="yellow"/>
        </w:rPr>
      </w:pPr>
    </w:p>
    <w:p w14:paraId="61D0BACD" w14:textId="77777777" w:rsidR="005B2899" w:rsidRPr="005154D2" w:rsidRDefault="005B2899" w:rsidP="005B2899">
      <w:pPr>
        <w:pStyle w:val="Footer"/>
        <w:rPr>
          <w:b/>
          <w:i/>
          <w:szCs w:val="22"/>
        </w:rPr>
      </w:pPr>
      <w:r w:rsidRPr="005154D2">
        <w:rPr>
          <w:b/>
          <w:i/>
          <w:szCs w:val="22"/>
        </w:rPr>
        <w:t>Teaching</w:t>
      </w:r>
    </w:p>
    <w:p w14:paraId="1F9B3AB8" w14:textId="77777777" w:rsidR="005B2899" w:rsidRDefault="005B2899" w:rsidP="005B2899">
      <w:pPr>
        <w:pStyle w:val="BodyText2"/>
        <w:widowControl w:val="0"/>
        <w:spacing w:line="240" w:lineRule="auto"/>
        <w:jc w:val="left"/>
        <w:rPr>
          <w:szCs w:val="22"/>
        </w:rPr>
      </w:pPr>
      <w:r w:rsidRPr="005154D2">
        <w:rPr>
          <w:szCs w:val="22"/>
        </w:rPr>
        <w:t>The post</w:t>
      </w:r>
      <w:r>
        <w:rPr>
          <w:szCs w:val="22"/>
        </w:rPr>
        <w:t xml:space="preserve"> </w:t>
      </w:r>
      <w:r w:rsidRPr="005154D2">
        <w:rPr>
          <w:szCs w:val="22"/>
        </w:rPr>
        <w:t>holder will contribute to the undergraduate and postgraduate teaching programmes of the School and will also be involved with the assessment of students and have personal mentoring responsibilities for a small group of students on the MBChB programme.</w:t>
      </w:r>
    </w:p>
    <w:p w14:paraId="21285C11" w14:textId="77777777" w:rsidR="00E0322A" w:rsidRDefault="00E0322A" w:rsidP="005B2899">
      <w:pPr>
        <w:pStyle w:val="BodyText"/>
        <w:widowControl w:val="0"/>
        <w:rPr>
          <w:b/>
          <w:i/>
          <w:sz w:val="24"/>
          <w:szCs w:val="22"/>
        </w:rPr>
      </w:pPr>
    </w:p>
    <w:p w14:paraId="2460CCFF" w14:textId="77777777" w:rsidR="005B2899" w:rsidRPr="005B2899" w:rsidRDefault="005B2899" w:rsidP="005B2899">
      <w:pPr>
        <w:pStyle w:val="BodyText"/>
        <w:widowControl w:val="0"/>
        <w:rPr>
          <w:b/>
          <w:i/>
          <w:sz w:val="24"/>
          <w:szCs w:val="22"/>
        </w:rPr>
      </w:pPr>
      <w:r w:rsidRPr="005B2899">
        <w:rPr>
          <w:b/>
          <w:i/>
          <w:sz w:val="24"/>
          <w:szCs w:val="22"/>
        </w:rPr>
        <w:t>Accommodation and support for the post</w:t>
      </w:r>
    </w:p>
    <w:p w14:paraId="30A51DCB" w14:textId="77777777" w:rsidR="005B2899" w:rsidRPr="005154D2" w:rsidRDefault="005B2899" w:rsidP="005B2899">
      <w:pPr>
        <w:rPr>
          <w:szCs w:val="22"/>
        </w:rPr>
      </w:pPr>
      <w:r w:rsidRPr="005154D2">
        <w:rPr>
          <w:szCs w:val="22"/>
        </w:rPr>
        <w:t>Office space will be made available within the Academic Unit.  Laboratory space wil</w:t>
      </w:r>
      <w:r w:rsidR="00537571">
        <w:rPr>
          <w:szCs w:val="22"/>
        </w:rPr>
        <w:t>l be made available as required.</w:t>
      </w:r>
    </w:p>
    <w:p w14:paraId="4974AF57" w14:textId="77777777" w:rsidR="00336B8B" w:rsidRPr="001446D6" w:rsidRDefault="00336B8B" w:rsidP="001446D6">
      <w:pPr>
        <w:pStyle w:val="Heading1"/>
      </w:pPr>
      <w:r>
        <w:t>CONTACTS</w:t>
      </w:r>
    </w:p>
    <w:p w14:paraId="1C777818" w14:textId="77777777" w:rsidR="00336B8B" w:rsidRPr="009D2B6E" w:rsidRDefault="00336B8B" w:rsidP="001446D6">
      <w:pPr>
        <w:pStyle w:val="Heading2"/>
      </w:pPr>
      <w:r w:rsidRPr="009D2B6E">
        <w:t>Academic Leads and Supervisors:</w:t>
      </w:r>
    </w:p>
    <w:p w14:paraId="2E47023E"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Professor Dilly Anumba</w:t>
      </w:r>
    </w:p>
    <w:p w14:paraId="752DCFF9"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79908049"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37966209"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1F3BD44E"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554C706D"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7081F95C"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4548309D"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7D7DC9FA" w14:textId="77777777" w:rsidR="00503CAF" w:rsidRPr="00503CAF" w:rsidRDefault="00503CAF" w:rsidP="00503CAF">
      <w:pPr>
        <w:widowControl w:val="0"/>
        <w:spacing w:after="0"/>
        <w:rPr>
          <w:rFonts w:eastAsia="Times New Roman" w:cs="Arial"/>
          <w:noProof/>
          <w:sz w:val="22"/>
          <w:szCs w:val="22"/>
          <w:lang w:eastAsia="en-GB"/>
        </w:rPr>
      </w:pPr>
    </w:p>
    <w:p w14:paraId="5DBA7EF1"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56A4DEF5" w14:textId="77777777" w:rsidR="00503CAF" w:rsidRP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0E0A3D11" w14:textId="77777777" w:rsidR="00503CAF" w:rsidRDefault="00503CAF" w:rsidP="00503CAF">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Emai</w:t>
      </w:r>
      <w:r>
        <w:rPr>
          <w:rFonts w:eastAsia="Times New Roman" w:cs="Arial"/>
          <w:noProof/>
          <w:sz w:val="22"/>
          <w:szCs w:val="22"/>
          <w:lang w:eastAsia="en-GB"/>
        </w:rPr>
        <w:t xml:space="preserve">l: </w:t>
      </w:r>
      <w:hyperlink r:id="rId8" w:history="1">
        <w:r w:rsidRPr="000D6035">
          <w:rPr>
            <w:rStyle w:val="Hyperlink"/>
            <w:rFonts w:eastAsia="Times New Roman" w:cs="Arial"/>
            <w:noProof/>
            <w:sz w:val="22"/>
            <w:szCs w:val="22"/>
            <w:lang w:eastAsia="en-GB"/>
          </w:rPr>
          <w:t>d.o.c.anumba@sheffield.ac.uk</w:t>
        </w:r>
      </w:hyperlink>
      <w:r>
        <w:rPr>
          <w:rFonts w:eastAsia="Times New Roman" w:cs="Arial"/>
          <w:noProof/>
          <w:sz w:val="22"/>
          <w:szCs w:val="22"/>
          <w:lang w:eastAsia="en-GB"/>
        </w:rPr>
        <w:t xml:space="preserve"> </w:t>
      </w:r>
    </w:p>
    <w:p w14:paraId="39D56368" w14:textId="77777777" w:rsidR="00503CAF" w:rsidRDefault="00503CAF" w:rsidP="00503CAF">
      <w:pPr>
        <w:widowControl w:val="0"/>
        <w:spacing w:after="0"/>
        <w:rPr>
          <w:rFonts w:eastAsia="Times New Roman" w:cs="Arial"/>
          <w:noProof/>
          <w:sz w:val="22"/>
          <w:szCs w:val="22"/>
          <w:lang w:eastAsia="en-GB"/>
        </w:rPr>
      </w:pPr>
    </w:p>
    <w:p w14:paraId="4A536964" w14:textId="77777777" w:rsidR="00336B8B" w:rsidRDefault="00336B8B" w:rsidP="00503CAF">
      <w:pPr>
        <w:widowControl w:val="0"/>
        <w:rPr>
          <w:color w:val="000000"/>
          <w:szCs w:val="22"/>
        </w:rPr>
      </w:pPr>
      <w:r w:rsidRPr="00372CD2">
        <w:rPr>
          <w:color w:val="000000"/>
          <w:szCs w:val="22"/>
        </w:rPr>
        <w:t>Academic, Educational and Clinical supervisors will be assigned following appointment to align with the individual’s needs</w:t>
      </w:r>
    </w:p>
    <w:p w14:paraId="7CFF0EA5" w14:textId="77777777" w:rsidR="0086769C" w:rsidRDefault="0086769C" w:rsidP="00503CAF">
      <w:pPr>
        <w:widowControl w:val="0"/>
        <w:rPr>
          <w:color w:val="000000"/>
          <w:szCs w:val="22"/>
        </w:rPr>
      </w:pPr>
    </w:p>
    <w:p w14:paraId="5FE1D0AB" w14:textId="77777777" w:rsidR="00181817" w:rsidRPr="006E76F7" w:rsidRDefault="00181817" w:rsidP="00E73BFB">
      <w:pPr>
        <w:widowControl w:val="0"/>
        <w:spacing w:after="0"/>
        <w:rPr>
          <w:color w:val="000000"/>
          <w:sz w:val="22"/>
          <w:szCs w:val="22"/>
        </w:rPr>
      </w:pPr>
      <w:r w:rsidRPr="006E76F7">
        <w:rPr>
          <w:color w:val="000000"/>
          <w:sz w:val="22"/>
          <w:szCs w:val="22"/>
        </w:rPr>
        <w:t>Professor Albert Ong</w:t>
      </w:r>
    </w:p>
    <w:p w14:paraId="750F0C5B" w14:textId="77777777" w:rsidR="00181817" w:rsidRPr="006E76F7" w:rsidRDefault="00181817" w:rsidP="00E73BFB">
      <w:pPr>
        <w:widowControl w:val="0"/>
        <w:spacing w:after="0"/>
        <w:rPr>
          <w:color w:val="000000"/>
          <w:sz w:val="22"/>
          <w:szCs w:val="22"/>
        </w:rPr>
      </w:pPr>
      <w:r w:rsidRPr="006E76F7">
        <w:rPr>
          <w:color w:val="000000"/>
          <w:sz w:val="22"/>
          <w:szCs w:val="22"/>
        </w:rPr>
        <w:t>Professor of Renal Medicine</w:t>
      </w:r>
    </w:p>
    <w:p w14:paraId="5D59EFE6" w14:textId="77777777" w:rsidR="00181817" w:rsidRPr="006E76F7" w:rsidRDefault="00181817" w:rsidP="00E73BFB">
      <w:pPr>
        <w:widowControl w:val="0"/>
        <w:spacing w:after="0"/>
        <w:rPr>
          <w:color w:val="000000"/>
          <w:sz w:val="22"/>
          <w:szCs w:val="22"/>
        </w:rPr>
      </w:pPr>
      <w:r w:rsidRPr="006E76F7">
        <w:rPr>
          <w:color w:val="000000"/>
          <w:sz w:val="22"/>
          <w:szCs w:val="22"/>
        </w:rPr>
        <w:t>Academic Programme Director for Renal Medicine</w:t>
      </w:r>
      <w:r w:rsidR="00FF60BC">
        <w:rPr>
          <w:color w:val="000000"/>
          <w:sz w:val="22"/>
          <w:szCs w:val="22"/>
        </w:rPr>
        <w:t xml:space="preserve"> and Deputy Director for Clinical Academic Training</w:t>
      </w:r>
    </w:p>
    <w:p w14:paraId="5E5539AC" w14:textId="77777777" w:rsidR="00181817" w:rsidRPr="006E76F7" w:rsidRDefault="00181817" w:rsidP="00E73BFB">
      <w:pPr>
        <w:widowControl w:val="0"/>
        <w:spacing w:after="0"/>
        <w:rPr>
          <w:color w:val="000000"/>
          <w:sz w:val="22"/>
          <w:szCs w:val="22"/>
        </w:rPr>
      </w:pPr>
      <w:r w:rsidRPr="006E76F7">
        <w:rPr>
          <w:color w:val="000000"/>
          <w:sz w:val="22"/>
          <w:szCs w:val="22"/>
        </w:rPr>
        <w:t>Academic Nephrology Unit</w:t>
      </w:r>
    </w:p>
    <w:p w14:paraId="069263A3" w14:textId="77777777" w:rsidR="00181817" w:rsidRPr="006E76F7" w:rsidRDefault="00181817" w:rsidP="00E73BFB">
      <w:pPr>
        <w:widowControl w:val="0"/>
        <w:spacing w:after="0"/>
        <w:rPr>
          <w:color w:val="000000"/>
          <w:sz w:val="22"/>
          <w:szCs w:val="22"/>
        </w:rPr>
      </w:pPr>
      <w:r w:rsidRPr="006E76F7">
        <w:rPr>
          <w:color w:val="000000"/>
          <w:sz w:val="22"/>
          <w:szCs w:val="22"/>
        </w:rPr>
        <w:t>Department of Infection, Immunity and Cardiovascular Disease</w:t>
      </w:r>
    </w:p>
    <w:p w14:paraId="39052A20" w14:textId="77777777" w:rsidR="00181817" w:rsidRPr="006E76F7" w:rsidRDefault="00181817" w:rsidP="00E73BFB">
      <w:pPr>
        <w:widowControl w:val="0"/>
        <w:spacing w:after="0"/>
        <w:rPr>
          <w:color w:val="000000"/>
          <w:sz w:val="22"/>
          <w:szCs w:val="22"/>
        </w:rPr>
      </w:pPr>
      <w:r w:rsidRPr="006E76F7">
        <w:rPr>
          <w:color w:val="000000"/>
          <w:sz w:val="22"/>
          <w:szCs w:val="22"/>
        </w:rPr>
        <w:t>University of Sheffield</w:t>
      </w:r>
    </w:p>
    <w:p w14:paraId="162DD329" w14:textId="77777777" w:rsidR="00181817" w:rsidRPr="006E76F7" w:rsidRDefault="00181817" w:rsidP="00E73BFB">
      <w:pPr>
        <w:widowControl w:val="0"/>
        <w:spacing w:after="0"/>
        <w:rPr>
          <w:color w:val="000000"/>
          <w:sz w:val="22"/>
          <w:szCs w:val="22"/>
        </w:rPr>
      </w:pPr>
      <w:r w:rsidRPr="006E76F7">
        <w:rPr>
          <w:color w:val="000000"/>
          <w:sz w:val="22"/>
          <w:szCs w:val="22"/>
        </w:rPr>
        <w:t>Beech Hill Road, Sheffield S10 2RX</w:t>
      </w:r>
    </w:p>
    <w:p w14:paraId="770A94F2" w14:textId="77777777" w:rsidR="00181817" w:rsidRPr="00BB3F84" w:rsidRDefault="00181817" w:rsidP="00E73BFB">
      <w:pPr>
        <w:widowControl w:val="0"/>
        <w:spacing w:after="0"/>
        <w:rPr>
          <w:color w:val="000000"/>
          <w:sz w:val="22"/>
          <w:szCs w:val="22"/>
          <w:lang w:val="fr-FR"/>
        </w:rPr>
      </w:pPr>
      <w:r w:rsidRPr="00BB3F84">
        <w:rPr>
          <w:color w:val="000000"/>
          <w:sz w:val="22"/>
          <w:szCs w:val="22"/>
          <w:lang w:val="fr-FR"/>
        </w:rPr>
        <w:t>Tel: 0114 215 9509</w:t>
      </w:r>
    </w:p>
    <w:p w14:paraId="6C010BEF" w14:textId="77777777" w:rsidR="00181817" w:rsidRPr="00BB3F84" w:rsidRDefault="00181817" w:rsidP="00E73BFB">
      <w:pPr>
        <w:widowControl w:val="0"/>
        <w:spacing w:after="0"/>
        <w:rPr>
          <w:color w:val="000000"/>
          <w:sz w:val="22"/>
          <w:szCs w:val="22"/>
          <w:lang w:val="fr-FR"/>
        </w:rPr>
      </w:pPr>
      <w:r w:rsidRPr="00BB3F84">
        <w:rPr>
          <w:color w:val="000000"/>
          <w:sz w:val="22"/>
          <w:szCs w:val="22"/>
          <w:lang w:val="fr-FR"/>
        </w:rPr>
        <w:t xml:space="preserve">Email: </w:t>
      </w:r>
      <w:hyperlink r:id="rId9" w:history="1">
        <w:r w:rsidRPr="00BB3F84">
          <w:rPr>
            <w:rStyle w:val="Hyperlink"/>
            <w:sz w:val="22"/>
            <w:szCs w:val="22"/>
            <w:lang w:val="fr-FR"/>
          </w:rPr>
          <w:t>a.ong@sheffield.ac.uk</w:t>
        </w:r>
      </w:hyperlink>
    </w:p>
    <w:p w14:paraId="7F33D21F" w14:textId="77777777" w:rsidR="00181817" w:rsidRPr="00BB3F84" w:rsidRDefault="00181817" w:rsidP="00503CAF">
      <w:pPr>
        <w:widowControl w:val="0"/>
        <w:rPr>
          <w:color w:val="000000"/>
          <w:szCs w:val="22"/>
          <w:lang w:val="fr-FR"/>
        </w:rPr>
      </w:pPr>
    </w:p>
    <w:p w14:paraId="0210EAAC" w14:textId="77777777" w:rsidR="0086769C" w:rsidRPr="00816221" w:rsidRDefault="0086769C" w:rsidP="0086769C">
      <w:pPr>
        <w:jc w:val="left"/>
        <w:rPr>
          <w:rStyle w:val="Strong"/>
          <w:color w:val="002060"/>
          <w:sz w:val="28"/>
        </w:rPr>
      </w:pPr>
      <w:r w:rsidRPr="00816221">
        <w:rPr>
          <w:rStyle w:val="Strong"/>
          <w:color w:val="002060"/>
          <w:sz w:val="28"/>
        </w:rPr>
        <w:t xml:space="preserve">Deputy Head of School (South): </w:t>
      </w:r>
    </w:p>
    <w:p w14:paraId="5E078241" w14:textId="77777777" w:rsidR="00730A33" w:rsidRPr="00BB3F84" w:rsidRDefault="00730A33" w:rsidP="001446D6">
      <w:pPr>
        <w:pStyle w:val="Heading2"/>
        <w:rPr>
          <w:rFonts w:cs="Arial"/>
          <w:b w:val="0"/>
          <w:color w:val="1F497D"/>
          <w:sz w:val="22"/>
          <w:szCs w:val="20"/>
          <w:lang w:val="sv-SE"/>
        </w:rPr>
      </w:pPr>
      <w:r w:rsidRPr="00BB3F84">
        <w:rPr>
          <w:rFonts w:cs="Arial"/>
          <w:b w:val="0"/>
          <w:color w:val="1F497D"/>
          <w:sz w:val="22"/>
          <w:szCs w:val="20"/>
          <w:lang w:val="sv-SE"/>
        </w:rPr>
        <w:t xml:space="preserve">Dr Sunil Bhandari </w:t>
      </w:r>
      <w:hyperlink r:id="rId10" w:tgtFrame="_blank" w:history="1">
        <w:r w:rsidRPr="00BB3F84">
          <w:rPr>
            <w:rStyle w:val="Hyperlink"/>
            <w:b w:val="0"/>
            <w:sz w:val="22"/>
            <w:szCs w:val="20"/>
            <w:lang w:val="sv-SE"/>
          </w:rPr>
          <w:t>medicine.yh@hee.nhs.uk</w:t>
        </w:r>
      </w:hyperlink>
    </w:p>
    <w:p w14:paraId="611CD32D" w14:textId="77777777" w:rsidR="00336B8B" w:rsidRPr="00BB3F84" w:rsidRDefault="00336B8B" w:rsidP="001446D6">
      <w:pPr>
        <w:pStyle w:val="Heading2"/>
        <w:rPr>
          <w:noProof/>
          <w:lang w:val="sv-SE"/>
        </w:rPr>
      </w:pPr>
      <w:r w:rsidRPr="00BB3F84">
        <w:rPr>
          <w:noProof/>
          <w:lang w:val="sv-SE"/>
        </w:rPr>
        <w:t>Training Programme Director (clinical):</w:t>
      </w:r>
    </w:p>
    <w:p w14:paraId="29DE54D8" w14:textId="77777777" w:rsidR="00CD141C" w:rsidRPr="00BB3F84" w:rsidRDefault="00CD141C" w:rsidP="0039062E">
      <w:pPr>
        <w:pStyle w:val="E-mailSignature"/>
        <w:rPr>
          <w:rFonts w:ascii="Arial" w:hAnsi="Arial" w:cs="Arial"/>
          <w:noProof/>
          <w:sz w:val="22"/>
          <w:szCs w:val="22"/>
          <w:lang w:val="sv-SE"/>
        </w:rPr>
      </w:pPr>
      <w:r w:rsidRPr="00BB3F84">
        <w:rPr>
          <w:rFonts w:ascii="Arial" w:hAnsi="Arial" w:cs="Arial"/>
          <w:noProof/>
          <w:sz w:val="22"/>
          <w:szCs w:val="22"/>
          <w:lang w:val="sv-SE"/>
        </w:rPr>
        <w:t xml:space="preserve">Clinical </w:t>
      </w:r>
      <w:r w:rsidR="0039062E" w:rsidRPr="00BB3F84">
        <w:rPr>
          <w:rFonts w:ascii="Arial" w:hAnsi="Arial" w:cs="Arial"/>
          <w:noProof/>
          <w:sz w:val="22"/>
          <w:szCs w:val="22"/>
          <w:lang w:val="sv-SE"/>
        </w:rPr>
        <w:t xml:space="preserve">Training </w:t>
      </w:r>
      <w:r w:rsidRPr="00BB3F84">
        <w:rPr>
          <w:rFonts w:ascii="Arial" w:hAnsi="Arial" w:cs="Arial"/>
          <w:noProof/>
          <w:sz w:val="22"/>
          <w:szCs w:val="22"/>
          <w:lang w:val="sv-SE"/>
        </w:rPr>
        <w:t>Programme Director</w:t>
      </w:r>
      <w:r w:rsidR="00537571" w:rsidRPr="00BB3F84">
        <w:rPr>
          <w:rFonts w:ascii="Arial" w:hAnsi="Arial" w:cs="Arial"/>
          <w:noProof/>
          <w:sz w:val="22"/>
          <w:szCs w:val="22"/>
          <w:lang w:val="sv-SE"/>
        </w:rPr>
        <w:t>:</w:t>
      </w:r>
      <w:r w:rsidR="0039062E" w:rsidRPr="00BB3F84">
        <w:rPr>
          <w:rFonts w:ascii="Arial" w:hAnsi="Arial" w:cs="Arial"/>
          <w:noProof/>
          <w:sz w:val="22"/>
          <w:szCs w:val="22"/>
          <w:lang w:val="sv-SE"/>
        </w:rPr>
        <w:t xml:space="preserve"> </w:t>
      </w:r>
      <w:r w:rsidR="00E435FD" w:rsidRPr="00BB3F84">
        <w:rPr>
          <w:rFonts w:ascii="Arial" w:hAnsi="Arial" w:cs="Arial"/>
          <w:noProof/>
          <w:sz w:val="22"/>
          <w:szCs w:val="22"/>
          <w:lang w:val="sv-SE"/>
        </w:rPr>
        <w:t xml:space="preserve">Dr </w:t>
      </w:r>
      <w:r w:rsidR="0073692D" w:rsidRPr="00BB3F84">
        <w:rPr>
          <w:rFonts w:ascii="Arial" w:hAnsi="Arial" w:cs="Arial"/>
          <w:noProof/>
          <w:sz w:val="22"/>
          <w:szCs w:val="22"/>
          <w:lang w:val="sv-SE"/>
        </w:rPr>
        <w:t>Veena Reddy</w:t>
      </w:r>
      <w:r w:rsidR="00E435FD" w:rsidRPr="00BB3F84">
        <w:rPr>
          <w:rFonts w:ascii="Arial" w:hAnsi="Arial" w:cs="Arial"/>
          <w:noProof/>
          <w:sz w:val="22"/>
          <w:szCs w:val="22"/>
          <w:lang w:val="sv-SE"/>
        </w:rPr>
        <w:t xml:space="preserve"> (</w:t>
      </w:r>
      <w:r w:rsidR="0073692D" w:rsidRPr="00BB3F84">
        <w:rPr>
          <w:rFonts w:ascii="Arial" w:hAnsi="Arial" w:cs="Arial"/>
          <w:noProof/>
          <w:sz w:val="22"/>
          <w:szCs w:val="22"/>
          <w:lang w:val="sv-SE"/>
        </w:rPr>
        <w:t>veena</w:t>
      </w:r>
      <w:r w:rsidR="00E435FD" w:rsidRPr="00BB3F84">
        <w:rPr>
          <w:rFonts w:ascii="Arial" w:hAnsi="Arial" w:cs="Arial"/>
          <w:noProof/>
          <w:sz w:val="22"/>
          <w:szCs w:val="22"/>
          <w:lang w:val="sv-SE"/>
        </w:rPr>
        <w:t>.</w:t>
      </w:r>
      <w:r w:rsidR="0073692D" w:rsidRPr="00BB3F84">
        <w:rPr>
          <w:rFonts w:ascii="Arial" w:hAnsi="Arial" w:cs="Arial"/>
          <w:noProof/>
          <w:sz w:val="22"/>
          <w:szCs w:val="22"/>
          <w:lang w:val="sv-SE"/>
        </w:rPr>
        <w:t>reddy</w:t>
      </w:r>
      <w:r w:rsidR="00E435FD" w:rsidRPr="00BB3F84">
        <w:rPr>
          <w:rFonts w:ascii="Arial" w:hAnsi="Arial" w:cs="Arial"/>
          <w:noProof/>
          <w:sz w:val="22"/>
          <w:szCs w:val="22"/>
          <w:lang w:val="sv-SE"/>
        </w:rPr>
        <w:t>@nhs.</w:t>
      </w:r>
      <w:r w:rsidR="00C25E6C">
        <w:rPr>
          <w:rFonts w:ascii="Arial" w:hAnsi="Arial" w:cs="Arial"/>
          <w:noProof/>
          <w:sz w:val="22"/>
          <w:szCs w:val="22"/>
          <w:lang w:val="sv-SE"/>
        </w:rPr>
        <w:t>net</w:t>
      </w:r>
      <w:r w:rsidR="00E435FD" w:rsidRPr="00BB3F84">
        <w:rPr>
          <w:rFonts w:ascii="Arial" w:hAnsi="Arial" w:cs="Arial"/>
          <w:noProof/>
          <w:sz w:val="22"/>
          <w:szCs w:val="22"/>
          <w:lang w:val="sv-SE"/>
        </w:rPr>
        <w:t>)</w:t>
      </w:r>
    </w:p>
    <w:p w14:paraId="5169A0BC" w14:textId="77777777" w:rsidR="0039062E" w:rsidRPr="00BB3F84" w:rsidRDefault="0039062E" w:rsidP="0039062E">
      <w:pPr>
        <w:pStyle w:val="E-mailSignature"/>
        <w:rPr>
          <w:rFonts w:ascii="Arial" w:hAnsi="Arial" w:cs="Arial"/>
          <w:noProof/>
          <w:sz w:val="22"/>
          <w:szCs w:val="22"/>
          <w:lang w:val="sv-SE"/>
        </w:rPr>
      </w:pPr>
    </w:p>
    <w:p w14:paraId="5C4823F6" w14:textId="77777777" w:rsidR="00336B8B" w:rsidRPr="00BB3F84" w:rsidRDefault="00336B8B" w:rsidP="001446D6">
      <w:pPr>
        <w:pStyle w:val="Heading2"/>
        <w:rPr>
          <w:lang w:val="sv-SE"/>
        </w:rPr>
      </w:pPr>
      <w:r w:rsidRPr="00BB3F84">
        <w:rPr>
          <w:lang w:val="sv-SE"/>
        </w:rPr>
        <w:lastRenderedPageBreak/>
        <w:t>Academic Training Programme Director</w:t>
      </w:r>
    </w:p>
    <w:p w14:paraId="56988223" w14:textId="77777777" w:rsidR="00336B8B" w:rsidRPr="00BB3F84" w:rsidRDefault="00336B8B" w:rsidP="00336B8B">
      <w:pPr>
        <w:pStyle w:val="BodyText"/>
        <w:jc w:val="both"/>
        <w:rPr>
          <w:szCs w:val="22"/>
          <w:lang w:val="pt-PT"/>
        </w:rPr>
      </w:pPr>
      <w:r w:rsidRPr="00BB3F84">
        <w:rPr>
          <w:szCs w:val="22"/>
          <w:lang w:val="pt-PT"/>
        </w:rPr>
        <w:t xml:space="preserve">Professor </w:t>
      </w:r>
      <w:r w:rsidR="00503CAF" w:rsidRPr="00BB3F84">
        <w:rPr>
          <w:szCs w:val="22"/>
          <w:lang w:val="pt-PT"/>
        </w:rPr>
        <w:t xml:space="preserve">D O Anumba </w:t>
      </w:r>
      <w:r w:rsidR="00503CAF" w:rsidRPr="00BB3F84">
        <w:rPr>
          <w:szCs w:val="22"/>
          <w:lang w:val="pt-PT"/>
        </w:rPr>
        <w:tab/>
      </w:r>
      <w:hyperlink r:id="rId11" w:history="1">
        <w:r w:rsidR="00503CAF" w:rsidRPr="00BB3F84">
          <w:rPr>
            <w:rStyle w:val="Hyperlink"/>
            <w:noProof/>
            <w:szCs w:val="22"/>
            <w:lang w:val="pt-PT" w:eastAsia="en-GB"/>
          </w:rPr>
          <w:t>d.o.c.anumba@sheffield.ac.uk</w:t>
        </w:r>
      </w:hyperlink>
      <w:r w:rsidRPr="00BB3F84">
        <w:rPr>
          <w:szCs w:val="22"/>
          <w:lang w:val="pt-PT"/>
        </w:rPr>
        <w:t xml:space="preserve"> </w:t>
      </w:r>
    </w:p>
    <w:p w14:paraId="33C55687" w14:textId="77777777" w:rsidR="007E1E53" w:rsidRPr="00BB3F84" w:rsidRDefault="007E1E53" w:rsidP="00336B8B">
      <w:pPr>
        <w:pStyle w:val="BodyText"/>
        <w:jc w:val="both"/>
        <w:rPr>
          <w:szCs w:val="22"/>
          <w:u w:val="single"/>
          <w:lang w:val="pt-PT"/>
        </w:rPr>
      </w:pPr>
    </w:p>
    <w:p w14:paraId="01B5DEF7" w14:textId="1D84DDA4" w:rsidR="00D54D52" w:rsidRDefault="00D54D52" w:rsidP="00EA465D">
      <w:pPr>
        <w:pStyle w:val="NormalWeb"/>
        <w:pBdr>
          <w:bottom w:val="single" w:sz="4" w:space="1" w:color="A00054"/>
        </w:pBdr>
        <w:spacing w:before="0" w:beforeAutospacing="0" w:after="200" w:afterAutospacing="0"/>
        <w:ind w:left="-2" w:hanging="4"/>
        <w:jc w:val="both"/>
      </w:pPr>
      <w:r>
        <w:rPr>
          <w:b/>
          <w:bCs/>
          <w:color w:val="A00054"/>
          <w:sz w:val="36"/>
          <w:szCs w:val="36"/>
        </w:rPr>
        <w:t>Further Information</w:t>
      </w:r>
    </w:p>
    <w:p w14:paraId="39376A52" w14:textId="77777777" w:rsidR="00D54D52" w:rsidRDefault="00D54D52" w:rsidP="00D54D52">
      <w:pPr>
        <w:pStyle w:val="NormalWeb"/>
        <w:spacing w:before="0" w:beforeAutospacing="0" w:after="0" w:afterAutospacing="0"/>
        <w:ind w:left="-2" w:hanging="2"/>
      </w:pPr>
      <w:r>
        <w:rPr>
          <w:color w:val="000000"/>
          <w:sz w:val="22"/>
          <w:szCs w:val="22"/>
        </w:rPr>
        <w:t>Because of the nature of the work for which you are applying, this post is exempted from the provisions of Section 4 (2) of the Rehabilitation of Offenders Act 1974 by virtue of the Rehabilitation of Offenders Act 1974 (Exceptions) Order 1975. </w:t>
      </w:r>
    </w:p>
    <w:p w14:paraId="17CA565C" w14:textId="283F3384" w:rsidR="00D54D52" w:rsidRDefault="00D54D52" w:rsidP="00EA465D">
      <w:pPr>
        <w:pStyle w:val="NormalWeb"/>
        <w:spacing w:before="0" w:beforeAutospacing="0" w:after="0" w:afterAutospacing="0"/>
        <w:ind w:left="-2" w:hanging="2"/>
        <w:rPr>
          <w:color w:val="000000"/>
          <w:sz w:val="22"/>
          <w:szCs w:val="22"/>
        </w:rPr>
      </w:pPr>
      <w:r>
        <w:rPr>
          <w:color w:val="000000"/>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BA827BF" w14:textId="77777777" w:rsidR="00EA465D" w:rsidRDefault="00EA465D" w:rsidP="00EA465D">
      <w:pPr>
        <w:pStyle w:val="NormalWeb"/>
        <w:spacing w:before="0" w:beforeAutospacing="0" w:after="0" w:afterAutospacing="0"/>
        <w:ind w:left="-2" w:hanging="2"/>
      </w:pPr>
    </w:p>
    <w:p w14:paraId="485FC16B" w14:textId="77777777" w:rsidR="00D54D52" w:rsidRDefault="00D54D52" w:rsidP="00D54D52">
      <w:pPr>
        <w:pStyle w:val="NormalWeb"/>
        <w:spacing w:before="0" w:beforeAutospacing="0" w:after="120" w:afterAutospacing="0"/>
        <w:ind w:left="-2" w:hanging="2"/>
        <w:jc w:val="both"/>
      </w:pPr>
      <w:r>
        <w:rPr>
          <w:color w:val="000000"/>
          <w:sz w:val="22"/>
          <w:szCs w:val="22"/>
        </w:rPr>
        <w:t xml:space="preserve">For further information about the Academic Clinical Fellowship programme, please refer to the NIHR (National Institute for Health Research) Trainee Coordinating Centre (NIHRTCC) page on </w:t>
      </w:r>
      <w:hyperlink r:id="rId12" w:history="1">
        <w:r>
          <w:rPr>
            <w:rStyle w:val="Hyperlink"/>
            <w:color w:val="1155CC"/>
            <w:sz w:val="22"/>
            <w:szCs w:val="22"/>
          </w:rPr>
          <w:t>https://www.nihr.ac.uk/explore-nihr/academy-programmes/integrated-academic-training.htm</w:t>
        </w:r>
      </w:hyperlink>
      <w:r>
        <w:rPr>
          <w:color w:val="000000"/>
          <w:sz w:val="22"/>
          <w:szCs w:val="22"/>
        </w:rPr>
        <w:t> </w:t>
      </w:r>
    </w:p>
    <w:p w14:paraId="1C8BEFFA" w14:textId="77777777" w:rsidR="00D54D52" w:rsidRDefault="00D54D52" w:rsidP="00D54D52">
      <w:pPr>
        <w:pStyle w:val="NormalWeb"/>
        <w:spacing w:before="0" w:beforeAutospacing="0" w:after="120" w:afterAutospacing="0"/>
        <w:ind w:left="-2" w:hanging="2"/>
        <w:jc w:val="both"/>
      </w:pPr>
      <w:r>
        <w:rPr>
          <w:b/>
          <w:bCs/>
          <w:color w:val="000000"/>
          <w:sz w:val="22"/>
          <w:szCs w:val="22"/>
        </w:rPr>
        <w:t>Person Specifications</w:t>
      </w:r>
    </w:p>
    <w:p w14:paraId="3F8215F3" w14:textId="77777777" w:rsidR="00D54D52" w:rsidRDefault="00D54D52" w:rsidP="00D54D52">
      <w:pPr>
        <w:pStyle w:val="NormalWeb"/>
        <w:spacing w:before="0" w:beforeAutospacing="0" w:after="120" w:afterAutospacing="0"/>
        <w:ind w:left="-2" w:hanging="2"/>
        <w:jc w:val="both"/>
      </w:pPr>
      <w:r>
        <w:rPr>
          <w:color w:val="000000"/>
          <w:sz w:val="22"/>
          <w:szCs w:val="22"/>
        </w:rPr>
        <w:t>Applicants for this post will be required to meet the relevant Clinical eligibility criteria for the appropriate specialty and level listed at:- </w:t>
      </w:r>
    </w:p>
    <w:p w14:paraId="7C90D3BB" w14:textId="77777777" w:rsidR="00D54D52" w:rsidRDefault="00D54D52" w:rsidP="00D54D52">
      <w:pPr>
        <w:pStyle w:val="NormalWeb"/>
        <w:spacing w:before="0" w:beforeAutospacing="0" w:after="120" w:afterAutospacing="0"/>
        <w:ind w:left="-2" w:hanging="2"/>
        <w:jc w:val="both"/>
      </w:pPr>
      <w:r>
        <w:rPr>
          <w:color w:val="000000"/>
          <w:sz w:val="22"/>
          <w:szCs w:val="22"/>
        </w:rPr>
        <w:t>Please note - (applicants applying for Surgical, Medical or Psychiatry specialties at ST3 or above may be required to consult the relevant Core Training person specification):-</w:t>
      </w:r>
    </w:p>
    <w:p w14:paraId="5B179F93" w14:textId="77777777" w:rsidR="00D54D52" w:rsidRDefault="00E4235B" w:rsidP="00D54D52">
      <w:pPr>
        <w:pStyle w:val="NormalWeb"/>
        <w:spacing w:before="0" w:beforeAutospacing="0" w:after="120" w:afterAutospacing="0"/>
        <w:ind w:left="-2" w:hanging="2"/>
        <w:jc w:val="both"/>
      </w:pPr>
      <w:hyperlink r:id="rId13" w:history="1">
        <w:r w:rsidR="00D54D52">
          <w:rPr>
            <w:rStyle w:val="Hyperlink"/>
            <w:sz w:val="22"/>
            <w:szCs w:val="22"/>
          </w:rPr>
          <w:t>http://specialtytraining.hee.nhs.uk/Recruitment/Person-specifications</w:t>
        </w:r>
      </w:hyperlink>
      <w:r w:rsidR="00D54D52">
        <w:rPr>
          <w:color w:val="000000"/>
          <w:sz w:val="22"/>
          <w:szCs w:val="22"/>
        </w:rPr>
        <w:t>   </w:t>
      </w:r>
    </w:p>
    <w:p w14:paraId="3451A0F2" w14:textId="77777777" w:rsidR="00D54D52" w:rsidRDefault="00D54D52" w:rsidP="00D54D52">
      <w:pPr>
        <w:pStyle w:val="NormalWeb"/>
        <w:spacing w:before="0" w:beforeAutospacing="0" w:after="120" w:afterAutospacing="0"/>
        <w:ind w:left="-2" w:hanging="2"/>
        <w:jc w:val="both"/>
      </w:pPr>
      <w:r>
        <w:rPr>
          <w:color w:val="000000"/>
          <w:sz w:val="22"/>
          <w:szCs w:val="22"/>
        </w:rPr>
        <w:t>AND the Academic eligibility criteria listed at:</w:t>
      </w:r>
    </w:p>
    <w:p w14:paraId="3A9835E3" w14:textId="77777777" w:rsidR="00D54D52" w:rsidRDefault="00E4235B" w:rsidP="00D54D52">
      <w:pPr>
        <w:pStyle w:val="NormalWeb"/>
        <w:spacing w:before="0" w:beforeAutospacing="0" w:after="120" w:afterAutospacing="0"/>
        <w:ind w:left="-2" w:hanging="2"/>
        <w:jc w:val="both"/>
      </w:pPr>
      <w:hyperlink r:id="rId14" w:history="1">
        <w:r w:rsidR="00D54D52">
          <w:rPr>
            <w:rStyle w:val="Hyperlink"/>
            <w:sz w:val="22"/>
            <w:szCs w:val="22"/>
          </w:rPr>
          <w:t>http://specialtytraining.hee.nhs.uk/Recruitment/Person-specifications</w:t>
        </w:r>
      </w:hyperlink>
      <w:r w:rsidR="00D54D52">
        <w:rPr>
          <w:color w:val="000000"/>
          <w:sz w:val="22"/>
          <w:szCs w:val="22"/>
        </w:rPr>
        <w:t>  </w:t>
      </w:r>
    </w:p>
    <w:p w14:paraId="7C58145C" w14:textId="77777777" w:rsidR="00D54D52" w:rsidRDefault="00D54D52" w:rsidP="00D54D52">
      <w:pPr>
        <w:pStyle w:val="NormalWeb"/>
        <w:spacing w:before="0" w:beforeAutospacing="0" w:after="120" w:afterAutospacing="0"/>
        <w:ind w:left="-2" w:hanging="2"/>
        <w:jc w:val="both"/>
      </w:pPr>
      <w:r>
        <w:rPr>
          <w:b/>
          <w:bCs/>
          <w:color w:val="000000"/>
          <w:sz w:val="22"/>
          <w:szCs w:val="22"/>
        </w:rPr>
        <w:t>How to Apply</w:t>
      </w:r>
    </w:p>
    <w:p w14:paraId="5A1217E3" w14:textId="77777777" w:rsidR="00D54D52" w:rsidRDefault="00D54D52" w:rsidP="00D54D52">
      <w:pPr>
        <w:pStyle w:val="NormalWeb"/>
        <w:spacing w:before="0" w:beforeAutospacing="0" w:after="120" w:afterAutospacing="0"/>
        <w:ind w:left="-2" w:hanging="2"/>
        <w:jc w:val="both"/>
      </w:pPr>
      <w:r>
        <w:rPr>
          <w:color w:val="000000"/>
          <w:sz w:val="22"/>
          <w:szCs w:val="22"/>
        </w:rPr>
        <w:t>For more information about applying to ACF vacancies in Health Education England Yorkshire and the Humber please visit:-</w:t>
      </w:r>
    </w:p>
    <w:p w14:paraId="032B5315" w14:textId="77777777" w:rsidR="00D54D52" w:rsidRDefault="00D54D52" w:rsidP="00D54D52">
      <w:pPr>
        <w:pStyle w:val="NormalWeb"/>
        <w:spacing w:before="0" w:beforeAutospacing="0" w:after="120" w:afterAutospacing="0"/>
        <w:ind w:left="-2" w:hanging="2"/>
        <w:jc w:val="both"/>
      </w:pPr>
      <w:r>
        <w:rPr>
          <w:color w:val="000000"/>
          <w:sz w:val="22"/>
          <w:szCs w:val="22"/>
        </w:rPr>
        <w:t>http://www.yorksandhumberdeanery.nhs.uk/recruitment/our_vacancies/academic_recruitment/ </w:t>
      </w:r>
    </w:p>
    <w:p w14:paraId="301F0A85" w14:textId="77777777" w:rsidR="00D54D52" w:rsidRDefault="00D54D52" w:rsidP="00D54D52">
      <w:pPr>
        <w:pStyle w:val="NormalWeb"/>
        <w:spacing w:before="0" w:beforeAutospacing="0" w:after="120" w:afterAutospacing="0"/>
        <w:ind w:left="-2" w:hanging="2"/>
        <w:jc w:val="both"/>
      </w:pPr>
      <w:r>
        <w:rPr>
          <w:color w:val="000000"/>
          <w:sz w:val="22"/>
          <w:szCs w:val="22"/>
        </w:rPr>
        <w:t>Applications will only be accepted through the Oriel online application system:-</w:t>
      </w:r>
    </w:p>
    <w:p w14:paraId="31E36B82" w14:textId="7C220373" w:rsidR="00D54D52" w:rsidRDefault="00EA465D" w:rsidP="00D54D52">
      <w:pPr>
        <w:pStyle w:val="NormalWeb"/>
        <w:spacing w:before="0" w:beforeAutospacing="0" w:after="120" w:afterAutospacing="0"/>
        <w:ind w:left="-2" w:hanging="2"/>
        <w:jc w:val="both"/>
      </w:pPr>
      <w:hyperlink r:id="rId15" w:history="1">
        <w:r w:rsidRPr="001B4560">
          <w:rPr>
            <w:rStyle w:val="Hyperlink"/>
            <w:sz w:val="22"/>
            <w:szCs w:val="22"/>
          </w:rPr>
          <w:t>https://www.oriel.nhs.uk</w:t>
        </w:r>
      </w:hyperlink>
      <w:r>
        <w:rPr>
          <w:color w:val="000000"/>
          <w:sz w:val="22"/>
          <w:szCs w:val="22"/>
        </w:rPr>
        <w:t xml:space="preserve"> </w:t>
      </w:r>
    </w:p>
    <w:p w14:paraId="7CA026E0" w14:textId="77777777" w:rsidR="00D54D52" w:rsidRDefault="00D54D52" w:rsidP="00D54D52"/>
    <w:p w14:paraId="2700589C" w14:textId="77777777" w:rsidR="00D54D52" w:rsidRDefault="00D54D52" w:rsidP="00D54D52">
      <w:pPr>
        <w:pStyle w:val="NormalWeb"/>
        <w:spacing w:before="0" w:beforeAutospacing="0" w:after="120" w:afterAutospacing="0"/>
        <w:ind w:left="-2" w:hanging="2"/>
        <w:jc w:val="both"/>
      </w:pPr>
      <w:r>
        <w:rPr>
          <w:color w:val="000000"/>
          <w:sz w:val="22"/>
          <w:szCs w:val="22"/>
        </w:rPr>
        <w:t xml:space="preserve">Applications open: </w:t>
      </w:r>
      <w:r>
        <w:rPr>
          <w:rStyle w:val="apple-tab-span"/>
          <w:color w:val="000000"/>
          <w:sz w:val="22"/>
          <w:szCs w:val="22"/>
        </w:rPr>
        <w:tab/>
      </w:r>
      <w:r>
        <w:rPr>
          <w:rStyle w:val="apple-tab-span"/>
          <w:color w:val="000000"/>
          <w:sz w:val="22"/>
          <w:szCs w:val="22"/>
        </w:rPr>
        <w:tab/>
      </w:r>
      <w:r>
        <w:rPr>
          <w:color w:val="000000"/>
          <w:sz w:val="22"/>
          <w:szCs w:val="22"/>
        </w:rPr>
        <w:t>10:00 on 1st October 2020</w:t>
      </w:r>
    </w:p>
    <w:p w14:paraId="53542E9D" w14:textId="77777777" w:rsidR="00D54D52" w:rsidRDefault="00D54D52" w:rsidP="00D54D52">
      <w:pPr>
        <w:pStyle w:val="NormalWeb"/>
        <w:spacing w:before="0" w:beforeAutospacing="0" w:after="120" w:afterAutospacing="0"/>
        <w:ind w:left="-2" w:hanging="2"/>
        <w:jc w:val="both"/>
      </w:pPr>
      <w:r>
        <w:rPr>
          <w:color w:val="000000"/>
          <w:sz w:val="22"/>
          <w:szCs w:val="22"/>
        </w:rPr>
        <w:t>Applications close:</w:t>
      </w:r>
      <w:r>
        <w:rPr>
          <w:rStyle w:val="apple-tab-span"/>
          <w:color w:val="000000"/>
          <w:sz w:val="22"/>
          <w:szCs w:val="22"/>
        </w:rPr>
        <w:tab/>
      </w:r>
      <w:r>
        <w:rPr>
          <w:rStyle w:val="apple-tab-span"/>
          <w:color w:val="000000"/>
          <w:sz w:val="22"/>
          <w:szCs w:val="22"/>
        </w:rPr>
        <w:tab/>
      </w:r>
      <w:r>
        <w:rPr>
          <w:color w:val="000000"/>
          <w:sz w:val="22"/>
          <w:szCs w:val="22"/>
        </w:rPr>
        <w:t>16:00 on 4th November 2020</w:t>
      </w:r>
    </w:p>
    <w:p w14:paraId="5F8D23FC" w14:textId="77777777" w:rsidR="00D54D52" w:rsidRDefault="00D54D52" w:rsidP="00D54D52"/>
    <w:p w14:paraId="44AA6A6A" w14:textId="77777777" w:rsidR="00D54D52" w:rsidRDefault="00D54D52" w:rsidP="00D54D52">
      <w:pPr>
        <w:pStyle w:val="NormalWeb"/>
        <w:spacing w:before="0" w:beforeAutospacing="0" w:after="120" w:afterAutospacing="0"/>
        <w:ind w:left="-2" w:hanging="2"/>
        <w:jc w:val="both"/>
      </w:pPr>
      <w:r>
        <w:rPr>
          <w:color w:val="000000"/>
          <w:sz w:val="22"/>
          <w:szCs w:val="22"/>
        </w:rPr>
        <w:t>After the application deadline no applications will be accepted. There will be no exceptions to this deadline. You are advised to complete and submit your application ahead of the deadline to allow for any unforeseen problems.</w:t>
      </w:r>
    </w:p>
    <w:p w14:paraId="09988177" w14:textId="3FEB5D78" w:rsidR="00D54D52" w:rsidRDefault="00D54D52" w:rsidP="00EA465D">
      <w:pPr>
        <w:pStyle w:val="NormalWeb"/>
        <w:spacing w:before="0" w:beforeAutospacing="0" w:after="120" w:afterAutospacing="0"/>
        <w:ind w:left="-2" w:hanging="2"/>
        <w:jc w:val="both"/>
      </w:pPr>
      <w:r>
        <w:rPr>
          <w:b/>
          <w:bCs/>
          <w:color w:val="000000"/>
          <w:sz w:val="22"/>
          <w:szCs w:val="22"/>
        </w:rPr>
        <w:t>Please note:</w:t>
      </w:r>
      <w:r>
        <w:rPr>
          <w:color w:val="000000"/>
          <w:sz w:val="22"/>
          <w:szCs w:val="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3AAB5526" w14:textId="77777777" w:rsidR="00D54D52" w:rsidRDefault="00D54D52" w:rsidP="00D54D52">
      <w:pPr>
        <w:pStyle w:val="NormalWeb"/>
        <w:spacing w:before="0" w:beforeAutospacing="0" w:after="120" w:afterAutospacing="0"/>
        <w:ind w:left="-2" w:hanging="2"/>
        <w:jc w:val="both"/>
      </w:pPr>
      <w:r>
        <w:rPr>
          <w:color w:val="000000"/>
          <w:sz w:val="22"/>
          <w:szCs w:val="22"/>
        </w:rPr>
        <w:t>Interviews will be held online. The date will be confirmed to applicants via the Oriel application system.</w:t>
      </w:r>
    </w:p>
    <w:p w14:paraId="791B8C8D" w14:textId="77777777" w:rsidR="00336B8B" w:rsidRPr="00233AAA" w:rsidRDefault="00233AAA" w:rsidP="00233AAA">
      <w:pPr>
        <w:tabs>
          <w:tab w:val="left" w:pos="8561"/>
        </w:tabs>
      </w:pPr>
      <w:r>
        <w:tab/>
      </w:r>
    </w:p>
    <w:sectPr w:rsidR="00336B8B" w:rsidRPr="00233AAA" w:rsidSect="00233AAA">
      <w:headerReference w:type="default" r:id="rId16"/>
      <w:footerReference w:type="default" r:id="rId17"/>
      <w:head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9389" w14:textId="77777777" w:rsidR="00E4235B" w:rsidRDefault="00E4235B" w:rsidP="00A47924">
      <w:pPr>
        <w:spacing w:after="0"/>
      </w:pPr>
      <w:r>
        <w:separator/>
      </w:r>
    </w:p>
  </w:endnote>
  <w:endnote w:type="continuationSeparator" w:id="0">
    <w:p w14:paraId="3CC9B93D" w14:textId="77777777" w:rsidR="00E4235B" w:rsidRDefault="00E4235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5993DA07"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BB3F8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B3F84">
              <w:rPr>
                <w:b/>
                <w:bCs/>
                <w:noProof/>
              </w:rPr>
              <w:t>8</w:t>
            </w:r>
            <w:r>
              <w:rPr>
                <w:b/>
                <w:bCs/>
              </w:rPr>
              <w:fldChar w:fldCharType="end"/>
            </w:r>
          </w:p>
        </w:sdtContent>
      </w:sdt>
    </w:sdtContent>
  </w:sdt>
  <w:p w14:paraId="1820295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BB0EF" w14:textId="77777777" w:rsidR="00E4235B" w:rsidRDefault="00E4235B" w:rsidP="00A47924">
      <w:pPr>
        <w:spacing w:after="0"/>
      </w:pPr>
      <w:r>
        <w:separator/>
      </w:r>
    </w:p>
  </w:footnote>
  <w:footnote w:type="continuationSeparator" w:id="0">
    <w:p w14:paraId="40260EB4" w14:textId="77777777" w:rsidR="00E4235B" w:rsidRDefault="00E4235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F46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871B" w14:textId="77777777" w:rsidR="001446D6" w:rsidRDefault="00503CAF">
    <w:pPr>
      <w:pStyle w:val="Header"/>
    </w:pPr>
    <w:r>
      <w:rPr>
        <w:noProof/>
        <w:lang w:eastAsia="zh-CN"/>
      </w:rPr>
      <w:drawing>
        <wp:inline distT="0" distB="0" distL="0" distR="0" wp14:anchorId="23E35068" wp14:editId="62906060">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001446D6" w:rsidRPr="001446D6">
      <w:rPr>
        <w:noProof/>
        <w:lang w:eastAsia="zh-CN"/>
      </w:rPr>
      <w:drawing>
        <wp:anchor distT="0" distB="0" distL="114300" distR="114300" simplePos="0" relativeHeight="251661312" behindDoc="0" locked="0" layoutInCell="1" allowOverlap="1" wp14:anchorId="57CE1E5C" wp14:editId="196FA74F">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en-GB" w:vendorID="64" w:dllVersion="0" w:nlCheck="1" w:checkStyle="0"/>
  <w:activeWritingStyle w:appName="MSWord" w:lang="fr-FR" w:vendorID="64" w:dllVersion="0"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463E6"/>
    <w:rsid w:val="00075448"/>
    <w:rsid w:val="0008073A"/>
    <w:rsid w:val="000A1BDE"/>
    <w:rsid w:val="000C6C4D"/>
    <w:rsid w:val="00111772"/>
    <w:rsid w:val="001446D6"/>
    <w:rsid w:val="0014470B"/>
    <w:rsid w:val="00181817"/>
    <w:rsid w:val="001D3DE0"/>
    <w:rsid w:val="00202267"/>
    <w:rsid w:val="002156DE"/>
    <w:rsid w:val="00233AAA"/>
    <w:rsid w:val="002362CD"/>
    <w:rsid w:val="002B164E"/>
    <w:rsid w:val="002C6B0A"/>
    <w:rsid w:val="00336B8B"/>
    <w:rsid w:val="00344010"/>
    <w:rsid w:val="003755DE"/>
    <w:rsid w:val="00384B44"/>
    <w:rsid w:val="00384C88"/>
    <w:rsid w:val="003850BB"/>
    <w:rsid w:val="0039062E"/>
    <w:rsid w:val="003943CF"/>
    <w:rsid w:val="00395260"/>
    <w:rsid w:val="003A7709"/>
    <w:rsid w:val="003D21D2"/>
    <w:rsid w:val="003D5A16"/>
    <w:rsid w:val="0040070F"/>
    <w:rsid w:val="004055E8"/>
    <w:rsid w:val="00424D24"/>
    <w:rsid w:val="004359BC"/>
    <w:rsid w:val="00442F7A"/>
    <w:rsid w:val="00465676"/>
    <w:rsid w:val="00471897"/>
    <w:rsid w:val="004718BF"/>
    <w:rsid w:val="00480A32"/>
    <w:rsid w:val="004B3710"/>
    <w:rsid w:val="004B75A7"/>
    <w:rsid w:val="004C39C5"/>
    <w:rsid w:val="004E3934"/>
    <w:rsid w:val="004E6FE9"/>
    <w:rsid w:val="00503CAF"/>
    <w:rsid w:val="0051140B"/>
    <w:rsid w:val="00533D3B"/>
    <w:rsid w:val="00537571"/>
    <w:rsid w:val="00575B52"/>
    <w:rsid w:val="00587848"/>
    <w:rsid w:val="00596223"/>
    <w:rsid w:val="0059784E"/>
    <w:rsid w:val="005B2899"/>
    <w:rsid w:val="005C033A"/>
    <w:rsid w:val="005D0EDF"/>
    <w:rsid w:val="006003A3"/>
    <w:rsid w:val="006125DF"/>
    <w:rsid w:val="00615E54"/>
    <w:rsid w:val="006167C6"/>
    <w:rsid w:val="00620521"/>
    <w:rsid w:val="006240A5"/>
    <w:rsid w:val="00625D12"/>
    <w:rsid w:val="006343FA"/>
    <w:rsid w:val="00636D00"/>
    <w:rsid w:val="00644124"/>
    <w:rsid w:val="00652ECC"/>
    <w:rsid w:val="00670E9D"/>
    <w:rsid w:val="006E76F7"/>
    <w:rsid w:val="00730A33"/>
    <w:rsid w:val="007350F3"/>
    <w:rsid w:val="0073692D"/>
    <w:rsid w:val="00784514"/>
    <w:rsid w:val="007E1E53"/>
    <w:rsid w:val="007F7AE0"/>
    <w:rsid w:val="00814299"/>
    <w:rsid w:val="00816221"/>
    <w:rsid w:val="0086769C"/>
    <w:rsid w:val="008B224C"/>
    <w:rsid w:val="008E1364"/>
    <w:rsid w:val="008E3F4A"/>
    <w:rsid w:val="00901461"/>
    <w:rsid w:val="00916B21"/>
    <w:rsid w:val="00931E12"/>
    <w:rsid w:val="009469D3"/>
    <w:rsid w:val="00951CF3"/>
    <w:rsid w:val="00972C5B"/>
    <w:rsid w:val="00A07641"/>
    <w:rsid w:val="00A146F3"/>
    <w:rsid w:val="00A42355"/>
    <w:rsid w:val="00A47924"/>
    <w:rsid w:val="00A50ABE"/>
    <w:rsid w:val="00A544C9"/>
    <w:rsid w:val="00A55E49"/>
    <w:rsid w:val="00A77177"/>
    <w:rsid w:val="00AD52DF"/>
    <w:rsid w:val="00AF1EA4"/>
    <w:rsid w:val="00B10E77"/>
    <w:rsid w:val="00B26BF4"/>
    <w:rsid w:val="00B353B8"/>
    <w:rsid w:val="00B37BC5"/>
    <w:rsid w:val="00B45039"/>
    <w:rsid w:val="00B47FDE"/>
    <w:rsid w:val="00B56F4B"/>
    <w:rsid w:val="00B828F5"/>
    <w:rsid w:val="00BB3F84"/>
    <w:rsid w:val="00BD63C2"/>
    <w:rsid w:val="00BD7280"/>
    <w:rsid w:val="00BF499B"/>
    <w:rsid w:val="00C25E6C"/>
    <w:rsid w:val="00C370B4"/>
    <w:rsid w:val="00C53350"/>
    <w:rsid w:val="00C73E92"/>
    <w:rsid w:val="00C76FE4"/>
    <w:rsid w:val="00C97151"/>
    <w:rsid w:val="00CA7A55"/>
    <w:rsid w:val="00CC42F0"/>
    <w:rsid w:val="00CD141C"/>
    <w:rsid w:val="00CD4FEA"/>
    <w:rsid w:val="00D54D52"/>
    <w:rsid w:val="00D84250"/>
    <w:rsid w:val="00DA771A"/>
    <w:rsid w:val="00E00964"/>
    <w:rsid w:val="00E0322A"/>
    <w:rsid w:val="00E4235B"/>
    <w:rsid w:val="00E435FD"/>
    <w:rsid w:val="00E65674"/>
    <w:rsid w:val="00E73BFB"/>
    <w:rsid w:val="00E8210E"/>
    <w:rsid w:val="00E900AA"/>
    <w:rsid w:val="00EA465D"/>
    <w:rsid w:val="00EC6B60"/>
    <w:rsid w:val="00ED0D7D"/>
    <w:rsid w:val="00EF105F"/>
    <w:rsid w:val="00F15355"/>
    <w:rsid w:val="00F37AAA"/>
    <w:rsid w:val="00F81AA1"/>
    <w:rsid w:val="00F964FE"/>
    <w:rsid w:val="00FA7807"/>
    <w:rsid w:val="00FB4796"/>
    <w:rsid w:val="00FC1F33"/>
    <w:rsid w:val="00FF60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A7A3"/>
  <w15:docId w15:val="{9EB3C443-2C47-4494-8194-F24E27B3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m6396881104295576734msohyperlink">
    <w:name w:val="m_6396881104295576734msohyperlink"/>
    <w:basedOn w:val="DefaultParagraphFont"/>
    <w:rsid w:val="00625D12"/>
  </w:style>
  <w:style w:type="character" w:customStyle="1" w:styleId="apple-tab-span">
    <w:name w:val="apple-tab-span"/>
    <w:basedOn w:val="DefaultParagraphFont"/>
    <w:rsid w:val="00D54D52"/>
  </w:style>
  <w:style w:type="character" w:styleId="UnresolvedMention">
    <w:name w:val="Unresolved Mention"/>
    <w:basedOn w:val="DefaultParagraphFont"/>
    <w:uiPriority w:val="99"/>
    <w:semiHidden/>
    <w:unhideWhenUsed/>
    <w:rsid w:val="00EA4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5715">
      <w:bodyDiv w:val="1"/>
      <w:marLeft w:val="0"/>
      <w:marRight w:val="0"/>
      <w:marTop w:val="0"/>
      <w:marBottom w:val="0"/>
      <w:divBdr>
        <w:top w:val="none" w:sz="0" w:space="0" w:color="auto"/>
        <w:left w:val="none" w:sz="0" w:space="0" w:color="auto"/>
        <w:bottom w:val="none" w:sz="0" w:space="0" w:color="auto"/>
        <w:right w:val="none" w:sz="0" w:space="0" w:color="auto"/>
      </w:divBdr>
    </w:div>
    <w:div w:id="1539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anumba@sheffield.ac.u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anumba@sheffield.ac.uk" TargetMode="External"/><Relationship Id="rId5" Type="http://schemas.openxmlformats.org/officeDocument/2006/relationships/webSettings" Target="webSettings.xml"/><Relationship Id="rId15" Type="http://schemas.openxmlformats.org/officeDocument/2006/relationships/hyperlink" Target="https://www.oriel.nhs.uk" TargetMode="External"/><Relationship Id="rId23" Type="http://schemas.openxmlformats.org/officeDocument/2006/relationships/customXml" Target="../customXml/item4.xml"/><Relationship Id="rId10" Type="http://schemas.openxmlformats.org/officeDocument/2006/relationships/hyperlink" Target="mailto:medicine.yh@h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ng@sheffield.ac.uk"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111</Specialty>
    <University xmlns="2e376fe6-46c6-4319-b8a4-b42ad97d467c">2</University>
  </documentManagement>
</p:properties>
</file>

<file path=customXml/itemProps1.xml><?xml version="1.0" encoding="utf-8"?>
<ds:datastoreItem xmlns:ds="http://schemas.openxmlformats.org/officeDocument/2006/customXml" ds:itemID="{CE50EA4B-A424-9644-94ED-E5598BC29792}">
  <ds:schemaRefs>
    <ds:schemaRef ds:uri="http://schemas.openxmlformats.org/officeDocument/2006/bibliography"/>
  </ds:schemaRefs>
</ds:datastoreItem>
</file>

<file path=customXml/itemProps2.xml><?xml version="1.0" encoding="utf-8"?>
<ds:datastoreItem xmlns:ds="http://schemas.openxmlformats.org/officeDocument/2006/customXml" ds:itemID="{7F9675A9-1D7A-4171-98E0-3C4F30F207DE}"/>
</file>

<file path=customXml/itemProps3.xml><?xml version="1.0" encoding="utf-8"?>
<ds:datastoreItem xmlns:ds="http://schemas.openxmlformats.org/officeDocument/2006/customXml" ds:itemID="{CB692744-6D97-4B4E-80B2-B243F469247E}"/>
</file>

<file path=customXml/itemProps4.xml><?xml version="1.0" encoding="utf-8"?>
<ds:datastoreItem xmlns:ds="http://schemas.openxmlformats.org/officeDocument/2006/customXml" ds:itemID="{EDCB5443-5AAA-478E-A688-0CFD1710415F}"/>
</file>

<file path=docProps/app.xml><?xml version="1.0" encoding="utf-8"?>
<Properties xmlns="http://schemas.openxmlformats.org/officeDocument/2006/extended-properties" xmlns:vt="http://schemas.openxmlformats.org/officeDocument/2006/docPropsVTypes">
  <Template>ACF Job Description template 2017.dotx</Template>
  <TotalTime>26</TotalTime>
  <Pages>7</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Rosemary Badcoe</cp:lastModifiedBy>
  <cp:revision>20</cp:revision>
  <dcterms:created xsi:type="dcterms:W3CDTF">2020-09-17T10:49:00Z</dcterms:created>
  <dcterms:modified xsi:type="dcterms:W3CDTF">2020-09-21T07:46:00Z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