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2CDC0" w14:textId="77777777" w:rsidR="00A47924" w:rsidRPr="00A47924" w:rsidRDefault="00A47924" w:rsidP="008E1364">
      <w:pPr>
        <w:pStyle w:val="Heading1"/>
        <w:pBdr>
          <w:bottom w:val="single" w:sz="4" w:space="2" w:color="A00054"/>
        </w:pBdr>
        <w:spacing w:before="0"/>
        <w:rPr>
          <w:sz w:val="20"/>
          <w:szCs w:val="20"/>
        </w:rPr>
      </w:pPr>
      <w:bookmarkStart w:id="0" w:name="_GoBack"/>
      <w:bookmarkEnd w:id="0"/>
    </w:p>
    <w:p w14:paraId="4ADBEE1B" w14:textId="77777777" w:rsidR="008E1364" w:rsidRDefault="008E1364" w:rsidP="008E1364">
      <w:pPr>
        <w:pStyle w:val="Heading1"/>
        <w:pBdr>
          <w:bottom w:val="single" w:sz="4" w:space="2" w:color="A00054"/>
        </w:pBdr>
        <w:spacing w:before="0"/>
      </w:pPr>
      <w:r>
        <w:t>Job Description</w:t>
      </w:r>
    </w:p>
    <w:p w14:paraId="724A53DA" w14:textId="77777777" w:rsidR="00D67C7C" w:rsidRDefault="00A47924" w:rsidP="008E1364">
      <w:pPr>
        <w:pStyle w:val="Heading1"/>
        <w:pBdr>
          <w:bottom w:val="single" w:sz="4" w:space="2" w:color="A00054"/>
        </w:pBdr>
        <w:spacing w:before="0"/>
      </w:pPr>
      <w:r>
        <w:t xml:space="preserve">NIHR Academic Clinical Fellowship </w:t>
      </w:r>
    </w:p>
    <w:p w14:paraId="287FCE6E" w14:textId="1860FFAC" w:rsidR="00336B8B" w:rsidRPr="00A77177" w:rsidRDefault="00C37392" w:rsidP="00185E48">
      <w:pPr>
        <w:pStyle w:val="Heading1"/>
        <w:pBdr>
          <w:bottom w:val="single" w:sz="4" w:space="2" w:color="A00054"/>
        </w:pBdr>
        <w:spacing w:before="0"/>
      </w:pPr>
      <w:r>
        <w:t>Haematology</w:t>
      </w:r>
      <w:r w:rsidR="00A47924" w:rsidRPr="00A77177">
        <w:t xml:space="preserve"> ST</w:t>
      </w:r>
      <w:r w:rsidR="000C6C4D">
        <w:t>3</w:t>
      </w:r>
      <w:r w:rsidR="00336B8B" w:rsidRPr="00A77177">
        <w:t xml:space="preserve"> (1 post)</w:t>
      </w:r>
      <w:r w:rsidR="00185E48">
        <w:t xml:space="preserve"> – theme Older People and Complex Health Needs </w:t>
      </w:r>
    </w:p>
    <w:p w14:paraId="4A1F0BBB" w14:textId="77777777" w:rsidR="00A47924" w:rsidRPr="00A77177" w:rsidRDefault="00503CAF" w:rsidP="00336B8B">
      <w:pPr>
        <w:pStyle w:val="NoSpacing"/>
        <w:rPr>
          <w:lang w:eastAsia="en-GB"/>
        </w:rPr>
      </w:pPr>
      <w:r w:rsidRPr="00A77177">
        <w:rPr>
          <w:lang w:eastAsia="en-GB"/>
        </w:rPr>
        <w:t>The University of Sheffield</w:t>
      </w:r>
      <w:r w:rsidR="00A47924" w:rsidRPr="00A77177">
        <w:rPr>
          <w:lang w:eastAsia="en-GB"/>
        </w:rPr>
        <w:t>, in partnership with Health Education</w:t>
      </w:r>
      <w:r w:rsidR="003755DE" w:rsidRPr="00A77177">
        <w:rPr>
          <w:lang w:eastAsia="en-GB"/>
        </w:rPr>
        <w:t xml:space="preserve"> England</w:t>
      </w:r>
      <w:r w:rsidR="00A47924" w:rsidRPr="00A77177">
        <w:rPr>
          <w:lang w:eastAsia="en-GB"/>
        </w:rPr>
        <w:t xml:space="preserve"> Yorkshire and the Humber and the </w:t>
      </w:r>
      <w:r w:rsidRPr="00A77177">
        <w:rPr>
          <w:lang w:eastAsia="en-GB"/>
        </w:rPr>
        <w:t>Sheffield</w:t>
      </w:r>
      <w:r w:rsidR="00A47924" w:rsidRPr="00A77177">
        <w:rPr>
          <w:lang w:eastAsia="en-GB"/>
        </w:rPr>
        <w:t xml:space="preserve"> Teaching Hospitals NHS Trust, has developed an exciting pathway </w:t>
      </w:r>
      <w:r w:rsidR="006D0AA8">
        <w:rPr>
          <w:lang w:eastAsia="en-GB"/>
        </w:rPr>
        <w:t>for</w:t>
      </w:r>
      <w:r w:rsidR="006D0AA8" w:rsidRPr="00A77177">
        <w:rPr>
          <w:lang w:eastAsia="en-GB"/>
        </w:rPr>
        <w:t xml:space="preserve"> </w:t>
      </w:r>
      <w:r w:rsidR="00A47924" w:rsidRPr="00A77177">
        <w:rPr>
          <w:lang w:eastAsia="en-GB"/>
        </w:rPr>
        <w:t xml:space="preserve">academic </w:t>
      </w:r>
      <w:r w:rsidR="00E900AA" w:rsidRPr="00A77177">
        <w:rPr>
          <w:lang w:eastAsia="en-GB"/>
        </w:rPr>
        <w:t>clinical training opportunities.</w:t>
      </w:r>
    </w:p>
    <w:p w14:paraId="2411E07F" w14:textId="77777777" w:rsidR="00E900AA" w:rsidRPr="00A77177" w:rsidRDefault="00E900AA" w:rsidP="00336B8B">
      <w:pPr>
        <w:pStyle w:val="NoSpacing"/>
        <w:rPr>
          <w:lang w:eastAsia="en-GB"/>
        </w:rPr>
      </w:pPr>
    </w:p>
    <w:p w14:paraId="5CDE40A0" w14:textId="77777777" w:rsidR="00A47924" w:rsidRDefault="00A47924" w:rsidP="00336B8B">
      <w:pPr>
        <w:pStyle w:val="NoSpacing"/>
        <w:rPr>
          <w:lang w:eastAsia="en-GB"/>
        </w:rPr>
      </w:pPr>
      <w:r w:rsidRPr="00A77177">
        <w:rPr>
          <w:lang w:eastAsia="en-GB"/>
        </w:rPr>
        <w:t>Applications are now invited for an Academic Clinical Fellowship in</w:t>
      </w:r>
      <w:r w:rsidRPr="00A77177">
        <w:rPr>
          <w:color w:val="FF0000"/>
          <w:lang w:eastAsia="en-GB"/>
        </w:rPr>
        <w:t xml:space="preserve"> </w:t>
      </w:r>
      <w:r w:rsidR="00C37392">
        <w:rPr>
          <w:szCs w:val="22"/>
          <w:lang w:eastAsia="en-GB"/>
        </w:rPr>
        <w:t>Haematology</w:t>
      </w:r>
      <w:r w:rsidR="000C6C4D" w:rsidRPr="005154D2">
        <w:rPr>
          <w:szCs w:val="22"/>
          <w:lang w:eastAsia="en-GB"/>
        </w:rPr>
        <w:t xml:space="preserve"> at ST3</w:t>
      </w:r>
      <w:r w:rsidR="000C6C4D">
        <w:rPr>
          <w:szCs w:val="22"/>
          <w:lang w:eastAsia="en-GB"/>
        </w:rPr>
        <w:t xml:space="preserve"> </w:t>
      </w:r>
      <w:r w:rsidRPr="00A77177">
        <w:rPr>
          <w:lang w:eastAsia="en-GB"/>
        </w:rPr>
        <w:t>level. This new post has been created as part of th</w:t>
      </w:r>
      <w:r w:rsidR="007350F3">
        <w:rPr>
          <w:lang w:eastAsia="en-GB"/>
        </w:rPr>
        <w:t>e Health Education England (HEE</w:t>
      </w:r>
      <w:r w:rsidRPr="00A77177">
        <w:rPr>
          <w:lang w:eastAsia="en-GB"/>
        </w:rPr>
        <w:t>)/National Institution for Health Research Trainee Coordinating Centre (NIHRTCC) programme of Integrated Academic Training and offers candidates a comprehensive experience of clinical academic medicine working alongside internationally renowned clinicians and researchers</w:t>
      </w:r>
      <w:r w:rsidR="00BB1B7D">
        <w:rPr>
          <w:lang w:eastAsia="en-GB"/>
        </w:rPr>
        <w:t>.</w:t>
      </w:r>
    </w:p>
    <w:p w14:paraId="556227D2" w14:textId="77777777" w:rsidR="00D67C7C" w:rsidRPr="00A77177" w:rsidRDefault="00D67C7C" w:rsidP="00D67C7C">
      <w:pPr>
        <w:pStyle w:val="NoSpacing"/>
        <w:rPr>
          <w:lang w:eastAsia="en-GB"/>
        </w:rPr>
      </w:pPr>
    </w:p>
    <w:p w14:paraId="319E7A22" w14:textId="77777777" w:rsidR="00A47924" w:rsidRPr="00A77177" w:rsidRDefault="00A47924" w:rsidP="00336B8B">
      <w:pPr>
        <w:pStyle w:val="NoSpacing"/>
        <w:rPr>
          <w:lang w:eastAsia="en-GB"/>
        </w:rPr>
      </w:pPr>
      <w:r w:rsidRPr="00A77177">
        <w:rPr>
          <w:lang w:eastAsia="en-GB"/>
        </w:rPr>
        <w:t>We are seeking highly motivated, enthusiastic individuals with the potential to excel in both their clinical and academic training and who have the ambition to be the next generation of academic clinicians.</w:t>
      </w:r>
    </w:p>
    <w:p w14:paraId="27C031D6" w14:textId="77777777" w:rsidR="00A47924" w:rsidRPr="00A77177" w:rsidRDefault="00A47924" w:rsidP="00336B8B">
      <w:pPr>
        <w:pStyle w:val="NoSpacing"/>
        <w:rPr>
          <w:lang w:eastAsia="en-GB"/>
        </w:rPr>
      </w:pPr>
    </w:p>
    <w:p w14:paraId="13449D29" w14:textId="77777777" w:rsidR="00A47924" w:rsidRPr="00A71F7E" w:rsidRDefault="00A47924" w:rsidP="00336B8B">
      <w:pPr>
        <w:pStyle w:val="NoSpacing"/>
        <w:rPr>
          <w:lang w:eastAsia="en-GB"/>
        </w:rPr>
      </w:pPr>
      <w:r w:rsidRPr="00A77177">
        <w:rPr>
          <w:noProof/>
        </w:rPr>
        <w:t xml:space="preserve">This Academic Clinical Fellowship (ACF) programme in </w:t>
      </w:r>
      <w:r w:rsidR="00C37392">
        <w:rPr>
          <w:bCs/>
        </w:rPr>
        <w:t>Haematology</w:t>
      </w:r>
      <w:r w:rsidRPr="00A77177">
        <w:rPr>
          <w:b/>
          <w:bCs/>
        </w:rPr>
        <w:t xml:space="preserve"> </w:t>
      </w:r>
      <w:r w:rsidRPr="00A77177">
        <w:rPr>
          <w:noProof/>
        </w:rPr>
        <w:t xml:space="preserve">will be run by the University of </w:t>
      </w:r>
      <w:r w:rsidR="00503CAF" w:rsidRPr="00A77177">
        <w:rPr>
          <w:noProof/>
        </w:rPr>
        <w:t>Sheffield</w:t>
      </w:r>
      <w:r w:rsidRPr="00A77177">
        <w:rPr>
          <w:noProof/>
        </w:rPr>
        <w:t xml:space="preserve">, the </w:t>
      </w:r>
      <w:r w:rsidR="00503CAF" w:rsidRPr="00A77177">
        <w:rPr>
          <w:noProof/>
        </w:rPr>
        <w:t>Sheffield</w:t>
      </w:r>
      <w:r w:rsidRPr="00A77177">
        <w:rPr>
          <w:noProof/>
        </w:rPr>
        <w:t xml:space="preserve"> Teaching Hospitals NHS Trust and</w:t>
      </w:r>
      <w:r w:rsidRPr="00A71F7E">
        <w:rPr>
          <w:noProof/>
        </w:rPr>
        <w:t xml:space="preserve"> Health Education </w:t>
      </w:r>
      <w:r w:rsidR="003755DE">
        <w:rPr>
          <w:noProof/>
        </w:rPr>
        <w:t xml:space="preserve">England </w:t>
      </w:r>
      <w:r w:rsidR="00E900AA">
        <w:rPr>
          <w:noProof/>
        </w:rPr>
        <w:t>Yorkshire and the Humber.</w:t>
      </w:r>
    </w:p>
    <w:p w14:paraId="4A4DED22" w14:textId="77777777" w:rsidR="00A47924" w:rsidRPr="00A71F7E" w:rsidRDefault="00A47924" w:rsidP="00336B8B">
      <w:pPr>
        <w:pStyle w:val="NoSpacing"/>
        <w:rPr>
          <w:lang w:eastAsia="en-GB"/>
        </w:rPr>
      </w:pPr>
    </w:p>
    <w:p w14:paraId="2A8F16E2" w14:textId="77777777" w:rsidR="00A47924" w:rsidRPr="00A71F7E" w:rsidRDefault="00A47924" w:rsidP="00336B8B">
      <w:pPr>
        <w:pStyle w:val="NoSpacing"/>
      </w:pPr>
      <w:r w:rsidRPr="00A71F7E">
        <w:t>Academic Clinical Fellowships (ACFs) are 3</w:t>
      </w:r>
      <w:r w:rsidR="006D0AA8">
        <w:t>-</w:t>
      </w:r>
      <w:r w:rsidRPr="00A71F7E">
        <w:t>year fixed-term national training posts.  They attract an N</w:t>
      </w:r>
      <w:r w:rsidR="00B828F5">
        <w:t>TN(A) and trainees undertake 75</w:t>
      </w:r>
      <w:r w:rsidRPr="00A71F7E">
        <w:t>% clinical and 25% academic train</w:t>
      </w:r>
      <w:r w:rsidR="00A77177">
        <w:t xml:space="preserve">ing over the term of the post. </w:t>
      </w:r>
      <w:r w:rsidRPr="00A71F7E">
        <w:t>They are employed by the NHS Trust and have an honorary contract with the University at whose Medical School their academic research is supported.</w:t>
      </w:r>
    </w:p>
    <w:p w14:paraId="4E6D944C" w14:textId="77777777" w:rsidR="00A47924" w:rsidRPr="00A71F7E" w:rsidRDefault="00A47924" w:rsidP="00336B8B">
      <w:pPr>
        <w:pStyle w:val="NoSpacing"/>
      </w:pPr>
    </w:p>
    <w:p w14:paraId="5CDF0A4A" w14:textId="77777777" w:rsidR="00A47924" w:rsidRPr="00A71F7E" w:rsidRDefault="00A47924" w:rsidP="00336B8B">
      <w:pPr>
        <w:pStyle w:val="NoSpacing"/>
      </w:pPr>
      <w:r w:rsidRPr="00A71F7E">
        <w:t xml:space="preserve">ACF trainees also undertake a Research Training Programme provided by the University for which funding is provided by NIHR.  They also are eligible for a £1,000 bursary </w:t>
      </w:r>
      <w:r w:rsidR="006D0AA8">
        <w:t>each</w:t>
      </w:r>
      <w:r w:rsidR="006D0AA8" w:rsidRPr="00A71F7E">
        <w:t xml:space="preserve"> </w:t>
      </w:r>
      <w:r w:rsidRPr="00A71F7E">
        <w:t>year to support research training activity (e.g</w:t>
      </w:r>
      <w:r w:rsidR="006D0AA8">
        <w:t>.</w:t>
      </w:r>
      <w:r w:rsidRPr="00A71F7E">
        <w:t xml:space="preserve"> to attend academic conferences).</w:t>
      </w:r>
    </w:p>
    <w:p w14:paraId="739A9B30" w14:textId="77777777" w:rsidR="00A47924" w:rsidRPr="00A71F7E" w:rsidRDefault="00A47924" w:rsidP="00336B8B">
      <w:pPr>
        <w:pStyle w:val="NoSpacing"/>
      </w:pPr>
    </w:p>
    <w:p w14:paraId="0D406645" w14:textId="77777777" w:rsidR="00A47924" w:rsidRPr="00A71F7E" w:rsidRDefault="00A47924" w:rsidP="00336B8B">
      <w:pPr>
        <w:pStyle w:val="NoSpacing"/>
      </w:pPr>
      <w:r w:rsidRPr="00A71F7E">
        <w:t xml:space="preserve">ACF trainees </w:t>
      </w:r>
      <w:r w:rsidR="007D08DB">
        <w:t>will be supported to develop and submit</w:t>
      </w:r>
      <w:r w:rsidRPr="00A71F7E">
        <w:t xml:space="preserve"> an external funding application for a research </w:t>
      </w:r>
      <w:r w:rsidR="006D0AA8">
        <w:t xml:space="preserve">training </w:t>
      </w:r>
      <w:r w:rsidRPr="00A71F7E">
        <w:t>fellowship to enable them to complete a higher degree (PhD or research MD) following the completion of their ACF fixed-term post</w:t>
      </w:r>
      <w:r w:rsidR="006D0AA8">
        <w:t>. If successful</w:t>
      </w:r>
      <w:r w:rsidRPr="00A71F7E">
        <w:t xml:space="preserve">, </w:t>
      </w:r>
      <w:r w:rsidR="006D0AA8">
        <w:t>this fellowship</w:t>
      </w:r>
      <w:r w:rsidR="006D0AA8" w:rsidRPr="00A71F7E">
        <w:t xml:space="preserve"> </w:t>
      </w:r>
      <w:r w:rsidRPr="00A71F7E">
        <w:t xml:space="preserve">would be completed </w:t>
      </w:r>
      <w:r w:rsidR="006D0AA8">
        <w:t>during</w:t>
      </w:r>
      <w:r w:rsidR="006D0AA8" w:rsidRPr="00A71F7E">
        <w:t xml:space="preserve"> </w:t>
      </w:r>
      <w:r w:rsidRPr="00A71F7E">
        <w:t>Out-of-Programme</w:t>
      </w:r>
      <w:r w:rsidR="006D0AA8">
        <w:t xml:space="preserve"> </w:t>
      </w:r>
      <w:r w:rsidRPr="00A71F7E">
        <w:t>Research (OOPR)</w:t>
      </w:r>
      <w:r w:rsidR="006D0AA8">
        <w:t xml:space="preserve"> time</w:t>
      </w:r>
      <w:r w:rsidRPr="00A71F7E">
        <w:t>.</w:t>
      </w:r>
      <w:r w:rsidR="009D724D">
        <w:t xml:space="preserve"> As all Academic Clinical Fellowships are run-through posts, the current ST3 post would be guaranteed continued training to CCT, as long as they progress satisfactorily through both their academic and clinical training. Run-through status is withdrawn if ACFs do not complete the </w:t>
      </w:r>
      <w:r w:rsidR="009B391E">
        <w:t xml:space="preserve">initial 9-month </w:t>
      </w:r>
      <w:r w:rsidR="009D724D">
        <w:t>academic component.</w:t>
      </w:r>
    </w:p>
    <w:p w14:paraId="7AA012D8" w14:textId="77777777" w:rsidR="00A47924" w:rsidRPr="00A71F7E" w:rsidRDefault="00A47924" w:rsidP="00336B8B">
      <w:pPr>
        <w:pStyle w:val="NoSpacing"/>
      </w:pPr>
    </w:p>
    <w:p w14:paraId="69FFE7FF" w14:textId="6244D06F" w:rsidR="00336B8B" w:rsidRDefault="00185E48" w:rsidP="00336B8B">
      <w:pPr>
        <w:pStyle w:val="NoSpacing"/>
      </w:pPr>
      <w:r>
        <w:t xml:space="preserve">This post is being offered under the NIHR theme of </w:t>
      </w:r>
      <w:r w:rsidRPr="00185E48">
        <w:t>Older People and Complex Health Needs</w:t>
      </w:r>
      <w:r>
        <w:t>.</w:t>
      </w:r>
    </w:p>
    <w:p w14:paraId="19740179" w14:textId="77777777" w:rsidR="00336B8B" w:rsidRPr="007A3D31" w:rsidRDefault="00336B8B" w:rsidP="00336B8B">
      <w:pPr>
        <w:pStyle w:val="Heading1"/>
      </w:pPr>
      <w:r w:rsidRPr="007A3D31">
        <w:lastRenderedPageBreak/>
        <w:t>POST DETAILS</w:t>
      </w:r>
    </w:p>
    <w:p w14:paraId="12693EA6" w14:textId="77777777" w:rsidR="00336B8B" w:rsidRPr="007A3D31" w:rsidRDefault="00336B8B" w:rsidP="00336B8B">
      <w:pPr>
        <w:pStyle w:val="NoSpacing"/>
      </w:pPr>
    </w:p>
    <w:p w14:paraId="6A9528EA" w14:textId="77777777" w:rsidR="00336B8B" w:rsidRPr="00F333AF" w:rsidRDefault="00336B8B" w:rsidP="00336B8B">
      <w:pPr>
        <w:pStyle w:val="Heading2"/>
        <w:rPr>
          <w:rFonts w:cs="Arial"/>
          <w:sz w:val="24"/>
          <w:szCs w:val="24"/>
        </w:rPr>
      </w:pPr>
      <w:r w:rsidRPr="00F333AF">
        <w:rPr>
          <w:rFonts w:cs="Arial"/>
          <w:sz w:val="24"/>
          <w:szCs w:val="24"/>
        </w:rPr>
        <w:t>Job Title</w:t>
      </w:r>
    </w:p>
    <w:p w14:paraId="774F8534" w14:textId="77777777" w:rsidR="00336B8B" w:rsidRPr="00F333AF" w:rsidRDefault="00336B8B" w:rsidP="00150BDB">
      <w:pPr>
        <w:pStyle w:val="NoSpacing"/>
        <w:rPr>
          <w:rFonts w:cs="Arial"/>
        </w:rPr>
      </w:pPr>
      <w:r w:rsidRPr="00F333AF">
        <w:rPr>
          <w:rFonts w:cs="Arial"/>
        </w:rPr>
        <w:t xml:space="preserve">NIHR Academic Clinical Fellow (ACF) – </w:t>
      </w:r>
      <w:r w:rsidR="00623937" w:rsidRPr="00F333AF">
        <w:rPr>
          <w:rFonts w:cs="Arial"/>
        </w:rPr>
        <w:t>Haematology</w:t>
      </w:r>
    </w:p>
    <w:p w14:paraId="40B600D2" w14:textId="77777777" w:rsidR="00150BDB" w:rsidRPr="00F333AF" w:rsidRDefault="00150BDB" w:rsidP="00150BDB">
      <w:pPr>
        <w:pStyle w:val="NoSpacing"/>
        <w:rPr>
          <w:rFonts w:cs="Arial"/>
        </w:rPr>
      </w:pPr>
    </w:p>
    <w:p w14:paraId="214A458B" w14:textId="77777777" w:rsidR="00336B8B" w:rsidRPr="00F333AF" w:rsidRDefault="00336B8B" w:rsidP="00336B8B">
      <w:pPr>
        <w:pStyle w:val="Heading2"/>
        <w:rPr>
          <w:rFonts w:cs="Arial"/>
          <w:sz w:val="24"/>
          <w:szCs w:val="24"/>
        </w:rPr>
      </w:pPr>
      <w:r w:rsidRPr="00F333AF">
        <w:rPr>
          <w:rFonts w:cs="Arial"/>
          <w:sz w:val="24"/>
          <w:szCs w:val="24"/>
        </w:rPr>
        <w:t>Duration of the Post</w:t>
      </w:r>
    </w:p>
    <w:p w14:paraId="395AA363" w14:textId="77777777" w:rsidR="00150BDB" w:rsidRPr="00F333AF" w:rsidRDefault="00336B8B" w:rsidP="00150BDB">
      <w:pPr>
        <w:rPr>
          <w:rFonts w:cs="Arial"/>
        </w:rPr>
      </w:pPr>
      <w:r w:rsidRPr="00F333AF">
        <w:rPr>
          <w:rFonts w:cs="Arial"/>
        </w:rPr>
        <w:t xml:space="preserve">Up to 3 years (25% academic, 75% clinical). </w:t>
      </w:r>
    </w:p>
    <w:p w14:paraId="653AE827" w14:textId="77777777" w:rsidR="00150BDB" w:rsidRPr="00F333AF" w:rsidRDefault="00150BDB" w:rsidP="00150BDB">
      <w:pPr>
        <w:rPr>
          <w:rFonts w:cs="Arial"/>
        </w:rPr>
      </w:pPr>
    </w:p>
    <w:p w14:paraId="1FE8FC2F" w14:textId="77777777" w:rsidR="00336B8B" w:rsidRPr="00F333AF" w:rsidRDefault="00336B8B" w:rsidP="00150BDB">
      <w:pPr>
        <w:rPr>
          <w:rFonts w:cs="Arial"/>
          <w:b/>
          <w:color w:val="365F91" w:themeColor="accent1" w:themeShade="BF"/>
        </w:rPr>
      </w:pPr>
      <w:r w:rsidRPr="00F333AF">
        <w:rPr>
          <w:rFonts w:cs="Arial"/>
          <w:b/>
          <w:color w:val="365F91" w:themeColor="accent1" w:themeShade="BF"/>
        </w:rPr>
        <w:t>Lead NHS Hospital/Trust in which training will take place</w:t>
      </w:r>
    </w:p>
    <w:p w14:paraId="481F4CA6" w14:textId="77777777" w:rsidR="00150BDB" w:rsidRPr="00B54057" w:rsidRDefault="00503CAF" w:rsidP="00336B8B">
      <w:pPr>
        <w:rPr>
          <w:rFonts w:cs="Arial"/>
          <w:b/>
        </w:rPr>
      </w:pPr>
      <w:r w:rsidRPr="00B54057">
        <w:rPr>
          <w:rFonts w:cs="Arial"/>
          <w:b/>
        </w:rPr>
        <w:t>Sheffield</w:t>
      </w:r>
      <w:r w:rsidR="005B2899" w:rsidRPr="00B54057">
        <w:rPr>
          <w:rFonts w:cs="Arial"/>
          <w:b/>
        </w:rPr>
        <w:t xml:space="preserve"> Teaching Hospitals NHS </w:t>
      </w:r>
      <w:r w:rsidR="00853204" w:rsidRPr="00B54057">
        <w:rPr>
          <w:rFonts w:cs="Arial"/>
          <w:b/>
        </w:rPr>
        <w:t xml:space="preserve">Foundation </w:t>
      </w:r>
      <w:r w:rsidR="005B2899" w:rsidRPr="00B54057">
        <w:rPr>
          <w:rFonts w:cs="Arial"/>
          <w:b/>
        </w:rPr>
        <w:t>Trust.</w:t>
      </w:r>
    </w:p>
    <w:p w14:paraId="73CC5145" w14:textId="77777777" w:rsidR="00150BDB" w:rsidRPr="00F333AF" w:rsidRDefault="00150BDB" w:rsidP="00336B8B">
      <w:pPr>
        <w:rPr>
          <w:rFonts w:cs="Arial"/>
        </w:rPr>
      </w:pPr>
    </w:p>
    <w:p w14:paraId="0056C386" w14:textId="77777777" w:rsidR="00336B8B" w:rsidRPr="00F333AF" w:rsidRDefault="00336B8B" w:rsidP="00336B8B">
      <w:pPr>
        <w:pStyle w:val="Heading2"/>
        <w:rPr>
          <w:rFonts w:cs="Arial"/>
          <w:sz w:val="24"/>
          <w:szCs w:val="24"/>
        </w:rPr>
      </w:pPr>
      <w:r w:rsidRPr="00F333AF">
        <w:rPr>
          <w:rFonts w:cs="Arial"/>
          <w:sz w:val="24"/>
          <w:szCs w:val="24"/>
        </w:rPr>
        <w:t>Research institution in which training will take place</w:t>
      </w:r>
    </w:p>
    <w:p w14:paraId="1B979E1C" w14:textId="77777777" w:rsidR="000B7C22" w:rsidRPr="00F333AF" w:rsidRDefault="0077449D" w:rsidP="005B2899">
      <w:pPr>
        <w:rPr>
          <w:rFonts w:cs="Arial"/>
          <w:bCs/>
        </w:rPr>
      </w:pPr>
      <w:r w:rsidRPr="00F333AF">
        <w:rPr>
          <w:rFonts w:cs="Arial"/>
        </w:rPr>
        <w:t>The</w:t>
      </w:r>
      <w:r w:rsidRPr="00F333AF">
        <w:rPr>
          <w:rFonts w:cs="Arial"/>
          <w:b/>
        </w:rPr>
        <w:t xml:space="preserve"> </w:t>
      </w:r>
      <w:r w:rsidR="005B2899" w:rsidRPr="00F333AF">
        <w:rPr>
          <w:rFonts w:cs="Arial"/>
          <w:bCs/>
        </w:rPr>
        <w:t xml:space="preserve">fellowship will be hosted by a partnership between the Department of </w:t>
      </w:r>
      <w:r w:rsidR="000B7C22" w:rsidRPr="00F333AF">
        <w:rPr>
          <w:rFonts w:cs="Arial"/>
          <w:bCs/>
        </w:rPr>
        <w:t xml:space="preserve">Haematology </w:t>
      </w:r>
      <w:r w:rsidR="00853204" w:rsidRPr="00F333AF">
        <w:rPr>
          <w:rFonts w:cs="Arial"/>
          <w:bCs/>
        </w:rPr>
        <w:t xml:space="preserve">at </w:t>
      </w:r>
      <w:r w:rsidR="005B2899" w:rsidRPr="00F333AF">
        <w:rPr>
          <w:rFonts w:cs="Arial"/>
          <w:bCs/>
        </w:rPr>
        <w:t>Sheffield Teaching Hospitals NHS Foundation Trust (Royal Hallamshire Hospital and Northern General Hospital sites)</w:t>
      </w:r>
      <w:r w:rsidR="00853204" w:rsidRPr="00F333AF">
        <w:rPr>
          <w:rFonts w:cs="Arial"/>
          <w:bCs/>
        </w:rPr>
        <w:t>,</w:t>
      </w:r>
      <w:r w:rsidR="005B2899" w:rsidRPr="00F333AF">
        <w:rPr>
          <w:rFonts w:cs="Arial"/>
          <w:bCs/>
        </w:rPr>
        <w:t xml:space="preserve"> and The University of Sheffield </w:t>
      </w:r>
      <w:r w:rsidR="00806DB3" w:rsidRPr="00F333AF">
        <w:rPr>
          <w:rFonts w:cs="Arial"/>
          <w:bCs/>
        </w:rPr>
        <w:t xml:space="preserve">Faculty of Medicine, Dentistry and Health </w:t>
      </w:r>
      <w:r w:rsidRPr="00F333AF">
        <w:rPr>
          <w:rFonts w:cs="Arial"/>
          <w:bCs/>
        </w:rPr>
        <w:t xml:space="preserve">(Academic Department of </w:t>
      </w:r>
      <w:r w:rsidR="000B7C22" w:rsidRPr="00F333AF">
        <w:rPr>
          <w:rFonts w:cs="Arial"/>
          <w:bCs/>
        </w:rPr>
        <w:t>Oncology and Metabolism</w:t>
      </w:r>
      <w:r w:rsidRPr="00F333AF">
        <w:rPr>
          <w:rFonts w:cs="Arial"/>
          <w:bCs/>
        </w:rPr>
        <w:t>)</w:t>
      </w:r>
      <w:r w:rsidR="005B2899" w:rsidRPr="00F333AF">
        <w:rPr>
          <w:rFonts w:cs="Arial"/>
          <w:bCs/>
        </w:rPr>
        <w:t xml:space="preserve">. </w:t>
      </w:r>
    </w:p>
    <w:p w14:paraId="22995504" w14:textId="77777777" w:rsidR="000B7C22" w:rsidRPr="00F333AF" w:rsidRDefault="000B7C22" w:rsidP="000B7C22">
      <w:pPr>
        <w:pStyle w:val="Default"/>
        <w:jc w:val="both"/>
        <w:rPr>
          <w:b/>
        </w:rPr>
      </w:pPr>
      <w:r w:rsidRPr="00F333AF">
        <w:rPr>
          <w:b/>
        </w:rPr>
        <w:t xml:space="preserve">The Faculty of Medicine, Dentistry and Health </w:t>
      </w:r>
    </w:p>
    <w:p w14:paraId="6F5F4F32" w14:textId="77777777" w:rsidR="000B7C22" w:rsidRPr="00F333AF" w:rsidRDefault="000B7C22" w:rsidP="000B7C22">
      <w:pPr>
        <w:pStyle w:val="Default"/>
        <w:jc w:val="both"/>
      </w:pPr>
    </w:p>
    <w:p w14:paraId="366E1BB7" w14:textId="77777777" w:rsidR="000B7C22" w:rsidRPr="00F333AF" w:rsidRDefault="000B7C22" w:rsidP="000B7C22">
      <w:pPr>
        <w:pStyle w:val="Default"/>
        <w:jc w:val="both"/>
      </w:pPr>
      <w:r w:rsidRPr="00F333AF">
        <w:t xml:space="preserve">The Faculty of Medicine, Dentistry and Health is one of the major UK centres for education and research in health and related subjects.  With origins dating back to 1828, the Faculty has a long-standing tradition of excellence in clinical education and research. Over 2,500 students study in the Faculty each year on over 40 different courses.  In addition, over 200 students are registered on research degrees, supporting a Faculty research portfolio in excess of £30M. Independent assessments of our teaching and research quality rate us as among the best in the UK. With over 250 academic and clinical staff, and 250 research associates, the Faculty has the training and development of staff at the centre of its strategic priorities.   </w:t>
      </w:r>
    </w:p>
    <w:p w14:paraId="3929FA59" w14:textId="77777777" w:rsidR="000B7C22" w:rsidRPr="00F333AF" w:rsidRDefault="000B7C22" w:rsidP="000B7C22">
      <w:pPr>
        <w:pStyle w:val="BodyText2"/>
        <w:spacing w:after="0" w:line="240" w:lineRule="auto"/>
        <w:rPr>
          <w:rFonts w:cs="Arial"/>
        </w:rPr>
      </w:pPr>
    </w:p>
    <w:p w14:paraId="1A75EB05" w14:textId="77777777" w:rsidR="000B7C22" w:rsidRPr="00F333AF" w:rsidRDefault="000B7C22" w:rsidP="000B7C22">
      <w:pPr>
        <w:rPr>
          <w:rFonts w:eastAsia="Times New Roman" w:cs="Arial"/>
          <w:lang w:eastAsia="en-GB"/>
        </w:rPr>
      </w:pPr>
      <w:r w:rsidRPr="00F333AF">
        <w:rPr>
          <w:rFonts w:eastAsia="Times New Roman" w:cs="Arial"/>
          <w:b/>
          <w:bCs/>
          <w:lang w:eastAsia="en-GB"/>
        </w:rPr>
        <w:t>Department of Oncology &amp; Metabolism</w:t>
      </w:r>
    </w:p>
    <w:p w14:paraId="749E691A" w14:textId="51D39819" w:rsidR="00757CDF" w:rsidRDefault="00544D32" w:rsidP="000B7C22">
      <w:pPr>
        <w:rPr>
          <w:rFonts w:cs="Arial"/>
        </w:rPr>
      </w:pPr>
      <w:hyperlink r:id="rId11" w:history="1">
        <w:r w:rsidR="00757CDF" w:rsidRPr="00462336">
          <w:rPr>
            <w:rStyle w:val="Hyperlink"/>
            <w:rFonts w:cs="Arial"/>
          </w:rPr>
          <w:t>https://www.sheffield.ac.uk/oncology-metabolism</w:t>
        </w:r>
      </w:hyperlink>
    </w:p>
    <w:p w14:paraId="30E7D39A" w14:textId="54AEC6BB" w:rsidR="000B7C22" w:rsidRPr="00F333AF" w:rsidRDefault="000B7C22" w:rsidP="000B7C22">
      <w:pPr>
        <w:rPr>
          <w:rFonts w:cs="Arial"/>
          <w:lang w:eastAsia="zh-CN"/>
        </w:rPr>
      </w:pPr>
      <w:r w:rsidRPr="00F333AF">
        <w:rPr>
          <w:rFonts w:cs="Arial"/>
          <w:lang w:eastAsia="zh-CN"/>
        </w:rPr>
        <w:t>The Department of Oncology &amp; Metabolism at the University of Sheffield provides a dynamic, exciting research environment with an internationally renowned portfolio of basic, clinical and translational research, encompassing the life course.  With access to world class facilities, our researchers study human processes from the level of basic biology through to diseases such as cancer, osteoporosis and diabetes.  We focus on translating scientific discoveries into meaningful advances in the clinic that can benefit our patients and the general population.  The department is home to a dedicated network of academic and clinical specialists, independent research fellows, postdoctoral research scientists a</w:t>
      </w:r>
      <w:r w:rsidR="00757CDF">
        <w:rPr>
          <w:rFonts w:cs="Arial"/>
          <w:lang w:eastAsia="zh-CN"/>
        </w:rPr>
        <w:t>nd professional services staff.</w:t>
      </w:r>
    </w:p>
    <w:p w14:paraId="43F2CE8E" w14:textId="07D71DF1" w:rsidR="000B7C22" w:rsidRPr="00F333AF" w:rsidRDefault="000B7C22" w:rsidP="000B7C22">
      <w:pPr>
        <w:rPr>
          <w:rFonts w:cs="Arial"/>
          <w:lang w:eastAsia="zh-CN"/>
        </w:rPr>
      </w:pPr>
      <w:r w:rsidRPr="00F333AF">
        <w:rPr>
          <w:rFonts w:cs="Arial"/>
          <w:lang w:eastAsia="zh-CN"/>
        </w:rPr>
        <w:t xml:space="preserve">The department is part of the Sheffield Cancer Research collaboration of world leading scientists and clinicians who work at the University of Sheffield, Sheffield Teaching Hospitals NHS Foundation Trust and Sheffield Children’s NHS Foundation Trust.  Researchers are engaged in collaborative projects with cancer specialists and as part of multidisciplinary teams within Sheffield, throughout the UK and across the international scientific communities.  Major areas of interest include genome stability, the cell cycle and signal transduction, tumour </w:t>
      </w:r>
      <w:r w:rsidRPr="00F333AF">
        <w:rPr>
          <w:rFonts w:cs="Arial"/>
          <w:lang w:eastAsia="zh-CN"/>
        </w:rPr>
        <w:lastRenderedPageBreak/>
        <w:t xml:space="preserve">vascularisation and microenvironment and bone oncology.  Basic research in these areas is complimented by programmes in drug discovery, target and biomarker identification and use of </w:t>
      </w:r>
      <w:r w:rsidRPr="004168C1">
        <w:rPr>
          <w:rFonts w:cs="Arial"/>
          <w:i/>
          <w:lang w:eastAsia="zh-CN"/>
        </w:rPr>
        <w:t>in vitro</w:t>
      </w:r>
      <w:r w:rsidRPr="00F333AF">
        <w:rPr>
          <w:rFonts w:cs="Arial"/>
          <w:lang w:eastAsia="zh-CN"/>
        </w:rPr>
        <w:t xml:space="preserve"> and </w:t>
      </w:r>
      <w:r w:rsidRPr="004168C1">
        <w:rPr>
          <w:rFonts w:cs="Arial"/>
          <w:i/>
          <w:lang w:eastAsia="zh-CN"/>
        </w:rPr>
        <w:t>in vivo</w:t>
      </w:r>
      <w:r w:rsidRPr="00F333AF">
        <w:rPr>
          <w:rFonts w:cs="Arial"/>
          <w:lang w:eastAsia="zh-CN"/>
        </w:rPr>
        <w:t xml:space="preserve"> models that move towards human clinical studies for patient benefit.  The department additionally supports significant research programmes in breast, lung, urological and haematological oncology.</w:t>
      </w:r>
    </w:p>
    <w:p w14:paraId="57DA82F9" w14:textId="5B9FA433" w:rsidR="000B7C22" w:rsidRPr="00F333AF" w:rsidRDefault="000B7C22" w:rsidP="000B7C22">
      <w:pPr>
        <w:rPr>
          <w:rFonts w:cs="Arial"/>
          <w:lang w:eastAsia="zh-CN"/>
        </w:rPr>
      </w:pPr>
      <w:r w:rsidRPr="00F333AF">
        <w:rPr>
          <w:rFonts w:cs="Arial"/>
          <w:lang w:eastAsia="zh-CN"/>
        </w:rPr>
        <w:t>The main areas of musculoskeletal research are in osteoporosis, childhood bone disease.  Together with bone oncology these areas form the Mellanby Centre for Bone Research which is located within the department alongside the MRC/ARUK Centre for Integrated Musculoskeletal research in Ageing (CIMA).  Bone biology research at a basic science level is complimented by experimental medicine studies in man, focusing lifestyle interventions to develop and maintain optimal skeletal strength.  The Academic Unit of Bone Metabolism is an international centre where research focuses on assessment of diagnosis and treatments for bone-wasting diseases, primarily post-menopausal osteoporosis.  Reproductive research is in basic and clinical fertility, andrology and the department hosts one of the most successful Assisted Conception Units in the country, with facilities for human embryonic stem cell derivation.  The Diabetes Group has a clinical focus on hypoglycaemia, neuropathy and diabetic education.  The Endocrinology Group has expertise in pituitary and autoimmune thyroid disease, with research programmes directed at optimising endocrine replacement therapy, and encompassing University spinout companies Asterion and Diurnal, which operate in the area of development of long-acting hormone analogues.  All research activity is supported by state-of-the-art cell and molecular biology laboratories, dedicated clinical research facilities and access to the latest imaging technology including MR, NMR and PET scanning.</w:t>
      </w:r>
    </w:p>
    <w:p w14:paraId="7A7B3424" w14:textId="4CFC38F1" w:rsidR="00F333AF" w:rsidRPr="00757CDF" w:rsidRDefault="000B7C22" w:rsidP="00A24595">
      <w:pPr>
        <w:rPr>
          <w:rFonts w:cs="Arial"/>
          <w:lang w:eastAsia="zh-CN"/>
        </w:rPr>
      </w:pPr>
      <w:r w:rsidRPr="00F333AF">
        <w:rPr>
          <w:rFonts w:cs="Arial"/>
          <w:lang w:eastAsia="zh-CN"/>
        </w:rPr>
        <w:t xml:space="preserve">The department receives substantial competitive funding for its cutting-edge research from major research bodies, industry and charities, with the list of sponsors including NIHR, Research Councils UK, Cancer Research UK, the Wellcome Trust, Yorkshire Cancer Research, Arthritis Research UK, Diabetes UK and Bloodwise (Leukaemia and Lymphoma Research).  Substantial support from biotechnology and pharmaceutical companies has formed the basis for significant knowledge transfer activity and the department supports three University spinout companies (Asterion, Diurnal and Medella). A major emphasis and strength of the department is in career development.  This has been demonstrated by the success of individual researchers in attaining personal support through Fellowship schemes, which include NIHR, Cancer Research UK, Arthritis Research Council, Clinician Scientist and Clinical Research Fellowship awards.  Findings from research are disseminated through publication in a wide range of national and international forums, and more widely through public engagement events.   </w:t>
      </w:r>
    </w:p>
    <w:p w14:paraId="638C41C9" w14:textId="77777777" w:rsidR="00F333AF" w:rsidRDefault="00F333AF" w:rsidP="00A24595">
      <w:pPr>
        <w:rPr>
          <w:rFonts w:cs="Arial"/>
          <w:b/>
          <w:bCs/>
        </w:rPr>
      </w:pPr>
    </w:p>
    <w:p w14:paraId="16C4ADD7" w14:textId="77777777" w:rsidR="00A24595" w:rsidRPr="00F333AF" w:rsidRDefault="00A24595" w:rsidP="00A24595">
      <w:pPr>
        <w:rPr>
          <w:rFonts w:cs="Arial"/>
          <w:b/>
          <w:bCs/>
        </w:rPr>
      </w:pPr>
      <w:r w:rsidRPr="00F333AF">
        <w:rPr>
          <w:rFonts w:cs="Arial"/>
          <w:b/>
          <w:bCs/>
        </w:rPr>
        <w:t xml:space="preserve">Key Personnel of the Department of </w:t>
      </w:r>
      <w:r w:rsidR="0032608C" w:rsidRPr="00F333AF">
        <w:rPr>
          <w:rFonts w:cs="Arial"/>
          <w:b/>
          <w:bCs/>
        </w:rPr>
        <w:t>Oncology and Metabolism</w:t>
      </w:r>
      <w:r w:rsidRPr="00F333AF">
        <w:rPr>
          <w:rFonts w:cs="Arial"/>
          <w:b/>
          <w:bCs/>
        </w:rPr>
        <w:t xml:space="preserve"> </w:t>
      </w:r>
    </w:p>
    <w:tbl>
      <w:tblPr>
        <w:tblW w:w="0" w:type="auto"/>
        <w:tblLook w:val="04A0" w:firstRow="1" w:lastRow="0" w:firstColumn="1" w:lastColumn="0" w:noHBand="0" w:noVBand="1"/>
      </w:tblPr>
      <w:tblGrid>
        <w:gridCol w:w="5315"/>
        <w:gridCol w:w="4437"/>
      </w:tblGrid>
      <w:tr w:rsidR="00A24595" w:rsidRPr="00F333AF" w14:paraId="50D049C8" w14:textId="77777777" w:rsidTr="00B85DAD">
        <w:tc>
          <w:tcPr>
            <w:tcW w:w="5353" w:type="dxa"/>
          </w:tcPr>
          <w:p w14:paraId="124DC136" w14:textId="77777777" w:rsidR="00A24595" w:rsidRPr="00F333AF" w:rsidRDefault="00A24595" w:rsidP="00B85DAD">
            <w:pPr>
              <w:rPr>
                <w:rFonts w:cs="Arial"/>
                <w:bCs/>
              </w:rPr>
            </w:pPr>
            <w:r w:rsidRPr="00F333AF">
              <w:rPr>
                <w:rFonts w:cs="Arial"/>
              </w:rPr>
              <w:t>Head of Department</w:t>
            </w:r>
          </w:p>
        </w:tc>
        <w:tc>
          <w:tcPr>
            <w:tcW w:w="4469" w:type="dxa"/>
          </w:tcPr>
          <w:p w14:paraId="4BF9FF9F" w14:textId="77777777" w:rsidR="00A24595" w:rsidRPr="00F333AF" w:rsidRDefault="00A24595" w:rsidP="0032608C">
            <w:pPr>
              <w:rPr>
                <w:rFonts w:cs="Arial"/>
                <w:bCs/>
              </w:rPr>
            </w:pPr>
            <w:r w:rsidRPr="00F333AF">
              <w:rPr>
                <w:rFonts w:cs="Arial"/>
              </w:rPr>
              <w:t xml:space="preserve">Professor </w:t>
            </w:r>
            <w:r w:rsidR="0032608C" w:rsidRPr="00F333AF">
              <w:rPr>
                <w:rFonts w:cs="Arial"/>
              </w:rPr>
              <w:t>Allan Pacey MBE</w:t>
            </w:r>
          </w:p>
        </w:tc>
      </w:tr>
      <w:tr w:rsidR="00A24595" w:rsidRPr="00F333AF" w14:paraId="4FB9E317" w14:textId="77777777" w:rsidTr="00B85DAD">
        <w:tc>
          <w:tcPr>
            <w:tcW w:w="5353" w:type="dxa"/>
          </w:tcPr>
          <w:p w14:paraId="61AB6162" w14:textId="77777777" w:rsidR="0032608C" w:rsidRPr="00F333AF" w:rsidRDefault="0032608C" w:rsidP="00B85DAD">
            <w:pPr>
              <w:rPr>
                <w:rFonts w:cs="Arial"/>
              </w:rPr>
            </w:pPr>
            <w:r w:rsidRPr="00F333AF">
              <w:rPr>
                <w:rFonts w:cs="Arial"/>
              </w:rPr>
              <w:t>Deputy Head of Department</w:t>
            </w:r>
          </w:p>
          <w:p w14:paraId="06C3E3BE" w14:textId="77777777" w:rsidR="00A24595" w:rsidRPr="00F333AF" w:rsidRDefault="0032608C" w:rsidP="00B85DAD">
            <w:pPr>
              <w:rPr>
                <w:rFonts w:cs="Arial"/>
              </w:rPr>
            </w:pPr>
            <w:r w:rsidRPr="00F333AF">
              <w:rPr>
                <w:rFonts w:cs="Arial"/>
              </w:rPr>
              <w:t>Head of the Sheffield Cancer Centre</w:t>
            </w:r>
          </w:p>
        </w:tc>
        <w:tc>
          <w:tcPr>
            <w:tcW w:w="4469" w:type="dxa"/>
          </w:tcPr>
          <w:p w14:paraId="24049C29" w14:textId="77777777" w:rsidR="0032608C" w:rsidRPr="00F333AF" w:rsidRDefault="0032608C" w:rsidP="0032608C">
            <w:pPr>
              <w:rPr>
                <w:rFonts w:cs="Arial"/>
              </w:rPr>
            </w:pPr>
            <w:r w:rsidRPr="00F333AF">
              <w:rPr>
                <w:rFonts w:cs="Arial"/>
              </w:rPr>
              <w:t>Professor Angie Cox</w:t>
            </w:r>
          </w:p>
          <w:p w14:paraId="5FE783D8" w14:textId="77777777" w:rsidR="00A24595" w:rsidRPr="00F333AF" w:rsidRDefault="00A24595" w:rsidP="0032608C">
            <w:pPr>
              <w:rPr>
                <w:rFonts w:cs="Arial"/>
              </w:rPr>
            </w:pPr>
            <w:r w:rsidRPr="00F333AF">
              <w:rPr>
                <w:rFonts w:cs="Arial"/>
              </w:rPr>
              <w:t xml:space="preserve">Professor </w:t>
            </w:r>
            <w:r w:rsidR="0032608C" w:rsidRPr="00F333AF">
              <w:rPr>
                <w:rFonts w:cs="Arial"/>
              </w:rPr>
              <w:t>Thomas Helleday</w:t>
            </w:r>
          </w:p>
        </w:tc>
      </w:tr>
      <w:tr w:rsidR="00A24595" w:rsidRPr="00F333AF" w14:paraId="0793B5AD" w14:textId="77777777" w:rsidTr="00B85DAD">
        <w:tc>
          <w:tcPr>
            <w:tcW w:w="5353" w:type="dxa"/>
          </w:tcPr>
          <w:p w14:paraId="2949B93B" w14:textId="4884FF02" w:rsidR="00A24595" w:rsidRPr="00F333AF" w:rsidRDefault="00A24595" w:rsidP="00B85DAD">
            <w:pPr>
              <w:rPr>
                <w:rFonts w:cs="Arial"/>
                <w:bCs/>
              </w:rPr>
            </w:pPr>
            <w:r w:rsidRPr="00F333AF">
              <w:rPr>
                <w:rFonts w:cs="Arial"/>
              </w:rPr>
              <w:t xml:space="preserve">Senior </w:t>
            </w:r>
            <w:r w:rsidR="0032608C" w:rsidRPr="00F333AF">
              <w:rPr>
                <w:rFonts w:cs="Arial"/>
              </w:rPr>
              <w:t xml:space="preserve">Clinical </w:t>
            </w:r>
            <w:r w:rsidRPr="00F333AF">
              <w:rPr>
                <w:rFonts w:cs="Arial"/>
              </w:rPr>
              <w:t xml:space="preserve">Lecturer in </w:t>
            </w:r>
            <w:r w:rsidR="004168C1">
              <w:rPr>
                <w:rFonts w:cs="Arial"/>
              </w:rPr>
              <w:t>Haematology</w:t>
            </w:r>
          </w:p>
        </w:tc>
        <w:tc>
          <w:tcPr>
            <w:tcW w:w="4469" w:type="dxa"/>
          </w:tcPr>
          <w:p w14:paraId="0C53D80A" w14:textId="77777777" w:rsidR="00A24595" w:rsidRPr="00F333AF" w:rsidRDefault="0032608C" w:rsidP="0032608C">
            <w:pPr>
              <w:rPr>
                <w:rFonts w:cs="Arial"/>
                <w:bCs/>
              </w:rPr>
            </w:pPr>
            <w:r w:rsidRPr="00F333AF">
              <w:rPr>
                <w:rFonts w:cs="Arial"/>
              </w:rPr>
              <w:t>Dr Andrew Chantry</w:t>
            </w:r>
          </w:p>
        </w:tc>
      </w:tr>
      <w:tr w:rsidR="00A24595" w:rsidRPr="00F333AF" w14:paraId="02D99FBE" w14:textId="77777777" w:rsidTr="00B85DAD">
        <w:tc>
          <w:tcPr>
            <w:tcW w:w="5353" w:type="dxa"/>
          </w:tcPr>
          <w:p w14:paraId="48AD709C" w14:textId="77777777" w:rsidR="00A24595" w:rsidRPr="00F333AF" w:rsidRDefault="0032608C" w:rsidP="00B85DAD">
            <w:pPr>
              <w:rPr>
                <w:rFonts w:cs="Arial"/>
                <w:bCs/>
              </w:rPr>
            </w:pPr>
            <w:r w:rsidRPr="00F333AF">
              <w:rPr>
                <w:rFonts w:cs="Arial"/>
              </w:rPr>
              <w:t>Professor in Haematology</w:t>
            </w:r>
            <w:r w:rsidR="00A24595" w:rsidRPr="00F333AF">
              <w:rPr>
                <w:rFonts w:cs="Arial"/>
              </w:rPr>
              <w:tab/>
            </w:r>
          </w:p>
        </w:tc>
        <w:tc>
          <w:tcPr>
            <w:tcW w:w="4469" w:type="dxa"/>
          </w:tcPr>
          <w:p w14:paraId="40C5E471" w14:textId="77777777" w:rsidR="00A24595" w:rsidRPr="00F333AF" w:rsidRDefault="0032608C" w:rsidP="00B85DAD">
            <w:pPr>
              <w:rPr>
                <w:rFonts w:cs="Arial"/>
                <w:bCs/>
              </w:rPr>
            </w:pPr>
            <w:r w:rsidRPr="00F333AF">
              <w:rPr>
                <w:rFonts w:cs="Arial"/>
              </w:rPr>
              <w:t>Professor John Snowden</w:t>
            </w:r>
          </w:p>
        </w:tc>
      </w:tr>
      <w:tr w:rsidR="00150BDB" w:rsidRPr="00F333AF" w14:paraId="54A08EF6" w14:textId="77777777" w:rsidTr="00B85DAD">
        <w:tc>
          <w:tcPr>
            <w:tcW w:w="5353" w:type="dxa"/>
          </w:tcPr>
          <w:p w14:paraId="6EFE295B" w14:textId="77777777" w:rsidR="004168C1" w:rsidRDefault="0032608C" w:rsidP="00B85DAD">
            <w:pPr>
              <w:rPr>
                <w:rFonts w:cs="Arial"/>
              </w:rPr>
            </w:pPr>
            <w:r w:rsidRPr="00F333AF">
              <w:rPr>
                <w:rFonts w:cs="Arial"/>
              </w:rPr>
              <w:t>Professor in Oncology</w:t>
            </w:r>
          </w:p>
          <w:p w14:paraId="1C14C7BD" w14:textId="5C060BC3" w:rsidR="0032608C" w:rsidRPr="00F333AF" w:rsidRDefault="0032608C" w:rsidP="00B85DAD">
            <w:pPr>
              <w:rPr>
                <w:rFonts w:cs="Arial"/>
              </w:rPr>
            </w:pPr>
            <w:r w:rsidRPr="00F333AF">
              <w:rPr>
                <w:rFonts w:cs="Arial"/>
              </w:rPr>
              <w:lastRenderedPageBreak/>
              <w:t xml:space="preserve">Professor in Oncology and Head of the Sheffield Centre for Experimental </w:t>
            </w:r>
            <w:r w:rsidR="002A599D" w:rsidRPr="00F333AF">
              <w:rPr>
                <w:rFonts w:cs="Arial"/>
              </w:rPr>
              <w:t>Cancer Medic</w:t>
            </w:r>
            <w:r w:rsidR="008D7A2A">
              <w:rPr>
                <w:rFonts w:cs="Arial"/>
              </w:rPr>
              <w:t>i</w:t>
            </w:r>
            <w:r w:rsidR="002A599D" w:rsidRPr="00F333AF">
              <w:rPr>
                <w:rFonts w:cs="Arial"/>
              </w:rPr>
              <w:t>ne Centre</w:t>
            </w:r>
          </w:p>
        </w:tc>
        <w:tc>
          <w:tcPr>
            <w:tcW w:w="4469" w:type="dxa"/>
          </w:tcPr>
          <w:p w14:paraId="643F6AC2" w14:textId="77777777" w:rsidR="00150BDB" w:rsidRPr="00F333AF" w:rsidRDefault="0032608C" w:rsidP="00B85DAD">
            <w:pPr>
              <w:rPr>
                <w:rFonts w:cs="Arial"/>
              </w:rPr>
            </w:pPr>
            <w:r w:rsidRPr="00F333AF">
              <w:rPr>
                <w:rFonts w:cs="Arial"/>
              </w:rPr>
              <w:lastRenderedPageBreak/>
              <w:t>Professor Janet Brown</w:t>
            </w:r>
          </w:p>
          <w:p w14:paraId="441A9A17" w14:textId="77777777" w:rsidR="004168C1" w:rsidRDefault="004168C1" w:rsidP="00B85DAD">
            <w:pPr>
              <w:rPr>
                <w:rFonts w:cs="Arial"/>
              </w:rPr>
            </w:pPr>
          </w:p>
          <w:p w14:paraId="5EB46C23" w14:textId="77777777" w:rsidR="004168C1" w:rsidRDefault="004168C1" w:rsidP="00B85DAD">
            <w:pPr>
              <w:rPr>
                <w:rFonts w:cs="Arial"/>
              </w:rPr>
            </w:pPr>
          </w:p>
          <w:p w14:paraId="6FEF9128" w14:textId="4B9643D0" w:rsidR="0032608C" w:rsidRPr="00F333AF" w:rsidRDefault="002A599D" w:rsidP="00B85DAD">
            <w:pPr>
              <w:rPr>
                <w:rFonts w:cs="Arial"/>
              </w:rPr>
            </w:pPr>
            <w:r w:rsidRPr="00F333AF">
              <w:rPr>
                <w:rFonts w:cs="Arial"/>
              </w:rPr>
              <w:lastRenderedPageBreak/>
              <w:t>Professor Sarah Danson</w:t>
            </w:r>
          </w:p>
        </w:tc>
      </w:tr>
      <w:tr w:rsidR="00150BDB" w:rsidRPr="00F333AF" w14:paraId="5B3D924D" w14:textId="77777777" w:rsidTr="00B85DAD">
        <w:tc>
          <w:tcPr>
            <w:tcW w:w="5353" w:type="dxa"/>
          </w:tcPr>
          <w:p w14:paraId="2E994EB5" w14:textId="77777777" w:rsidR="00150BDB" w:rsidRPr="00F333AF" w:rsidRDefault="00150BDB" w:rsidP="00B85DAD">
            <w:pPr>
              <w:rPr>
                <w:rFonts w:cs="Arial"/>
              </w:rPr>
            </w:pPr>
          </w:p>
        </w:tc>
        <w:tc>
          <w:tcPr>
            <w:tcW w:w="4469" w:type="dxa"/>
          </w:tcPr>
          <w:p w14:paraId="4A6D3957" w14:textId="77777777" w:rsidR="00150BDB" w:rsidRPr="00F333AF" w:rsidRDefault="00150BDB" w:rsidP="00B85DAD">
            <w:pPr>
              <w:rPr>
                <w:rFonts w:cs="Arial"/>
              </w:rPr>
            </w:pPr>
          </w:p>
        </w:tc>
      </w:tr>
    </w:tbl>
    <w:p w14:paraId="173D7D5A" w14:textId="1A85FDDD" w:rsidR="005B2899" w:rsidRPr="00F333AF" w:rsidRDefault="00BF5273" w:rsidP="005B2899">
      <w:pPr>
        <w:widowControl w:val="0"/>
        <w:spacing w:after="0"/>
        <w:rPr>
          <w:rFonts w:cs="Arial"/>
        </w:rPr>
      </w:pPr>
      <w:r w:rsidRPr="00F333AF">
        <w:rPr>
          <w:rFonts w:cs="Arial"/>
          <w:b/>
        </w:rPr>
        <w:t xml:space="preserve">NHS </w:t>
      </w:r>
      <w:r w:rsidR="002A599D" w:rsidRPr="00F333AF">
        <w:rPr>
          <w:rFonts w:cs="Arial"/>
          <w:b/>
        </w:rPr>
        <w:t xml:space="preserve">Consultants in the Department </w:t>
      </w:r>
      <w:r w:rsidR="005B2899" w:rsidRPr="00F333AF">
        <w:rPr>
          <w:rFonts w:cs="Arial"/>
          <w:b/>
        </w:rPr>
        <w:t xml:space="preserve">of </w:t>
      </w:r>
      <w:r w:rsidR="002A599D" w:rsidRPr="00F333AF">
        <w:rPr>
          <w:rFonts w:cs="Arial"/>
          <w:b/>
        </w:rPr>
        <w:t>Haematology</w:t>
      </w:r>
    </w:p>
    <w:p w14:paraId="2CFE9534" w14:textId="77777777" w:rsidR="005B2899" w:rsidRPr="00F333AF" w:rsidRDefault="005B2899" w:rsidP="005B2899">
      <w:pPr>
        <w:widowControl w:val="0"/>
        <w:spacing w:after="0"/>
        <w:rPr>
          <w:rFonts w:cs="Arial"/>
        </w:rPr>
      </w:pPr>
    </w:p>
    <w:p w14:paraId="3DAEA583" w14:textId="77777777" w:rsidR="005B2899" w:rsidRPr="00F333AF" w:rsidRDefault="002A599D" w:rsidP="00336B8B">
      <w:pPr>
        <w:rPr>
          <w:rFonts w:cs="Arial"/>
        </w:rPr>
      </w:pPr>
      <w:r w:rsidRPr="00F333AF">
        <w:rPr>
          <w:rFonts w:cs="Arial"/>
        </w:rPr>
        <w:t>Dr Josh Wright – Consultant Haematologist and Clinical Director for Haematology</w:t>
      </w:r>
    </w:p>
    <w:p w14:paraId="70106037" w14:textId="77777777" w:rsidR="002A599D" w:rsidRPr="00F333AF" w:rsidRDefault="002A599D" w:rsidP="00336B8B">
      <w:pPr>
        <w:rPr>
          <w:rFonts w:cs="Arial"/>
        </w:rPr>
      </w:pPr>
      <w:r w:rsidRPr="00F333AF">
        <w:rPr>
          <w:rFonts w:cs="Arial"/>
        </w:rPr>
        <w:t>Dr Helen Barker – Consultant Haematologist and Laboratory Lead for Haematology</w:t>
      </w:r>
    </w:p>
    <w:p w14:paraId="3F47FEB7" w14:textId="77777777" w:rsidR="002A599D" w:rsidRPr="00F333AF" w:rsidRDefault="002A599D" w:rsidP="00336B8B">
      <w:pPr>
        <w:rPr>
          <w:rFonts w:cs="Arial"/>
        </w:rPr>
      </w:pPr>
      <w:r w:rsidRPr="00F333AF">
        <w:rPr>
          <w:rFonts w:cs="Arial"/>
        </w:rPr>
        <w:t>Dr Nick Morley – Consultant Haematologist</w:t>
      </w:r>
    </w:p>
    <w:p w14:paraId="48037923" w14:textId="77777777" w:rsidR="002A599D" w:rsidRPr="00F333AF" w:rsidRDefault="002A599D" w:rsidP="00336B8B">
      <w:pPr>
        <w:rPr>
          <w:rFonts w:cs="Arial"/>
        </w:rPr>
      </w:pPr>
      <w:r w:rsidRPr="00F333AF">
        <w:rPr>
          <w:rFonts w:cs="Arial"/>
        </w:rPr>
        <w:t>Professor John Snowden – Consultant Haematologist and Head of the North Trent Stem Cell Transplantation Service</w:t>
      </w:r>
    </w:p>
    <w:p w14:paraId="484B1891" w14:textId="77777777" w:rsidR="002A599D" w:rsidRPr="00F333AF" w:rsidRDefault="002A599D" w:rsidP="00336B8B">
      <w:pPr>
        <w:rPr>
          <w:rFonts w:cs="Arial"/>
        </w:rPr>
      </w:pPr>
      <w:r w:rsidRPr="00F333AF">
        <w:rPr>
          <w:rFonts w:cs="Arial"/>
        </w:rPr>
        <w:t>Dr Andrew Chantry – Consultant Haematologist and Senior Clinical Lecturer</w:t>
      </w:r>
    </w:p>
    <w:p w14:paraId="03FA5F40" w14:textId="77777777" w:rsidR="002A599D" w:rsidRPr="00F333AF" w:rsidRDefault="002A599D" w:rsidP="00336B8B">
      <w:pPr>
        <w:rPr>
          <w:rFonts w:cs="Arial"/>
        </w:rPr>
      </w:pPr>
      <w:r w:rsidRPr="00F333AF">
        <w:rPr>
          <w:rFonts w:cs="Arial"/>
        </w:rPr>
        <w:t>Dr Harpreet Kaur – Consultant Haematologist</w:t>
      </w:r>
    </w:p>
    <w:p w14:paraId="3724D54B" w14:textId="77777777" w:rsidR="002A599D" w:rsidRPr="00F333AF" w:rsidRDefault="002A599D" w:rsidP="00336B8B">
      <w:pPr>
        <w:rPr>
          <w:rFonts w:cs="Arial"/>
        </w:rPr>
      </w:pPr>
      <w:r w:rsidRPr="00F333AF">
        <w:rPr>
          <w:rFonts w:cs="Arial"/>
        </w:rPr>
        <w:t>Dr Sebastian Francis – Consultant Haematologist</w:t>
      </w:r>
    </w:p>
    <w:p w14:paraId="1B177D2F" w14:textId="77777777" w:rsidR="002A599D" w:rsidRPr="00F333AF" w:rsidRDefault="002A599D" w:rsidP="00336B8B">
      <w:pPr>
        <w:rPr>
          <w:rFonts w:cs="Arial"/>
        </w:rPr>
      </w:pPr>
      <w:r w:rsidRPr="00F333AF">
        <w:rPr>
          <w:rFonts w:cs="Arial"/>
        </w:rPr>
        <w:t>Professor Mike Makris – Consultant Haematologist</w:t>
      </w:r>
    </w:p>
    <w:p w14:paraId="6F2A2CDE" w14:textId="77777777" w:rsidR="002A599D" w:rsidRPr="00F333AF" w:rsidRDefault="002A599D" w:rsidP="00336B8B">
      <w:pPr>
        <w:rPr>
          <w:rFonts w:cs="Arial"/>
        </w:rPr>
      </w:pPr>
      <w:r w:rsidRPr="00F333AF">
        <w:rPr>
          <w:rFonts w:cs="Arial"/>
        </w:rPr>
        <w:t>Dr Eddie Hampton – Consultant Haematologist</w:t>
      </w:r>
      <w:r w:rsidR="009417B5" w:rsidRPr="00F333AF">
        <w:rPr>
          <w:rFonts w:cs="Arial"/>
        </w:rPr>
        <w:t xml:space="preserve"> and Training Programme Director</w:t>
      </w:r>
    </w:p>
    <w:p w14:paraId="400834B6" w14:textId="77777777" w:rsidR="002A599D" w:rsidRPr="00F333AF" w:rsidRDefault="002A599D" w:rsidP="00336B8B">
      <w:pPr>
        <w:rPr>
          <w:rFonts w:cs="Arial"/>
        </w:rPr>
      </w:pPr>
      <w:r w:rsidRPr="00F333AF">
        <w:rPr>
          <w:rFonts w:cs="Arial"/>
        </w:rPr>
        <w:t>Dr Rhona Maclean – Consultant Haematologist</w:t>
      </w:r>
    </w:p>
    <w:p w14:paraId="5B11DB47" w14:textId="4E5EB1AC" w:rsidR="004168C1" w:rsidRPr="00F333AF" w:rsidRDefault="002A599D" w:rsidP="00336B8B">
      <w:pPr>
        <w:rPr>
          <w:rFonts w:cs="Arial"/>
        </w:rPr>
      </w:pPr>
      <w:r w:rsidRPr="00F333AF">
        <w:rPr>
          <w:rFonts w:cs="Arial"/>
        </w:rPr>
        <w:t>Dr Joost van Veen – Consultant Haematologist</w:t>
      </w:r>
    </w:p>
    <w:p w14:paraId="104A47A0" w14:textId="77777777" w:rsidR="009417B5" w:rsidRPr="009417B5" w:rsidRDefault="009417B5" w:rsidP="00336B8B">
      <w:pPr>
        <w:rPr>
          <w:szCs w:val="22"/>
        </w:rPr>
      </w:pPr>
    </w:p>
    <w:p w14:paraId="0CAA78E7" w14:textId="77777777" w:rsidR="006E03EA" w:rsidRPr="006E03EA" w:rsidRDefault="006E03EA" w:rsidP="006E03EA">
      <w:pPr>
        <w:pStyle w:val="Heading2"/>
      </w:pPr>
      <w:r w:rsidRPr="007A3D31">
        <w:t>Academic Clinical</w:t>
      </w:r>
      <w:r>
        <w:t xml:space="preserve"> Fellowship Training Programme</w:t>
      </w:r>
    </w:p>
    <w:p w14:paraId="02ECFD1B" w14:textId="77777777" w:rsidR="006E03EA" w:rsidRPr="005154D2" w:rsidRDefault="006E03EA" w:rsidP="006E03EA">
      <w:pPr>
        <w:rPr>
          <w:b/>
          <w:noProof/>
          <w:szCs w:val="22"/>
        </w:rPr>
      </w:pPr>
      <w:r w:rsidRPr="005154D2">
        <w:rPr>
          <w:b/>
          <w:noProof/>
          <w:szCs w:val="22"/>
        </w:rPr>
        <w:t>Objectives of the Training Programme</w:t>
      </w:r>
    </w:p>
    <w:p w14:paraId="58B69759" w14:textId="77777777" w:rsidR="006E03EA" w:rsidRPr="00150BDB" w:rsidRDefault="006E03EA" w:rsidP="006E03EA">
      <w:pPr>
        <w:pStyle w:val="ListParagraph"/>
        <w:numPr>
          <w:ilvl w:val="0"/>
          <w:numId w:val="9"/>
        </w:numPr>
        <w:rPr>
          <w:noProof/>
          <w:sz w:val="22"/>
          <w:szCs w:val="22"/>
        </w:rPr>
      </w:pPr>
      <w:r w:rsidRPr="00150BDB">
        <w:rPr>
          <w:noProof/>
          <w:sz w:val="22"/>
          <w:szCs w:val="22"/>
        </w:rPr>
        <w:t xml:space="preserve">To continue clinical training in </w:t>
      </w:r>
      <w:r w:rsidR="001842E3">
        <w:rPr>
          <w:noProof/>
          <w:sz w:val="22"/>
          <w:szCs w:val="22"/>
        </w:rPr>
        <w:t>Haematology</w:t>
      </w:r>
      <w:r w:rsidRPr="00150BDB">
        <w:rPr>
          <w:noProof/>
          <w:sz w:val="22"/>
          <w:szCs w:val="22"/>
        </w:rPr>
        <w:t xml:space="preserve"> from ST3 level.</w:t>
      </w:r>
    </w:p>
    <w:p w14:paraId="6FD9276B" w14:textId="77777777" w:rsidR="006E03EA" w:rsidRPr="00150BDB" w:rsidRDefault="006E03EA" w:rsidP="006E03EA">
      <w:pPr>
        <w:pStyle w:val="ListParagraph"/>
        <w:numPr>
          <w:ilvl w:val="0"/>
          <w:numId w:val="9"/>
        </w:numPr>
        <w:rPr>
          <w:noProof/>
          <w:sz w:val="22"/>
          <w:szCs w:val="22"/>
        </w:rPr>
      </w:pPr>
      <w:r w:rsidRPr="00150BDB">
        <w:rPr>
          <w:noProof/>
          <w:sz w:val="22"/>
          <w:szCs w:val="22"/>
        </w:rPr>
        <w:t xml:space="preserve">To undertake </w:t>
      </w:r>
      <w:r w:rsidR="0093320D">
        <w:rPr>
          <w:noProof/>
          <w:sz w:val="22"/>
          <w:szCs w:val="22"/>
        </w:rPr>
        <w:t>the</w:t>
      </w:r>
      <w:r w:rsidRPr="00150BDB">
        <w:rPr>
          <w:noProof/>
          <w:sz w:val="22"/>
          <w:szCs w:val="22"/>
        </w:rPr>
        <w:t xml:space="preserve"> </w:t>
      </w:r>
      <w:r w:rsidR="0093320D">
        <w:rPr>
          <w:noProof/>
          <w:sz w:val="22"/>
          <w:szCs w:val="22"/>
        </w:rPr>
        <w:t>NIHR Research Training P</w:t>
      </w:r>
      <w:r w:rsidRPr="00150BDB">
        <w:rPr>
          <w:noProof/>
          <w:sz w:val="22"/>
          <w:szCs w:val="22"/>
        </w:rPr>
        <w:t>rogramme in research methodology</w:t>
      </w:r>
      <w:r w:rsidR="005E5377">
        <w:rPr>
          <w:noProof/>
          <w:sz w:val="22"/>
          <w:szCs w:val="22"/>
        </w:rPr>
        <w:t xml:space="preserve"> through </w:t>
      </w:r>
      <w:r w:rsidR="00CB1BE2">
        <w:rPr>
          <w:noProof/>
          <w:sz w:val="22"/>
          <w:szCs w:val="22"/>
        </w:rPr>
        <w:t xml:space="preserve">modules from the MSc in Clinical Research and other continuing professional development </w:t>
      </w:r>
      <w:r w:rsidR="00806DB3">
        <w:rPr>
          <w:noProof/>
          <w:sz w:val="22"/>
          <w:szCs w:val="22"/>
        </w:rPr>
        <w:t>courses</w:t>
      </w:r>
      <w:r w:rsidR="00CB1BE2">
        <w:rPr>
          <w:noProof/>
          <w:sz w:val="22"/>
          <w:szCs w:val="22"/>
        </w:rPr>
        <w:t xml:space="preserve">. </w:t>
      </w:r>
    </w:p>
    <w:p w14:paraId="6F1AF1DD" w14:textId="332E5E84" w:rsidR="008D7A2A" w:rsidRPr="00757CDF" w:rsidRDefault="006E03EA" w:rsidP="006E03EA">
      <w:pPr>
        <w:pStyle w:val="ListParagraph"/>
        <w:numPr>
          <w:ilvl w:val="0"/>
          <w:numId w:val="9"/>
        </w:numPr>
        <w:rPr>
          <w:noProof/>
          <w:szCs w:val="22"/>
        </w:rPr>
      </w:pPr>
      <w:r w:rsidRPr="00150BDB">
        <w:rPr>
          <w:noProof/>
          <w:sz w:val="22"/>
          <w:szCs w:val="22"/>
        </w:rPr>
        <w:t>To identify an area of academic and clinical interest upon which to base an application for an externally-funded PhD</w:t>
      </w:r>
      <w:r w:rsidR="0093320D">
        <w:rPr>
          <w:noProof/>
          <w:sz w:val="22"/>
          <w:szCs w:val="22"/>
        </w:rPr>
        <w:t>/MD</w:t>
      </w:r>
      <w:r w:rsidRPr="00150BDB">
        <w:rPr>
          <w:noProof/>
          <w:sz w:val="22"/>
          <w:szCs w:val="22"/>
        </w:rPr>
        <w:t xml:space="preserve"> </w:t>
      </w:r>
      <w:r w:rsidR="0093320D">
        <w:rPr>
          <w:noProof/>
          <w:sz w:val="22"/>
          <w:szCs w:val="22"/>
        </w:rPr>
        <w:t>application</w:t>
      </w:r>
      <w:r w:rsidR="0093320D" w:rsidRPr="00150BDB">
        <w:rPr>
          <w:noProof/>
          <w:sz w:val="22"/>
          <w:szCs w:val="22"/>
        </w:rPr>
        <w:t xml:space="preserve"> </w:t>
      </w:r>
      <w:r w:rsidRPr="00150BDB">
        <w:rPr>
          <w:noProof/>
          <w:sz w:val="22"/>
          <w:szCs w:val="22"/>
        </w:rPr>
        <w:t>(or post-doctoral training fellowship if already holding a PhD</w:t>
      </w:r>
      <w:r>
        <w:rPr>
          <w:noProof/>
          <w:szCs w:val="22"/>
        </w:rPr>
        <w:t>)</w:t>
      </w:r>
      <w:r w:rsidRPr="00BF5273">
        <w:rPr>
          <w:noProof/>
          <w:szCs w:val="22"/>
        </w:rPr>
        <w:t>.</w:t>
      </w:r>
    </w:p>
    <w:p w14:paraId="77BDAC15" w14:textId="77777777" w:rsidR="008D7A2A" w:rsidRDefault="008D7A2A" w:rsidP="006E03EA">
      <w:pPr>
        <w:rPr>
          <w:b/>
          <w:szCs w:val="22"/>
        </w:rPr>
      </w:pPr>
    </w:p>
    <w:p w14:paraId="7541AC26" w14:textId="77777777" w:rsidR="006E03EA" w:rsidRPr="005154D2" w:rsidRDefault="006E03EA" w:rsidP="006E03EA">
      <w:pPr>
        <w:rPr>
          <w:b/>
          <w:noProof/>
          <w:szCs w:val="22"/>
        </w:rPr>
      </w:pPr>
      <w:r w:rsidRPr="005154D2">
        <w:rPr>
          <w:b/>
          <w:szCs w:val="22"/>
        </w:rPr>
        <w:t>Relationship between Academic and Clinical Training</w:t>
      </w:r>
    </w:p>
    <w:p w14:paraId="73762DB4" w14:textId="77777777" w:rsidR="00150BDB" w:rsidRDefault="005B2899" w:rsidP="006E03EA">
      <w:pPr>
        <w:pStyle w:val="Footer"/>
        <w:tabs>
          <w:tab w:val="center" w:pos="709"/>
          <w:tab w:val="right" w:pos="7938"/>
        </w:tabs>
        <w:rPr>
          <w:noProof/>
          <w:sz w:val="22"/>
          <w:szCs w:val="22"/>
        </w:rPr>
      </w:pPr>
      <w:r w:rsidRPr="00150BDB">
        <w:rPr>
          <w:noProof/>
          <w:sz w:val="22"/>
          <w:szCs w:val="22"/>
        </w:rPr>
        <w:t xml:space="preserve">The clinical programme is designed to provide training from ST3 level </w:t>
      </w:r>
      <w:r w:rsidR="0093320D">
        <w:rPr>
          <w:noProof/>
          <w:sz w:val="22"/>
          <w:szCs w:val="22"/>
        </w:rPr>
        <w:t>through to</w:t>
      </w:r>
      <w:r w:rsidR="0093320D" w:rsidRPr="00150BDB">
        <w:rPr>
          <w:noProof/>
          <w:sz w:val="22"/>
          <w:szCs w:val="22"/>
        </w:rPr>
        <w:t xml:space="preserve"> </w:t>
      </w:r>
      <w:r w:rsidRPr="00150BDB">
        <w:rPr>
          <w:noProof/>
          <w:sz w:val="22"/>
          <w:szCs w:val="22"/>
        </w:rPr>
        <w:t xml:space="preserve">completion of CCT. </w:t>
      </w:r>
      <w:r w:rsidR="0093320D">
        <w:rPr>
          <w:noProof/>
          <w:sz w:val="22"/>
          <w:szCs w:val="22"/>
        </w:rPr>
        <w:t>In</w:t>
      </w:r>
      <w:r w:rsidR="0093320D" w:rsidRPr="00150BDB">
        <w:rPr>
          <w:noProof/>
          <w:sz w:val="22"/>
          <w:szCs w:val="22"/>
        </w:rPr>
        <w:t xml:space="preserve"> </w:t>
      </w:r>
      <w:r w:rsidR="00BF5273" w:rsidRPr="00150BDB">
        <w:rPr>
          <w:noProof/>
          <w:sz w:val="22"/>
          <w:szCs w:val="22"/>
        </w:rPr>
        <w:t>the</w:t>
      </w:r>
      <w:r w:rsidR="0093320D">
        <w:rPr>
          <w:noProof/>
          <w:sz w:val="22"/>
          <w:szCs w:val="22"/>
        </w:rPr>
        <w:t xml:space="preserve"> first </w:t>
      </w:r>
      <w:r w:rsidR="00BF5273" w:rsidRPr="00150BDB">
        <w:rPr>
          <w:noProof/>
          <w:sz w:val="22"/>
          <w:szCs w:val="22"/>
        </w:rPr>
        <w:t>two years t</w:t>
      </w:r>
      <w:r w:rsidRPr="00150BDB">
        <w:rPr>
          <w:noProof/>
          <w:sz w:val="22"/>
          <w:szCs w:val="22"/>
        </w:rPr>
        <w:t>he successful candidate will rotate through</w:t>
      </w:r>
      <w:r w:rsidR="00BF5273" w:rsidRPr="00150BDB">
        <w:rPr>
          <w:noProof/>
          <w:sz w:val="22"/>
          <w:szCs w:val="22"/>
        </w:rPr>
        <w:t xml:space="preserve"> the </w:t>
      </w:r>
      <w:r w:rsidR="001842E3">
        <w:rPr>
          <w:noProof/>
          <w:sz w:val="22"/>
          <w:szCs w:val="22"/>
        </w:rPr>
        <w:t>usual Haematology sub-specialties (Myeloid malignancies, Lymphoid malignacies, Thrombosis and Haemostasis and District General Haematology)</w:t>
      </w:r>
      <w:r w:rsidR="00BF5273" w:rsidRPr="00150BDB">
        <w:rPr>
          <w:noProof/>
          <w:sz w:val="22"/>
          <w:szCs w:val="22"/>
        </w:rPr>
        <w:t xml:space="preserve"> </w:t>
      </w:r>
      <w:r w:rsidR="004D4B9D" w:rsidRPr="00150BDB">
        <w:rPr>
          <w:noProof/>
          <w:sz w:val="22"/>
          <w:szCs w:val="22"/>
        </w:rPr>
        <w:t>During the 3 years of the ACF programme</w:t>
      </w:r>
      <w:r w:rsidR="004D4B9D">
        <w:rPr>
          <w:noProof/>
          <w:sz w:val="22"/>
          <w:szCs w:val="22"/>
        </w:rPr>
        <w:t>,</w:t>
      </w:r>
      <w:r w:rsidR="004D4B9D" w:rsidRPr="00150BDB">
        <w:rPr>
          <w:noProof/>
          <w:sz w:val="22"/>
          <w:szCs w:val="22"/>
        </w:rPr>
        <w:t xml:space="preserve"> the candidate will conduct a 9 month research attachment, during which time there is no out of hours on-call commitment</w:t>
      </w:r>
      <w:r w:rsidR="004D4B9D">
        <w:rPr>
          <w:noProof/>
          <w:sz w:val="22"/>
          <w:szCs w:val="22"/>
        </w:rPr>
        <w:t xml:space="preserve">. </w:t>
      </w:r>
    </w:p>
    <w:p w14:paraId="17C454FE" w14:textId="77777777" w:rsidR="001842E3" w:rsidRPr="00150BDB" w:rsidRDefault="001842E3" w:rsidP="006E03EA">
      <w:pPr>
        <w:pStyle w:val="Footer"/>
        <w:tabs>
          <w:tab w:val="center" w:pos="709"/>
          <w:tab w:val="right" w:pos="7938"/>
        </w:tabs>
        <w:rPr>
          <w:noProof/>
          <w:sz w:val="22"/>
          <w:szCs w:val="22"/>
        </w:rPr>
      </w:pPr>
    </w:p>
    <w:p w14:paraId="61FD5ED3" w14:textId="77777777" w:rsidR="00BF5273" w:rsidRPr="00150BDB" w:rsidRDefault="00BF5273" w:rsidP="00BF5273">
      <w:pPr>
        <w:rPr>
          <w:noProof/>
          <w:sz w:val="22"/>
          <w:szCs w:val="22"/>
        </w:rPr>
      </w:pPr>
      <w:r w:rsidRPr="00150BDB">
        <w:rPr>
          <w:noProof/>
          <w:sz w:val="22"/>
          <w:szCs w:val="22"/>
        </w:rPr>
        <w:t>Academic train</w:t>
      </w:r>
      <w:r w:rsidR="00C52AC8">
        <w:rPr>
          <w:noProof/>
          <w:sz w:val="22"/>
          <w:szCs w:val="22"/>
        </w:rPr>
        <w:t xml:space="preserve">ess will be based in the </w:t>
      </w:r>
      <w:r w:rsidR="005B3676">
        <w:rPr>
          <w:noProof/>
          <w:sz w:val="22"/>
          <w:szCs w:val="22"/>
        </w:rPr>
        <w:t xml:space="preserve">Department of </w:t>
      </w:r>
      <w:r w:rsidR="001842E3">
        <w:rPr>
          <w:noProof/>
          <w:sz w:val="22"/>
          <w:szCs w:val="22"/>
        </w:rPr>
        <w:t>Oncology and Metabolism</w:t>
      </w:r>
      <w:r w:rsidR="005B3676">
        <w:rPr>
          <w:noProof/>
          <w:sz w:val="22"/>
          <w:szCs w:val="22"/>
        </w:rPr>
        <w:t xml:space="preserve"> in the </w:t>
      </w:r>
      <w:r w:rsidR="00C52AC8">
        <w:rPr>
          <w:noProof/>
          <w:sz w:val="22"/>
          <w:szCs w:val="22"/>
        </w:rPr>
        <w:t xml:space="preserve">Medical School </w:t>
      </w:r>
      <w:r w:rsidRPr="00150BDB">
        <w:rPr>
          <w:noProof/>
          <w:sz w:val="22"/>
          <w:szCs w:val="22"/>
        </w:rPr>
        <w:t xml:space="preserve">on </w:t>
      </w:r>
      <w:r w:rsidR="001842E3">
        <w:rPr>
          <w:noProof/>
          <w:sz w:val="22"/>
          <w:szCs w:val="22"/>
        </w:rPr>
        <w:t>D-F</w:t>
      </w:r>
      <w:r w:rsidRPr="00150BDB">
        <w:rPr>
          <w:noProof/>
          <w:sz w:val="22"/>
          <w:szCs w:val="22"/>
        </w:rPr>
        <w:t xml:space="preserve"> floor</w:t>
      </w:r>
      <w:r w:rsidR="00C52AC8">
        <w:rPr>
          <w:noProof/>
          <w:sz w:val="22"/>
          <w:szCs w:val="22"/>
        </w:rPr>
        <w:t xml:space="preserve"> </w:t>
      </w:r>
      <w:r w:rsidR="001842E3">
        <w:rPr>
          <w:noProof/>
          <w:sz w:val="22"/>
          <w:szCs w:val="22"/>
        </w:rPr>
        <w:t>of the Medical School</w:t>
      </w:r>
      <w:r w:rsidR="00C52AC8">
        <w:rPr>
          <w:noProof/>
          <w:sz w:val="22"/>
          <w:szCs w:val="22"/>
        </w:rPr>
        <w:t xml:space="preserve">. Laboratory facilities and </w:t>
      </w:r>
      <w:r w:rsidRPr="00150BDB">
        <w:rPr>
          <w:noProof/>
          <w:sz w:val="22"/>
          <w:szCs w:val="22"/>
        </w:rPr>
        <w:t xml:space="preserve">the Clinical Research Facility </w:t>
      </w:r>
      <w:r w:rsidR="00C52AC8">
        <w:rPr>
          <w:noProof/>
          <w:sz w:val="22"/>
          <w:szCs w:val="22"/>
        </w:rPr>
        <w:t xml:space="preserve">are located nearby. </w:t>
      </w:r>
    </w:p>
    <w:p w14:paraId="502BBA97" w14:textId="77777777" w:rsidR="006E03EA" w:rsidRDefault="006E03EA" w:rsidP="00150BDB">
      <w:pPr>
        <w:pStyle w:val="Heading2"/>
        <w:jc w:val="center"/>
      </w:pPr>
    </w:p>
    <w:p w14:paraId="38A208F3" w14:textId="77777777" w:rsidR="006E03EA" w:rsidRPr="006E03EA" w:rsidRDefault="006E03EA" w:rsidP="006E03EA">
      <w:pPr>
        <w:pStyle w:val="Heading2"/>
        <w:rPr>
          <w:rFonts w:cs="Times New Roman"/>
          <w:sz w:val="16"/>
          <w:szCs w:val="16"/>
        </w:rPr>
      </w:pPr>
      <w:r w:rsidRPr="003D5A16">
        <w:t>Research Protected Time:</w:t>
      </w:r>
      <w:r w:rsidRPr="003D5A16">
        <w:rPr>
          <w:rStyle w:val="CommentReference"/>
          <w:rFonts w:cs="Times New Roman"/>
          <w:lang w:val="x-none"/>
        </w:rPr>
        <w:t xml:space="preserve"> </w:t>
      </w:r>
    </w:p>
    <w:p w14:paraId="3B3E20CE" w14:textId="77777777" w:rsidR="00A77177" w:rsidRPr="00A77177" w:rsidRDefault="00A77177" w:rsidP="00A77177">
      <w:pPr>
        <w:rPr>
          <w:b/>
          <w:iCs/>
          <w:szCs w:val="22"/>
        </w:rPr>
      </w:pPr>
      <w:r w:rsidRPr="007A4968">
        <w:rPr>
          <w:b/>
          <w:iCs/>
          <w:caps/>
          <w:szCs w:val="22"/>
        </w:rPr>
        <w:t>Main Activities &amp; Responsibilities:</w:t>
      </w:r>
    </w:p>
    <w:p w14:paraId="597D4019" w14:textId="77777777" w:rsidR="005B2899" w:rsidRPr="00150BDB" w:rsidRDefault="005B2899" w:rsidP="005B2899">
      <w:pPr>
        <w:widowControl w:val="0"/>
        <w:rPr>
          <w:sz w:val="22"/>
          <w:szCs w:val="22"/>
        </w:rPr>
      </w:pPr>
      <w:r w:rsidRPr="00150BDB">
        <w:rPr>
          <w:sz w:val="22"/>
          <w:szCs w:val="22"/>
        </w:rPr>
        <w:lastRenderedPageBreak/>
        <w:t>This is a 3</w:t>
      </w:r>
      <w:r w:rsidR="00AE3893">
        <w:rPr>
          <w:sz w:val="22"/>
          <w:szCs w:val="22"/>
        </w:rPr>
        <w:t>-</w:t>
      </w:r>
      <w:r w:rsidRPr="00150BDB">
        <w:rPr>
          <w:sz w:val="22"/>
          <w:szCs w:val="22"/>
        </w:rPr>
        <w:t xml:space="preserve">year full-time training post carrying an NTN(A) in </w:t>
      </w:r>
      <w:r w:rsidR="001842E3">
        <w:rPr>
          <w:sz w:val="22"/>
          <w:szCs w:val="22"/>
        </w:rPr>
        <w:t>Haematology</w:t>
      </w:r>
      <w:r w:rsidRPr="00150BDB">
        <w:rPr>
          <w:sz w:val="22"/>
          <w:szCs w:val="22"/>
        </w:rPr>
        <w:t xml:space="preserve">, with run-through to completion of CCT.  </w:t>
      </w:r>
    </w:p>
    <w:p w14:paraId="3510E0F0" w14:textId="77777777" w:rsidR="005B2899" w:rsidRPr="00150BDB" w:rsidRDefault="005B2899" w:rsidP="005B2899">
      <w:pPr>
        <w:widowControl w:val="0"/>
        <w:rPr>
          <w:sz w:val="22"/>
          <w:szCs w:val="22"/>
        </w:rPr>
      </w:pPr>
      <w:r w:rsidRPr="00150BDB">
        <w:rPr>
          <w:sz w:val="22"/>
          <w:szCs w:val="22"/>
        </w:rPr>
        <w:t xml:space="preserve">The successful applicant will have evidence of academic achievement and ideally have research experience and an intercalated BSc. They should be aiming to pursue a career in academic </w:t>
      </w:r>
      <w:r w:rsidR="001842E3">
        <w:rPr>
          <w:sz w:val="22"/>
          <w:szCs w:val="22"/>
        </w:rPr>
        <w:t>Haematology</w:t>
      </w:r>
      <w:r w:rsidRPr="00150BDB">
        <w:rPr>
          <w:sz w:val="22"/>
          <w:szCs w:val="22"/>
        </w:rPr>
        <w:t>.</w:t>
      </w:r>
    </w:p>
    <w:p w14:paraId="63923991" w14:textId="77777777" w:rsidR="006E03EA" w:rsidRPr="00150BDB" w:rsidRDefault="006E03EA" w:rsidP="006E03EA">
      <w:pPr>
        <w:rPr>
          <w:b/>
          <w:szCs w:val="22"/>
        </w:rPr>
      </w:pPr>
      <w:r w:rsidRPr="00150BDB">
        <w:rPr>
          <w:b/>
          <w:szCs w:val="22"/>
        </w:rPr>
        <w:t>Research Component</w:t>
      </w:r>
    </w:p>
    <w:p w14:paraId="7BB75C78" w14:textId="06C6596D" w:rsidR="00BB1B7D" w:rsidRDefault="00BB1B7D" w:rsidP="00BB1B7D">
      <w:pPr>
        <w:pStyle w:val="Footer"/>
        <w:rPr>
          <w:sz w:val="22"/>
          <w:szCs w:val="22"/>
        </w:rPr>
      </w:pPr>
      <w:r w:rsidRPr="00150BDB">
        <w:rPr>
          <w:sz w:val="22"/>
          <w:szCs w:val="22"/>
        </w:rPr>
        <w:t xml:space="preserve">The successful candidate will be expected to develop an area of research interest and apply for a research training fellowship during the course of this post.  This will be done in consultation with Dr </w:t>
      </w:r>
      <w:r w:rsidR="001842E3">
        <w:rPr>
          <w:sz w:val="22"/>
          <w:szCs w:val="22"/>
        </w:rPr>
        <w:t>Andrew Chantry</w:t>
      </w:r>
      <w:r w:rsidRPr="00150BDB">
        <w:rPr>
          <w:sz w:val="22"/>
          <w:szCs w:val="22"/>
        </w:rPr>
        <w:t xml:space="preserve"> and colleagues. </w:t>
      </w:r>
    </w:p>
    <w:p w14:paraId="02615529" w14:textId="6B0CBFF6" w:rsidR="005C6AD0" w:rsidRDefault="005C6AD0" w:rsidP="00BB1B7D">
      <w:pPr>
        <w:pStyle w:val="Footer"/>
        <w:rPr>
          <w:sz w:val="22"/>
          <w:szCs w:val="22"/>
        </w:rPr>
      </w:pPr>
    </w:p>
    <w:p w14:paraId="632D37CE" w14:textId="37D41E60" w:rsidR="005C6AD0" w:rsidRDefault="005C6AD0" w:rsidP="00BB1B7D">
      <w:pPr>
        <w:pStyle w:val="Footer"/>
        <w:rPr>
          <w:sz w:val="22"/>
          <w:szCs w:val="22"/>
        </w:rPr>
      </w:pPr>
      <w:r w:rsidRPr="00252833">
        <w:rPr>
          <w:sz w:val="22"/>
          <w:szCs w:val="22"/>
          <w:highlight w:val="yellow"/>
        </w:rPr>
        <w:t>This post is aligned to the NIHR priority area of delivering complex therapies to older people. Complex chemotherapy regimens are frequently required for older patients which is often problematic considering the accumulating burdens of co-morbidity and vulnerability as patients age. The successful candidate will be expected to research potential treatments that are safe, effective and deliverable to older patients.</w:t>
      </w:r>
    </w:p>
    <w:p w14:paraId="44635DE8" w14:textId="77777777" w:rsidR="00226BA4" w:rsidRDefault="00226BA4" w:rsidP="005B2899">
      <w:pPr>
        <w:pStyle w:val="Footer"/>
        <w:rPr>
          <w:sz w:val="22"/>
          <w:szCs w:val="22"/>
        </w:rPr>
      </w:pPr>
    </w:p>
    <w:p w14:paraId="33165FEE" w14:textId="77777777" w:rsidR="00150BDB" w:rsidRPr="00150BDB" w:rsidRDefault="00150BDB" w:rsidP="005B2899">
      <w:pPr>
        <w:pStyle w:val="Footer"/>
        <w:rPr>
          <w:sz w:val="22"/>
          <w:szCs w:val="22"/>
        </w:rPr>
      </w:pPr>
    </w:p>
    <w:p w14:paraId="7C6AEE58" w14:textId="77777777" w:rsidR="005B2899" w:rsidRDefault="006E03EA" w:rsidP="00150BDB">
      <w:pPr>
        <w:widowControl w:val="0"/>
        <w:rPr>
          <w:sz w:val="22"/>
          <w:szCs w:val="22"/>
        </w:rPr>
      </w:pPr>
      <w:r w:rsidRPr="00150BDB">
        <w:rPr>
          <w:b/>
          <w:bCs/>
          <w:szCs w:val="22"/>
        </w:rPr>
        <w:t>R</w:t>
      </w:r>
      <w:r w:rsidR="00150BDB">
        <w:rPr>
          <w:b/>
          <w:bCs/>
          <w:szCs w:val="22"/>
        </w:rPr>
        <w:t>eport to</w:t>
      </w:r>
      <w:r w:rsidRPr="00150BDB">
        <w:rPr>
          <w:b/>
          <w:bCs/>
          <w:szCs w:val="22"/>
        </w:rPr>
        <w:t>:</w:t>
      </w:r>
      <w:r w:rsidRPr="00150BDB">
        <w:rPr>
          <w:szCs w:val="22"/>
        </w:rPr>
        <w:t xml:space="preserve"> </w:t>
      </w:r>
      <w:r w:rsidRPr="00150BDB">
        <w:rPr>
          <w:sz w:val="22"/>
          <w:szCs w:val="22"/>
        </w:rPr>
        <w:t xml:space="preserve">Dr </w:t>
      </w:r>
      <w:r w:rsidR="001842E3">
        <w:rPr>
          <w:sz w:val="22"/>
          <w:szCs w:val="22"/>
        </w:rPr>
        <w:t>Andrew Chantry</w:t>
      </w:r>
      <w:r w:rsidRPr="00150BDB">
        <w:rPr>
          <w:sz w:val="22"/>
          <w:szCs w:val="22"/>
        </w:rPr>
        <w:t xml:space="preserve"> and chosen academic supervisors.</w:t>
      </w:r>
    </w:p>
    <w:p w14:paraId="2D46B1B6" w14:textId="77777777" w:rsidR="002C5397" w:rsidRDefault="001842E3" w:rsidP="00150BDB">
      <w:pPr>
        <w:widowControl w:val="0"/>
        <w:rPr>
          <w:sz w:val="22"/>
          <w:szCs w:val="22"/>
        </w:rPr>
      </w:pPr>
      <w:r>
        <w:rPr>
          <w:sz w:val="22"/>
          <w:szCs w:val="22"/>
        </w:rPr>
        <w:t>The Fellow will be based within the Department of Oncology and Metabolism which currently hosts the Sheffield Myeloma Research Team (PI’s Dr Andrew Chantry and Dr Michelle Lawson</w:t>
      </w:r>
      <w:r w:rsidR="00C54BDB">
        <w:rPr>
          <w:sz w:val="22"/>
          <w:szCs w:val="22"/>
        </w:rPr>
        <w:t>). This group is researching anabolic approaches to myeloma bone disease and novel ways of targeting minimal residual disease in myeloma using oncolytic viruses and other novel agents.  We also have active research programmes exploring novel ways of targeting lymphoma and targeting the JAK/STAT pathway in myeloproliferative neoplasms. The successful candidate may join one of these existing research programmes or expand our research profile into other aspects of Haemato-oncology eg myelodysplasia/acute myeloid leukaemia or acute lymphoblastic leukaemia. Interested candidates are encouraged to contact Dr Andrew Chantry (</w:t>
      </w:r>
      <w:hyperlink r:id="rId12" w:history="1">
        <w:r w:rsidR="00C54BDB" w:rsidRPr="001E32D7">
          <w:rPr>
            <w:rStyle w:val="Hyperlink"/>
            <w:sz w:val="22"/>
            <w:szCs w:val="22"/>
          </w:rPr>
          <w:t>a.d.chantry@sheffield.ac.uk</w:t>
        </w:r>
      </w:hyperlink>
      <w:r w:rsidR="00C54BDB">
        <w:rPr>
          <w:sz w:val="22"/>
          <w:szCs w:val="22"/>
        </w:rPr>
        <w:t xml:space="preserve">) for </w:t>
      </w:r>
      <w:r w:rsidR="002C5397">
        <w:rPr>
          <w:sz w:val="22"/>
          <w:szCs w:val="22"/>
        </w:rPr>
        <w:t>further discussion.</w:t>
      </w:r>
    </w:p>
    <w:p w14:paraId="0C1C63D2" w14:textId="77777777" w:rsidR="003D5A16" w:rsidRPr="00150BDB" w:rsidRDefault="00A24595" w:rsidP="00150BDB">
      <w:pPr>
        <w:rPr>
          <w:sz w:val="22"/>
          <w:szCs w:val="22"/>
        </w:rPr>
      </w:pPr>
      <w:r w:rsidRPr="00C54BDB">
        <w:rPr>
          <w:sz w:val="22"/>
          <w:szCs w:val="22"/>
        </w:rPr>
        <w:t xml:space="preserve">The department is </w:t>
      </w:r>
      <w:r w:rsidR="00726E41" w:rsidRPr="00C54BDB">
        <w:rPr>
          <w:sz w:val="22"/>
          <w:szCs w:val="22"/>
        </w:rPr>
        <w:t>well equipped</w:t>
      </w:r>
      <w:r w:rsidRPr="00C54BDB">
        <w:rPr>
          <w:sz w:val="22"/>
          <w:szCs w:val="22"/>
        </w:rPr>
        <w:t xml:space="preserve"> with laboratory space, facilities and technical staff, and all academics have access to core facilities including sequencing, proteomics, expression analysis, confocal microscopy, multi-channel FACS, category 3 laborator</w:t>
      </w:r>
      <w:r w:rsidR="006B4C55" w:rsidRPr="00C54BDB">
        <w:rPr>
          <w:sz w:val="22"/>
          <w:szCs w:val="22"/>
        </w:rPr>
        <w:t>ies</w:t>
      </w:r>
      <w:r w:rsidRPr="00C54BDB">
        <w:rPr>
          <w:sz w:val="22"/>
          <w:szCs w:val="22"/>
        </w:rPr>
        <w:t>, a clinical research facility, and mathematical/statistical support.</w:t>
      </w:r>
    </w:p>
    <w:p w14:paraId="382E1474" w14:textId="77777777" w:rsidR="003D5A16" w:rsidRPr="009E7AB7" w:rsidRDefault="003D5A16" w:rsidP="003D5A16">
      <w:pPr>
        <w:widowControl w:val="0"/>
        <w:rPr>
          <w:b/>
          <w:bCs/>
          <w:szCs w:val="22"/>
        </w:rPr>
      </w:pPr>
      <w:r w:rsidRPr="005B2899">
        <w:rPr>
          <w:b/>
          <w:bCs/>
          <w:szCs w:val="22"/>
        </w:rPr>
        <w:t>S</w:t>
      </w:r>
      <w:r w:rsidRPr="009E7AB7">
        <w:rPr>
          <w:b/>
          <w:bCs/>
          <w:szCs w:val="22"/>
        </w:rPr>
        <w:t xml:space="preserve">uccessful candidates: </w:t>
      </w:r>
    </w:p>
    <w:p w14:paraId="5AD38393" w14:textId="77777777" w:rsidR="006E03EA" w:rsidRPr="00150BDB" w:rsidRDefault="003D5A16" w:rsidP="003D5A16">
      <w:pPr>
        <w:widowControl w:val="0"/>
        <w:rPr>
          <w:bCs/>
          <w:sz w:val="22"/>
          <w:szCs w:val="22"/>
        </w:rPr>
      </w:pPr>
      <w:r w:rsidRPr="00150BDB">
        <w:rPr>
          <w:bCs/>
          <w:sz w:val="22"/>
          <w:szCs w:val="22"/>
        </w:rPr>
        <w:t xml:space="preserve">The exit from this post will typically be to an </w:t>
      </w:r>
      <w:r w:rsidR="00726E41" w:rsidRPr="00150BDB">
        <w:rPr>
          <w:bCs/>
          <w:sz w:val="22"/>
          <w:szCs w:val="22"/>
        </w:rPr>
        <w:t>externally funded</w:t>
      </w:r>
      <w:r w:rsidRPr="00150BDB">
        <w:rPr>
          <w:bCs/>
          <w:sz w:val="22"/>
          <w:szCs w:val="22"/>
        </w:rPr>
        <w:t xml:space="preserve"> research fellowship, leading to award of a PhD and subsequently application either for a</w:t>
      </w:r>
      <w:r w:rsidR="008C1EFC">
        <w:rPr>
          <w:bCs/>
          <w:sz w:val="22"/>
          <w:szCs w:val="22"/>
        </w:rPr>
        <w:t>n academic</w:t>
      </w:r>
      <w:r w:rsidRPr="00150BDB">
        <w:rPr>
          <w:bCs/>
          <w:sz w:val="22"/>
          <w:szCs w:val="22"/>
        </w:rPr>
        <w:t xml:space="preserve"> </w:t>
      </w:r>
      <w:r w:rsidR="006B4C55">
        <w:rPr>
          <w:bCs/>
          <w:sz w:val="22"/>
          <w:szCs w:val="22"/>
        </w:rPr>
        <w:t>c</w:t>
      </w:r>
      <w:r w:rsidRPr="00150BDB">
        <w:rPr>
          <w:bCs/>
          <w:sz w:val="22"/>
          <w:szCs w:val="22"/>
        </w:rPr>
        <w:t xml:space="preserve">linical </w:t>
      </w:r>
      <w:r w:rsidR="006B4C55">
        <w:rPr>
          <w:bCs/>
          <w:sz w:val="22"/>
          <w:szCs w:val="22"/>
        </w:rPr>
        <w:t>l</w:t>
      </w:r>
      <w:r w:rsidRPr="00150BDB">
        <w:rPr>
          <w:bCs/>
          <w:sz w:val="22"/>
          <w:szCs w:val="22"/>
        </w:rPr>
        <w:t xml:space="preserve">ecturer post </w:t>
      </w:r>
      <w:r w:rsidR="008C1EFC">
        <w:rPr>
          <w:bCs/>
          <w:sz w:val="22"/>
          <w:szCs w:val="22"/>
        </w:rPr>
        <w:t>and/</w:t>
      </w:r>
      <w:r w:rsidRPr="00150BDB">
        <w:rPr>
          <w:bCs/>
          <w:sz w:val="22"/>
          <w:szCs w:val="22"/>
        </w:rPr>
        <w:t xml:space="preserve">or </w:t>
      </w:r>
      <w:r w:rsidR="00EB7CA8">
        <w:rPr>
          <w:bCs/>
          <w:sz w:val="22"/>
          <w:szCs w:val="22"/>
        </w:rPr>
        <w:t xml:space="preserve">an intermediate or advanced </w:t>
      </w:r>
      <w:r w:rsidRPr="00150BDB">
        <w:rPr>
          <w:bCs/>
          <w:sz w:val="22"/>
          <w:szCs w:val="22"/>
        </w:rPr>
        <w:t xml:space="preserve">Fellowship. </w:t>
      </w:r>
    </w:p>
    <w:p w14:paraId="7F6B8BA5" w14:textId="77777777" w:rsidR="003D5A16" w:rsidRPr="009E7AB7" w:rsidRDefault="003D5A16" w:rsidP="003D5A16">
      <w:pPr>
        <w:widowControl w:val="0"/>
        <w:rPr>
          <w:b/>
          <w:bCs/>
          <w:szCs w:val="22"/>
        </w:rPr>
      </w:pPr>
      <w:r w:rsidRPr="009E7AB7">
        <w:rPr>
          <w:b/>
          <w:bCs/>
          <w:szCs w:val="22"/>
        </w:rPr>
        <w:t xml:space="preserve">Unsuccessful candidates: </w:t>
      </w:r>
    </w:p>
    <w:p w14:paraId="5BD932B3" w14:textId="77777777" w:rsidR="003D5A16" w:rsidRPr="00150BDB" w:rsidRDefault="003D5A16" w:rsidP="003D5A16">
      <w:pPr>
        <w:widowControl w:val="0"/>
        <w:rPr>
          <w:bCs/>
          <w:sz w:val="22"/>
          <w:szCs w:val="22"/>
        </w:rPr>
      </w:pPr>
      <w:r w:rsidRPr="00150BDB">
        <w:rPr>
          <w:bCs/>
          <w:sz w:val="22"/>
          <w:szCs w:val="22"/>
        </w:rPr>
        <w:t xml:space="preserve">If the post-holder does not achieve the expected clinical competencies, this will be handled in the same way as for all other trainees in speciality medicine. </w:t>
      </w:r>
    </w:p>
    <w:p w14:paraId="367ADD50" w14:textId="4CFC5143" w:rsidR="003D5A16" w:rsidRPr="00150BDB" w:rsidRDefault="003D5A16" w:rsidP="003D5A16">
      <w:pPr>
        <w:widowControl w:val="0"/>
        <w:rPr>
          <w:bCs/>
          <w:sz w:val="22"/>
          <w:szCs w:val="22"/>
        </w:rPr>
      </w:pPr>
      <w:r w:rsidRPr="00150BDB">
        <w:rPr>
          <w:bCs/>
          <w:sz w:val="22"/>
          <w:szCs w:val="22"/>
        </w:rPr>
        <w:t xml:space="preserve">If the post-holder fails to achieve academic competencies, or is unsuccessful in obtaining research funding, they would be anticipated to return to a clinical training post. This will be discussed in good time with the </w:t>
      </w:r>
      <w:r w:rsidR="008A400A" w:rsidRPr="00150BDB">
        <w:rPr>
          <w:bCs/>
          <w:sz w:val="22"/>
          <w:szCs w:val="22"/>
        </w:rPr>
        <w:t xml:space="preserve">Training </w:t>
      </w:r>
      <w:r w:rsidRPr="00150BDB">
        <w:rPr>
          <w:bCs/>
          <w:sz w:val="22"/>
          <w:szCs w:val="22"/>
        </w:rPr>
        <w:t xml:space="preserve">Programme Director for </w:t>
      </w:r>
      <w:r w:rsidR="005C6AD0">
        <w:rPr>
          <w:bCs/>
          <w:sz w:val="22"/>
          <w:szCs w:val="22"/>
        </w:rPr>
        <w:t>Haematology</w:t>
      </w:r>
      <w:r w:rsidRPr="00150BDB">
        <w:rPr>
          <w:bCs/>
          <w:sz w:val="22"/>
          <w:szCs w:val="22"/>
        </w:rPr>
        <w:t xml:space="preserve"> through the system for appraisal and mentoring of academic trainees. Whilst no guarantee of an appropriate post is possible, every effort will be made to accommodate such individuals within the local training schemes.</w:t>
      </w:r>
    </w:p>
    <w:p w14:paraId="22890933" w14:textId="77777777" w:rsidR="003D5A16" w:rsidRPr="009E7AB7" w:rsidRDefault="003D5A16" w:rsidP="003D5A16">
      <w:pPr>
        <w:widowControl w:val="0"/>
        <w:rPr>
          <w:szCs w:val="22"/>
        </w:rPr>
      </w:pPr>
    </w:p>
    <w:p w14:paraId="7E32B9C6" w14:textId="77777777" w:rsidR="003D5A16" w:rsidRDefault="003D5A16" w:rsidP="00150BDB">
      <w:pPr>
        <w:pStyle w:val="Heading2"/>
      </w:pPr>
      <w:r w:rsidRPr="007A3D31">
        <w:t>Clinical Component</w:t>
      </w:r>
      <w:r>
        <w:t xml:space="preserve"> </w:t>
      </w:r>
    </w:p>
    <w:p w14:paraId="7B0DCF5F" w14:textId="21D2EF0D" w:rsidR="002C5397" w:rsidRDefault="002C5397" w:rsidP="002C5397">
      <w:r>
        <w:t xml:space="preserve">The Department of Haematology at Sheffield Teaching Hospitals NHS Foundation Trust is a highly motivated clinical specialty offering care </w:t>
      </w:r>
      <w:r w:rsidR="00FA16F4">
        <w:t xml:space="preserve">to patients across the spectrum of haematological diseases including myeloid malignancies, lymphoid malignancies, haemoglobinopathies and other forms of anaemia, bleeding disorders and thrombotic </w:t>
      </w:r>
      <w:r w:rsidR="00FA16F4">
        <w:lastRenderedPageBreak/>
        <w:t xml:space="preserve">disorders. We are a JACIE accredited centre for autologous and allogeneic stem cell transplantation. We also host a Haemophilia and Thrombosis Centre. The successful applicant will rotate through all of these sub-specialties and interact closely with Laboratory Haematology based both at the Royal Hallamshire Hospital and the Northern General Hospital. All cases of haematological malignancy are diagnosed via our integrated Haemto-Oncology Diagnostic Service (HODS) and a weekly </w:t>
      </w:r>
      <w:r w:rsidR="00FA4D6C">
        <w:t>Multi-disciplinary Team Meeting video linked with participating regional hospitals (Barnsley, Rotherham, Doncaster and Chesterfield) takes place to discuss all newly diagnosed and relapsed cases. The successful applicant will be fully integrated into all of these aspects.</w:t>
      </w:r>
    </w:p>
    <w:p w14:paraId="5BD965D2" w14:textId="77777777" w:rsidR="00904E90" w:rsidRPr="005154D2" w:rsidRDefault="00904E90" w:rsidP="005B2899">
      <w:pPr>
        <w:pStyle w:val="Footer"/>
        <w:rPr>
          <w:szCs w:val="22"/>
        </w:rPr>
      </w:pPr>
    </w:p>
    <w:p w14:paraId="3E24224C" w14:textId="77777777" w:rsidR="005B2899" w:rsidRPr="00904E90" w:rsidRDefault="005B2899" w:rsidP="005B2899">
      <w:pPr>
        <w:pStyle w:val="Footer"/>
        <w:rPr>
          <w:b/>
          <w:szCs w:val="22"/>
        </w:rPr>
      </w:pPr>
      <w:r w:rsidRPr="00904E90">
        <w:rPr>
          <w:b/>
          <w:szCs w:val="22"/>
        </w:rPr>
        <w:t>Teaching</w:t>
      </w:r>
    </w:p>
    <w:p w14:paraId="0B44A4DD" w14:textId="77777777" w:rsidR="005B2899" w:rsidRPr="00150BDB" w:rsidRDefault="005B2899" w:rsidP="005B2899">
      <w:pPr>
        <w:pStyle w:val="BodyText2"/>
        <w:widowControl w:val="0"/>
        <w:spacing w:line="240" w:lineRule="auto"/>
        <w:jc w:val="left"/>
        <w:rPr>
          <w:sz w:val="22"/>
          <w:szCs w:val="22"/>
        </w:rPr>
      </w:pPr>
      <w:r w:rsidRPr="00150BDB">
        <w:rPr>
          <w:sz w:val="22"/>
          <w:szCs w:val="22"/>
        </w:rPr>
        <w:t>The post holder will contribute to the undergraduate and postgradu</w:t>
      </w:r>
      <w:r w:rsidR="008A400A" w:rsidRPr="00150BDB">
        <w:rPr>
          <w:sz w:val="22"/>
          <w:szCs w:val="22"/>
        </w:rPr>
        <w:t>ate teaching p</w:t>
      </w:r>
      <w:r w:rsidRPr="00150BDB">
        <w:rPr>
          <w:sz w:val="22"/>
          <w:szCs w:val="22"/>
        </w:rPr>
        <w:t xml:space="preserve">rogrammes of the </w:t>
      </w:r>
      <w:r w:rsidR="00403858" w:rsidRPr="00150BDB">
        <w:rPr>
          <w:bCs/>
          <w:sz w:val="22"/>
          <w:szCs w:val="22"/>
        </w:rPr>
        <w:t xml:space="preserve">University of Sheffield </w:t>
      </w:r>
      <w:r w:rsidR="00C8201C" w:rsidRPr="00C8201C">
        <w:rPr>
          <w:bCs/>
          <w:sz w:val="22"/>
          <w:szCs w:val="22"/>
        </w:rPr>
        <w:t>Faculty of Medicine, Dentistry &amp; Health</w:t>
      </w:r>
      <w:r w:rsidR="00C8201C" w:rsidRPr="00C8201C" w:rsidDel="00C8201C">
        <w:rPr>
          <w:bCs/>
          <w:sz w:val="22"/>
          <w:szCs w:val="22"/>
        </w:rPr>
        <w:t xml:space="preserve"> </w:t>
      </w:r>
      <w:r w:rsidRPr="00150BDB">
        <w:rPr>
          <w:sz w:val="22"/>
          <w:szCs w:val="22"/>
        </w:rPr>
        <w:t>and will also be involved with the assessment of students and have personal mentoring responsibilities for a small group of students on the MBChB programme.</w:t>
      </w:r>
    </w:p>
    <w:p w14:paraId="6375714C" w14:textId="77777777" w:rsidR="005B2899" w:rsidRPr="00904E90" w:rsidRDefault="005B2899" w:rsidP="005B2899">
      <w:pPr>
        <w:pStyle w:val="BodyText"/>
        <w:widowControl w:val="0"/>
        <w:rPr>
          <w:b/>
          <w:sz w:val="24"/>
          <w:szCs w:val="22"/>
        </w:rPr>
      </w:pPr>
      <w:r w:rsidRPr="00904E90">
        <w:rPr>
          <w:b/>
          <w:sz w:val="24"/>
          <w:szCs w:val="22"/>
        </w:rPr>
        <w:t>Accommodation and support for the post</w:t>
      </w:r>
    </w:p>
    <w:p w14:paraId="2B886799" w14:textId="77777777" w:rsidR="005B2899" w:rsidRPr="00150BDB" w:rsidRDefault="005B2899" w:rsidP="005B2899">
      <w:pPr>
        <w:rPr>
          <w:sz w:val="22"/>
          <w:szCs w:val="22"/>
        </w:rPr>
      </w:pPr>
      <w:r w:rsidRPr="00150BDB">
        <w:rPr>
          <w:sz w:val="22"/>
          <w:szCs w:val="22"/>
        </w:rPr>
        <w:t xml:space="preserve">Office space will be made available within the </w:t>
      </w:r>
      <w:r w:rsidR="00C8201C">
        <w:rPr>
          <w:sz w:val="22"/>
          <w:szCs w:val="22"/>
        </w:rPr>
        <w:t xml:space="preserve">academic </w:t>
      </w:r>
      <w:r w:rsidR="00726E41">
        <w:rPr>
          <w:sz w:val="22"/>
          <w:szCs w:val="22"/>
        </w:rPr>
        <w:t>department</w:t>
      </w:r>
      <w:r w:rsidRPr="00150BDB">
        <w:rPr>
          <w:sz w:val="22"/>
          <w:szCs w:val="22"/>
        </w:rPr>
        <w:t>.  Laboratory space wil</w:t>
      </w:r>
      <w:r w:rsidR="00537571" w:rsidRPr="00150BDB">
        <w:rPr>
          <w:sz w:val="22"/>
          <w:szCs w:val="22"/>
        </w:rPr>
        <w:t>l be made available as required.</w:t>
      </w:r>
    </w:p>
    <w:p w14:paraId="2AFB1D25" w14:textId="77777777" w:rsidR="00336B8B" w:rsidRPr="001446D6" w:rsidRDefault="00336B8B" w:rsidP="001446D6">
      <w:pPr>
        <w:pStyle w:val="Heading1"/>
      </w:pPr>
      <w:r>
        <w:t>CONTACTS</w:t>
      </w:r>
    </w:p>
    <w:p w14:paraId="7E99CFA2" w14:textId="77777777" w:rsidR="00336B8B" w:rsidRPr="00150BDB" w:rsidRDefault="00336B8B" w:rsidP="001446D6">
      <w:pPr>
        <w:pStyle w:val="Heading2"/>
      </w:pPr>
      <w:r w:rsidRPr="00150BDB">
        <w:t xml:space="preserve">Academic Leads and </w:t>
      </w:r>
      <w:r w:rsidR="00C5269D">
        <w:t>Contacts</w:t>
      </w:r>
    </w:p>
    <w:p w14:paraId="6DBF66B8" w14:textId="77777777" w:rsidR="00C5269D" w:rsidRPr="007D08DB" w:rsidRDefault="00C5269D" w:rsidP="00C5269D">
      <w:pPr>
        <w:widowControl w:val="0"/>
        <w:spacing w:after="0"/>
        <w:rPr>
          <w:rFonts w:eastAsia="Times New Roman" w:cs="Arial"/>
          <w:b/>
          <w:noProof/>
          <w:sz w:val="22"/>
          <w:szCs w:val="22"/>
          <w:lang w:eastAsia="en-GB"/>
        </w:rPr>
      </w:pPr>
      <w:r w:rsidRPr="007D08DB">
        <w:rPr>
          <w:rFonts w:eastAsia="Times New Roman" w:cs="Arial"/>
          <w:b/>
          <w:noProof/>
          <w:sz w:val="22"/>
          <w:szCs w:val="22"/>
          <w:lang w:eastAsia="en-GB"/>
        </w:rPr>
        <w:t xml:space="preserve">Academic Lead for </w:t>
      </w:r>
      <w:r w:rsidR="009417B5">
        <w:rPr>
          <w:rFonts w:eastAsia="Times New Roman" w:cs="Arial"/>
          <w:b/>
          <w:noProof/>
          <w:sz w:val="22"/>
          <w:szCs w:val="22"/>
          <w:lang w:eastAsia="en-GB"/>
        </w:rPr>
        <w:t>Haematology</w:t>
      </w:r>
      <w:r w:rsidRPr="007D08DB">
        <w:rPr>
          <w:rFonts w:eastAsia="Times New Roman" w:cs="Arial"/>
          <w:b/>
          <w:noProof/>
          <w:sz w:val="22"/>
          <w:szCs w:val="22"/>
          <w:lang w:eastAsia="en-GB"/>
        </w:rPr>
        <w:t>:</w:t>
      </w:r>
    </w:p>
    <w:p w14:paraId="62D49E32" w14:textId="77777777" w:rsidR="00A24595" w:rsidRPr="00910A0D" w:rsidRDefault="00A24595"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 xml:space="preserve">Dr </w:t>
      </w:r>
      <w:r w:rsidR="009417B5">
        <w:rPr>
          <w:rFonts w:eastAsia="Times New Roman" w:cs="Arial"/>
          <w:noProof/>
          <w:sz w:val="22"/>
          <w:szCs w:val="22"/>
          <w:lang w:eastAsia="en-GB"/>
        </w:rPr>
        <w:t>Andrew Chantry</w:t>
      </w:r>
    </w:p>
    <w:p w14:paraId="11C5E006" w14:textId="77777777" w:rsidR="009417B5" w:rsidRPr="009417B5" w:rsidRDefault="009417B5" w:rsidP="009417B5">
      <w:pPr>
        <w:widowControl w:val="0"/>
        <w:autoSpaceDE w:val="0"/>
        <w:autoSpaceDN w:val="0"/>
        <w:adjustRightInd w:val="0"/>
        <w:spacing w:after="0"/>
        <w:jc w:val="left"/>
        <w:rPr>
          <w:rFonts w:cs="Arial"/>
          <w:sz w:val="22"/>
          <w:szCs w:val="22"/>
          <w:lang w:val="en-US"/>
        </w:rPr>
      </w:pPr>
      <w:r w:rsidRPr="009417B5">
        <w:rPr>
          <w:rFonts w:cs="Arial"/>
          <w:sz w:val="22"/>
          <w:szCs w:val="22"/>
          <w:lang w:val="en-US"/>
        </w:rPr>
        <w:t>Senior Clinical Lecturer &amp;</w:t>
      </w:r>
    </w:p>
    <w:p w14:paraId="6F300352" w14:textId="77777777" w:rsidR="009417B5" w:rsidRPr="009417B5" w:rsidRDefault="009417B5" w:rsidP="009417B5">
      <w:pPr>
        <w:widowControl w:val="0"/>
        <w:autoSpaceDE w:val="0"/>
        <w:autoSpaceDN w:val="0"/>
        <w:adjustRightInd w:val="0"/>
        <w:spacing w:after="0"/>
        <w:jc w:val="left"/>
        <w:rPr>
          <w:rFonts w:cs="Arial"/>
          <w:sz w:val="22"/>
          <w:szCs w:val="22"/>
          <w:lang w:val="en-US"/>
        </w:rPr>
      </w:pPr>
      <w:r w:rsidRPr="009417B5">
        <w:rPr>
          <w:rFonts w:cs="Arial"/>
          <w:sz w:val="22"/>
          <w:szCs w:val="22"/>
          <w:lang w:val="en-US"/>
        </w:rPr>
        <w:t>Consultant Haematologist  </w:t>
      </w:r>
    </w:p>
    <w:p w14:paraId="1FFC4306" w14:textId="77777777" w:rsidR="009417B5" w:rsidRPr="009417B5" w:rsidRDefault="009417B5" w:rsidP="009417B5">
      <w:pPr>
        <w:widowControl w:val="0"/>
        <w:autoSpaceDE w:val="0"/>
        <w:autoSpaceDN w:val="0"/>
        <w:adjustRightInd w:val="0"/>
        <w:spacing w:after="0"/>
        <w:jc w:val="left"/>
        <w:rPr>
          <w:rFonts w:cs="Arial"/>
          <w:sz w:val="22"/>
          <w:szCs w:val="22"/>
          <w:lang w:val="en-US"/>
        </w:rPr>
      </w:pPr>
      <w:r w:rsidRPr="009417B5">
        <w:rPr>
          <w:rFonts w:cs="Arial"/>
          <w:sz w:val="22"/>
          <w:szCs w:val="22"/>
          <w:lang w:val="en-US"/>
        </w:rPr>
        <w:t>Sheffield Myeloma Research Team</w:t>
      </w:r>
    </w:p>
    <w:p w14:paraId="2BA3F5C1" w14:textId="77777777" w:rsidR="009417B5" w:rsidRPr="009417B5" w:rsidRDefault="009417B5" w:rsidP="009417B5">
      <w:pPr>
        <w:widowControl w:val="0"/>
        <w:autoSpaceDE w:val="0"/>
        <w:autoSpaceDN w:val="0"/>
        <w:adjustRightInd w:val="0"/>
        <w:spacing w:after="0"/>
        <w:jc w:val="left"/>
        <w:rPr>
          <w:rFonts w:cs="Arial"/>
          <w:sz w:val="22"/>
          <w:szCs w:val="22"/>
          <w:lang w:val="en-US"/>
        </w:rPr>
      </w:pPr>
      <w:r w:rsidRPr="009417B5">
        <w:rPr>
          <w:rFonts w:cs="Arial"/>
          <w:sz w:val="22"/>
          <w:szCs w:val="22"/>
          <w:lang w:val="en-US"/>
        </w:rPr>
        <w:t>University of Sheffield Medical School</w:t>
      </w:r>
    </w:p>
    <w:p w14:paraId="4C17A5E9" w14:textId="77777777" w:rsidR="009417B5" w:rsidRPr="009417B5" w:rsidRDefault="009417B5" w:rsidP="009417B5">
      <w:pPr>
        <w:widowControl w:val="0"/>
        <w:autoSpaceDE w:val="0"/>
        <w:autoSpaceDN w:val="0"/>
        <w:adjustRightInd w:val="0"/>
        <w:spacing w:after="0"/>
        <w:jc w:val="left"/>
        <w:rPr>
          <w:rFonts w:cs="Arial"/>
          <w:sz w:val="22"/>
          <w:szCs w:val="22"/>
          <w:lang w:val="en-US"/>
        </w:rPr>
      </w:pPr>
      <w:r w:rsidRPr="009417B5">
        <w:rPr>
          <w:rFonts w:cs="Arial"/>
          <w:sz w:val="22"/>
          <w:szCs w:val="22"/>
          <w:lang w:val="en-US"/>
        </w:rPr>
        <w:t>Dept of Oncology and Metabolism</w:t>
      </w:r>
    </w:p>
    <w:p w14:paraId="4244A958" w14:textId="77777777" w:rsidR="009417B5" w:rsidRPr="009417B5" w:rsidRDefault="009417B5" w:rsidP="009417B5">
      <w:pPr>
        <w:widowControl w:val="0"/>
        <w:autoSpaceDE w:val="0"/>
        <w:autoSpaceDN w:val="0"/>
        <w:adjustRightInd w:val="0"/>
        <w:spacing w:after="0"/>
        <w:jc w:val="left"/>
        <w:rPr>
          <w:rFonts w:cs="Arial"/>
          <w:sz w:val="22"/>
          <w:szCs w:val="22"/>
          <w:lang w:val="en-US"/>
        </w:rPr>
      </w:pPr>
      <w:r w:rsidRPr="009417B5">
        <w:rPr>
          <w:rFonts w:cs="Arial"/>
          <w:sz w:val="22"/>
          <w:szCs w:val="22"/>
          <w:lang w:val="en-US"/>
        </w:rPr>
        <w:t>Beech Hill Road</w:t>
      </w:r>
    </w:p>
    <w:p w14:paraId="5F217CAB" w14:textId="77777777" w:rsidR="00A24595" w:rsidRDefault="009417B5" w:rsidP="009417B5">
      <w:pPr>
        <w:widowControl w:val="0"/>
        <w:spacing w:after="0"/>
        <w:rPr>
          <w:rFonts w:cs="Arial"/>
          <w:sz w:val="22"/>
          <w:szCs w:val="22"/>
          <w:lang w:val="en-US"/>
        </w:rPr>
      </w:pPr>
      <w:r w:rsidRPr="009417B5">
        <w:rPr>
          <w:rFonts w:cs="Arial"/>
          <w:sz w:val="22"/>
          <w:szCs w:val="22"/>
          <w:lang w:val="en-US"/>
        </w:rPr>
        <w:t>Sheffield, S10 2RX</w:t>
      </w:r>
    </w:p>
    <w:p w14:paraId="22B894F3" w14:textId="77777777" w:rsidR="009417B5" w:rsidRDefault="00544D32" w:rsidP="009417B5">
      <w:pPr>
        <w:widowControl w:val="0"/>
        <w:spacing w:after="0"/>
        <w:rPr>
          <w:rFonts w:cs="Arial"/>
          <w:sz w:val="22"/>
          <w:szCs w:val="22"/>
          <w:lang w:val="en-US"/>
        </w:rPr>
      </w:pPr>
      <w:hyperlink r:id="rId13" w:history="1">
        <w:r w:rsidR="009417B5" w:rsidRPr="001E32D7">
          <w:rPr>
            <w:rStyle w:val="Hyperlink"/>
            <w:rFonts w:cs="Arial"/>
            <w:sz w:val="22"/>
            <w:szCs w:val="22"/>
            <w:lang w:val="en-US"/>
          </w:rPr>
          <w:t>a.d.chantry@sheffield.ac.uk</w:t>
        </w:r>
      </w:hyperlink>
    </w:p>
    <w:p w14:paraId="1E36E62D" w14:textId="77777777" w:rsidR="009417B5" w:rsidRPr="009417B5" w:rsidRDefault="009417B5" w:rsidP="009417B5">
      <w:pPr>
        <w:widowControl w:val="0"/>
        <w:spacing w:after="0"/>
        <w:rPr>
          <w:rFonts w:cs="Arial"/>
          <w:sz w:val="22"/>
          <w:szCs w:val="22"/>
          <w:lang w:val="en-US"/>
        </w:rPr>
      </w:pPr>
    </w:p>
    <w:p w14:paraId="3B291328" w14:textId="77777777" w:rsidR="009417B5" w:rsidRPr="00910A0D" w:rsidRDefault="009417B5" w:rsidP="009417B5">
      <w:pPr>
        <w:widowControl w:val="0"/>
        <w:spacing w:after="0"/>
        <w:rPr>
          <w:rFonts w:eastAsia="Times New Roman" w:cs="Arial"/>
          <w:noProof/>
          <w:sz w:val="22"/>
          <w:szCs w:val="22"/>
          <w:lang w:eastAsia="en-GB"/>
        </w:rPr>
      </w:pPr>
    </w:p>
    <w:p w14:paraId="31D0B1F6" w14:textId="77777777" w:rsidR="00C5269D" w:rsidRDefault="00C5269D" w:rsidP="00503CAF">
      <w:pPr>
        <w:widowControl w:val="0"/>
        <w:spacing w:after="0"/>
        <w:rPr>
          <w:rFonts w:eastAsia="Times New Roman" w:cs="Arial"/>
          <w:noProof/>
          <w:sz w:val="22"/>
          <w:szCs w:val="22"/>
          <w:lang w:eastAsia="en-GB"/>
        </w:rPr>
      </w:pPr>
      <w:r w:rsidRPr="007D08DB">
        <w:rPr>
          <w:rFonts w:eastAsia="Times New Roman" w:cs="Arial"/>
          <w:b/>
          <w:noProof/>
          <w:sz w:val="22"/>
          <w:szCs w:val="22"/>
          <w:lang w:eastAsia="en-GB"/>
        </w:rPr>
        <w:t>Director of Clinical Academic Training, Sheffield Medical School &amp; South Yorkshire and Humber Deanery:</w:t>
      </w:r>
    </w:p>
    <w:p w14:paraId="2E47E856"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Professor Dilly Anumba</w:t>
      </w:r>
    </w:p>
    <w:p w14:paraId="17A8E70A"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Chair of Obstetrics and Gynaecology</w:t>
      </w:r>
    </w:p>
    <w:p w14:paraId="45B41C29"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Honorary Consultant in Obstetrics &amp; Gynaecology/Subspecialist in Fetomaternal Medicine</w:t>
      </w:r>
    </w:p>
    <w:p w14:paraId="29A92D35"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 xml:space="preserve">Department of Human Metabolism </w:t>
      </w:r>
    </w:p>
    <w:p w14:paraId="5A381BB3"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 xml:space="preserve">Academic Unit of Reproductive and Developmental Medicine </w:t>
      </w:r>
    </w:p>
    <w:p w14:paraId="358B8CE0"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 xml:space="preserve">The University of Sheffield </w:t>
      </w:r>
    </w:p>
    <w:p w14:paraId="45A847F7"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 xml:space="preserve">4th Floor, Jessop Wing </w:t>
      </w:r>
    </w:p>
    <w:p w14:paraId="63DD995B"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Tree Root Walk, Sheffield S10 2SF</w:t>
      </w:r>
    </w:p>
    <w:p w14:paraId="475134F7" w14:textId="77777777" w:rsidR="00503CAF" w:rsidRPr="00910A0D" w:rsidRDefault="00503CAF" w:rsidP="00503CAF">
      <w:pPr>
        <w:widowControl w:val="0"/>
        <w:spacing w:after="0"/>
        <w:rPr>
          <w:rFonts w:eastAsia="Times New Roman" w:cs="Arial"/>
          <w:noProof/>
          <w:sz w:val="22"/>
          <w:szCs w:val="22"/>
          <w:lang w:eastAsia="en-GB"/>
        </w:rPr>
      </w:pPr>
      <w:r w:rsidRPr="00910A0D">
        <w:rPr>
          <w:rFonts w:eastAsia="Times New Roman" w:cs="Arial"/>
          <w:noProof/>
          <w:sz w:val="22"/>
          <w:szCs w:val="22"/>
          <w:lang w:eastAsia="en-GB"/>
        </w:rPr>
        <w:t xml:space="preserve">0114 226 1075 (Academic) </w:t>
      </w:r>
      <w:r w:rsidR="00C5269D">
        <w:rPr>
          <w:rFonts w:eastAsia="Times New Roman" w:cs="Arial"/>
          <w:noProof/>
          <w:sz w:val="22"/>
          <w:szCs w:val="22"/>
          <w:lang w:eastAsia="en-GB"/>
        </w:rPr>
        <w:t xml:space="preserve">/ </w:t>
      </w:r>
      <w:r w:rsidRPr="00910A0D">
        <w:rPr>
          <w:rFonts w:eastAsia="Times New Roman" w:cs="Arial"/>
          <w:noProof/>
          <w:sz w:val="22"/>
          <w:szCs w:val="22"/>
          <w:lang w:eastAsia="en-GB"/>
        </w:rPr>
        <w:t>226 8172 (NHS)</w:t>
      </w:r>
    </w:p>
    <w:p w14:paraId="1169B9B5" w14:textId="77777777" w:rsidR="00503CAF" w:rsidRPr="00910A0D" w:rsidRDefault="00544D32" w:rsidP="00503CAF">
      <w:pPr>
        <w:widowControl w:val="0"/>
        <w:spacing w:after="0"/>
        <w:rPr>
          <w:rFonts w:eastAsia="Times New Roman" w:cs="Arial"/>
          <w:noProof/>
          <w:sz w:val="22"/>
          <w:szCs w:val="22"/>
          <w:lang w:eastAsia="en-GB"/>
        </w:rPr>
      </w:pPr>
      <w:hyperlink r:id="rId14" w:history="1">
        <w:r w:rsidR="00503CAF" w:rsidRPr="00910A0D">
          <w:rPr>
            <w:rStyle w:val="Hyperlink"/>
            <w:rFonts w:eastAsia="Times New Roman" w:cs="Arial"/>
            <w:noProof/>
            <w:sz w:val="22"/>
            <w:szCs w:val="22"/>
            <w:lang w:eastAsia="en-GB"/>
          </w:rPr>
          <w:t>d.o.c.anumba@sheffield.ac.uk</w:t>
        </w:r>
      </w:hyperlink>
      <w:r w:rsidR="00503CAF" w:rsidRPr="00910A0D">
        <w:rPr>
          <w:rFonts w:eastAsia="Times New Roman" w:cs="Arial"/>
          <w:noProof/>
          <w:sz w:val="22"/>
          <w:szCs w:val="22"/>
          <w:lang w:eastAsia="en-GB"/>
        </w:rPr>
        <w:t xml:space="preserve"> </w:t>
      </w:r>
    </w:p>
    <w:p w14:paraId="2005FD4B" w14:textId="77777777" w:rsidR="00503CAF" w:rsidRDefault="00503CAF" w:rsidP="00503CAF">
      <w:pPr>
        <w:widowControl w:val="0"/>
        <w:spacing w:after="0"/>
        <w:rPr>
          <w:rFonts w:eastAsia="Times New Roman" w:cs="Arial"/>
          <w:noProof/>
          <w:sz w:val="22"/>
          <w:szCs w:val="22"/>
          <w:lang w:eastAsia="en-GB"/>
        </w:rPr>
      </w:pPr>
    </w:p>
    <w:p w14:paraId="20D2E3FD" w14:textId="77777777" w:rsidR="00C5269D" w:rsidRPr="007D08DB" w:rsidRDefault="00C5269D" w:rsidP="00503CAF">
      <w:pPr>
        <w:widowControl w:val="0"/>
        <w:rPr>
          <w:b/>
          <w:color w:val="000000"/>
          <w:sz w:val="22"/>
          <w:szCs w:val="22"/>
        </w:rPr>
      </w:pPr>
      <w:r w:rsidRPr="007D08DB">
        <w:rPr>
          <w:b/>
          <w:color w:val="000000"/>
          <w:sz w:val="22"/>
          <w:szCs w:val="22"/>
        </w:rPr>
        <w:t>Deputy Head of School (South):</w:t>
      </w:r>
    </w:p>
    <w:p w14:paraId="55812E29" w14:textId="77777777" w:rsidR="00C5269D" w:rsidRDefault="0086769C" w:rsidP="007D08DB">
      <w:pPr>
        <w:widowControl w:val="0"/>
        <w:rPr>
          <w:sz w:val="22"/>
          <w:szCs w:val="22"/>
        </w:rPr>
      </w:pPr>
      <w:r w:rsidRPr="00910A0D">
        <w:rPr>
          <w:rStyle w:val="Strong"/>
          <w:b w:val="0"/>
          <w:sz w:val="22"/>
          <w:szCs w:val="22"/>
        </w:rPr>
        <w:t>Dr Trevor Rogers</w:t>
      </w:r>
      <w:r w:rsidRPr="00910A0D">
        <w:rPr>
          <w:sz w:val="22"/>
          <w:szCs w:val="22"/>
        </w:rPr>
        <w:t xml:space="preserve"> </w:t>
      </w:r>
    </w:p>
    <w:p w14:paraId="57D4BF26" w14:textId="77777777" w:rsidR="0086769C" w:rsidRDefault="00544D32" w:rsidP="007D08DB">
      <w:pPr>
        <w:widowControl w:val="0"/>
        <w:rPr>
          <w:sz w:val="22"/>
          <w:szCs w:val="22"/>
        </w:rPr>
      </w:pPr>
      <w:hyperlink r:id="rId15" w:history="1">
        <w:r w:rsidR="0086769C" w:rsidRPr="00910A0D">
          <w:rPr>
            <w:rStyle w:val="Hyperlink"/>
            <w:sz w:val="22"/>
            <w:szCs w:val="22"/>
          </w:rPr>
          <w:t>susan.grange@yh.hee.nhs.uk</w:t>
        </w:r>
      </w:hyperlink>
      <w:r w:rsidR="0086769C" w:rsidRPr="00910A0D">
        <w:rPr>
          <w:sz w:val="22"/>
          <w:szCs w:val="22"/>
        </w:rPr>
        <w:t> </w:t>
      </w:r>
    </w:p>
    <w:p w14:paraId="17B5EFFF" w14:textId="77777777" w:rsidR="00336B8B" w:rsidRDefault="00C5269D" w:rsidP="007D08DB">
      <w:pPr>
        <w:widowControl w:val="0"/>
        <w:rPr>
          <w:noProof/>
        </w:rPr>
      </w:pPr>
      <w:r>
        <w:rPr>
          <w:b/>
          <w:sz w:val="22"/>
          <w:szCs w:val="22"/>
        </w:rPr>
        <w:lastRenderedPageBreak/>
        <w:t xml:space="preserve">Training Programme Director, </w:t>
      </w:r>
      <w:r w:rsidR="009417B5">
        <w:rPr>
          <w:b/>
          <w:sz w:val="22"/>
          <w:szCs w:val="22"/>
        </w:rPr>
        <w:t xml:space="preserve">Haematology </w:t>
      </w:r>
      <w:r>
        <w:rPr>
          <w:b/>
          <w:sz w:val="22"/>
          <w:szCs w:val="22"/>
        </w:rPr>
        <w:t>(clinical):</w:t>
      </w:r>
    </w:p>
    <w:p w14:paraId="39C4BF49" w14:textId="77777777" w:rsidR="00C5269D" w:rsidRDefault="0039062E" w:rsidP="0039062E">
      <w:pPr>
        <w:pStyle w:val="E-mailSignature"/>
        <w:rPr>
          <w:rFonts w:ascii="Arial" w:hAnsi="Arial" w:cs="Arial"/>
          <w:noProof/>
          <w:sz w:val="22"/>
          <w:szCs w:val="22"/>
        </w:rPr>
      </w:pPr>
      <w:r w:rsidRPr="00910A0D">
        <w:rPr>
          <w:rFonts w:ascii="Arial" w:hAnsi="Arial" w:cs="Arial"/>
          <w:noProof/>
          <w:sz w:val="22"/>
          <w:szCs w:val="22"/>
        </w:rPr>
        <w:t xml:space="preserve">Dr </w:t>
      </w:r>
      <w:r w:rsidR="009417B5">
        <w:rPr>
          <w:rFonts w:ascii="Arial" w:hAnsi="Arial" w:cs="Arial"/>
          <w:noProof/>
          <w:sz w:val="22"/>
          <w:szCs w:val="22"/>
        </w:rPr>
        <w:t>K.K.Hampton</w:t>
      </w:r>
      <w:r w:rsidR="00C5269D">
        <w:rPr>
          <w:rFonts w:ascii="Arial" w:hAnsi="Arial" w:cs="Arial"/>
          <w:noProof/>
          <w:sz w:val="22"/>
          <w:szCs w:val="22"/>
        </w:rPr>
        <w:t>,</w:t>
      </w:r>
    </w:p>
    <w:p w14:paraId="4BEB2F75" w14:textId="77777777" w:rsidR="0039062E" w:rsidRPr="00910A0D" w:rsidRDefault="009417B5" w:rsidP="0039062E">
      <w:pPr>
        <w:pStyle w:val="E-mailSignature"/>
        <w:rPr>
          <w:rFonts w:ascii="Arial" w:hAnsi="Arial" w:cs="Arial"/>
          <w:noProof/>
          <w:sz w:val="22"/>
          <w:szCs w:val="22"/>
        </w:rPr>
      </w:pPr>
      <w:r w:rsidRPr="009417B5">
        <w:rPr>
          <w:rFonts w:ascii="Arial" w:hAnsi="Arial" w:cs="Arial"/>
          <w:noProof/>
          <w:sz w:val="22"/>
          <w:szCs w:val="22"/>
        </w:rPr>
        <w:t>k.k.hampton@sheffield.ac.uk</w:t>
      </w:r>
    </w:p>
    <w:p w14:paraId="1888707A" w14:textId="77777777" w:rsidR="0039062E" w:rsidRPr="009D2B6E" w:rsidRDefault="0039062E" w:rsidP="0039062E">
      <w:pPr>
        <w:pStyle w:val="E-mailSignature"/>
        <w:rPr>
          <w:rFonts w:ascii="Arial" w:hAnsi="Arial" w:cs="Arial"/>
          <w:noProof/>
          <w:sz w:val="22"/>
          <w:szCs w:val="22"/>
        </w:rPr>
      </w:pPr>
    </w:p>
    <w:p w14:paraId="454FAB0C" w14:textId="77777777" w:rsidR="007E1E53" w:rsidRPr="007A3D31" w:rsidRDefault="007E1E53" w:rsidP="00336B8B">
      <w:pPr>
        <w:pStyle w:val="BodyText"/>
        <w:jc w:val="both"/>
        <w:rPr>
          <w:szCs w:val="22"/>
          <w:u w:val="single"/>
        </w:rPr>
      </w:pPr>
    </w:p>
    <w:p w14:paraId="1C61C414" w14:textId="77777777" w:rsidR="00336B8B" w:rsidRPr="00636D00" w:rsidRDefault="00336B8B" w:rsidP="00636D00">
      <w:pPr>
        <w:pStyle w:val="Heading1"/>
        <w:spacing w:before="0"/>
        <w:rPr>
          <w:noProof/>
          <w:szCs w:val="22"/>
        </w:rPr>
      </w:pPr>
      <w:r w:rsidRPr="007A3D31">
        <w:t>Further Information</w:t>
      </w:r>
    </w:p>
    <w:p w14:paraId="6DABE923" w14:textId="77777777" w:rsidR="00336B8B" w:rsidRPr="00910A0D" w:rsidRDefault="00336B8B" w:rsidP="00336B8B">
      <w:pPr>
        <w:rPr>
          <w:sz w:val="22"/>
          <w:szCs w:val="22"/>
        </w:rPr>
      </w:pPr>
      <w:r w:rsidRPr="00910A0D">
        <w:rPr>
          <w:sz w:val="22"/>
          <w:szCs w:val="22"/>
        </w:rPr>
        <w:t>Because of the nature of the wo</w:t>
      </w:r>
      <w:r w:rsidR="00503CAF" w:rsidRPr="00910A0D">
        <w:rPr>
          <w:sz w:val="22"/>
          <w:szCs w:val="22"/>
        </w:rPr>
        <w:t>rk for which you are applying, t</w:t>
      </w:r>
      <w:r w:rsidRPr="00910A0D">
        <w:rPr>
          <w:sz w:val="22"/>
          <w:szCs w:val="22"/>
        </w:rPr>
        <w:t xml:space="preserve">his post is exempted from the provisions of Section 4 (2) of the Rehabilitation of Offenders Act 1974 by virtue of the Rehabilitation of Offenders Act 1974 (Exceptions) Order 1975. </w:t>
      </w:r>
    </w:p>
    <w:p w14:paraId="771BD48E" w14:textId="77777777" w:rsidR="00336B8B" w:rsidRPr="00975452" w:rsidRDefault="00336B8B" w:rsidP="00336B8B">
      <w:pPr>
        <w:widowControl w:val="0"/>
        <w:rPr>
          <w:bCs/>
          <w:sz w:val="22"/>
          <w:szCs w:val="22"/>
        </w:rPr>
      </w:pPr>
      <w:r w:rsidRPr="00910A0D">
        <w:rPr>
          <w:sz w:val="22"/>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01B63AB5" w14:textId="6EABC454" w:rsidR="001446D6" w:rsidRPr="00910A0D" w:rsidRDefault="23DB1C98" w:rsidP="00E0114E">
      <w:pPr>
        <w:rPr>
          <w:color w:val="0000FF"/>
          <w:sz w:val="22"/>
          <w:szCs w:val="22"/>
          <w:u w:val="single"/>
        </w:rPr>
      </w:pPr>
      <w:r w:rsidRPr="23DB1C98">
        <w:rPr>
          <w:sz w:val="22"/>
          <w:szCs w:val="22"/>
        </w:rPr>
        <w:t>For further information about the Academic Clinical Fellowship programme, please refer to the NIHR (National Institute for Health Research) webpage.</w:t>
      </w:r>
    </w:p>
    <w:p w14:paraId="23BA4A21" w14:textId="11F7A915" w:rsidR="23DB1C98" w:rsidRDefault="23DB1C98" w:rsidP="23DB1C98">
      <w:pPr>
        <w:rPr>
          <w:sz w:val="22"/>
          <w:szCs w:val="22"/>
        </w:rPr>
      </w:pPr>
    </w:p>
    <w:p w14:paraId="4F7CF7D7" w14:textId="77777777" w:rsidR="00AF6E98" w:rsidRDefault="00AF6E98" w:rsidP="00AF6E98">
      <w:pPr>
        <w:pStyle w:val="m-1073195956017216627paragraph"/>
        <w:shd w:val="clear" w:color="auto" w:fill="FFFFFF"/>
        <w:spacing w:before="0" w:beforeAutospacing="0" w:after="0" w:afterAutospacing="0"/>
        <w:jc w:val="both"/>
        <w:textAlignment w:val="baseline"/>
        <w:rPr>
          <w:rFonts w:ascii="Calibri" w:hAnsi="Calibri" w:cs="Calibri"/>
          <w:color w:val="222222"/>
          <w:sz w:val="22"/>
          <w:szCs w:val="22"/>
        </w:rPr>
      </w:pPr>
      <w:r>
        <w:rPr>
          <w:rStyle w:val="m-1073195956017216627normaltextrun"/>
          <w:rFonts w:ascii="Arial" w:eastAsiaTheme="majorEastAsia" w:hAnsi="Arial" w:cs="Arial"/>
          <w:b/>
          <w:bCs/>
          <w:color w:val="A00054"/>
          <w:sz w:val="40"/>
          <w:szCs w:val="40"/>
        </w:rPr>
        <w:t>Person Specifications</w:t>
      </w:r>
      <w:r>
        <w:rPr>
          <w:rStyle w:val="m-1073195956017216627eop"/>
          <w:rFonts w:ascii="Arial" w:hAnsi="Arial" w:cs="Arial"/>
          <w:b/>
          <w:bCs/>
          <w:color w:val="A00054"/>
          <w:sz w:val="40"/>
          <w:szCs w:val="40"/>
        </w:rPr>
        <w:t> </w:t>
      </w:r>
    </w:p>
    <w:p w14:paraId="083CE107" w14:textId="77777777" w:rsidR="00AF6E98" w:rsidRDefault="00AF6E98" w:rsidP="00AF6E98">
      <w:pPr>
        <w:pStyle w:val="m-1073195956017216627paragraph"/>
        <w:shd w:val="clear" w:color="auto" w:fill="FFFFFF"/>
        <w:spacing w:before="0" w:beforeAutospacing="0" w:after="0" w:afterAutospacing="0" w:line="330" w:lineRule="atLeast"/>
        <w:textAlignment w:val="baseline"/>
        <w:rPr>
          <w:rFonts w:ascii="Calibri" w:hAnsi="Calibri" w:cs="Calibri"/>
          <w:color w:val="222222"/>
          <w:sz w:val="22"/>
          <w:szCs w:val="22"/>
        </w:rPr>
      </w:pPr>
      <w:r>
        <w:rPr>
          <w:rStyle w:val="m-1073195956017216627normaltextrun"/>
          <w:rFonts w:ascii="Arial" w:eastAsiaTheme="majorEastAsia" w:hAnsi="Arial" w:cs="Arial"/>
          <w:color w:val="000000"/>
          <w:sz w:val="22"/>
          <w:szCs w:val="22"/>
        </w:rPr>
        <w:t>Applicants for this post will be required to meet the relevant Clinical eligibility criteria for the appropriate specialty and level listed at:- </w:t>
      </w:r>
      <w:r>
        <w:rPr>
          <w:rStyle w:val="m-1073195956017216627eop"/>
          <w:rFonts w:ascii="Arial" w:hAnsi="Arial" w:cs="Arial"/>
          <w:color w:val="000000"/>
          <w:sz w:val="22"/>
        </w:rPr>
        <w:t> </w:t>
      </w:r>
    </w:p>
    <w:p w14:paraId="22918EEE" w14:textId="77777777" w:rsidR="00AF6E98" w:rsidRDefault="23DB1C98" w:rsidP="00AF6E98">
      <w:pPr>
        <w:pStyle w:val="m-1073195956017216627paragraph"/>
        <w:shd w:val="clear" w:color="auto" w:fill="FFFFFF"/>
        <w:spacing w:before="0" w:beforeAutospacing="0" w:after="0" w:afterAutospacing="0" w:line="330" w:lineRule="atLeast"/>
        <w:textAlignment w:val="baseline"/>
        <w:rPr>
          <w:rFonts w:ascii="Calibri" w:hAnsi="Calibri" w:cs="Calibri"/>
          <w:color w:val="222222"/>
          <w:sz w:val="22"/>
          <w:szCs w:val="22"/>
        </w:rPr>
      </w:pPr>
      <w:r w:rsidRPr="23DB1C98">
        <w:rPr>
          <w:rStyle w:val="m-1073195956017216627normaltextrun"/>
          <w:rFonts w:ascii="Arial" w:eastAsiaTheme="majorEastAsia" w:hAnsi="Arial" w:cs="Arial"/>
          <w:i/>
          <w:iCs/>
          <w:color w:val="000000" w:themeColor="text1"/>
          <w:sz w:val="22"/>
          <w:szCs w:val="22"/>
        </w:rPr>
        <w:t>Please note - (applicants applying for Surgical, Medical or Psychiatry specialties at ST3 or above may be required to consult the relevant Core Training person specification):-</w:t>
      </w:r>
      <w:r w:rsidRPr="23DB1C98">
        <w:rPr>
          <w:rStyle w:val="m-1073195956017216627eop"/>
          <w:rFonts w:ascii="Arial" w:hAnsi="Arial" w:cs="Arial"/>
          <w:color w:val="000000" w:themeColor="text1"/>
          <w:sz w:val="22"/>
          <w:szCs w:val="22"/>
        </w:rPr>
        <w:t> </w:t>
      </w:r>
    </w:p>
    <w:p w14:paraId="55D8E0CF" w14:textId="792C5342" w:rsidR="23DB1C98" w:rsidRDefault="23DB1C98" w:rsidP="23DB1C98">
      <w:pPr>
        <w:pStyle w:val="m-1073195956017216627paragraph"/>
        <w:shd w:val="clear" w:color="auto" w:fill="FFFFFF" w:themeFill="background1"/>
        <w:spacing w:before="0" w:beforeAutospacing="0" w:after="0" w:afterAutospacing="0" w:line="330" w:lineRule="atLeast"/>
        <w:rPr>
          <w:rStyle w:val="m-1073195956017216627eop"/>
          <w:rFonts w:ascii="Arial" w:hAnsi="Arial" w:cs="Arial"/>
          <w:color w:val="000000" w:themeColor="text1"/>
          <w:sz w:val="22"/>
          <w:szCs w:val="22"/>
        </w:rPr>
      </w:pPr>
    </w:p>
    <w:p w14:paraId="4524FB94" w14:textId="2C77378C" w:rsidR="00AF6E98" w:rsidRDefault="00544D32" w:rsidP="23DB1C98">
      <w:pPr>
        <w:pStyle w:val="m-1073195956017216627paragraph"/>
        <w:shd w:val="clear" w:color="auto" w:fill="FFFFFF" w:themeFill="background1"/>
        <w:spacing w:before="0" w:beforeAutospacing="0" w:after="0" w:afterAutospacing="0" w:line="330" w:lineRule="atLeast"/>
        <w:textAlignment w:val="baseline"/>
        <w:rPr>
          <w:rFonts w:ascii="Calibri" w:hAnsi="Calibri" w:cs="Calibri"/>
          <w:color w:val="222222"/>
          <w:sz w:val="22"/>
          <w:szCs w:val="22"/>
        </w:rPr>
      </w:pPr>
      <w:hyperlink r:id="rId16">
        <w:r w:rsidR="23DB1C98" w:rsidRPr="23DB1C98">
          <w:rPr>
            <w:rStyle w:val="Hyperlink"/>
            <w:rFonts w:ascii="Arial" w:eastAsiaTheme="majorEastAsia" w:hAnsi="Arial" w:cs="Arial"/>
            <w:color w:val="1155CC"/>
          </w:rPr>
          <w:t>http://specialtytraining.hee.nhs.uk/specialty-recruitment/person-specifications-2013/2016-person-specifications/</w:t>
        </w:r>
        <w:r w:rsidR="23DB1C98" w:rsidRPr="23DB1C98">
          <w:rPr>
            <w:rStyle w:val="Hyperlink"/>
            <w:rFonts w:ascii="Arial" w:eastAsiaTheme="majorEastAsia" w:hAnsi="Arial" w:cs="Arial"/>
            <w:color w:val="000000" w:themeColor="text1"/>
          </w:rPr>
          <w:t> </w:t>
        </w:r>
        <w:r w:rsidR="23DB1C98" w:rsidRPr="23DB1C98">
          <w:rPr>
            <w:rStyle w:val="Hyperlink"/>
            <w:rFonts w:ascii="Arial" w:hAnsi="Arial" w:cs="Arial"/>
            <w:color w:val="000000" w:themeColor="text1"/>
          </w:rPr>
          <w:t> </w:t>
        </w:r>
      </w:hyperlink>
    </w:p>
    <w:p w14:paraId="33B8DEC9" w14:textId="0BD43968" w:rsidR="23DB1C98" w:rsidRDefault="23DB1C98" w:rsidP="23DB1C98">
      <w:pPr>
        <w:pStyle w:val="m-1073195956017216627paragraph"/>
        <w:shd w:val="clear" w:color="auto" w:fill="FFFFFF" w:themeFill="background1"/>
        <w:spacing w:before="0" w:beforeAutospacing="0" w:after="0" w:afterAutospacing="0" w:line="330" w:lineRule="atLeast"/>
        <w:rPr>
          <w:rStyle w:val="m-1073195956017216627eop"/>
          <w:rFonts w:ascii="Arial" w:hAnsi="Arial" w:cs="Arial"/>
          <w:color w:val="000000" w:themeColor="text1"/>
        </w:rPr>
      </w:pPr>
    </w:p>
    <w:p w14:paraId="36D442AB" w14:textId="77777777" w:rsidR="00AF6E98" w:rsidRDefault="23DB1C98" w:rsidP="00AF6E98">
      <w:pPr>
        <w:pStyle w:val="m-1073195956017216627paragraph"/>
        <w:shd w:val="clear" w:color="auto" w:fill="FFFFFF"/>
        <w:spacing w:before="0" w:beforeAutospacing="0" w:after="0" w:afterAutospacing="0" w:line="330" w:lineRule="atLeast"/>
        <w:ind w:firstLine="720"/>
        <w:textAlignment w:val="baseline"/>
        <w:rPr>
          <w:rFonts w:ascii="Calibri" w:hAnsi="Calibri" w:cs="Calibri"/>
          <w:color w:val="222222"/>
          <w:sz w:val="22"/>
          <w:szCs w:val="22"/>
        </w:rPr>
      </w:pPr>
      <w:r w:rsidRPr="23DB1C98">
        <w:rPr>
          <w:rStyle w:val="m-1073195956017216627normaltextrun"/>
          <w:rFonts w:ascii="Arial" w:eastAsiaTheme="majorEastAsia" w:hAnsi="Arial" w:cs="Arial"/>
          <w:color w:val="000000" w:themeColor="text1"/>
          <w:sz w:val="22"/>
          <w:szCs w:val="22"/>
        </w:rPr>
        <w:t>AND the Academic eligibility criteria listed at:</w:t>
      </w:r>
      <w:r w:rsidRPr="23DB1C98">
        <w:rPr>
          <w:rStyle w:val="m-1073195956017216627eop"/>
          <w:rFonts w:ascii="Arial" w:hAnsi="Arial" w:cs="Arial"/>
          <w:color w:val="000000" w:themeColor="text1"/>
          <w:sz w:val="22"/>
          <w:szCs w:val="22"/>
        </w:rPr>
        <w:t> </w:t>
      </w:r>
    </w:p>
    <w:p w14:paraId="6CC5C330" w14:textId="61A6DF30" w:rsidR="23DB1C98" w:rsidRDefault="23DB1C98" w:rsidP="23DB1C98">
      <w:pPr>
        <w:pStyle w:val="m-1073195956017216627paragraph"/>
        <w:shd w:val="clear" w:color="auto" w:fill="FFFFFF" w:themeFill="background1"/>
        <w:spacing w:before="0" w:beforeAutospacing="0" w:after="0" w:afterAutospacing="0" w:line="330" w:lineRule="atLeast"/>
        <w:ind w:firstLine="720"/>
        <w:rPr>
          <w:rStyle w:val="m-1073195956017216627eop"/>
          <w:rFonts w:ascii="Arial" w:hAnsi="Arial" w:cs="Arial"/>
          <w:color w:val="000000" w:themeColor="text1"/>
          <w:sz w:val="22"/>
          <w:szCs w:val="22"/>
        </w:rPr>
      </w:pPr>
    </w:p>
    <w:p w14:paraId="080E752A" w14:textId="77777777" w:rsidR="00AF6E98" w:rsidRDefault="00544D32" w:rsidP="00AF6E98">
      <w:pPr>
        <w:pStyle w:val="m-1073195956017216627paragraph"/>
        <w:shd w:val="clear" w:color="auto" w:fill="FFFFFF"/>
        <w:spacing w:before="0" w:beforeAutospacing="0" w:after="0" w:afterAutospacing="0" w:line="330" w:lineRule="atLeast"/>
        <w:jc w:val="both"/>
        <w:textAlignment w:val="baseline"/>
        <w:rPr>
          <w:rFonts w:ascii="Calibri" w:hAnsi="Calibri" w:cs="Calibri"/>
          <w:color w:val="222222"/>
          <w:sz w:val="22"/>
          <w:szCs w:val="22"/>
        </w:rPr>
      </w:pPr>
      <w:hyperlink r:id="rId17" w:tgtFrame="_blank" w:history="1">
        <w:r w:rsidR="00AF6E98">
          <w:rPr>
            <w:rStyle w:val="m-1073195956017216627normaltextrun"/>
            <w:rFonts w:ascii="Arial" w:eastAsiaTheme="majorEastAsia" w:hAnsi="Arial" w:cs="Arial"/>
            <w:color w:val="1155CC"/>
            <w:u w:val="single"/>
          </w:rPr>
          <w:t>https://specialtytraining.hee.nhs.uk/Recruitment/Person-specifications/2016-person-specifications</w:t>
        </w:r>
      </w:hyperlink>
      <w:r w:rsidR="00AF6E98">
        <w:rPr>
          <w:rStyle w:val="m-1073195956017216627eop"/>
          <w:rFonts w:ascii="Arial" w:hAnsi="Arial" w:cs="Arial"/>
          <w:color w:val="222222"/>
          <w:lang w:val="en-US"/>
        </w:rPr>
        <w:t> </w:t>
      </w:r>
    </w:p>
    <w:p w14:paraId="2DB173F9" w14:textId="77777777" w:rsidR="00AF6E98" w:rsidRDefault="23DB1C98" w:rsidP="00AF6E98">
      <w:pPr>
        <w:pStyle w:val="m-1073195956017216627paragraph"/>
        <w:shd w:val="clear" w:color="auto" w:fill="FFFFFF"/>
        <w:spacing w:before="0" w:beforeAutospacing="0" w:after="0" w:afterAutospacing="0"/>
        <w:jc w:val="both"/>
        <w:textAlignment w:val="baseline"/>
        <w:rPr>
          <w:rFonts w:ascii="Calibri" w:hAnsi="Calibri" w:cs="Calibri"/>
          <w:color w:val="222222"/>
          <w:sz w:val="22"/>
          <w:szCs w:val="22"/>
        </w:rPr>
      </w:pPr>
      <w:r w:rsidRPr="23DB1C98">
        <w:rPr>
          <w:rStyle w:val="m-1073195956017216627eop"/>
          <w:rFonts w:ascii="Arial" w:hAnsi="Arial" w:cs="Arial"/>
          <w:color w:val="222222"/>
          <w:lang w:val="en-US"/>
        </w:rPr>
        <w:t> </w:t>
      </w:r>
    </w:p>
    <w:p w14:paraId="772E4872" w14:textId="3DC83818" w:rsidR="23DB1C98" w:rsidRDefault="23DB1C98" w:rsidP="23DB1C98">
      <w:pPr>
        <w:rPr>
          <w:rFonts w:eastAsia="Arial" w:cs="Arial"/>
          <w:color w:val="000000" w:themeColor="text1"/>
        </w:rPr>
      </w:pPr>
      <w:r w:rsidRPr="23DB1C98">
        <w:rPr>
          <w:rFonts w:eastAsia="Arial" w:cs="Arial"/>
          <w:i/>
          <w:iCs/>
          <w:color w:val="000000" w:themeColor="text1"/>
        </w:rPr>
        <w:t>With effect from 6 October 2019, all medical practitioners are on the Shortage Occupation List. This means that with the exception of all applicants to Public Health, all specialty recruitment applicants will be exempt from the RLMT; there will be no restriction on their appointment.</w:t>
      </w:r>
    </w:p>
    <w:p w14:paraId="3D260F41" w14:textId="54EB9F65" w:rsidR="23DB1C98" w:rsidRDefault="23DB1C98" w:rsidP="23DB1C98">
      <w:pPr>
        <w:pStyle w:val="m-1073195956017216627paragraph"/>
        <w:shd w:val="clear" w:color="auto" w:fill="FFFFFF" w:themeFill="background1"/>
        <w:spacing w:before="0" w:beforeAutospacing="0" w:after="0" w:afterAutospacing="0"/>
        <w:jc w:val="both"/>
        <w:rPr>
          <w:rStyle w:val="m-1073195956017216627eop"/>
          <w:rFonts w:ascii="Arial" w:hAnsi="Arial" w:cs="Arial"/>
          <w:color w:val="222222"/>
          <w:lang w:val="en-US"/>
        </w:rPr>
      </w:pPr>
    </w:p>
    <w:p w14:paraId="0BBAD547" w14:textId="77777777" w:rsidR="00AF6E98" w:rsidRDefault="00AF6E98" w:rsidP="00AF6E98">
      <w:pPr>
        <w:pStyle w:val="m-1073195956017216627paragraph"/>
        <w:shd w:val="clear" w:color="auto" w:fill="FFFFFF"/>
        <w:spacing w:before="0" w:beforeAutospacing="0" w:after="0" w:afterAutospacing="0"/>
        <w:jc w:val="both"/>
        <w:textAlignment w:val="baseline"/>
        <w:rPr>
          <w:rFonts w:ascii="Calibri" w:hAnsi="Calibri" w:cs="Calibri"/>
          <w:color w:val="222222"/>
          <w:sz w:val="22"/>
          <w:szCs w:val="22"/>
        </w:rPr>
      </w:pPr>
      <w:r>
        <w:rPr>
          <w:rFonts w:ascii="Segoe UI" w:hAnsi="Segoe UI" w:cs="Segoe UI"/>
          <w:color w:val="222222"/>
          <w:sz w:val="18"/>
          <w:szCs w:val="18"/>
          <w:lang w:val="en-US"/>
        </w:rPr>
        <w:t> </w:t>
      </w:r>
    </w:p>
    <w:p w14:paraId="1994B2A7" w14:textId="77777777" w:rsidR="00AF6E98" w:rsidRDefault="00AF6E98" w:rsidP="00AF6E98">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eastAsiaTheme="majorEastAsia" w:hAnsi="Arial" w:cs="Arial"/>
          <w:b/>
          <w:bCs/>
          <w:color w:val="A00054"/>
          <w:sz w:val="40"/>
          <w:szCs w:val="40"/>
        </w:rPr>
        <w:t>How to Apply</w:t>
      </w:r>
      <w:r>
        <w:rPr>
          <w:rStyle w:val="m-1073195956017216627eop"/>
          <w:rFonts w:ascii="Arial" w:hAnsi="Arial" w:cs="Arial"/>
          <w:color w:val="222222"/>
          <w:sz w:val="40"/>
          <w:szCs w:val="40"/>
        </w:rPr>
        <w:t> </w:t>
      </w:r>
    </w:p>
    <w:p w14:paraId="78966A6F" w14:textId="77777777" w:rsidR="00AF6E98" w:rsidRDefault="00AF6E98" w:rsidP="00AF6E98">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eastAsiaTheme="majorEastAsia" w:hAnsi="Arial" w:cs="Arial"/>
          <w:color w:val="222222"/>
        </w:rPr>
        <w:t>For more information about applying to ACF vacancies in Health Education England Yorkshire and the Humber please visit:-</w:t>
      </w:r>
      <w:r>
        <w:rPr>
          <w:rStyle w:val="m-1073195956017216627eop"/>
          <w:rFonts w:ascii="Arial" w:hAnsi="Arial" w:cs="Arial"/>
          <w:color w:val="222222"/>
        </w:rPr>
        <w:t> </w:t>
      </w:r>
    </w:p>
    <w:p w14:paraId="3D7E2640" w14:textId="77777777" w:rsidR="00AF6E98" w:rsidRDefault="00544D32" w:rsidP="00AF6E98">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hyperlink r:id="rId18" w:tgtFrame="_blank" w:history="1">
        <w:r w:rsidR="00AF6E98">
          <w:rPr>
            <w:rStyle w:val="m-1073195956017216627normaltextrun"/>
            <w:rFonts w:ascii="Arial" w:eastAsiaTheme="majorEastAsia" w:hAnsi="Arial" w:cs="Arial"/>
            <w:color w:val="1155CC"/>
            <w:u w:val="single"/>
          </w:rPr>
          <w:t>http://www.yorksandhumberdeanery.nhs.uk/recruitment/our_vacancies/academic_recruitment/</w:t>
        </w:r>
      </w:hyperlink>
      <w:r w:rsidR="00AF6E98">
        <w:rPr>
          <w:rStyle w:val="m-1073195956017216627eop"/>
          <w:rFonts w:ascii="Arial" w:hAnsi="Arial" w:cs="Arial"/>
          <w:color w:val="222222"/>
        </w:rPr>
        <w:t> </w:t>
      </w:r>
    </w:p>
    <w:p w14:paraId="2B8E3DE4" w14:textId="77777777" w:rsidR="00AF6E98" w:rsidRDefault="00AF6E98" w:rsidP="00AF6E98">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eastAsiaTheme="majorEastAsia" w:hAnsi="Arial" w:cs="Arial"/>
          <w:color w:val="222222"/>
        </w:rPr>
        <w:t>Applications will only be accepted through the Oriel online application system:-</w:t>
      </w:r>
      <w:r>
        <w:rPr>
          <w:rStyle w:val="m-1073195956017216627eop"/>
          <w:rFonts w:ascii="Arial" w:hAnsi="Arial" w:cs="Arial"/>
          <w:color w:val="222222"/>
        </w:rPr>
        <w:t> </w:t>
      </w:r>
    </w:p>
    <w:p w14:paraId="0AE9291A" w14:textId="77777777" w:rsidR="00AF6E98" w:rsidRDefault="00544D32" w:rsidP="00AF6E98">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hyperlink r:id="rId19" w:tgtFrame="_blank" w:history="1">
        <w:r w:rsidR="00AF6E98">
          <w:rPr>
            <w:rStyle w:val="m-1073195956017216627normaltextrun"/>
            <w:rFonts w:ascii="Arial" w:eastAsiaTheme="majorEastAsia" w:hAnsi="Arial" w:cs="Arial"/>
            <w:color w:val="1155CC"/>
            <w:u w:val="single"/>
          </w:rPr>
          <w:t>https://www.oriel.nhs.uk</w:t>
        </w:r>
      </w:hyperlink>
      <w:r w:rsidR="00AF6E98">
        <w:rPr>
          <w:rStyle w:val="m-1073195956017216627normaltextrun"/>
          <w:rFonts w:ascii="Arial" w:eastAsiaTheme="majorEastAsia" w:hAnsi="Arial" w:cs="Arial"/>
          <w:color w:val="222222"/>
        </w:rPr>
        <w:t> </w:t>
      </w:r>
      <w:r w:rsidR="00AF6E98">
        <w:rPr>
          <w:rStyle w:val="m-1073195956017216627eop"/>
          <w:rFonts w:ascii="Arial" w:hAnsi="Arial" w:cs="Arial"/>
          <w:color w:val="222222"/>
        </w:rPr>
        <w:t> </w:t>
      </w:r>
      <w:r w:rsidR="00AF6E98">
        <w:rPr>
          <w:rStyle w:val="m-1073195956017216627normaltextrun"/>
          <w:rFonts w:ascii="Arial" w:eastAsiaTheme="majorEastAsia" w:hAnsi="Arial" w:cs="Arial"/>
          <w:color w:val="222222"/>
        </w:rPr>
        <w:t> </w:t>
      </w:r>
      <w:r w:rsidR="00AF6E98">
        <w:rPr>
          <w:rStyle w:val="m-1073195956017216627eop"/>
          <w:rFonts w:ascii="Arial" w:hAnsi="Arial" w:cs="Arial"/>
          <w:color w:val="222222"/>
        </w:rPr>
        <w:t> </w:t>
      </w:r>
    </w:p>
    <w:p w14:paraId="2DDA72AF" w14:textId="77777777" w:rsidR="00AF6E98" w:rsidRDefault="00AF6E98" w:rsidP="00AF6E98">
      <w:pPr>
        <w:pStyle w:val="m-1073195956017216627paragraph"/>
        <w:shd w:val="clear" w:color="auto" w:fill="FFFFFF"/>
        <w:spacing w:after="0" w:afterAutospacing="0" w:line="253" w:lineRule="atLeast"/>
        <w:ind w:left="1830"/>
        <w:jc w:val="both"/>
        <w:textAlignment w:val="baseline"/>
        <w:rPr>
          <w:rFonts w:ascii="Calibri" w:hAnsi="Calibri" w:cs="Calibri"/>
          <w:color w:val="222222"/>
          <w:sz w:val="22"/>
          <w:szCs w:val="22"/>
        </w:rPr>
      </w:pPr>
      <w:r>
        <w:rPr>
          <w:rStyle w:val="m-1073195956017216627normaltextrun"/>
          <w:rFonts w:ascii="Arial" w:eastAsiaTheme="majorEastAsia" w:hAnsi="Arial" w:cs="Arial"/>
          <w:color w:val="222222"/>
        </w:rPr>
        <w:lastRenderedPageBreak/>
        <w:t>Applications open:           10:00 on 7</w:t>
      </w:r>
      <w:r>
        <w:rPr>
          <w:rStyle w:val="m-1073195956017216627normaltextrun"/>
          <w:rFonts w:ascii="Arial" w:eastAsiaTheme="majorEastAsia" w:hAnsi="Arial" w:cs="Arial"/>
          <w:color w:val="222222"/>
          <w:sz w:val="19"/>
          <w:szCs w:val="19"/>
          <w:vertAlign w:val="superscript"/>
        </w:rPr>
        <w:t>th</w:t>
      </w:r>
      <w:r>
        <w:rPr>
          <w:rStyle w:val="m-1073195956017216627normaltextrun"/>
          <w:rFonts w:ascii="Arial" w:eastAsiaTheme="majorEastAsia" w:hAnsi="Arial" w:cs="Arial"/>
          <w:color w:val="222222"/>
        </w:rPr>
        <w:t> October 2019</w:t>
      </w:r>
      <w:r>
        <w:rPr>
          <w:rStyle w:val="m-1073195956017216627eop"/>
          <w:rFonts w:ascii="Arial" w:hAnsi="Arial" w:cs="Arial"/>
          <w:color w:val="222222"/>
        </w:rPr>
        <w:t> </w:t>
      </w:r>
    </w:p>
    <w:p w14:paraId="306E6BCE" w14:textId="77777777" w:rsidR="00AF6E98" w:rsidRDefault="00AF6E98" w:rsidP="00AF6E98">
      <w:pPr>
        <w:pStyle w:val="m-1073195956017216627paragraph"/>
        <w:shd w:val="clear" w:color="auto" w:fill="FFFFFF"/>
        <w:spacing w:after="0" w:afterAutospacing="0" w:line="253" w:lineRule="atLeast"/>
        <w:ind w:left="1830"/>
        <w:jc w:val="both"/>
        <w:textAlignment w:val="baseline"/>
        <w:rPr>
          <w:rFonts w:ascii="Calibri" w:hAnsi="Calibri" w:cs="Calibri"/>
          <w:color w:val="222222"/>
          <w:sz w:val="22"/>
          <w:szCs w:val="22"/>
        </w:rPr>
      </w:pPr>
      <w:r>
        <w:rPr>
          <w:rStyle w:val="m-1073195956017216627normaltextrun"/>
          <w:rFonts w:ascii="Arial" w:eastAsiaTheme="majorEastAsia" w:hAnsi="Arial" w:cs="Arial"/>
          <w:color w:val="222222"/>
        </w:rPr>
        <w:t>Applications close:           16:00 on 4</w:t>
      </w:r>
      <w:r>
        <w:rPr>
          <w:rStyle w:val="m-1073195956017216627normaltextrun"/>
          <w:rFonts w:ascii="Arial" w:eastAsiaTheme="majorEastAsia" w:hAnsi="Arial" w:cs="Arial"/>
          <w:color w:val="222222"/>
          <w:sz w:val="19"/>
          <w:szCs w:val="19"/>
          <w:vertAlign w:val="superscript"/>
        </w:rPr>
        <w:t>th</w:t>
      </w:r>
      <w:r>
        <w:rPr>
          <w:rStyle w:val="m-1073195956017216627normaltextrun"/>
          <w:rFonts w:ascii="Arial" w:eastAsiaTheme="majorEastAsia" w:hAnsi="Arial" w:cs="Arial"/>
          <w:color w:val="222222"/>
        </w:rPr>
        <w:t> November 2019</w:t>
      </w:r>
      <w:r>
        <w:rPr>
          <w:rStyle w:val="m-1073195956017216627eop"/>
          <w:rFonts w:ascii="Arial" w:hAnsi="Arial" w:cs="Arial"/>
          <w:color w:val="222222"/>
        </w:rPr>
        <w:t> </w:t>
      </w:r>
    </w:p>
    <w:p w14:paraId="172A9B93" w14:textId="77777777" w:rsidR="00AF6E98" w:rsidRDefault="00AF6E98" w:rsidP="00AF6E98">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eop"/>
          <w:rFonts w:ascii="Arial" w:hAnsi="Arial" w:cs="Arial"/>
          <w:color w:val="222222"/>
        </w:rPr>
        <w:t> </w:t>
      </w:r>
    </w:p>
    <w:p w14:paraId="589F12CB" w14:textId="77777777" w:rsidR="00AF6E98" w:rsidRDefault="00AF6E98" w:rsidP="00AF6E98">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eastAsiaTheme="majorEastAsia" w:hAnsi="Arial" w:cs="Arial"/>
          <w:color w:val="222222"/>
        </w:rPr>
        <w:t>After the application deadline no applications will be accepted. </w:t>
      </w:r>
      <w:r>
        <w:rPr>
          <w:rStyle w:val="m-1073195956017216627normaltextrun"/>
          <w:rFonts w:ascii="Arial" w:eastAsiaTheme="majorEastAsia" w:hAnsi="Arial" w:cs="Arial"/>
          <w:b/>
          <w:bCs/>
          <w:color w:val="222222"/>
        </w:rPr>
        <w:t>There will be </w:t>
      </w:r>
      <w:r>
        <w:rPr>
          <w:rStyle w:val="m-1073195956017216627normaltextrun"/>
          <w:rFonts w:ascii="Arial" w:eastAsiaTheme="majorEastAsia" w:hAnsi="Arial" w:cs="Arial"/>
          <w:b/>
          <w:bCs/>
          <w:color w:val="222222"/>
          <w:u w:val="single"/>
        </w:rPr>
        <w:t>no</w:t>
      </w:r>
      <w:r>
        <w:rPr>
          <w:rStyle w:val="m-1073195956017216627normaltextrun"/>
          <w:rFonts w:ascii="Arial" w:eastAsiaTheme="majorEastAsia" w:hAnsi="Arial" w:cs="Arial"/>
          <w:b/>
          <w:bCs/>
          <w:color w:val="222222"/>
        </w:rPr>
        <w:t> exceptions to this deadline.</w:t>
      </w:r>
      <w:r>
        <w:rPr>
          <w:rStyle w:val="m-1073195956017216627normaltextrun"/>
          <w:rFonts w:ascii="Arial" w:eastAsiaTheme="majorEastAsia" w:hAnsi="Arial" w:cs="Arial"/>
          <w:color w:val="222222"/>
        </w:rPr>
        <w:t> You are advised to complete and submit your application ahead of the deadline to allow for any unforeseen problems.</w:t>
      </w:r>
      <w:r>
        <w:rPr>
          <w:rStyle w:val="m-1073195956017216627eop"/>
          <w:rFonts w:ascii="Arial" w:hAnsi="Arial" w:cs="Arial"/>
          <w:color w:val="222222"/>
        </w:rPr>
        <w:t> </w:t>
      </w:r>
    </w:p>
    <w:p w14:paraId="69A0DF05" w14:textId="77777777" w:rsidR="00AF6E98" w:rsidRDefault="00AF6E98" w:rsidP="00AF6E98">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eastAsiaTheme="majorEastAsia" w:hAnsi="Arial" w:cs="Arial"/>
          <w:color w:val="222222"/>
        </w:rPr>
        <w:t> </w:t>
      </w:r>
      <w:r>
        <w:rPr>
          <w:rStyle w:val="m-1073195956017216627eop"/>
          <w:rFonts w:ascii="Arial" w:hAnsi="Arial" w:cs="Arial"/>
          <w:color w:val="222222"/>
        </w:rPr>
        <w:t> </w:t>
      </w:r>
    </w:p>
    <w:p w14:paraId="5B98A486" w14:textId="77777777" w:rsidR="00AF6E98" w:rsidRDefault="00AF6E98" w:rsidP="00AF6E98">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eastAsiaTheme="majorEastAsia" w:hAnsi="Arial" w:cs="Arial"/>
          <w:b/>
          <w:bCs/>
          <w:color w:val="222222"/>
        </w:rPr>
        <w:t>Please note:</w:t>
      </w:r>
      <w:r>
        <w:rPr>
          <w:rStyle w:val="m-1073195956017216627normaltextrun"/>
          <w:rFonts w:ascii="Arial" w:eastAsiaTheme="majorEastAsia" w:hAnsi="Arial" w:cs="Arial"/>
          <w:color w:val="222222"/>
        </w:rPr>
        <w:t>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r>
        <w:rPr>
          <w:rStyle w:val="m-1073195956017216627eop"/>
          <w:rFonts w:ascii="Arial" w:hAnsi="Arial" w:cs="Arial"/>
          <w:color w:val="222222"/>
        </w:rPr>
        <w:t> </w:t>
      </w:r>
    </w:p>
    <w:p w14:paraId="09EC7D21" w14:textId="77777777" w:rsidR="00AF6E98" w:rsidRDefault="00AF6E98" w:rsidP="00AF6E98">
      <w:pPr>
        <w:pStyle w:val="m-1073195956017216627paragraph"/>
        <w:shd w:val="clear" w:color="auto" w:fill="FFFFFF"/>
        <w:spacing w:after="0" w:afterAutospacing="0" w:line="253" w:lineRule="atLeast"/>
        <w:ind w:left="1830"/>
        <w:jc w:val="both"/>
        <w:textAlignment w:val="baseline"/>
        <w:rPr>
          <w:rFonts w:ascii="Calibri" w:hAnsi="Calibri" w:cs="Calibri"/>
          <w:color w:val="222222"/>
          <w:sz w:val="22"/>
          <w:szCs w:val="22"/>
        </w:rPr>
      </w:pPr>
      <w:r>
        <w:rPr>
          <w:rStyle w:val="m-1073195956017216627normaltextrun"/>
          <w:rFonts w:ascii="Arial" w:eastAsiaTheme="majorEastAsia" w:hAnsi="Arial" w:cs="Arial"/>
          <w:color w:val="222222"/>
        </w:rPr>
        <w:t> </w:t>
      </w:r>
      <w:r>
        <w:rPr>
          <w:rStyle w:val="m-1073195956017216627eop"/>
          <w:rFonts w:ascii="Arial" w:hAnsi="Arial" w:cs="Arial"/>
          <w:color w:val="222222"/>
        </w:rPr>
        <w:t> </w:t>
      </w:r>
    </w:p>
    <w:p w14:paraId="6BFC4558" w14:textId="3361B215" w:rsidR="00336B8B" w:rsidRPr="00AF6E98" w:rsidRDefault="00AF6E98" w:rsidP="00AF6E98">
      <w:pPr>
        <w:pStyle w:val="m-1073195956017216627paragraph"/>
        <w:shd w:val="clear" w:color="auto" w:fill="FFFFFF"/>
        <w:spacing w:before="0" w:beforeAutospacing="0" w:after="0" w:afterAutospacing="0" w:line="253" w:lineRule="atLeast"/>
        <w:jc w:val="both"/>
        <w:textAlignment w:val="baseline"/>
        <w:rPr>
          <w:rFonts w:ascii="Calibri" w:hAnsi="Calibri" w:cs="Calibri"/>
          <w:color w:val="222222"/>
          <w:sz w:val="22"/>
          <w:szCs w:val="22"/>
        </w:rPr>
      </w:pPr>
      <w:r>
        <w:rPr>
          <w:rStyle w:val="m-1073195956017216627normaltextrun"/>
          <w:rFonts w:ascii="Arial" w:eastAsiaTheme="majorEastAsia" w:hAnsi="Arial" w:cs="Arial"/>
          <w:color w:val="222222"/>
        </w:rPr>
        <w:t>Interviews will be held in Sheffield on 2</w:t>
      </w:r>
      <w:r>
        <w:rPr>
          <w:rStyle w:val="m-1073195956017216627normaltextrun"/>
          <w:rFonts w:ascii="Arial" w:eastAsiaTheme="majorEastAsia" w:hAnsi="Arial" w:cs="Arial"/>
          <w:color w:val="222222"/>
          <w:sz w:val="19"/>
          <w:szCs w:val="19"/>
          <w:vertAlign w:val="superscript"/>
        </w:rPr>
        <w:t>nd</w:t>
      </w:r>
      <w:r>
        <w:rPr>
          <w:rStyle w:val="m-1073195956017216627normaltextrun"/>
          <w:rFonts w:ascii="Arial" w:eastAsiaTheme="majorEastAsia" w:hAnsi="Arial" w:cs="Arial"/>
          <w:color w:val="222222"/>
        </w:rPr>
        <w:t> and 4</w:t>
      </w:r>
      <w:r>
        <w:rPr>
          <w:rStyle w:val="m-1073195956017216627normaltextrun"/>
          <w:rFonts w:ascii="Arial" w:eastAsiaTheme="majorEastAsia" w:hAnsi="Arial" w:cs="Arial"/>
          <w:color w:val="222222"/>
          <w:sz w:val="19"/>
          <w:szCs w:val="19"/>
          <w:vertAlign w:val="superscript"/>
        </w:rPr>
        <w:t>th</w:t>
      </w:r>
      <w:r>
        <w:rPr>
          <w:rStyle w:val="m-1073195956017216627normaltextrun"/>
          <w:rFonts w:ascii="Arial" w:eastAsiaTheme="majorEastAsia" w:hAnsi="Arial" w:cs="Arial"/>
          <w:color w:val="222222"/>
        </w:rPr>
        <w:t> December 2019.  Finalised dates are to be confirmed. </w:t>
      </w:r>
      <w:r>
        <w:rPr>
          <w:rStyle w:val="m-1073195956017216627eop"/>
          <w:rFonts w:ascii="Arial" w:hAnsi="Arial" w:cs="Arial"/>
          <w:color w:val="222222"/>
        </w:rPr>
        <w:t> </w:t>
      </w:r>
    </w:p>
    <w:sectPr w:rsidR="00336B8B" w:rsidRPr="00AF6E98" w:rsidSect="00233AAA">
      <w:headerReference w:type="default" r:id="rId20"/>
      <w:footerReference w:type="default" r:id="rId21"/>
      <w:headerReference w:type="first" r:id="rId22"/>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95551" w14:textId="77777777" w:rsidR="00B17B23" w:rsidRDefault="00B17B23" w:rsidP="00A47924">
      <w:pPr>
        <w:spacing w:after="0"/>
      </w:pPr>
      <w:r>
        <w:separator/>
      </w:r>
    </w:p>
  </w:endnote>
  <w:endnote w:type="continuationSeparator" w:id="0">
    <w:p w14:paraId="0132038A" w14:textId="77777777" w:rsidR="00B17B23" w:rsidRDefault="00B17B23"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2ED76E6A" w14:textId="45649F72" w:rsidR="00FA16F4" w:rsidRDefault="00FA16F4">
            <w:pPr>
              <w:pStyle w:val="Footer"/>
              <w:jc w:val="right"/>
            </w:pPr>
            <w:r>
              <w:t xml:space="preserve">Page </w:t>
            </w:r>
            <w:r>
              <w:rPr>
                <w:b/>
                <w:bCs/>
              </w:rPr>
              <w:fldChar w:fldCharType="begin"/>
            </w:r>
            <w:r>
              <w:rPr>
                <w:b/>
                <w:bCs/>
              </w:rPr>
              <w:instrText xml:space="preserve"> PAGE </w:instrText>
            </w:r>
            <w:r>
              <w:rPr>
                <w:b/>
                <w:bCs/>
              </w:rPr>
              <w:fldChar w:fldCharType="separate"/>
            </w:r>
            <w:r w:rsidR="00AF6E98">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AF6E98">
              <w:rPr>
                <w:b/>
                <w:bCs/>
                <w:noProof/>
              </w:rPr>
              <w:t>8</w:t>
            </w:r>
            <w:r>
              <w:rPr>
                <w:b/>
                <w:bCs/>
              </w:rPr>
              <w:fldChar w:fldCharType="end"/>
            </w:r>
          </w:p>
        </w:sdtContent>
      </w:sdt>
    </w:sdtContent>
  </w:sdt>
  <w:p w14:paraId="19B3A623" w14:textId="77777777" w:rsidR="00FA16F4" w:rsidRDefault="00FA1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47DDA" w14:textId="77777777" w:rsidR="00B17B23" w:rsidRDefault="00B17B23" w:rsidP="00A47924">
      <w:pPr>
        <w:spacing w:after="0"/>
      </w:pPr>
      <w:r>
        <w:separator/>
      </w:r>
    </w:p>
  </w:footnote>
  <w:footnote w:type="continuationSeparator" w:id="0">
    <w:p w14:paraId="39918502" w14:textId="77777777" w:rsidR="00B17B23" w:rsidRDefault="00B17B23"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6688" w14:textId="77777777" w:rsidR="00FA16F4" w:rsidRPr="00A47924" w:rsidRDefault="00FA16F4"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DD93" w14:textId="77777777" w:rsidR="00FA16F4" w:rsidRDefault="00FA16F4">
    <w:pPr>
      <w:pStyle w:val="Header"/>
    </w:pPr>
    <w:r>
      <w:rPr>
        <w:noProof/>
        <w:lang w:eastAsia="zh-CN"/>
      </w:rPr>
      <w:drawing>
        <wp:inline distT="0" distB="0" distL="0" distR="0" wp14:anchorId="5812D3A6" wp14:editId="654E69C3">
          <wp:extent cx="24574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slogo_rgb_lo.gif"/>
                  <pic:cNvPicPr/>
                </pic:nvPicPr>
                <pic:blipFill>
                  <a:blip r:embed="rId1">
                    <a:extLst>
                      <a:ext uri="{28A0092B-C50C-407E-A947-70E740481C1C}">
                        <a14:useLocalDpi xmlns:a14="http://schemas.microsoft.com/office/drawing/2010/main" val="0"/>
                      </a:ext>
                    </a:extLst>
                  </a:blip>
                  <a:stretch>
                    <a:fillRect/>
                  </a:stretch>
                </pic:blipFill>
                <pic:spPr>
                  <a:xfrm>
                    <a:off x="0" y="0"/>
                    <a:ext cx="2457450" cy="971550"/>
                  </a:xfrm>
                  <a:prstGeom prst="rect">
                    <a:avLst/>
                  </a:prstGeom>
                </pic:spPr>
              </pic:pic>
            </a:graphicData>
          </a:graphic>
        </wp:inline>
      </w:drawing>
    </w:r>
    <w:r w:rsidRPr="001446D6">
      <w:rPr>
        <w:noProof/>
        <w:lang w:eastAsia="zh-CN"/>
      </w:rPr>
      <w:drawing>
        <wp:anchor distT="0" distB="0" distL="114300" distR="114300" simplePos="0" relativeHeight="251661312" behindDoc="0" locked="0" layoutInCell="1" allowOverlap="1" wp14:anchorId="0C3C391B" wp14:editId="7D677D6C">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8B41906"/>
    <w:multiLevelType w:val="hybridMultilevel"/>
    <w:tmpl w:val="5354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478D4"/>
    <w:multiLevelType w:val="hybridMultilevel"/>
    <w:tmpl w:val="4894D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93C4A"/>
    <w:multiLevelType w:val="multilevel"/>
    <w:tmpl w:val="69DC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D32E3B"/>
    <w:multiLevelType w:val="hybridMultilevel"/>
    <w:tmpl w:val="14904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C694F"/>
    <w:multiLevelType w:val="multilevel"/>
    <w:tmpl w:val="91A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AB4A77"/>
    <w:multiLevelType w:val="hybridMultilevel"/>
    <w:tmpl w:val="FDAEB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B312E6"/>
    <w:multiLevelType w:val="multilevel"/>
    <w:tmpl w:val="4C58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591E23"/>
    <w:multiLevelType w:val="multilevel"/>
    <w:tmpl w:val="B546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B2571"/>
    <w:multiLevelType w:val="multilevel"/>
    <w:tmpl w:val="442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10"/>
  </w:num>
  <w:num w:numId="4">
    <w:abstractNumId w:val="8"/>
  </w:num>
  <w:num w:numId="5">
    <w:abstractNumId w:val="7"/>
  </w:num>
  <w:num w:numId="6">
    <w:abstractNumId w:val="2"/>
  </w:num>
  <w:num w:numId="7">
    <w:abstractNumId w:val="5"/>
  </w:num>
  <w:num w:numId="8">
    <w:abstractNumId w:val="0"/>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fr-CA"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AF"/>
    <w:rsid w:val="00014306"/>
    <w:rsid w:val="00024119"/>
    <w:rsid w:val="000953D2"/>
    <w:rsid w:val="000A1BDE"/>
    <w:rsid w:val="000A59C3"/>
    <w:rsid w:val="000B7C22"/>
    <w:rsid w:val="000C6C4D"/>
    <w:rsid w:val="000F1293"/>
    <w:rsid w:val="001446D6"/>
    <w:rsid w:val="00150BDB"/>
    <w:rsid w:val="00167285"/>
    <w:rsid w:val="00183AB7"/>
    <w:rsid w:val="001842E3"/>
    <w:rsid w:val="00185E48"/>
    <w:rsid w:val="00194A7B"/>
    <w:rsid w:val="001D3DE0"/>
    <w:rsid w:val="00226BA4"/>
    <w:rsid w:val="00233AAA"/>
    <w:rsid w:val="00252833"/>
    <w:rsid w:val="00266329"/>
    <w:rsid w:val="0028761E"/>
    <w:rsid w:val="002A599D"/>
    <w:rsid w:val="002C5397"/>
    <w:rsid w:val="00325531"/>
    <w:rsid w:val="0032608C"/>
    <w:rsid w:val="00336B8B"/>
    <w:rsid w:val="00365E5D"/>
    <w:rsid w:val="00367077"/>
    <w:rsid w:val="003755DE"/>
    <w:rsid w:val="00384B44"/>
    <w:rsid w:val="0039062E"/>
    <w:rsid w:val="00395260"/>
    <w:rsid w:val="003D21D2"/>
    <w:rsid w:val="003D46B3"/>
    <w:rsid w:val="003D5A16"/>
    <w:rsid w:val="003E1A9C"/>
    <w:rsid w:val="003E4C62"/>
    <w:rsid w:val="00403858"/>
    <w:rsid w:val="004168C1"/>
    <w:rsid w:val="00424D24"/>
    <w:rsid w:val="00480A32"/>
    <w:rsid w:val="004D4B9D"/>
    <w:rsid w:val="004E3934"/>
    <w:rsid w:val="004E6FE9"/>
    <w:rsid w:val="00503CAF"/>
    <w:rsid w:val="00537571"/>
    <w:rsid w:val="00544D32"/>
    <w:rsid w:val="005B2899"/>
    <w:rsid w:val="005B3676"/>
    <w:rsid w:val="005B5345"/>
    <w:rsid w:val="005C6AD0"/>
    <w:rsid w:val="005E5377"/>
    <w:rsid w:val="00601912"/>
    <w:rsid w:val="006125DF"/>
    <w:rsid w:val="00615E54"/>
    <w:rsid w:val="00620521"/>
    <w:rsid w:val="00623937"/>
    <w:rsid w:val="006240A5"/>
    <w:rsid w:val="00636D00"/>
    <w:rsid w:val="00657C13"/>
    <w:rsid w:val="00692797"/>
    <w:rsid w:val="00694424"/>
    <w:rsid w:val="006B4C55"/>
    <w:rsid w:val="006D0AA8"/>
    <w:rsid w:val="006E03EA"/>
    <w:rsid w:val="006F70A4"/>
    <w:rsid w:val="00704EB3"/>
    <w:rsid w:val="00726E41"/>
    <w:rsid w:val="007350F3"/>
    <w:rsid w:val="00757CDF"/>
    <w:rsid w:val="0077449D"/>
    <w:rsid w:val="0077694D"/>
    <w:rsid w:val="00784B1B"/>
    <w:rsid w:val="00787C1E"/>
    <w:rsid w:val="007D08DB"/>
    <w:rsid w:val="007E1E53"/>
    <w:rsid w:val="007F7AE0"/>
    <w:rsid w:val="00806DB3"/>
    <w:rsid w:val="00816040"/>
    <w:rsid w:val="00853204"/>
    <w:rsid w:val="0086769C"/>
    <w:rsid w:val="00884A22"/>
    <w:rsid w:val="008912DD"/>
    <w:rsid w:val="008A400A"/>
    <w:rsid w:val="008B6CF9"/>
    <w:rsid w:val="008C1EFC"/>
    <w:rsid w:val="008D7A2A"/>
    <w:rsid w:val="008E1364"/>
    <w:rsid w:val="009022AE"/>
    <w:rsid w:val="00904E90"/>
    <w:rsid w:val="00910A0D"/>
    <w:rsid w:val="009169E2"/>
    <w:rsid w:val="00916B21"/>
    <w:rsid w:val="00931E12"/>
    <w:rsid w:val="0093320D"/>
    <w:rsid w:val="009363F9"/>
    <w:rsid w:val="009417B5"/>
    <w:rsid w:val="00954B8B"/>
    <w:rsid w:val="00975452"/>
    <w:rsid w:val="009B391E"/>
    <w:rsid w:val="009D724D"/>
    <w:rsid w:val="009E19F4"/>
    <w:rsid w:val="00A24595"/>
    <w:rsid w:val="00A42355"/>
    <w:rsid w:val="00A43A36"/>
    <w:rsid w:val="00A47924"/>
    <w:rsid w:val="00A642B3"/>
    <w:rsid w:val="00A77177"/>
    <w:rsid w:val="00A9076E"/>
    <w:rsid w:val="00AB6047"/>
    <w:rsid w:val="00AC1647"/>
    <w:rsid w:val="00AD52DF"/>
    <w:rsid w:val="00AE3893"/>
    <w:rsid w:val="00AF6E98"/>
    <w:rsid w:val="00B15786"/>
    <w:rsid w:val="00B17B23"/>
    <w:rsid w:val="00B54057"/>
    <w:rsid w:val="00B828F5"/>
    <w:rsid w:val="00B85DAD"/>
    <w:rsid w:val="00BB1B7D"/>
    <w:rsid w:val="00BD7280"/>
    <w:rsid w:val="00BF0EB6"/>
    <w:rsid w:val="00BF499B"/>
    <w:rsid w:val="00BF5273"/>
    <w:rsid w:val="00C15439"/>
    <w:rsid w:val="00C37392"/>
    <w:rsid w:val="00C5269D"/>
    <w:rsid w:val="00C52AC8"/>
    <w:rsid w:val="00C54BDB"/>
    <w:rsid w:val="00C73E92"/>
    <w:rsid w:val="00C7723A"/>
    <w:rsid w:val="00C8201C"/>
    <w:rsid w:val="00C97151"/>
    <w:rsid w:val="00CB1BE2"/>
    <w:rsid w:val="00CB5710"/>
    <w:rsid w:val="00CD141C"/>
    <w:rsid w:val="00D34C9E"/>
    <w:rsid w:val="00D67C7C"/>
    <w:rsid w:val="00DE49F3"/>
    <w:rsid w:val="00E0114E"/>
    <w:rsid w:val="00E05F30"/>
    <w:rsid w:val="00E2373B"/>
    <w:rsid w:val="00E62B70"/>
    <w:rsid w:val="00E65674"/>
    <w:rsid w:val="00E677D3"/>
    <w:rsid w:val="00E900AA"/>
    <w:rsid w:val="00EB7CA8"/>
    <w:rsid w:val="00ED2287"/>
    <w:rsid w:val="00ED6B3E"/>
    <w:rsid w:val="00EF790A"/>
    <w:rsid w:val="00F25528"/>
    <w:rsid w:val="00F333AF"/>
    <w:rsid w:val="00F964FE"/>
    <w:rsid w:val="00FA16F4"/>
    <w:rsid w:val="00FA4D6C"/>
    <w:rsid w:val="00FC274D"/>
    <w:rsid w:val="00FE667B"/>
    <w:rsid w:val="00FF0C27"/>
    <w:rsid w:val="23DB1C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EE35D9"/>
  <w15:docId w15:val="{7ACC1E55-6216-428A-87AC-58ED0C07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customStyle="1" w:styleId="CommentTextChar">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jc w:val="both"/>
      <w:outlineLvl w:val="1"/>
    </w:pPr>
    <w:rPr>
      <w:rFonts w:ascii="Times New Roman Bold" w:eastAsia="Times New Roman" w:hAnsi="Times New Roman Bold" w:cs="Times New Roman"/>
      <w:caps/>
      <w:noProof/>
      <w:color w:val="000000"/>
      <w:szCs w:val="20"/>
      <w:u w:val="single"/>
      <w:lang w:eastAsia="en-GB"/>
    </w:rPr>
  </w:style>
  <w:style w:type="paragraph" w:customStyle="1" w:styleId="BodyTextIndent1">
    <w:name w:val="Body Text Indent1"/>
    <w:uiPriority w:val="99"/>
    <w:rsid w:val="003D5A16"/>
    <w:pPr>
      <w:widowControl w:val="0"/>
      <w:tabs>
        <w:tab w:val="left" w:pos="-720"/>
        <w:tab w:val="left" w:pos="0"/>
      </w:tabs>
      <w:suppressAutoHyphens/>
      <w:ind w:left="720" w:hanging="720"/>
      <w:jc w:val="both"/>
    </w:pPr>
    <w:rPr>
      <w:rFonts w:ascii="Times New Roman" w:eastAsia="Times New Roman" w:hAnsi="Times New Roman" w:cs="Times New Roman"/>
      <w:noProof/>
      <w:color w:val="000000"/>
      <w:spacing w:val="-3"/>
      <w:szCs w:val="20"/>
      <w:lang w:eastAsia="en-GB"/>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lang w:eastAsia="en-GB"/>
    </w:rPr>
  </w:style>
  <w:style w:type="paragraph" w:styleId="BodyTextIndent">
    <w:name w:val="Body Text Indent"/>
    <w:basedOn w:val="Normal"/>
    <w:link w:val="BodyTextIndentChar"/>
    <w:uiPriority w:val="99"/>
    <w:unhideWhenUsed/>
    <w:rsid w:val="005B2899"/>
    <w:pPr>
      <w:ind w:left="283"/>
    </w:pPr>
  </w:style>
  <w:style w:type="character" w:customStyle="1" w:styleId="BodyTextIndentChar">
    <w:name w:val="Body Text Indent Char"/>
    <w:basedOn w:val="DefaultParagraphFont"/>
    <w:link w:val="BodyTextIndent"/>
    <w:uiPriority w:val="99"/>
    <w:rsid w:val="005B2899"/>
  </w:style>
  <w:style w:type="paragraph" w:customStyle="1" w:styleId="m-1073195956017216627paragraph">
    <w:name w:val="m_-1073195956017216627paragraph"/>
    <w:basedOn w:val="Normal"/>
    <w:rsid w:val="00AF6E98"/>
    <w:pPr>
      <w:spacing w:before="100" w:beforeAutospacing="1" w:after="100" w:afterAutospacing="1"/>
      <w:jc w:val="left"/>
    </w:pPr>
    <w:rPr>
      <w:rFonts w:ascii="Times New Roman" w:eastAsia="Times New Roman" w:hAnsi="Times New Roman" w:cs="Times New Roman"/>
      <w:lang w:eastAsia="zh-CN"/>
    </w:rPr>
  </w:style>
  <w:style w:type="character" w:customStyle="1" w:styleId="m-1073195956017216627normaltextrun">
    <w:name w:val="m_-1073195956017216627normaltextrun"/>
    <w:basedOn w:val="DefaultParagraphFont"/>
    <w:rsid w:val="00AF6E98"/>
  </w:style>
  <w:style w:type="character" w:customStyle="1" w:styleId="m-1073195956017216627eop">
    <w:name w:val="m_-1073195956017216627eop"/>
    <w:basedOn w:val="DefaultParagraphFont"/>
    <w:rsid w:val="00AF6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303866">
      <w:bodyDiv w:val="1"/>
      <w:marLeft w:val="0"/>
      <w:marRight w:val="0"/>
      <w:marTop w:val="0"/>
      <w:marBottom w:val="0"/>
      <w:divBdr>
        <w:top w:val="none" w:sz="0" w:space="0" w:color="auto"/>
        <w:left w:val="none" w:sz="0" w:space="0" w:color="auto"/>
        <w:bottom w:val="none" w:sz="0" w:space="0" w:color="auto"/>
        <w:right w:val="none" w:sz="0" w:space="0" w:color="auto"/>
      </w:divBdr>
      <w:divsChild>
        <w:div w:id="1767656972">
          <w:marLeft w:val="0"/>
          <w:marRight w:val="0"/>
          <w:marTop w:val="0"/>
          <w:marBottom w:val="0"/>
          <w:divBdr>
            <w:top w:val="none" w:sz="0" w:space="0" w:color="auto"/>
            <w:left w:val="none" w:sz="0" w:space="0" w:color="auto"/>
            <w:bottom w:val="single" w:sz="8" w:space="1" w:color="A00054"/>
            <w:right w:val="none" w:sz="0" w:space="0" w:color="auto"/>
          </w:divBdr>
        </w:div>
      </w:divsChild>
    </w:div>
    <w:div w:id="164746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chantry@sheffield.ac.uk" TargetMode="External"/><Relationship Id="rId18" Type="http://schemas.openxmlformats.org/officeDocument/2006/relationships/hyperlink" Target="http://www.yorksandhumberdeanery.nhs.uk/recruitment/our_vacancies/academic_recruitme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d.chantry@sheffield.ac.uk" TargetMode="External"/><Relationship Id="rId17" Type="http://schemas.openxmlformats.org/officeDocument/2006/relationships/hyperlink" Target="https://specialtytraining.hee.nhs.uk/Recruitment/Person-specifications/2016-person-specifications" TargetMode="External"/><Relationship Id="rId2" Type="http://schemas.openxmlformats.org/officeDocument/2006/relationships/customXml" Target="../customXml/item2.xml"/><Relationship Id="rId16" Type="http://schemas.openxmlformats.org/officeDocument/2006/relationships/hyperlink" Target="http://specialtytraining.hee.nhs.uk/specialty-recruitment/person-specifications-2013/2016-person-specifications/&#160;&#16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effield.ac.uk/oncology-metabolis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usan.grange@yh.hee.nhs.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riel.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c.anumba@sheffield.ac.uk"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S\AppData\Local\Microsoft\Windows\Temporary%20Internet%20Files\Content.Outlook\0FM0K60K\ACF%20Job%20Description%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6</Recruitment_x0020_Year>
    <Specialty xmlns="2e376fe6-46c6-4319-b8a4-b42ad97d467c">52</Specialty>
    <University xmlns="2e376fe6-46c6-4319-b8a4-b42ad97d467c">2</Univers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5" ma:contentTypeDescription="Create a new document." ma:contentTypeScope="" ma:versionID="37cccf03514c01f41d430b71b5cd99a4">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59548789e147279667a65f2d211a236"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3E693-EBA2-44CD-BB7F-BB54323223B3}">
  <ds:schemaRefs>
    <ds:schemaRef ds:uri="http://www.w3.org/XML/1998/namespace"/>
    <ds:schemaRef ds:uri="http://schemas.microsoft.com/office/2006/documentManagement/types"/>
    <ds:schemaRef ds:uri="http://purl.org/dc/terms/"/>
    <ds:schemaRef ds:uri="d914d4ef-97dc-483d-a8ae-3c3583e0afde"/>
    <ds:schemaRef ds:uri="2e376fe6-46c6-4319-b8a4-b42ad97d467c"/>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AD23A572-617D-48BF-A159-4CD31299A122}">
  <ds:schemaRefs>
    <ds:schemaRef ds:uri="http://schemas.microsoft.com/sharepoint/v3/contenttype/forms"/>
  </ds:schemaRefs>
</ds:datastoreItem>
</file>

<file path=customXml/itemProps3.xml><?xml version="1.0" encoding="utf-8"?>
<ds:datastoreItem xmlns:ds="http://schemas.openxmlformats.org/officeDocument/2006/customXml" ds:itemID="{5AE6D871-07E7-4D68-BEDD-52E5D8A0E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d914d4ef-97dc-483d-a8ae-3c3583e0a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50C2F5-EB19-4242-A379-E06CDD92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 Job Description template 2017</Template>
  <TotalTime>0</TotalTime>
  <Pages>8</Pages>
  <Words>3020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Lucy Heald</cp:lastModifiedBy>
  <cp:revision>2</cp:revision>
  <dcterms:created xsi:type="dcterms:W3CDTF">2019-10-02T07:42:00Z</dcterms:created>
  <dcterms:modified xsi:type="dcterms:W3CDTF">2019-10-02T07:42:00Z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