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47924" w:rsidRDefault="00A47924" w:rsidP="008E1364">
      <w:pPr>
        <w:pStyle w:val="Heading1"/>
        <w:pBdr>
          <w:bottom w:val="single" w:sz="4" w:space="2" w:color="A00054"/>
        </w:pBdr>
        <w:spacing w:before="0"/>
        <w:rPr>
          <w:sz w:val="20"/>
          <w:szCs w:val="20"/>
        </w:rPr>
      </w:pPr>
      <w:bookmarkStart w:id="0" w:name="_GoBack"/>
      <w:bookmarkEnd w:id="0"/>
    </w:p>
    <w:p w14:paraId="0A37501D" w14:textId="77777777" w:rsidR="00C506CA" w:rsidRPr="00C506CA" w:rsidRDefault="00C506CA" w:rsidP="00C506CA"/>
    <w:p w14:paraId="5FE928B3" w14:textId="77777777" w:rsidR="008E1364" w:rsidRPr="00BC75B8" w:rsidRDefault="008E1364" w:rsidP="008E1364">
      <w:pPr>
        <w:pStyle w:val="Heading1"/>
        <w:pBdr>
          <w:bottom w:val="single" w:sz="4" w:space="2" w:color="A00054"/>
        </w:pBdr>
        <w:spacing w:before="0"/>
      </w:pPr>
      <w:r w:rsidRPr="00BC75B8">
        <w:t>Job Description</w:t>
      </w:r>
    </w:p>
    <w:p w14:paraId="71CB9FA2" w14:textId="77777777" w:rsidR="008E1364" w:rsidRPr="00BC75B8" w:rsidRDefault="00A47924" w:rsidP="008E1364">
      <w:pPr>
        <w:pStyle w:val="Heading1"/>
        <w:pBdr>
          <w:bottom w:val="single" w:sz="4" w:space="2" w:color="A00054"/>
        </w:pBdr>
        <w:spacing w:before="0"/>
      </w:pPr>
      <w:r w:rsidRPr="00BC75B8">
        <w:t xml:space="preserve">NIHR Academic Clinical Fellowship </w:t>
      </w:r>
    </w:p>
    <w:p w14:paraId="65603D32" w14:textId="77777777" w:rsidR="00336B8B" w:rsidRPr="00BC75B8" w:rsidRDefault="004718BF" w:rsidP="008E1364">
      <w:pPr>
        <w:pStyle w:val="Heading1"/>
        <w:pBdr>
          <w:bottom w:val="single" w:sz="4" w:space="2" w:color="A00054"/>
        </w:pBdr>
        <w:spacing w:before="0"/>
      </w:pPr>
      <w:r w:rsidRPr="00BC75B8">
        <w:t>Cardiology</w:t>
      </w:r>
      <w:r w:rsidR="00A47924" w:rsidRPr="00BC75B8">
        <w:t xml:space="preserve"> ST</w:t>
      </w:r>
      <w:r w:rsidR="000C6C4D" w:rsidRPr="00BC75B8">
        <w:t>3</w:t>
      </w:r>
      <w:r w:rsidR="00336B8B" w:rsidRPr="00BC75B8">
        <w:t xml:space="preserve"> (</w:t>
      </w:r>
      <w:r w:rsidR="002102B4">
        <w:t>1</w:t>
      </w:r>
      <w:r w:rsidR="00336B8B" w:rsidRPr="00BC75B8">
        <w:t xml:space="preserve"> post)</w:t>
      </w:r>
    </w:p>
    <w:p w14:paraId="058795CB" w14:textId="77777777" w:rsidR="00A47924" w:rsidRPr="00BC75B8" w:rsidRDefault="00503CAF" w:rsidP="00336B8B">
      <w:pPr>
        <w:pStyle w:val="NoSpacing"/>
        <w:rPr>
          <w:lang w:eastAsia="en-GB"/>
        </w:rPr>
      </w:pPr>
      <w:r w:rsidRPr="00BC75B8">
        <w:rPr>
          <w:lang w:eastAsia="en-GB"/>
        </w:rPr>
        <w:t>The University of Sheffield</w:t>
      </w:r>
      <w:r w:rsidR="00A47924" w:rsidRPr="00BC75B8">
        <w:rPr>
          <w:lang w:eastAsia="en-GB"/>
        </w:rPr>
        <w:t>, in partnership with Health Education</w:t>
      </w:r>
      <w:r w:rsidR="003755DE" w:rsidRPr="00BC75B8">
        <w:rPr>
          <w:lang w:eastAsia="en-GB"/>
        </w:rPr>
        <w:t xml:space="preserve"> England</w:t>
      </w:r>
      <w:r w:rsidR="00A47924" w:rsidRPr="00BC75B8">
        <w:rPr>
          <w:lang w:eastAsia="en-GB"/>
        </w:rPr>
        <w:t xml:space="preserve"> Yorkshire and the Humber and the </w:t>
      </w:r>
      <w:r w:rsidRPr="00BC75B8">
        <w:rPr>
          <w:lang w:eastAsia="en-GB"/>
        </w:rPr>
        <w:t>Sheffield</w:t>
      </w:r>
      <w:r w:rsidR="00A47924" w:rsidRPr="00BC75B8">
        <w:rPr>
          <w:lang w:eastAsia="en-GB"/>
        </w:rPr>
        <w:t xml:space="preserve"> Teaching Hospitals NHS Trust, has developed an exciting pathway of academic </w:t>
      </w:r>
      <w:r w:rsidR="00E900AA" w:rsidRPr="00BC75B8">
        <w:rPr>
          <w:lang w:eastAsia="en-GB"/>
        </w:rPr>
        <w:t>clinical training opportunities.</w:t>
      </w:r>
    </w:p>
    <w:p w14:paraId="5DAB6C7B" w14:textId="77777777" w:rsidR="00E900AA" w:rsidRPr="00BC75B8" w:rsidRDefault="00E900AA" w:rsidP="00336B8B">
      <w:pPr>
        <w:pStyle w:val="NoSpacing"/>
        <w:rPr>
          <w:lang w:eastAsia="en-GB"/>
        </w:rPr>
      </w:pPr>
    </w:p>
    <w:p w14:paraId="6204642C" w14:textId="77777777" w:rsidR="00A47924" w:rsidRPr="00BC75B8" w:rsidRDefault="00A47924" w:rsidP="00336B8B">
      <w:pPr>
        <w:pStyle w:val="NoSpacing"/>
        <w:rPr>
          <w:lang w:eastAsia="en-GB"/>
        </w:rPr>
      </w:pPr>
      <w:r w:rsidRPr="00BC75B8">
        <w:rPr>
          <w:lang w:eastAsia="en-GB"/>
        </w:rPr>
        <w:t>Applications are now invited for an Academic Clinical Fellowship in</w:t>
      </w:r>
      <w:r w:rsidRPr="00BC75B8">
        <w:rPr>
          <w:color w:val="FF0000"/>
          <w:lang w:eastAsia="en-GB"/>
        </w:rPr>
        <w:t xml:space="preserve"> </w:t>
      </w:r>
      <w:r w:rsidR="00B353B8" w:rsidRPr="00BC75B8">
        <w:rPr>
          <w:szCs w:val="22"/>
          <w:lang w:eastAsia="en-GB"/>
        </w:rPr>
        <w:t>Cardiology</w:t>
      </w:r>
      <w:r w:rsidR="000C6C4D" w:rsidRPr="00BC75B8">
        <w:rPr>
          <w:szCs w:val="22"/>
          <w:lang w:eastAsia="en-GB"/>
        </w:rPr>
        <w:t xml:space="preserve"> at ST3 </w:t>
      </w:r>
      <w:r w:rsidRPr="00BC75B8">
        <w:rPr>
          <w:lang w:eastAsia="en-GB"/>
        </w:rPr>
        <w:t>level. This new post has been created as part of th</w:t>
      </w:r>
      <w:r w:rsidR="007350F3" w:rsidRPr="00BC75B8">
        <w:rPr>
          <w:lang w:eastAsia="en-GB"/>
        </w:rPr>
        <w:t>e Health Education England (HEE</w:t>
      </w:r>
      <w:r w:rsidRPr="00BC75B8">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02EB378F" w14:textId="77777777" w:rsidR="00A47924" w:rsidRPr="00BC75B8" w:rsidRDefault="00A47924" w:rsidP="00336B8B">
      <w:pPr>
        <w:pStyle w:val="NoSpacing"/>
        <w:rPr>
          <w:lang w:eastAsia="en-GB"/>
        </w:rPr>
      </w:pPr>
    </w:p>
    <w:p w14:paraId="1073C5BD" w14:textId="77777777" w:rsidR="00A47924" w:rsidRPr="00BC75B8" w:rsidRDefault="00A47924" w:rsidP="00336B8B">
      <w:pPr>
        <w:pStyle w:val="NoSpacing"/>
        <w:rPr>
          <w:lang w:eastAsia="en-GB"/>
        </w:rPr>
      </w:pPr>
      <w:r w:rsidRPr="00BC75B8">
        <w:rPr>
          <w:lang w:eastAsia="en-GB"/>
        </w:rPr>
        <w:t>We are seeking highly motivated, enthusiastic individuals with the potential to excel in both their clinical and academic training and who have the ambition to be the next generation of academic clinicians.</w:t>
      </w:r>
    </w:p>
    <w:p w14:paraId="6A05A809" w14:textId="77777777" w:rsidR="00A47924" w:rsidRPr="00BC75B8" w:rsidRDefault="00A47924" w:rsidP="00336B8B">
      <w:pPr>
        <w:pStyle w:val="NoSpacing"/>
        <w:rPr>
          <w:lang w:eastAsia="en-GB"/>
        </w:rPr>
      </w:pPr>
    </w:p>
    <w:p w14:paraId="4FBB4C5E" w14:textId="77777777" w:rsidR="00A47924" w:rsidRPr="00BC75B8" w:rsidRDefault="00A47924" w:rsidP="00336B8B">
      <w:pPr>
        <w:pStyle w:val="NoSpacing"/>
        <w:rPr>
          <w:lang w:eastAsia="en-GB"/>
        </w:rPr>
      </w:pPr>
      <w:r w:rsidRPr="00BC75B8">
        <w:rPr>
          <w:noProof/>
        </w:rPr>
        <w:t xml:space="preserve">This Academic Clinical Fellowship (ACF) programme in </w:t>
      </w:r>
      <w:r w:rsidR="00B353B8" w:rsidRPr="00BC75B8">
        <w:rPr>
          <w:bCs/>
        </w:rPr>
        <w:t>Cardiology</w:t>
      </w:r>
      <w:r w:rsidRPr="00BC75B8">
        <w:rPr>
          <w:b/>
          <w:bCs/>
        </w:rPr>
        <w:t xml:space="preserve"> </w:t>
      </w:r>
      <w:r w:rsidRPr="00BC75B8">
        <w:rPr>
          <w:noProof/>
        </w:rPr>
        <w:t xml:space="preserve">will be run by the University of </w:t>
      </w:r>
      <w:r w:rsidR="00503CAF" w:rsidRPr="00BC75B8">
        <w:rPr>
          <w:noProof/>
        </w:rPr>
        <w:t>Sheffield</w:t>
      </w:r>
      <w:r w:rsidRPr="00BC75B8">
        <w:rPr>
          <w:noProof/>
        </w:rPr>
        <w:t xml:space="preserve">, the </w:t>
      </w:r>
      <w:r w:rsidR="00503CAF" w:rsidRPr="00BC75B8">
        <w:rPr>
          <w:noProof/>
        </w:rPr>
        <w:t>Sheffield</w:t>
      </w:r>
      <w:r w:rsidRPr="00BC75B8">
        <w:rPr>
          <w:noProof/>
        </w:rPr>
        <w:t xml:space="preserve"> Teaching Hospitals NHS Trust and Health Education </w:t>
      </w:r>
      <w:r w:rsidR="003755DE" w:rsidRPr="00BC75B8">
        <w:rPr>
          <w:noProof/>
        </w:rPr>
        <w:t xml:space="preserve">England </w:t>
      </w:r>
      <w:r w:rsidR="00E900AA" w:rsidRPr="00BC75B8">
        <w:rPr>
          <w:noProof/>
        </w:rPr>
        <w:t>Yorkshire and the Humber.</w:t>
      </w:r>
    </w:p>
    <w:p w14:paraId="5A39BBE3" w14:textId="77777777" w:rsidR="00A47924" w:rsidRPr="00BC75B8" w:rsidRDefault="00A47924" w:rsidP="00336B8B">
      <w:pPr>
        <w:pStyle w:val="NoSpacing"/>
        <w:rPr>
          <w:lang w:eastAsia="en-GB"/>
        </w:rPr>
      </w:pPr>
    </w:p>
    <w:p w14:paraId="24E13FE5" w14:textId="77777777" w:rsidR="00A919AF" w:rsidRDefault="00A47924" w:rsidP="00336B8B">
      <w:pPr>
        <w:pStyle w:val="NoSpacing"/>
      </w:pPr>
      <w:r w:rsidRPr="00BC75B8">
        <w:t>Academic Clinical Fellowships (ACFs) are 3 year fixed-term national training posts.  They attract an N</w:t>
      </w:r>
      <w:r w:rsidR="00B828F5" w:rsidRPr="00BC75B8">
        <w:t xml:space="preserve">TN(A) and trainees undertake </w:t>
      </w:r>
      <w:r w:rsidR="00A919AF">
        <w:t>6</w:t>
      </w:r>
      <w:r w:rsidR="00B828F5" w:rsidRPr="00BC75B8">
        <w:t>7</w:t>
      </w:r>
      <w:r w:rsidRPr="00BC75B8">
        <w:t xml:space="preserve">% clinical and </w:t>
      </w:r>
      <w:r w:rsidR="00A919AF">
        <w:t>33</w:t>
      </w:r>
      <w:r w:rsidRPr="00BC75B8">
        <w:t>% academic train</w:t>
      </w:r>
      <w:r w:rsidR="00A77177" w:rsidRPr="00BC75B8">
        <w:t xml:space="preserve">ing over the term of the post. </w:t>
      </w:r>
      <w:r w:rsidRPr="00BC75B8">
        <w:t>They are employed by the NHS Trust and have an honorary contract with the University at whose Medical School their academic research is supported.</w:t>
      </w:r>
      <w:r w:rsidR="00A919AF">
        <w:t xml:space="preserve"> </w:t>
      </w:r>
    </w:p>
    <w:p w14:paraId="41C8F396" w14:textId="77777777" w:rsidR="00A919AF" w:rsidRDefault="00A919AF" w:rsidP="00336B8B">
      <w:pPr>
        <w:pStyle w:val="NoSpacing"/>
      </w:pPr>
    </w:p>
    <w:p w14:paraId="22DDB30D" w14:textId="77777777" w:rsidR="00A47924" w:rsidRPr="00BC75B8" w:rsidRDefault="00A919AF" w:rsidP="00336B8B">
      <w:pPr>
        <w:pStyle w:val="NoSpacing"/>
      </w:pPr>
      <w:r>
        <w:t xml:space="preserve">In their clinical training in this post, the successful candidate will be expected to complete their Core Competencies in Clinical </w:t>
      </w:r>
      <w:proofErr w:type="gramStart"/>
      <w:r>
        <w:t>Cardiology, and</w:t>
      </w:r>
      <w:proofErr w:type="gramEnd"/>
      <w:r>
        <w:t xml:space="preserve"> gain annual ARCP grade 1</w:t>
      </w:r>
      <w:r w:rsidR="00022F22">
        <w:t xml:space="preserve"> in each year of assessment</w:t>
      </w:r>
      <w:r>
        <w:t xml:space="preserve">. </w:t>
      </w:r>
    </w:p>
    <w:p w14:paraId="72A3D3EC" w14:textId="77777777" w:rsidR="00A47924" w:rsidRPr="00BC75B8" w:rsidRDefault="00A47924" w:rsidP="00336B8B">
      <w:pPr>
        <w:pStyle w:val="NoSpacing"/>
      </w:pPr>
    </w:p>
    <w:p w14:paraId="0DB85E09" w14:textId="77777777" w:rsidR="00A47924" w:rsidRPr="00BC75B8" w:rsidRDefault="00A47924" w:rsidP="00336B8B">
      <w:pPr>
        <w:pStyle w:val="NoSpacing"/>
      </w:pPr>
      <w:r w:rsidRPr="00BC75B8">
        <w:t>ACF trainees also undertake a Research Training Programme provided by the University for which funding is provided by NIHR.  They also are eligible for a £1,000 bursary per year to support research training activity (</w:t>
      </w:r>
      <w:proofErr w:type="spellStart"/>
      <w:r w:rsidRPr="00BC75B8">
        <w:t>e.g</w:t>
      </w:r>
      <w:proofErr w:type="spellEnd"/>
      <w:r w:rsidRPr="00BC75B8">
        <w:t xml:space="preserve"> to attend academic conferences).</w:t>
      </w:r>
    </w:p>
    <w:p w14:paraId="0D0B940D" w14:textId="77777777" w:rsidR="00A47924" w:rsidRPr="00BC75B8" w:rsidRDefault="00A47924" w:rsidP="00336B8B">
      <w:pPr>
        <w:pStyle w:val="NoSpacing"/>
      </w:pPr>
    </w:p>
    <w:p w14:paraId="4E23874D" w14:textId="77777777" w:rsidR="00A47924" w:rsidRPr="00BC75B8" w:rsidRDefault="00022F22" w:rsidP="00336B8B">
      <w:pPr>
        <w:pStyle w:val="NoSpacing"/>
      </w:pPr>
      <w:r>
        <w:t>We would expect the successful candidate to</w:t>
      </w:r>
      <w:r w:rsidR="00A47924" w:rsidRPr="00BC75B8">
        <w:t xml:space="preserve"> complete and submit an external funding application for a research fellowship to enable them to </w:t>
      </w:r>
      <w:r w:rsidR="00A919AF">
        <w:t xml:space="preserve">progress to </w:t>
      </w:r>
      <w:r w:rsidR="00A47924" w:rsidRPr="00BC75B8">
        <w:t>a higher degree (PhD or research MD) following the completion of their ACF fixed-term post, which would be completed as Out-of-Programme-Research (OOPR).</w:t>
      </w:r>
      <w:r w:rsidR="00A919AF">
        <w:t xml:space="preserve"> </w:t>
      </w:r>
    </w:p>
    <w:p w14:paraId="0E27B00A" w14:textId="77777777" w:rsidR="00A47924" w:rsidRPr="00BC75B8" w:rsidRDefault="00A47924" w:rsidP="00336B8B">
      <w:pPr>
        <w:pStyle w:val="NoSpacing"/>
      </w:pPr>
    </w:p>
    <w:p w14:paraId="2F57A80D" w14:textId="77777777" w:rsidR="00336B8B" w:rsidRPr="00BC75B8" w:rsidRDefault="00336B8B" w:rsidP="00336B8B">
      <w:pPr>
        <w:pStyle w:val="Heading1"/>
      </w:pPr>
      <w:r w:rsidRPr="00BC75B8">
        <w:lastRenderedPageBreak/>
        <w:t>POST DETAILS</w:t>
      </w:r>
    </w:p>
    <w:p w14:paraId="60061E4C" w14:textId="77777777" w:rsidR="00336B8B" w:rsidRPr="00BC75B8" w:rsidRDefault="00336B8B" w:rsidP="00336B8B">
      <w:pPr>
        <w:pStyle w:val="NoSpacing"/>
      </w:pPr>
    </w:p>
    <w:p w14:paraId="73FAC522" w14:textId="77777777" w:rsidR="00336B8B" w:rsidRPr="00BC75B8" w:rsidRDefault="00336B8B" w:rsidP="00336B8B">
      <w:pPr>
        <w:pStyle w:val="Heading2"/>
      </w:pPr>
      <w:r w:rsidRPr="00BC75B8">
        <w:t>Job Title</w:t>
      </w:r>
    </w:p>
    <w:p w14:paraId="715BA013" w14:textId="77777777" w:rsidR="00336B8B" w:rsidRPr="00BC75B8" w:rsidRDefault="00336B8B" w:rsidP="00336B8B">
      <w:pPr>
        <w:pStyle w:val="NoSpacing"/>
      </w:pPr>
      <w:r w:rsidRPr="00BC75B8">
        <w:t xml:space="preserve">NIHR Academic Clinical Fellow (ACF) – </w:t>
      </w:r>
      <w:r w:rsidR="00B353B8" w:rsidRPr="00BC75B8">
        <w:t>Cardiology</w:t>
      </w:r>
    </w:p>
    <w:p w14:paraId="44EAFD9C" w14:textId="77777777" w:rsidR="00336B8B" w:rsidRPr="00BC75B8" w:rsidRDefault="00336B8B" w:rsidP="00336B8B">
      <w:pPr>
        <w:rPr>
          <w:szCs w:val="22"/>
          <w:u w:val="single"/>
        </w:rPr>
      </w:pPr>
    </w:p>
    <w:p w14:paraId="354C32F9" w14:textId="77777777" w:rsidR="00336B8B" w:rsidRPr="00BC75B8" w:rsidRDefault="00336B8B" w:rsidP="00336B8B">
      <w:pPr>
        <w:pStyle w:val="Heading2"/>
      </w:pPr>
      <w:r w:rsidRPr="00BC75B8">
        <w:t>Duration of the Post</w:t>
      </w:r>
    </w:p>
    <w:p w14:paraId="788C0D9B" w14:textId="77777777" w:rsidR="00336B8B" w:rsidRPr="00BC75B8" w:rsidRDefault="00336B8B" w:rsidP="00336B8B">
      <w:pPr>
        <w:rPr>
          <w:szCs w:val="22"/>
        </w:rPr>
      </w:pPr>
      <w:r w:rsidRPr="00BC75B8">
        <w:rPr>
          <w:szCs w:val="22"/>
        </w:rPr>
        <w:t>Up to 3 years (</w:t>
      </w:r>
      <w:r w:rsidR="00522178">
        <w:rPr>
          <w:szCs w:val="22"/>
        </w:rPr>
        <w:t>25</w:t>
      </w:r>
      <w:r w:rsidRPr="00BC75B8">
        <w:rPr>
          <w:szCs w:val="22"/>
        </w:rPr>
        <w:t xml:space="preserve">% academic, </w:t>
      </w:r>
      <w:r w:rsidR="00522178">
        <w:rPr>
          <w:szCs w:val="22"/>
        </w:rPr>
        <w:t>75</w:t>
      </w:r>
      <w:r w:rsidRPr="00BC75B8">
        <w:rPr>
          <w:szCs w:val="22"/>
        </w:rPr>
        <w:t xml:space="preserve">% clinical). </w:t>
      </w:r>
    </w:p>
    <w:p w14:paraId="4B94D5A5" w14:textId="77777777" w:rsidR="00336B8B" w:rsidRPr="00BC75B8" w:rsidRDefault="00336B8B" w:rsidP="00336B8B">
      <w:pPr>
        <w:ind w:left="360" w:hanging="360"/>
        <w:rPr>
          <w:szCs w:val="22"/>
        </w:rPr>
      </w:pPr>
    </w:p>
    <w:p w14:paraId="4A9D0AC6" w14:textId="77777777" w:rsidR="00336B8B" w:rsidRPr="00BC75B8" w:rsidRDefault="00336B8B" w:rsidP="00336B8B">
      <w:pPr>
        <w:pStyle w:val="Heading2"/>
      </w:pPr>
      <w:r w:rsidRPr="00BC75B8">
        <w:t>Lead NHS Hospital/Trust in which training will take place</w:t>
      </w:r>
    </w:p>
    <w:p w14:paraId="497AB3F7" w14:textId="77777777" w:rsidR="00336B8B" w:rsidRPr="00BC75B8" w:rsidRDefault="00503CAF" w:rsidP="00336B8B">
      <w:pPr>
        <w:rPr>
          <w:szCs w:val="22"/>
        </w:rPr>
      </w:pPr>
      <w:r w:rsidRPr="00BC75B8">
        <w:rPr>
          <w:szCs w:val="22"/>
        </w:rPr>
        <w:t>Sheffield</w:t>
      </w:r>
      <w:r w:rsidR="005B2899" w:rsidRPr="00BC75B8">
        <w:rPr>
          <w:szCs w:val="22"/>
        </w:rPr>
        <w:t xml:space="preserve"> Teaching Hospitals NHS Trust.</w:t>
      </w:r>
    </w:p>
    <w:p w14:paraId="3DEEC669" w14:textId="77777777" w:rsidR="00336B8B" w:rsidRPr="00BC75B8" w:rsidRDefault="00336B8B" w:rsidP="00336B8B">
      <w:pPr>
        <w:rPr>
          <w:szCs w:val="22"/>
        </w:rPr>
      </w:pPr>
    </w:p>
    <w:p w14:paraId="64EADF9A" w14:textId="77777777" w:rsidR="00336B8B" w:rsidRPr="00BC75B8" w:rsidRDefault="00336B8B" w:rsidP="00336B8B">
      <w:pPr>
        <w:pStyle w:val="Heading2"/>
      </w:pPr>
      <w:r w:rsidRPr="00BC75B8">
        <w:t>Research institution in which training will take place</w:t>
      </w:r>
    </w:p>
    <w:p w14:paraId="0D79307C" w14:textId="77777777" w:rsidR="005B2899" w:rsidRPr="00BC75B8" w:rsidRDefault="002B03FE" w:rsidP="002B03FE">
      <w:pPr>
        <w:rPr>
          <w:bCs/>
          <w:szCs w:val="22"/>
        </w:rPr>
      </w:pPr>
      <w:r w:rsidRPr="00BC75B8">
        <w:rPr>
          <w:szCs w:val="22"/>
        </w:rPr>
        <w:t xml:space="preserve">The academic component of this post is hosted by the University of Sheffield </w:t>
      </w:r>
      <w:r w:rsidR="00537571" w:rsidRPr="00BC75B8">
        <w:rPr>
          <w:szCs w:val="22"/>
        </w:rPr>
        <w:t>Department of Infection, Immunity and Cardiovascular Disease</w:t>
      </w:r>
      <w:r w:rsidR="005B2899" w:rsidRPr="00BC75B8">
        <w:rPr>
          <w:szCs w:val="22"/>
        </w:rPr>
        <w:t xml:space="preserve">. </w:t>
      </w:r>
      <w:r w:rsidRPr="00BC75B8">
        <w:rPr>
          <w:bCs/>
          <w:szCs w:val="22"/>
        </w:rPr>
        <w:t xml:space="preserve">The successful applicant will perform 9 months of research. The applicant will use the early part of this fellowship to identify a research supervisor and agree a research project in line with the Department’s areas of strength. </w:t>
      </w:r>
    </w:p>
    <w:p w14:paraId="2633B8A7" w14:textId="77777777" w:rsidR="00BC75B8" w:rsidRPr="00BC75B8" w:rsidRDefault="00BC75B8" w:rsidP="00BC75B8">
      <w:pPr>
        <w:tabs>
          <w:tab w:val="left" w:pos="-360"/>
        </w:tabs>
        <w:ind w:right="360"/>
        <w:rPr>
          <w:szCs w:val="22"/>
        </w:rPr>
      </w:pPr>
      <w:r w:rsidRPr="00BC75B8">
        <w:rPr>
          <w:szCs w:val="22"/>
        </w:rPr>
        <w:t xml:space="preserve">The University of Sheffield, in conjunction with the Sheffield Teaching Hospitals NHS Foundation Trust, has made a major commitment to developing academic cardiology.  The Academic Cardiologists within the Department </w:t>
      </w:r>
      <w:r>
        <w:rPr>
          <w:szCs w:val="22"/>
        </w:rPr>
        <w:t>are:</w:t>
      </w:r>
    </w:p>
    <w:p w14:paraId="5ACA23D8" w14:textId="77777777" w:rsidR="00BC75B8" w:rsidRPr="00BC75B8" w:rsidRDefault="00D11F54" w:rsidP="00BC75B8">
      <w:pPr>
        <w:tabs>
          <w:tab w:val="left" w:pos="-360"/>
          <w:tab w:val="left" w:pos="3340"/>
        </w:tabs>
        <w:ind w:right="360"/>
        <w:rPr>
          <w:szCs w:val="22"/>
        </w:rPr>
      </w:pPr>
      <w:r>
        <w:rPr>
          <w:szCs w:val="22"/>
        </w:rPr>
        <w:t>Professor</w:t>
      </w:r>
      <w:r w:rsidR="00BC75B8" w:rsidRPr="00BC75B8">
        <w:rPr>
          <w:szCs w:val="22"/>
        </w:rPr>
        <w:t xml:space="preserve"> T</w:t>
      </w:r>
      <w:r w:rsidR="00A919AF">
        <w:rPr>
          <w:szCs w:val="22"/>
        </w:rPr>
        <w:t>im</w:t>
      </w:r>
      <w:r w:rsidR="00BC75B8" w:rsidRPr="00BC75B8">
        <w:rPr>
          <w:szCs w:val="22"/>
        </w:rPr>
        <w:t xml:space="preserve"> Chico </w:t>
      </w:r>
      <w:r w:rsidR="00D74A89">
        <w:rPr>
          <w:szCs w:val="22"/>
        </w:rPr>
        <w:t>(Head of Department)</w:t>
      </w:r>
    </w:p>
    <w:p w14:paraId="083B1EBA" w14:textId="77777777" w:rsidR="00BC75B8" w:rsidRPr="00BC75B8" w:rsidRDefault="00BC75B8" w:rsidP="00BC75B8">
      <w:pPr>
        <w:tabs>
          <w:tab w:val="left" w:pos="-360"/>
        </w:tabs>
        <w:ind w:right="360"/>
        <w:rPr>
          <w:szCs w:val="22"/>
        </w:rPr>
      </w:pPr>
      <w:r w:rsidRPr="00BC75B8">
        <w:rPr>
          <w:szCs w:val="22"/>
        </w:rPr>
        <w:t>Professor R</w:t>
      </w:r>
      <w:r w:rsidR="00A919AF">
        <w:rPr>
          <w:szCs w:val="22"/>
        </w:rPr>
        <w:t>ob</w:t>
      </w:r>
      <w:r w:rsidRPr="00BC75B8">
        <w:rPr>
          <w:szCs w:val="22"/>
        </w:rPr>
        <w:t xml:space="preserve"> Storey </w:t>
      </w:r>
      <w:r w:rsidR="00D74A89">
        <w:rPr>
          <w:szCs w:val="22"/>
        </w:rPr>
        <w:t>(Academic Director, Cardiothoracic Directorate</w:t>
      </w:r>
      <w:r w:rsidR="00022F22">
        <w:rPr>
          <w:szCs w:val="22"/>
        </w:rPr>
        <w:t>, STH)</w:t>
      </w:r>
    </w:p>
    <w:p w14:paraId="64C5EA38" w14:textId="77777777" w:rsidR="00BC75B8" w:rsidRPr="00BC75B8" w:rsidRDefault="00BC75B8" w:rsidP="00BC75B8">
      <w:pPr>
        <w:tabs>
          <w:tab w:val="left" w:pos="-360"/>
        </w:tabs>
        <w:ind w:right="360"/>
        <w:rPr>
          <w:szCs w:val="22"/>
        </w:rPr>
      </w:pPr>
      <w:r w:rsidRPr="00BC75B8">
        <w:rPr>
          <w:szCs w:val="22"/>
        </w:rPr>
        <w:t>Professor C</w:t>
      </w:r>
      <w:r w:rsidR="00A919AF">
        <w:rPr>
          <w:szCs w:val="22"/>
        </w:rPr>
        <w:t>hris</w:t>
      </w:r>
      <w:r w:rsidRPr="00BC75B8">
        <w:rPr>
          <w:szCs w:val="22"/>
        </w:rPr>
        <w:t xml:space="preserve"> Newman</w:t>
      </w:r>
      <w:r w:rsidR="00022F22">
        <w:rPr>
          <w:szCs w:val="22"/>
        </w:rPr>
        <w:t xml:space="preserve"> (Director, Clinical Research Facili9ty)</w:t>
      </w:r>
      <w:r w:rsidRPr="00BC75B8">
        <w:rPr>
          <w:szCs w:val="22"/>
        </w:rPr>
        <w:t xml:space="preserve"> </w:t>
      </w:r>
    </w:p>
    <w:p w14:paraId="4BA97A02" w14:textId="77777777" w:rsidR="00BC75B8" w:rsidRDefault="00BC75B8" w:rsidP="00BC75B8">
      <w:pPr>
        <w:tabs>
          <w:tab w:val="left" w:pos="-360"/>
        </w:tabs>
        <w:ind w:right="360"/>
        <w:rPr>
          <w:szCs w:val="22"/>
        </w:rPr>
      </w:pPr>
      <w:r w:rsidRPr="00BC75B8">
        <w:rPr>
          <w:szCs w:val="22"/>
        </w:rPr>
        <w:t>Professor J</w:t>
      </w:r>
      <w:r w:rsidR="00A919AF">
        <w:rPr>
          <w:szCs w:val="22"/>
        </w:rPr>
        <w:t>ulian</w:t>
      </w:r>
      <w:r w:rsidRPr="00BC75B8">
        <w:rPr>
          <w:szCs w:val="22"/>
        </w:rPr>
        <w:t xml:space="preserve"> Gunn </w:t>
      </w:r>
      <w:r w:rsidR="003716A0">
        <w:rPr>
          <w:szCs w:val="22"/>
        </w:rPr>
        <w:t>(Academic Lead in Cardiology)</w:t>
      </w:r>
    </w:p>
    <w:p w14:paraId="795D7E08" w14:textId="77777777" w:rsidR="003716A0" w:rsidRPr="00240011" w:rsidRDefault="003716A0" w:rsidP="00BC75B8">
      <w:pPr>
        <w:tabs>
          <w:tab w:val="left" w:pos="-360"/>
        </w:tabs>
        <w:ind w:right="360"/>
        <w:rPr>
          <w:szCs w:val="22"/>
        </w:rPr>
      </w:pPr>
      <w:r>
        <w:rPr>
          <w:szCs w:val="22"/>
        </w:rPr>
        <w:t>Dr P</w:t>
      </w:r>
      <w:r w:rsidR="00A919AF">
        <w:rPr>
          <w:szCs w:val="22"/>
        </w:rPr>
        <w:t>aul</w:t>
      </w:r>
      <w:r>
        <w:rPr>
          <w:szCs w:val="22"/>
        </w:rPr>
        <w:t xml:space="preserve"> Morris</w:t>
      </w:r>
      <w:r w:rsidR="00022F22">
        <w:rPr>
          <w:szCs w:val="22"/>
        </w:rPr>
        <w:t xml:space="preserve"> (Senior Clinical Lecturer in Cardiology)</w:t>
      </w:r>
    </w:p>
    <w:p w14:paraId="1A4DC2C7" w14:textId="77777777" w:rsidR="00BC75B8" w:rsidRPr="00BC75B8" w:rsidRDefault="00BC75B8" w:rsidP="00BC75B8">
      <w:pPr>
        <w:tabs>
          <w:tab w:val="left" w:pos="-360"/>
        </w:tabs>
        <w:ind w:right="360"/>
        <w:rPr>
          <w:szCs w:val="22"/>
        </w:rPr>
      </w:pPr>
      <w:r w:rsidRPr="00BC75B8">
        <w:rPr>
          <w:szCs w:val="22"/>
        </w:rPr>
        <w:t xml:space="preserve">The academic cardiologists undertake their inpatient </w:t>
      </w:r>
      <w:r w:rsidR="001E67F5">
        <w:rPr>
          <w:szCs w:val="22"/>
        </w:rPr>
        <w:t xml:space="preserve">and outpatient </w:t>
      </w:r>
      <w:r w:rsidRPr="00BC75B8">
        <w:rPr>
          <w:szCs w:val="22"/>
        </w:rPr>
        <w:t>at the N</w:t>
      </w:r>
      <w:r w:rsidR="001E67F5">
        <w:rPr>
          <w:szCs w:val="22"/>
        </w:rPr>
        <w:t>orthern General Hospital</w:t>
      </w:r>
      <w:r w:rsidRPr="00BC75B8">
        <w:rPr>
          <w:szCs w:val="22"/>
        </w:rPr>
        <w:t xml:space="preserve">.  </w:t>
      </w:r>
      <w:r w:rsidR="003716A0">
        <w:rPr>
          <w:szCs w:val="22"/>
        </w:rPr>
        <w:t xml:space="preserve">All five academics </w:t>
      </w:r>
      <w:r w:rsidRPr="00BC75B8">
        <w:rPr>
          <w:szCs w:val="22"/>
        </w:rPr>
        <w:t xml:space="preserve">cover the clinical work of </w:t>
      </w:r>
      <w:r w:rsidR="003716A0">
        <w:rPr>
          <w:szCs w:val="22"/>
        </w:rPr>
        <w:t>approximately 2.5</w:t>
      </w:r>
      <w:r w:rsidRPr="00BC75B8">
        <w:rPr>
          <w:szCs w:val="22"/>
        </w:rPr>
        <w:t xml:space="preserve"> NHS consultants.  The clinical lecturers support these individuals and </w:t>
      </w:r>
      <w:r w:rsidR="001E67F5">
        <w:rPr>
          <w:szCs w:val="22"/>
        </w:rPr>
        <w:t xml:space="preserve">contribute to </w:t>
      </w:r>
      <w:r w:rsidRPr="00BC75B8">
        <w:rPr>
          <w:szCs w:val="22"/>
        </w:rPr>
        <w:t xml:space="preserve">the running of </w:t>
      </w:r>
      <w:r w:rsidR="001E67F5">
        <w:rPr>
          <w:szCs w:val="22"/>
        </w:rPr>
        <w:t>clinical cardiology department</w:t>
      </w:r>
      <w:r w:rsidRPr="00BC75B8">
        <w:rPr>
          <w:szCs w:val="22"/>
        </w:rPr>
        <w:t xml:space="preserve"> at </w:t>
      </w:r>
      <w:proofErr w:type="spellStart"/>
      <w:r w:rsidRPr="00BC75B8">
        <w:rPr>
          <w:szCs w:val="22"/>
        </w:rPr>
        <w:t>SpR</w:t>
      </w:r>
      <w:proofErr w:type="spellEnd"/>
      <w:r w:rsidRPr="00BC75B8">
        <w:rPr>
          <w:szCs w:val="22"/>
        </w:rPr>
        <w:t xml:space="preserve"> grade.  In turn they are supported by a team of CMT Trainees and Foundation Doctors. </w:t>
      </w:r>
    </w:p>
    <w:p w14:paraId="103CD49F" w14:textId="77777777" w:rsidR="005B2899" w:rsidRPr="00BC75B8" w:rsidRDefault="00BC75B8" w:rsidP="00BC75B8">
      <w:pPr>
        <w:tabs>
          <w:tab w:val="left" w:pos="-360"/>
        </w:tabs>
        <w:ind w:right="360"/>
        <w:rPr>
          <w:szCs w:val="22"/>
        </w:rPr>
      </w:pPr>
      <w:r w:rsidRPr="00BC75B8">
        <w:rPr>
          <w:szCs w:val="22"/>
        </w:rPr>
        <w:t>The research interests of the current academic cardiologists are in inflammatory mechanisms in coronary disease, the biology of vessel formation, comput</w:t>
      </w:r>
      <w:r w:rsidR="001E67F5">
        <w:rPr>
          <w:szCs w:val="22"/>
        </w:rPr>
        <w:t>ational</w:t>
      </w:r>
      <w:r w:rsidRPr="00BC75B8">
        <w:rPr>
          <w:szCs w:val="22"/>
        </w:rPr>
        <w:t xml:space="preserve"> modelling </w:t>
      </w:r>
      <w:r w:rsidR="001E67F5">
        <w:rPr>
          <w:szCs w:val="22"/>
        </w:rPr>
        <w:t xml:space="preserve">of </w:t>
      </w:r>
      <w:r w:rsidRPr="00BC75B8">
        <w:rPr>
          <w:szCs w:val="22"/>
        </w:rPr>
        <w:t>coronary artery disease</w:t>
      </w:r>
      <w:r w:rsidR="001E67F5">
        <w:rPr>
          <w:szCs w:val="22"/>
        </w:rPr>
        <w:t xml:space="preserve"> and</w:t>
      </w:r>
      <w:r w:rsidRPr="00BC75B8">
        <w:rPr>
          <w:szCs w:val="22"/>
        </w:rPr>
        <w:t xml:space="preserve"> </w:t>
      </w:r>
      <w:r w:rsidR="001E67F5">
        <w:rPr>
          <w:szCs w:val="22"/>
        </w:rPr>
        <w:t xml:space="preserve">atherothrombosis, and are expanding into interventions in pulmonary hypertension and heart failure, and personalisation of </w:t>
      </w:r>
      <w:r w:rsidR="0086074F">
        <w:rPr>
          <w:szCs w:val="22"/>
        </w:rPr>
        <w:t>care in the co-morbid</w:t>
      </w:r>
      <w:r w:rsidRPr="00BC75B8">
        <w:rPr>
          <w:szCs w:val="22"/>
        </w:rPr>
        <w:t>.  The group has established clinical databases for genetic studies</w:t>
      </w:r>
      <w:r w:rsidR="0086074F">
        <w:rPr>
          <w:szCs w:val="22"/>
        </w:rPr>
        <w:t>, facilities for both small and large animal studies</w:t>
      </w:r>
      <w:r w:rsidR="00933394">
        <w:rPr>
          <w:szCs w:val="22"/>
        </w:rPr>
        <w:t xml:space="preserve">, and extensive basic science </w:t>
      </w:r>
      <w:r w:rsidR="00A919AF">
        <w:rPr>
          <w:szCs w:val="22"/>
        </w:rPr>
        <w:t xml:space="preserve">and computer </w:t>
      </w:r>
      <w:r w:rsidR="00933394">
        <w:rPr>
          <w:szCs w:val="22"/>
        </w:rPr>
        <w:t>laboratories within the D</w:t>
      </w:r>
      <w:r w:rsidR="00510AE8">
        <w:rPr>
          <w:szCs w:val="22"/>
        </w:rPr>
        <w:t>e</w:t>
      </w:r>
      <w:r w:rsidR="00933394">
        <w:rPr>
          <w:szCs w:val="22"/>
        </w:rPr>
        <w:t>partment of Infection, Immunity and Cardiovascular Science, based at the Medical School</w:t>
      </w:r>
      <w:r w:rsidR="00522178">
        <w:rPr>
          <w:szCs w:val="22"/>
        </w:rPr>
        <w:t xml:space="preserve"> (Head of Department, Professor Chico)</w:t>
      </w:r>
      <w:r w:rsidRPr="00BC75B8">
        <w:rPr>
          <w:szCs w:val="22"/>
        </w:rPr>
        <w:t xml:space="preserve">. </w:t>
      </w:r>
      <w:r w:rsidR="0086074F">
        <w:rPr>
          <w:iCs/>
          <w:szCs w:val="22"/>
        </w:rPr>
        <w:t xml:space="preserve">There is support from the </w:t>
      </w:r>
      <w:r w:rsidRPr="00BC75B8">
        <w:rPr>
          <w:iCs/>
          <w:szCs w:val="22"/>
        </w:rPr>
        <w:t>Clinical Research Facility (Director, Professor Newman) and ample opportunities for the candidate to lead their own theme of research in basic science, translational work</w:t>
      </w:r>
      <w:r w:rsidR="00510AE8">
        <w:rPr>
          <w:iCs/>
          <w:szCs w:val="22"/>
        </w:rPr>
        <w:t>,</w:t>
      </w:r>
      <w:r w:rsidRPr="00BC75B8">
        <w:rPr>
          <w:iCs/>
          <w:szCs w:val="22"/>
        </w:rPr>
        <w:t xml:space="preserve"> clinical trials</w:t>
      </w:r>
      <w:r w:rsidR="00510AE8">
        <w:rPr>
          <w:iCs/>
          <w:szCs w:val="22"/>
        </w:rPr>
        <w:t xml:space="preserve"> and encouragement to collaborate with other academic specialties</w:t>
      </w:r>
      <w:r w:rsidRPr="00BC75B8">
        <w:rPr>
          <w:iCs/>
          <w:szCs w:val="22"/>
        </w:rPr>
        <w:t>.</w:t>
      </w:r>
      <w:r w:rsidR="00D11F54" w:rsidRPr="00D11F54">
        <w:rPr>
          <w:rFonts w:eastAsia="Arial" w:cs="Arial"/>
        </w:rPr>
        <w:t xml:space="preserve"> </w:t>
      </w:r>
    </w:p>
    <w:p w14:paraId="3656B9AB" w14:textId="77777777" w:rsidR="005B2899" w:rsidRPr="00BC75B8" w:rsidRDefault="005B2899" w:rsidP="00336B8B">
      <w:pPr>
        <w:rPr>
          <w:szCs w:val="22"/>
        </w:rPr>
      </w:pPr>
    </w:p>
    <w:p w14:paraId="74792C9B" w14:textId="77777777" w:rsidR="00336B8B" w:rsidRPr="00BC75B8" w:rsidRDefault="00336B8B" w:rsidP="001446D6">
      <w:pPr>
        <w:pStyle w:val="Heading2"/>
        <w:rPr>
          <w:rStyle w:val="CommentReference"/>
          <w:rFonts w:cs="Times New Roman"/>
          <w:lang w:val="x-none"/>
        </w:rPr>
      </w:pPr>
      <w:r w:rsidRPr="00BC75B8">
        <w:t>Research Protected Time:</w:t>
      </w:r>
      <w:r w:rsidRPr="00BC75B8">
        <w:rPr>
          <w:rStyle w:val="CommentReference"/>
          <w:rFonts w:cs="Times New Roman"/>
          <w:lang w:val="x-none"/>
        </w:rPr>
        <w:t xml:space="preserve"> </w:t>
      </w:r>
    </w:p>
    <w:p w14:paraId="2296C00E" w14:textId="77777777" w:rsidR="005B2899" w:rsidRPr="00BC75B8" w:rsidRDefault="005B2899" w:rsidP="005B2899">
      <w:pPr>
        <w:rPr>
          <w:noProof/>
          <w:szCs w:val="22"/>
        </w:rPr>
      </w:pPr>
      <w:r w:rsidRPr="00BC75B8">
        <w:rPr>
          <w:noProof/>
          <w:szCs w:val="22"/>
        </w:rPr>
        <w:t>The clinical programme is designed to provide training from ST</w:t>
      </w:r>
      <w:r w:rsidR="00BC75B8" w:rsidRPr="00BC75B8">
        <w:rPr>
          <w:noProof/>
          <w:szCs w:val="22"/>
        </w:rPr>
        <w:t>3 level until completion of CCT</w:t>
      </w:r>
      <w:r w:rsidRPr="00BC75B8">
        <w:rPr>
          <w:noProof/>
          <w:szCs w:val="22"/>
        </w:rPr>
        <w:t>. During the Academic Clinical Fellowship</w:t>
      </w:r>
      <w:r w:rsidR="00933394">
        <w:rPr>
          <w:noProof/>
          <w:szCs w:val="22"/>
        </w:rPr>
        <w:t>,</w:t>
      </w:r>
      <w:r w:rsidRPr="00BC75B8">
        <w:rPr>
          <w:noProof/>
          <w:szCs w:val="22"/>
        </w:rPr>
        <w:t xml:space="preserve"> the candidate will </w:t>
      </w:r>
      <w:r w:rsidR="00933394">
        <w:rPr>
          <w:noProof/>
          <w:szCs w:val="22"/>
        </w:rPr>
        <w:t>spend a total of 12 months, usually configured</w:t>
      </w:r>
      <w:r w:rsidR="00522178">
        <w:rPr>
          <w:noProof/>
          <w:szCs w:val="22"/>
        </w:rPr>
        <w:t xml:space="preserve"> by subdivision into</w:t>
      </w:r>
      <w:r w:rsidR="00933394">
        <w:rPr>
          <w:noProof/>
          <w:szCs w:val="22"/>
        </w:rPr>
        <w:t xml:space="preserve"> s</w:t>
      </w:r>
      <w:r w:rsidR="00522178">
        <w:rPr>
          <w:noProof/>
          <w:szCs w:val="22"/>
        </w:rPr>
        <w:t>ep</w:t>
      </w:r>
      <w:r w:rsidR="00933394">
        <w:rPr>
          <w:noProof/>
          <w:szCs w:val="22"/>
        </w:rPr>
        <w:t xml:space="preserve">arate modules, by arrangement with </w:t>
      </w:r>
      <w:r w:rsidR="00A919AF">
        <w:rPr>
          <w:noProof/>
          <w:szCs w:val="22"/>
        </w:rPr>
        <w:t>Dr Ian Hall, Clinical TPD</w:t>
      </w:r>
      <w:r w:rsidRPr="00BC75B8">
        <w:rPr>
          <w:noProof/>
          <w:szCs w:val="22"/>
        </w:rPr>
        <w:t xml:space="preserve">. </w:t>
      </w:r>
      <w:r w:rsidR="00A919AF">
        <w:rPr>
          <w:noProof/>
          <w:szCs w:val="22"/>
        </w:rPr>
        <w:t>During the clinical training time, there is a standard oncall commitment, complementing full time trainees on a 1:1 basis, but d</w:t>
      </w:r>
      <w:r w:rsidR="00A919AF" w:rsidRPr="00A919AF">
        <w:rPr>
          <w:noProof/>
          <w:szCs w:val="22"/>
        </w:rPr>
        <w:t>uring the research component of the post there is no out of hours on-call commitment.</w:t>
      </w:r>
    </w:p>
    <w:p w14:paraId="28BD83A3" w14:textId="77777777" w:rsidR="005B2899" w:rsidRPr="00BC75B8" w:rsidRDefault="005B2899" w:rsidP="005B2899">
      <w:pPr>
        <w:rPr>
          <w:b/>
          <w:noProof/>
          <w:szCs w:val="22"/>
        </w:rPr>
      </w:pPr>
      <w:r w:rsidRPr="00BC75B8">
        <w:rPr>
          <w:b/>
          <w:noProof/>
          <w:szCs w:val="22"/>
        </w:rPr>
        <w:t>Objectives of the Training Programme</w:t>
      </w:r>
    </w:p>
    <w:p w14:paraId="52254AB7" w14:textId="77777777" w:rsidR="005B2899" w:rsidRPr="00BC75B8" w:rsidRDefault="005B2899" w:rsidP="005B2899">
      <w:pPr>
        <w:rPr>
          <w:noProof/>
          <w:szCs w:val="22"/>
        </w:rPr>
      </w:pPr>
      <w:r w:rsidRPr="00BC75B8">
        <w:rPr>
          <w:noProof/>
          <w:szCs w:val="22"/>
        </w:rPr>
        <w:t xml:space="preserve">1. To continue clinical training in </w:t>
      </w:r>
      <w:r w:rsidR="00BC75B8" w:rsidRPr="00BC75B8">
        <w:rPr>
          <w:noProof/>
          <w:szCs w:val="22"/>
        </w:rPr>
        <w:t>Cardiology</w:t>
      </w:r>
      <w:r w:rsidRPr="00BC75B8">
        <w:rPr>
          <w:noProof/>
          <w:szCs w:val="22"/>
        </w:rPr>
        <w:t xml:space="preserve"> from ST3</w:t>
      </w:r>
      <w:r w:rsidR="00933394">
        <w:rPr>
          <w:noProof/>
          <w:szCs w:val="22"/>
        </w:rPr>
        <w:t>-5, inclusive</w:t>
      </w:r>
      <w:r w:rsidRPr="00BC75B8">
        <w:rPr>
          <w:noProof/>
          <w:szCs w:val="22"/>
        </w:rPr>
        <w:t>.</w:t>
      </w:r>
    </w:p>
    <w:p w14:paraId="575D1EA2" w14:textId="77777777" w:rsidR="005B2899" w:rsidRPr="00BC75B8" w:rsidRDefault="005B2899" w:rsidP="005B2899">
      <w:pPr>
        <w:rPr>
          <w:noProof/>
          <w:szCs w:val="22"/>
        </w:rPr>
      </w:pPr>
      <w:r w:rsidRPr="00BC75B8">
        <w:rPr>
          <w:noProof/>
          <w:szCs w:val="22"/>
        </w:rPr>
        <w:t xml:space="preserve">2. To undertake a generic </w:t>
      </w:r>
      <w:r w:rsidR="00BC75B8" w:rsidRPr="00BC75B8">
        <w:rPr>
          <w:noProof/>
          <w:szCs w:val="22"/>
        </w:rPr>
        <w:t xml:space="preserve">training </w:t>
      </w:r>
      <w:r w:rsidRPr="00BC75B8">
        <w:rPr>
          <w:noProof/>
          <w:szCs w:val="22"/>
        </w:rPr>
        <w:t>programme in research methodology.</w:t>
      </w:r>
    </w:p>
    <w:p w14:paraId="2B1DA4D6" w14:textId="77777777" w:rsidR="005B2899" w:rsidRPr="00BC75B8" w:rsidRDefault="005B2899" w:rsidP="005B2899">
      <w:pPr>
        <w:ind w:left="180" w:hanging="180"/>
        <w:rPr>
          <w:noProof/>
          <w:szCs w:val="22"/>
        </w:rPr>
      </w:pPr>
      <w:r w:rsidRPr="00BC75B8">
        <w:rPr>
          <w:noProof/>
          <w:szCs w:val="22"/>
        </w:rPr>
        <w:t xml:space="preserve">3. To identify an area of academic and clinical interest upon which to base an application   </w:t>
      </w:r>
      <w:r w:rsidRPr="00BC75B8">
        <w:rPr>
          <w:noProof/>
          <w:szCs w:val="22"/>
        </w:rPr>
        <w:br/>
        <w:t>for an externally-funded PhD programme.</w:t>
      </w:r>
    </w:p>
    <w:p w14:paraId="45FB0818" w14:textId="77777777" w:rsidR="00336B8B" w:rsidRPr="00BC75B8" w:rsidRDefault="00336B8B" w:rsidP="00336B8B">
      <w:pPr>
        <w:rPr>
          <w:szCs w:val="22"/>
        </w:rPr>
      </w:pPr>
    </w:p>
    <w:p w14:paraId="47878282" w14:textId="77777777" w:rsidR="00A77177" w:rsidRPr="00BC75B8" w:rsidRDefault="00336B8B" w:rsidP="00CD141C">
      <w:pPr>
        <w:pStyle w:val="Heading2"/>
      </w:pPr>
      <w:r w:rsidRPr="00BC75B8">
        <w:t>Academic Clinical Fellowship Training Programme: Research Component</w:t>
      </w:r>
    </w:p>
    <w:p w14:paraId="3A8EB6CA" w14:textId="77777777" w:rsidR="00A77177" w:rsidRPr="00BC75B8" w:rsidRDefault="00A77177" w:rsidP="00A77177">
      <w:pPr>
        <w:rPr>
          <w:b/>
          <w:iCs/>
          <w:szCs w:val="22"/>
        </w:rPr>
      </w:pPr>
      <w:r w:rsidRPr="00BC75B8">
        <w:rPr>
          <w:b/>
          <w:iCs/>
          <w:caps/>
          <w:szCs w:val="22"/>
        </w:rPr>
        <w:t>Main Activities &amp; Responsibilities:</w:t>
      </w:r>
    </w:p>
    <w:p w14:paraId="4B05AFC8" w14:textId="77777777" w:rsidR="005B2899" w:rsidRPr="00BC75B8" w:rsidRDefault="005B2899" w:rsidP="005B2899">
      <w:pPr>
        <w:widowControl w:val="0"/>
        <w:rPr>
          <w:szCs w:val="22"/>
        </w:rPr>
      </w:pPr>
      <w:r w:rsidRPr="00BC75B8">
        <w:rPr>
          <w:szCs w:val="22"/>
        </w:rPr>
        <w:t xml:space="preserve">This is a </w:t>
      </w:r>
      <w:proofErr w:type="gramStart"/>
      <w:r w:rsidRPr="00BC75B8">
        <w:rPr>
          <w:szCs w:val="22"/>
        </w:rPr>
        <w:t>3 year</w:t>
      </w:r>
      <w:proofErr w:type="gramEnd"/>
      <w:r w:rsidRPr="00BC75B8">
        <w:rPr>
          <w:szCs w:val="22"/>
        </w:rPr>
        <w:t xml:space="preserve"> full-time training post carrying an NTN(A) in </w:t>
      </w:r>
      <w:r w:rsidR="00BC75B8" w:rsidRPr="00BC75B8">
        <w:rPr>
          <w:szCs w:val="22"/>
        </w:rPr>
        <w:t>Cardiology</w:t>
      </w:r>
      <w:r w:rsidRPr="00BC75B8">
        <w:rPr>
          <w:szCs w:val="22"/>
        </w:rPr>
        <w:t xml:space="preserve">, with </w:t>
      </w:r>
      <w:r w:rsidR="00BC75B8" w:rsidRPr="00BC75B8">
        <w:rPr>
          <w:szCs w:val="22"/>
        </w:rPr>
        <w:t xml:space="preserve">subsequent </w:t>
      </w:r>
      <w:r w:rsidRPr="00BC75B8">
        <w:rPr>
          <w:szCs w:val="22"/>
        </w:rPr>
        <w:t xml:space="preserve">run-through to completion of CCT.  </w:t>
      </w:r>
    </w:p>
    <w:p w14:paraId="2F868EB2" w14:textId="77777777" w:rsidR="005B2899" w:rsidRPr="00BC75B8" w:rsidRDefault="005B2899" w:rsidP="005B2899">
      <w:pPr>
        <w:widowControl w:val="0"/>
        <w:rPr>
          <w:szCs w:val="22"/>
        </w:rPr>
      </w:pPr>
      <w:r w:rsidRPr="00BC75B8">
        <w:rPr>
          <w:szCs w:val="22"/>
        </w:rPr>
        <w:t>The successful applicant will have evidence of academic achievement and ideally have research experience and an intercalated BSc</w:t>
      </w:r>
      <w:r w:rsidR="00BC75B8" w:rsidRPr="00BC75B8">
        <w:rPr>
          <w:szCs w:val="22"/>
        </w:rPr>
        <w:t xml:space="preserve"> or similar qualification</w:t>
      </w:r>
      <w:r w:rsidRPr="00BC75B8">
        <w:rPr>
          <w:szCs w:val="22"/>
        </w:rPr>
        <w:t xml:space="preserve">. They </w:t>
      </w:r>
      <w:r w:rsidR="00BC75B8" w:rsidRPr="00BC75B8">
        <w:rPr>
          <w:szCs w:val="22"/>
        </w:rPr>
        <w:t>will</w:t>
      </w:r>
      <w:r w:rsidRPr="00BC75B8">
        <w:rPr>
          <w:szCs w:val="22"/>
        </w:rPr>
        <w:t xml:space="preserve"> be aiming to pursue a career in academic </w:t>
      </w:r>
      <w:r w:rsidR="00BC75B8" w:rsidRPr="00BC75B8">
        <w:rPr>
          <w:szCs w:val="22"/>
        </w:rPr>
        <w:t>cardiology.</w:t>
      </w:r>
    </w:p>
    <w:p w14:paraId="7C3C1F36" w14:textId="77777777" w:rsidR="005B2899" w:rsidRPr="00BC75B8" w:rsidRDefault="005B2899" w:rsidP="005B2899">
      <w:pPr>
        <w:pStyle w:val="Footer"/>
        <w:rPr>
          <w:b/>
          <w:i/>
          <w:szCs w:val="22"/>
        </w:rPr>
      </w:pPr>
      <w:r w:rsidRPr="00BC75B8">
        <w:rPr>
          <w:b/>
          <w:i/>
          <w:szCs w:val="22"/>
        </w:rPr>
        <w:t>Research</w:t>
      </w:r>
    </w:p>
    <w:p w14:paraId="24E1C97B" w14:textId="77777777" w:rsidR="005B2899" w:rsidRPr="00BC75B8" w:rsidRDefault="005B2899" w:rsidP="005B2899">
      <w:pPr>
        <w:pStyle w:val="Footer"/>
        <w:rPr>
          <w:szCs w:val="22"/>
        </w:rPr>
      </w:pPr>
      <w:r w:rsidRPr="00BC75B8">
        <w:rPr>
          <w:szCs w:val="22"/>
        </w:rPr>
        <w:t xml:space="preserve">The successful candidate will be expected to develop an area of research interest and apply for a research training fellowship during the course of this post in consultation with </w:t>
      </w:r>
      <w:r w:rsidR="00510AE8">
        <w:rPr>
          <w:szCs w:val="22"/>
        </w:rPr>
        <w:t>Professor Gunn</w:t>
      </w:r>
      <w:r w:rsidR="00BC75B8" w:rsidRPr="00BC75B8">
        <w:rPr>
          <w:szCs w:val="22"/>
        </w:rPr>
        <w:t>.</w:t>
      </w:r>
      <w:r w:rsidRPr="00BC75B8">
        <w:rPr>
          <w:szCs w:val="22"/>
        </w:rPr>
        <w:t xml:space="preserve"> </w:t>
      </w:r>
    </w:p>
    <w:p w14:paraId="049F31CB" w14:textId="77777777" w:rsidR="005B2899" w:rsidRPr="00BC75B8" w:rsidRDefault="005B2899" w:rsidP="005B2899">
      <w:pPr>
        <w:pStyle w:val="Footer"/>
        <w:rPr>
          <w:szCs w:val="22"/>
        </w:rPr>
      </w:pPr>
    </w:p>
    <w:p w14:paraId="051CC19D" w14:textId="77777777" w:rsidR="005B2899" w:rsidRPr="00BC75B8" w:rsidRDefault="005B2899" w:rsidP="005B2899">
      <w:pPr>
        <w:rPr>
          <w:b/>
          <w:szCs w:val="22"/>
        </w:rPr>
      </w:pPr>
      <w:r w:rsidRPr="00BC75B8">
        <w:rPr>
          <w:b/>
          <w:szCs w:val="22"/>
        </w:rPr>
        <w:t>Academic Clinical Fellowship Training Programme: Research Component</w:t>
      </w:r>
    </w:p>
    <w:p w14:paraId="282173CF" w14:textId="77777777" w:rsidR="0011108C" w:rsidRDefault="005B2899" w:rsidP="005B2899">
      <w:pPr>
        <w:contextualSpacing/>
        <w:rPr>
          <w:szCs w:val="22"/>
        </w:rPr>
      </w:pPr>
      <w:r w:rsidRPr="00BC75B8">
        <w:rPr>
          <w:bCs/>
          <w:szCs w:val="22"/>
        </w:rPr>
        <w:t xml:space="preserve">The Fellow will be based within the </w:t>
      </w:r>
      <w:r w:rsidR="00BC75B8" w:rsidRPr="00BC75B8">
        <w:rPr>
          <w:bCs/>
          <w:szCs w:val="22"/>
        </w:rPr>
        <w:t>Department of Infection, Immunity, and Cardiovascular Disease</w:t>
      </w:r>
      <w:r w:rsidRPr="00BC75B8">
        <w:rPr>
          <w:bCs/>
          <w:szCs w:val="22"/>
        </w:rPr>
        <w:t xml:space="preserve"> comprising clinical and non-clinical academics, postdoctoral scientists and postgraduate students who investigate molecular and cell biology relevant to clinical disease. In the School of Medicine, research activity is championed within Research Sections. The department incorporates groups working within clinical specialities including respiratory medicine, rheumatology, nephrology and dermatology in addition to infectious diseases</w:t>
      </w:r>
      <w:r w:rsidR="0011108C">
        <w:rPr>
          <w:bCs/>
          <w:szCs w:val="22"/>
        </w:rPr>
        <w:t xml:space="preserve"> and c</w:t>
      </w:r>
      <w:r w:rsidR="00AE734A">
        <w:rPr>
          <w:bCs/>
          <w:szCs w:val="22"/>
        </w:rPr>
        <w:t>ardiology</w:t>
      </w:r>
      <w:r w:rsidRPr="00BC75B8">
        <w:rPr>
          <w:bCs/>
          <w:szCs w:val="22"/>
        </w:rPr>
        <w:t xml:space="preserve">. There is a substantial base of </w:t>
      </w:r>
      <w:proofErr w:type="spellStart"/>
      <w:r w:rsidRPr="00BC75B8">
        <w:rPr>
          <w:bCs/>
          <w:szCs w:val="22"/>
        </w:rPr>
        <w:t>Wellcome</w:t>
      </w:r>
      <w:proofErr w:type="spellEnd"/>
      <w:r w:rsidRPr="00BC75B8">
        <w:rPr>
          <w:bCs/>
          <w:szCs w:val="22"/>
        </w:rPr>
        <w:t xml:space="preserve"> Trust and MRC support. </w:t>
      </w:r>
      <w:r w:rsidRPr="00BC75B8">
        <w:rPr>
          <w:szCs w:val="22"/>
        </w:rPr>
        <w:t xml:space="preserve">The </w:t>
      </w:r>
      <w:r w:rsidR="0011108C">
        <w:rPr>
          <w:szCs w:val="22"/>
        </w:rPr>
        <w:t>d</w:t>
      </w:r>
      <w:r w:rsidR="00BC75B8">
        <w:rPr>
          <w:szCs w:val="22"/>
        </w:rPr>
        <w:t xml:space="preserve">epartment </w:t>
      </w:r>
      <w:r w:rsidRPr="00BC75B8">
        <w:rPr>
          <w:szCs w:val="22"/>
        </w:rPr>
        <w:t>has excellent infrastructure for delivery of research training. For basic medical science, there are extensive facilities for molecular biology, tissue culture, genetics, microarray and proteomics</w:t>
      </w:r>
      <w:r w:rsidR="00240011">
        <w:rPr>
          <w:szCs w:val="22"/>
        </w:rPr>
        <w:t>.</w:t>
      </w:r>
      <w:r w:rsidR="00631A56">
        <w:rPr>
          <w:szCs w:val="22"/>
        </w:rPr>
        <w:t xml:space="preserve"> </w:t>
      </w:r>
    </w:p>
    <w:p w14:paraId="53128261" w14:textId="77777777" w:rsidR="0011108C" w:rsidRDefault="0011108C" w:rsidP="005B2899">
      <w:pPr>
        <w:contextualSpacing/>
        <w:rPr>
          <w:szCs w:val="22"/>
        </w:rPr>
      </w:pPr>
    </w:p>
    <w:p w14:paraId="62486C05" w14:textId="77777777" w:rsidR="003D5A16" w:rsidRPr="00BC75B8" w:rsidRDefault="003D5A16" w:rsidP="005B2899">
      <w:pPr>
        <w:spacing w:after="0"/>
        <w:rPr>
          <w:bCs/>
          <w:szCs w:val="22"/>
        </w:rPr>
      </w:pPr>
    </w:p>
    <w:p w14:paraId="7361CDF3" w14:textId="77777777" w:rsidR="003D5A16" w:rsidRPr="00BC75B8" w:rsidRDefault="003D5A16" w:rsidP="003D5A16">
      <w:pPr>
        <w:widowControl w:val="0"/>
        <w:rPr>
          <w:b/>
          <w:bCs/>
          <w:szCs w:val="22"/>
        </w:rPr>
      </w:pPr>
      <w:r w:rsidRPr="00BC75B8">
        <w:rPr>
          <w:b/>
          <w:bCs/>
          <w:szCs w:val="22"/>
        </w:rPr>
        <w:t xml:space="preserve">Successful candidates </w:t>
      </w:r>
    </w:p>
    <w:p w14:paraId="65EC8241" w14:textId="77777777" w:rsidR="003D5A16" w:rsidRPr="00BC75B8" w:rsidRDefault="00601A98" w:rsidP="003D5A16">
      <w:pPr>
        <w:widowControl w:val="0"/>
        <w:rPr>
          <w:bCs/>
          <w:szCs w:val="22"/>
        </w:rPr>
      </w:pPr>
      <w:r>
        <w:rPr>
          <w:bCs/>
          <w:szCs w:val="22"/>
        </w:rPr>
        <w:t>Successful</w:t>
      </w:r>
      <w:r w:rsidR="003D5A16" w:rsidRPr="00BC75B8">
        <w:rPr>
          <w:bCs/>
          <w:szCs w:val="22"/>
        </w:rPr>
        <w:t xml:space="preserve"> exit from this post will typically be to an </w:t>
      </w:r>
      <w:proofErr w:type="gramStart"/>
      <w:r w:rsidR="003D5A16" w:rsidRPr="00BC75B8">
        <w:rPr>
          <w:bCs/>
          <w:szCs w:val="22"/>
        </w:rPr>
        <w:t>externally-funded</w:t>
      </w:r>
      <w:proofErr w:type="gramEnd"/>
      <w:r w:rsidR="003D5A16" w:rsidRPr="00BC75B8">
        <w:rPr>
          <w:bCs/>
          <w:szCs w:val="22"/>
        </w:rPr>
        <w:t xml:space="preserve"> research fellowship, leading to award of a PhD and subsequently application either for a Clinical Lecturer post or a Clinician Scientist Fellowship. </w:t>
      </w:r>
    </w:p>
    <w:p w14:paraId="5C79DC0A" w14:textId="77777777" w:rsidR="002D0D85" w:rsidRPr="00BC75B8" w:rsidRDefault="002D0D85" w:rsidP="002D0D85">
      <w:pPr>
        <w:widowControl w:val="0"/>
        <w:rPr>
          <w:b/>
          <w:bCs/>
          <w:szCs w:val="22"/>
        </w:rPr>
      </w:pPr>
      <w:r w:rsidRPr="00BC75B8">
        <w:rPr>
          <w:b/>
          <w:bCs/>
          <w:szCs w:val="22"/>
        </w:rPr>
        <w:t xml:space="preserve">Unsuccessful candidates: </w:t>
      </w:r>
    </w:p>
    <w:p w14:paraId="2A9C1836" w14:textId="77777777" w:rsidR="002D0D85" w:rsidRPr="00BC75B8" w:rsidRDefault="002D0D85" w:rsidP="002D0D85">
      <w:pPr>
        <w:widowControl w:val="0"/>
        <w:rPr>
          <w:bCs/>
          <w:szCs w:val="22"/>
        </w:rPr>
      </w:pPr>
      <w:r w:rsidRPr="00BC75B8">
        <w:rPr>
          <w:bCs/>
          <w:szCs w:val="22"/>
        </w:rPr>
        <w:lastRenderedPageBreak/>
        <w:t xml:space="preserve">If the post-holder does not achieve the expected clinical competencies, this will be handled in the same way as for all other trainees in speciality medicine. </w:t>
      </w:r>
    </w:p>
    <w:p w14:paraId="7604EDB5" w14:textId="77777777" w:rsidR="002D0D85" w:rsidRDefault="002D0D85" w:rsidP="002D0D85">
      <w:pPr>
        <w:widowControl w:val="0"/>
        <w:rPr>
          <w:rFonts w:cs="Arial"/>
          <w:color w:val="000000"/>
        </w:rPr>
      </w:pPr>
      <w:r w:rsidRPr="00BC75B8">
        <w:rPr>
          <w:bCs/>
          <w:szCs w:val="22"/>
        </w:rPr>
        <w:t xml:space="preserve">If the post-holder is unsuccessful in obtaining research funding, they would be anticipated to return to a clinical training post. This will be discussed in good time with the Programme Director through the system for appraisal and mentoring of academic trainees. </w:t>
      </w:r>
      <w:r>
        <w:rPr>
          <w:rFonts w:cs="Arial"/>
          <w:color w:val="000000"/>
        </w:rPr>
        <w:t>They will continue in run-through training in the specialty in which the NIHR ACF post was advertised. The HEE Local Office will manage specialty training and run-through to CCT.</w:t>
      </w:r>
    </w:p>
    <w:p w14:paraId="227BB5CA" w14:textId="77777777" w:rsidR="002D0D85" w:rsidRPr="00BC75B8" w:rsidRDefault="002D0D85" w:rsidP="002D0D85">
      <w:pPr>
        <w:widowControl w:val="0"/>
        <w:rPr>
          <w:bCs/>
          <w:szCs w:val="22"/>
        </w:rPr>
      </w:pPr>
      <w:r>
        <w:rPr>
          <w:bCs/>
          <w:szCs w:val="22"/>
        </w:rPr>
        <w:t>If the post-holder fails to complete the ACF then the guarantee of run-through will be lost.</w:t>
      </w:r>
    </w:p>
    <w:p w14:paraId="4101652C" w14:textId="77777777" w:rsidR="00510AE8" w:rsidRDefault="00510AE8" w:rsidP="003D5A16">
      <w:pPr>
        <w:widowControl w:val="0"/>
        <w:rPr>
          <w:b/>
          <w:bCs/>
          <w:szCs w:val="22"/>
        </w:rPr>
      </w:pPr>
    </w:p>
    <w:p w14:paraId="57BCC6B2" w14:textId="77777777" w:rsidR="003D5A16" w:rsidRPr="00BC75B8" w:rsidRDefault="003D5A16" w:rsidP="003D5A16">
      <w:pPr>
        <w:widowControl w:val="0"/>
        <w:rPr>
          <w:b/>
          <w:szCs w:val="22"/>
        </w:rPr>
      </w:pPr>
      <w:r w:rsidRPr="00BC75B8">
        <w:rPr>
          <w:b/>
          <w:bCs/>
          <w:szCs w:val="22"/>
        </w:rPr>
        <w:t>REPORT TO:</w:t>
      </w:r>
      <w:r w:rsidRPr="00BC75B8">
        <w:rPr>
          <w:szCs w:val="22"/>
        </w:rPr>
        <w:t xml:space="preserve"> </w:t>
      </w:r>
    </w:p>
    <w:p w14:paraId="7DF15B7E" w14:textId="77777777" w:rsidR="003D5A16" w:rsidRPr="00BC75B8" w:rsidRDefault="00D11F54" w:rsidP="003D5A16">
      <w:pPr>
        <w:widowControl w:val="0"/>
        <w:rPr>
          <w:szCs w:val="22"/>
        </w:rPr>
      </w:pPr>
      <w:r>
        <w:rPr>
          <w:szCs w:val="22"/>
        </w:rPr>
        <w:t>Professor</w:t>
      </w:r>
      <w:r w:rsidR="00BC75B8" w:rsidRPr="00BC75B8">
        <w:rPr>
          <w:szCs w:val="22"/>
        </w:rPr>
        <w:t xml:space="preserve"> </w:t>
      </w:r>
      <w:r w:rsidR="00510AE8">
        <w:rPr>
          <w:szCs w:val="22"/>
        </w:rPr>
        <w:t>Gunn</w:t>
      </w:r>
      <w:r w:rsidR="003A55DA">
        <w:rPr>
          <w:szCs w:val="22"/>
        </w:rPr>
        <w:t>, Dr Hall</w:t>
      </w:r>
      <w:r w:rsidR="003D5A16" w:rsidRPr="00BC75B8">
        <w:rPr>
          <w:szCs w:val="22"/>
        </w:rPr>
        <w:t xml:space="preserve"> and </w:t>
      </w:r>
      <w:r w:rsidR="00510AE8">
        <w:rPr>
          <w:szCs w:val="22"/>
        </w:rPr>
        <w:t>selected</w:t>
      </w:r>
      <w:r w:rsidR="003D5A16" w:rsidRPr="00BC75B8">
        <w:rPr>
          <w:szCs w:val="22"/>
        </w:rPr>
        <w:t xml:space="preserve"> academic supervisors.</w:t>
      </w:r>
    </w:p>
    <w:p w14:paraId="4B99056E" w14:textId="77777777" w:rsidR="003D5A16" w:rsidRPr="00BC75B8" w:rsidRDefault="003D5A16" w:rsidP="003D5A16">
      <w:pPr>
        <w:widowControl w:val="0"/>
        <w:rPr>
          <w:szCs w:val="22"/>
        </w:rPr>
      </w:pPr>
    </w:p>
    <w:p w14:paraId="053907F4" w14:textId="77777777" w:rsidR="003D5A16" w:rsidRPr="00BC75B8" w:rsidRDefault="003D5A16" w:rsidP="003D5A16">
      <w:pPr>
        <w:pStyle w:val="Heading2"/>
      </w:pPr>
      <w:r w:rsidRPr="00BC75B8">
        <w:t xml:space="preserve">Academic Clinical Fellowship Training Programme: Clinical Component </w:t>
      </w:r>
    </w:p>
    <w:p w14:paraId="64E059A5" w14:textId="77777777" w:rsidR="003D5A16" w:rsidRPr="001A3FE0" w:rsidRDefault="00E35CB9" w:rsidP="00D74A89">
      <w:pPr>
        <w:pStyle w:val="BodyText"/>
        <w:widowControl w:val="0"/>
        <w:spacing w:after="120"/>
        <w:jc w:val="both"/>
        <w:rPr>
          <w:sz w:val="24"/>
          <w:szCs w:val="22"/>
        </w:rPr>
      </w:pPr>
      <w:r w:rsidRPr="001A3FE0">
        <w:rPr>
          <w:sz w:val="24"/>
          <w:szCs w:val="22"/>
        </w:rPr>
        <w:t xml:space="preserve">The successful applicant will receive clinical training in </w:t>
      </w:r>
      <w:r w:rsidR="00522178">
        <w:rPr>
          <w:sz w:val="24"/>
          <w:szCs w:val="22"/>
        </w:rPr>
        <w:t>c</w:t>
      </w:r>
      <w:r w:rsidRPr="001A3FE0">
        <w:rPr>
          <w:sz w:val="24"/>
          <w:szCs w:val="22"/>
        </w:rPr>
        <w:t xml:space="preserve">ardiology and all relevant sub-specialities including Imaging, </w:t>
      </w:r>
      <w:r w:rsidR="00522178">
        <w:rPr>
          <w:sz w:val="24"/>
          <w:szCs w:val="22"/>
        </w:rPr>
        <w:t>electrophysiology and pacing</w:t>
      </w:r>
      <w:r w:rsidRPr="001A3FE0">
        <w:rPr>
          <w:sz w:val="24"/>
          <w:szCs w:val="22"/>
        </w:rPr>
        <w:t xml:space="preserve">, </w:t>
      </w:r>
      <w:r w:rsidR="00522178">
        <w:rPr>
          <w:sz w:val="24"/>
          <w:szCs w:val="22"/>
        </w:rPr>
        <w:t>coronary i</w:t>
      </w:r>
      <w:r w:rsidRPr="001A3FE0">
        <w:rPr>
          <w:sz w:val="24"/>
          <w:szCs w:val="22"/>
        </w:rPr>
        <w:t xml:space="preserve">ntervention, </w:t>
      </w:r>
      <w:r w:rsidR="00522178">
        <w:rPr>
          <w:sz w:val="24"/>
          <w:szCs w:val="22"/>
        </w:rPr>
        <w:t>i</w:t>
      </w:r>
      <w:r w:rsidRPr="001A3FE0">
        <w:rPr>
          <w:sz w:val="24"/>
          <w:szCs w:val="22"/>
        </w:rPr>
        <w:t xml:space="preserve">nherited </w:t>
      </w:r>
      <w:r w:rsidR="00522178">
        <w:rPr>
          <w:sz w:val="24"/>
          <w:szCs w:val="22"/>
        </w:rPr>
        <w:t>c</w:t>
      </w:r>
      <w:r w:rsidRPr="001A3FE0">
        <w:rPr>
          <w:sz w:val="24"/>
          <w:szCs w:val="22"/>
        </w:rPr>
        <w:t xml:space="preserve">ardiac </w:t>
      </w:r>
      <w:r w:rsidR="00522178">
        <w:rPr>
          <w:sz w:val="24"/>
          <w:szCs w:val="22"/>
        </w:rPr>
        <w:t>d</w:t>
      </w:r>
      <w:r w:rsidRPr="001A3FE0">
        <w:rPr>
          <w:sz w:val="24"/>
          <w:szCs w:val="22"/>
        </w:rPr>
        <w:t xml:space="preserve">isease, </w:t>
      </w:r>
      <w:r w:rsidR="00522178">
        <w:rPr>
          <w:sz w:val="24"/>
          <w:szCs w:val="22"/>
        </w:rPr>
        <w:t>h</w:t>
      </w:r>
      <w:r w:rsidRPr="001A3FE0">
        <w:rPr>
          <w:sz w:val="24"/>
          <w:szCs w:val="22"/>
        </w:rPr>
        <w:t xml:space="preserve">eart </w:t>
      </w:r>
      <w:r w:rsidR="00522178">
        <w:rPr>
          <w:sz w:val="24"/>
          <w:szCs w:val="22"/>
        </w:rPr>
        <w:t>f</w:t>
      </w:r>
      <w:r w:rsidRPr="001A3FE0">
        <w:rPr>
          <w:sz w:val="24"/>
          <w:szCs w:val="22"/>
        </w:rPr>
        <w:t xml:space="preserve">ailure and </w:t>
      </w:r>
      <w:r w:rsidR="00522178">
        <w:rPr>
          <w:sz w:val="24"/>
          <w:szCs w:val="22"/>
        </w:rPr>
        <w:t>a</w:t>
      </w:r>
      <w:r w:rsidRPr="001A3FE0">
        <w:rPr>
          <w:sz w:val="24"/>
          <w:szCs w:val="22"/>
        </w:rPr>
        <w:t xml:space="preserve">cute </w:t>
      </w:r>
      <w:r w:rsidR="00522178">
        <w:rPr>
          <w:sz w:val="24"/>
          <w:szCs w:val="22"/>
        </w:rPr>
        <w:t>c</w:t>
      </w:r>
      <w:r w:rsidRPr="001A3FE0">
        <w:rPr>
          <w:sz w:val="24"/>
          <w:szCs w:val="22"/>
        </w:rPr>
        <w:t xml:space="preserve">ardiac </w:t>
      </w:r>
      <w:r w:rsidR="00522178">
        <w:rPr>
          <w:sz w:val="24"/>
          <w:szCs w:val="22"/>
        </w:rPr>
        <w:t>c</w:t>
      </w:r>
      <w:r w:rsidRPr="001A3FE0">
        <w:rPr>
          <w:sz w:val="24"/>
          <w:szCs w:val="22"/>
        </w:rPr>
        <w:t xml:space="preserve">are. </w:t>
      </w:r>
      <w:r w:rsidR="00522178">
        <w:rPr>
          <w:sz w:val="24"/>
          <w:szCs w:val="22"/>
        </w:rPr>
        <w:t xml:space="preserve">The candidate </w:t>
      </w:r>
      <w:r w:rsidRPr="001A3FE0">
        <w:rPr>
          <w:sz w:val="24"/>
          <w:szCs w:val="22"/>
        </w:rPr>
        <w:t xml:space="preserve">may spend some time in a partner DGH (Rotherham, Barnsley, or Doncaster). Sheffield Teaching Hospitals </w:t>
      </w:r>
      <w:r w:rsidR="00522178">
        <w:rPr>
          <w:sz w:val="24"/>
          <w:szCs w:val="22"/>
        </w:rPr>
        <w:t xml:space="preserve">NHS Foundation Trust </w:t>
      </w:r>
      <w:r w:rsidRPr="001A3FE0">
        <w:rPr>
          <w:sz w:val="24"/>
          <w:szCs w:val="22"/>
        </w:rPr>
        <w:t xml:space="preserve">is a </w:t>
      </w:r>
      <w:r w:rsidR="00522178">
        <w:rPr>
          <w:sz w:val="24"/>
          <w:szCs w:val="22"/>
        </w:rPr>
        <w:t>t</w:t>
      </w:r>
      <w:r w:rsidRPr="001A3FE0">
        <w:rPr>
          <w:sz w:val="24"/>
          <w:szCs w:val="22"/>
        </w:rPr>
        <w:t xml:space="preserve">ertiary referral </w:t>
      </w:r>
      <w:r w:rsidR="00522178">
        <w:rPr>
          <w:sz w:val="24"/>
          <w:szCs w:val="22"/>
        </w:rPr>
        <w:t>c</w:t>
      </w:r>
      <w:r w:rsidRPr="001A3FE0">
        <w:rPr>
          <w:sz w:val="24"/>
          <w:szCs w:val="22"/>
        </w:rPr>
        <w:t xml:space="preserve">entre for </w:t>
      </w:r>
      <w:r w:rsidR="00522178">
        <w:rPr>
          <w:sz w:val="24"/>
          <w:szCs w:val="22"/>
        </w:rPr>
        <w:t>c</w:t>
      </w:r>
      <w:r w:rsidRPr="001A3FE0">
        <w:rPr>
          <w:sz w:val="24"/>
          <w:szCs w:val="22"/>
        </w:rPr>
        <w:t xml:space="preserve">ardiology, with a </w:t>
      </w:r>
      <w:proofErr w:type="gramStart"/>
      <w:r w:rsidRPr="001A3FE0">
        <w:rPr>
          <w:sz w:val="24"/>
          <w:szCs w:val="22"/>
        </w:rPr>
        <w:t>24 hour</w:t>
      </w:r>
      <w:proofErr w:type="gramEnd"/>
      <w:r w:rsidRPr="001A3FE0">
        <w:rPr>
          <w:sz w:val="24"/>
          <w:szCs w:val="22"/>
        </w:rPr>
        <w:t xml:space="preserve"> PPCI service, a recently implemented TAVI service and state-of-the-art cardiac imaging including CT Coronary angiography and complex cardiac MR.</w:t>
      </w:r>
    </w:p>
    <w:p w14:paraId="1299C43A" w14:textId="77777777" w:rsidR="005B2899" w:rsidRPr="00BC75B8" w:rsidRDefault="005B2899" w:rsidP="005B2899">
      <w:pPr>
        <w:pStyle w:val="Footer"/>
        <w:rPr>
          <w:szCs w:val="22"/>
        </w:rPr>
      </w:pPr>
    </w:p>
    <w:p w14:paraId="36300418" w14:textId="77777777" w:rsidR="005B2899" w:rsidRPr="00BC75B8" w:rsidRDefault="005B2899" w:rsidP="005B2899">
      <w:pPr>
        <w:pStyle w:val="Footer"/>
        <w:rPr>
          <w:b/>
          <w:i/>
          <w:szCs w:val="22"/>
        </w:rPr>
      </w:pPr>
      <w:r w:rsidRPr="00BC75B8">
        <w:rPr>
          <w:b/>
          <w:i/>
          <w:szCs w:val="22"/>
        </w:rPr>
        <w:t>Teaching</w:t>
      </w:r>
    </w:p>
    <w:p w14:paraId="361D731B" w14:textId="77777777" w:rsidR="005B2899" w:rsidRPr="00BC75B8" w:rsidRDefault="005B2899" w:rsidP="005B2899">
      <w:pPr>
        <w:pStyle w:val="BodyText2"/>
        <w:widowControl w:val="0"/>
        <w:spacing w:line="240" w:lineRule="auto"/>
        <w:jc w:val="left"/>
        <w:rPr>
          <w:szCs w:val="22"/>
        </w:rPr>
      </w:pPr>
      <w:r w:rsidRPr="00BC75B8">
        <w:rPr>
          <w:szCs w:val="22"/>
        </w:rPr>
        <w:t xml:space="preserve">The post holder will </w:t>
      </w:r>
      <w:r w:rsidR="00E35CB9">
        <w:rPr>
          <w:szCs w:val="22"/>
        </w:rPr>
        <w:t xml:space="preserve">perform some </w:t>
      </w:r>
      <w:r w:rsidR="00A00457">
        <w:rPr>
          <w:szCs w:val="22"/>
        </w:rPr>
        <w:t>teaching duties as agreed with P</w:t>
      </w:r>
      <w:r w:rsidR="00E35CB9">
        <w:rPr>
          <w:szCs w:val="22"/>
        </w:rPr>
        <w:t>r</w:t>
      </w:r>
      <w:r w:rsidR="00A00457">
        <w:rPr>
          <w:szCs w:val="22"/>
        </w:rPr>
        <w:t>of</w:t>
      </w:r>
      <w:r w:rsidR="00AB4BAB">
        <w:rPr>
          <w:szCs w:val="22"/>
        </w:rPr>
        <w:t>essor Gunn</w:t>
      </w:r>
      <w:r w:rsidR="00E35CB9">
        <w:rPr>
          <w:szCs w:val="22"/>
        </w:rPr>
        <w:t>, but the main priorit</w:t>
      </w:r>
      <w:r w:rsidR="00AB4BAB">
        <w:rPr>
          <w:szCs w:val="22"/>
        </w:rPr>
        <w:t>ies are</w:t>
      </w:r>
      <w:r w:rsidR="00E35CB9">
        <w:rPr>
          <w:szCs w:val="22"/>
        </w:rPr>
        <w:t xml:space="preserve"> to obtain clinical competence and an externally funded PhD fellowship. </w:t>
      </w:r>
    </w:p>
    <w:p w14:paraId="551EDD5D" w14:textId="77777777" w:rsidR="005B2899" w:rsidRPr="00BC75B8" w:rsidRDefault="005B2899" w:rsidP="005B2899">
      <w:pPr>
        <w:pStyle w:val="BodyText"/>
        <w:widowControl w:val="0"/>
        <w:rPr>
          <w:b/>
          <w:i/>
          <w:sz w:val="24"/>
          <w:szCs w:val="22"/>
        </w:rPr>
      </w:pPr>
      <w:r w:rsidRPr="00BC75B8">
        <w:rPr>
          <w:b/>
          <w:i/>
          <w:sz w:val="24"/>
          <w:szCs w:val="22"/>
        </w:rPr>
        <w:t>Accommodation and support for the post</w:t>
      </w:r>
    </w:p>
    <w:p w14:paraId="48E499FD" w14:textId="77777777" w:rsidR="005B2899" w:rsidRPr="00BC75B8" w:rsidRDefault="005B2899" w:rsidP="005B2899">
      <w:pPr>
        <w:rPr>
          <w:szCs w:val="22"/>
        </w:rPr>
      </w:pPr>
      <w:r w:rsidRPr="00BC75B8">
        <w:rPr>
          <w:szCs w:val="22"/>
        </w:rPr>
        <w:t xml:space="preserve">Office space will be made available within the </w:t>
      </w:r>
      <w:r w:rsidR="00E35CB9">
        <w:rPr>
          <w:szCs w:val="22"/>
        </w:rPr>
        <w:t>Department</w:t>
      </w:r>
      <w:r w:rsidRPr="00BC75B8">
        <w:rPr>
          <w:szCs w:val="22"/>
        </w:rPr>
        <w:t>.  Laboratory space wil</w:t>
      </w:r>
      <w:r w:rsidR="00537571" w:rsidRPr="00BC75B8">
        <w:rPr>
          <w:szCs w:val="22"/>
        </w:rPr>
        <w:t>l be made available as required.</w:t>
      </w:r>
    </w:p>
    <w:p w14:paraId="5C2EBDED" w14:textId="77777777" w:rsidR="00336B8B" w:rsidRPr="00BC75B8" w:rsidRDefault="00336B8B" w:rsidP="001446D6">
      <w:pPr>
        <w:pStyle w:val="Heading1"/>
      </w:pPr>
      <w:r w:rsidRPr="00BC75B8">
        <w:t>CONTACTS</w:t>
      </w:r>
    </w:p>
    <w:p w14:paraId="4CC8363D" w14:textId="77777777" w:rsidR="00336B8B" w:rsidRPr="00BC75B8" w:rsidRDefault="00336B8B" w:rsidP="001446D6">
      <w:pPr>
        <w:pStyle w:val="Heading2"/>
      </w:pPr>
      <w:r w:rsidRPr="00BC75B8">
        <w:t>Academic Leads and Supervisors:</w:t>
      </w:r>
    </w:p>
    <w:p w14:paraId="0BD3D5B5" w14:textId="77777777" w:rsidR="00AE734A" w:rsidRPr="00AE734A" w:rsidRDefault="00D11F54" w:rsidP="00AE734A">
      <w:pPr>
        <w:widowControl w:val="0"/>
        <w:rPr>
          <w:color w:val="000000"/>
          <w:szCs w:val="22"/>
        </w:rPr>
      </w:pPr>
      <w:r>
        <w:rPr>
          <w:color w:val="000000"/>
          <w:szCs w:val="22"/>
        </w:rPr>
        <w:t>Professor</w:t>
      </w:r>
      <w:r w:rsidR="00AE734A" w:rsidRPr="00AE734A">
        <w:rPr>
          <w:color w:val="000000"/>
          <w:szCs w:val="22"/>
        </w:rPr>
        <w:t xml:space="preserve"> </w:t>
      </w:r>
      <w:r w:rsidR="00510AE8">
        <w:rPr>
          <w:color w:val="000000"/>
          <w:szCs w:val="22"/>
        </w:rPr>
        <w:t>Julian Gunn</w:t>
      </w:r>
      <w:r w:rsidR="00AE734A" w:rsidRPr="00AE734A">
        <w:rPr>
          <w:color w:val="000000"/>
          <w:szCs w:val="22"/>
        </w:rPr>
        <w:t xml:space="preserve"> </w:t>
      </w:r>
    </w:p>
    <w:p w14:paraId="55815EB4" w14:textId="77777777" w:rsidR="00AE734A" w:rsidRPr="00AE734A" w:rsidRDefault="00510AE8" w:rsidP="00AE734A">
      <w:pPr>
        <w:widowControl w:val="0"/>
        <w:rPr>
          <w:color w:val="000000"/>
          <w:szCs w:val="22"/>
        </w:rPr>
      </w:pPr>
      <w:r>
        <w:rPr>
          <w:color w:val="000000"/>
          <w:szCs w:val="22"/>
        </w:rPr>
        <w:t xml:space="preserve">Professor of Interventional Cardiology and Hon. Consultant Cardiologist, </w:t>
      </w:r>
      <w:r w:rsidR="00AE734A" w:rsidRPr="00AE734A">
        <w:rPr>
          <w:color w:val="000000"/>
          <w:szCs w:val="22"/>
        </w:rPr>
        <w:t>University of Sheffield</w:t>
      </w:r>
      <w:r>
        <w:rPr>
          <w:color w:val="000000"/>
          <w:szCs w:val="22"/>
        </w:rPr>
        <w:t xml:space="preserve">, </w:t>
      </w:r>
      <w:r w:rsidR="00AE734A" w:rsidRPr="00AE734A">
        <w:rPr>
          <w:color w:val="000000"/>
          <w:szCs w:val="22"/>
        </w:rPr>
        <w:t>Medical School</w:t>
      </w:r>
      <w:r>
        <w:rPr>
          <w:color w:val="000000"/>
          <w:szCs w:val="22"/>
        </w:rPr>
        <w:t xml:space="preserve">, </w:t>
      </w:r>
      <w:r w:rsidR="00AE734A" w:rsidRPr="00AE734A">
        <w:rPr>
          <w:color w:val="000000"/>
          <w:szCs w:val="22"/>
        </w:rPr>
        <w:t>Beech Hill Road</w:t>
      </w:r>
      <w:r>
        <w:rPr>
          <w:color w:val="000000"/>
          <w:szCs w:val="22"/>
        </w:rPr>
        <w:t xml:space="preserve">, </w:t>
      </w:r>
      <w:r w:rsidR="00AE734A" w:rsidRPr="00AE734A">
        <w:rPr>
          <w:color w:val="000000"/>
          <w:szCs w:val="22"/>
        </w:rPr>
        <w:t>Sheffield</w:t>
      </w:r>
      <w:r>
        <w:rPr>
          <w:color w:val="000000"/>
          <w:szCs w:val="22"/>
        </w:rPr>
        <w:t xml:space="preserve">, </w:t>
      </w:r>
      <w:r w:rsidR="00AE734A" w:rsidRPr="00AE734A">
        <w:rPr>
          <w:color w:val="000000"/>
          <w:szCs w:val="22"/>
        </w:rPr>
        <w:t>S10 2RX</w:t>
      </w:r>
    </w:p>
    <w:p w14:paraId="77564742" w14:textId="77777777" w:rsidR="0086769C" w:rsidRPr="002102B4" w:rsidRDefault="00AE734A" w:rsidP="00AE734A">
      <w:pPr>
        <w:widowControl w:val="0"/>
        <w:rPr>
          <w:color w:val="000000"/>
          <w:szCs w:val="22"/>
          <w:lang w:val="fr-FR"/>
        </w:rPr>
      </w:pPr>
      <w:proofErr w:type="gramStart"/>
      <w:r w:rsidRPr="002102B4">
        <w:rPr>
          <w:color w:val="000000"/>
          <w:szCs w:val="22"/>
          <w:lang w:val="fr-FR"/>
        </w:rPr>
        <w:t>Tel:</w:t>
      </w:r>
      <w:proofErr w:type="gramEnd"/>
      <w:r w:rsidRPr="002102B4">
        <w:rPr>
          <w:color w:val="000000"/>
          <w:szCs w:val="22"/>
          <w:lang w:val="fr-FR"/>
        </w:rPr>
        <w:t xml:space="preserve"> </w:t>
      </w:r>
      <w:r w:rsidR="00510AE8" w:rsidRPr="002102B4">
        <w:rPr>
          <w:color w:val="000000"/>
          <w:szCs w:val="22"/>
          <w:lang w:val="fr-FR"/>
        </w:rPr>
        <w:t>07778 652500</w:t>
      </w:r>
      <w:r w:rsidRPr="002102B4">
        <w:rPr>
          <w:color w:val="000000"/>
          <w:szCs w:val="22"/>
          <w:lang w:val="fr-FR"/>
        </w:rPr>
        <w:t xml:space="preserve"> Email</w:t>
      </w:r>
      <w:r w:rsidRPr="002102B4">
        <w:rPr>
          <w:color w:val="000000"/>
          <w:sz w:val="22"/>
          <w:szCs w:val="22"/>
          <w:lang w:val="fr-FR"/>
        </w:rPr>
        <w:t xml:space="preserve">: </w:t>
      </w:r>
      <w:hyperlink r:id="rId11" w:history="1">
        <w:r w:rsidR="00510AE8" w:rsidRPr="002102B4">
          <w:rPr>
            <w:rStyle w:val="Hyperlink"/>
            <w:noProof/>
            <w:sz w:val="22"/>
            <w:szCs w:val="22"/>
            <w:lang w:val="fr-FR" w:eastAsia="en-GB"/>
          </w:rPr>
          <w:t>j.gunn@sheffield.ac.uk</w:t>
        </w:r>
      </w:hyperlink>
    </w:p>
    <w:p w14:paraId="4EF80C31" w14:textId="77777777" w:rsidR="0086769C" w:rsidRPr="00BC75B8" w:rsidRDefault="0086769C" w:rsidP="0086769C">
      <w:pPr>
        <w:jc w:val="left"/>
        <w:rPr>
          <w:rStyle w:val="Strong"/>
          <w:color w:val="002060"/>
          <w:sz w:val="28"/>
        </w:rPr>
      </w:pPr>
      <w:r w:rsidRPr="00BC75B8">
        <w:rPr>
          <w:rStyle w:val="Strong"/>
          <w:color w:val="002060"/>
          <w:sz w:val="28"/>
        </w:rPr>
        <w:t xml:space="preserve">Deputy Head of School (South): </w:t>
      </w:r>
    </w:p>
    <w:p w14:paraId="01FC14BA" w14:textId="77777777" w:rsidR="0086769C" w:rsidRPr="00BC75B8" w:rsidRDefault="0086769C" w:rsidP="0086769C">
      <w:pPr>
        <w:jc w:val="left"/>
        <w:rPr>
          <w:sz w:val="22"/>
        </w:rPr>
      </w:pPr>
      <w:r w:rsidRPr="00BC75B8">
        <w:rPr>
          <w:rStyle w:val="Strong"/>
          <w:b w:val="0"/>
          <w:sz w:val="22"/>
        </w:rPr>
        <w:t>Dr Trevor Rogers,</w:t>
      </w:r>
      <w:r w:rsidRPr="00BC75B8">
        <w:rPr>
          <w:sz w:val="22"/>
        </w:rPr>
        <w:t xml:space="preserve"> </w:t>
      </w:r>
      <w:hyperlink r:id="rId12" w:history="1">
        <w:r w:rsidRPr="00BC75B8">
          <w:rPr>
            <w:rStyle w:val="Hyperlink"/>
            <w:sz w:val="22"/>
          </w:rPr>
          <w:t>susan.grange@yh.hee.nhs.uk</w:t>
        </w:r>
      </w:hyperlink>
      <w:r w:rsidRPr="00BC75B8">
        <w:rPr>
          <w:sz w:val="22"/>
        </w:rPr>
        <w:t> </w:t>
      </w:r>
    </w:p>
    <w:p w14:paraId="2285DA55" w14:textId="77777777" w:rsidR="00336B8B" w:rsidRPr="00BC75B8" w:rsidRDefault="00336B8B" w:rsidP="001446D6">
      <w:pPr>
        <w:pStyle w:val="Heading2"/>
        <w:rPr>
          <w:noProof/>
        </w:rPr>
      </w:pPr>
      <w:r w:rsidRPr="00BC75B8">
        <w:rPr>
          <w:noProof/>
        </w:rPr>
        <w:t>Training Programme Director (clinical):</w:t>
      </w:r>
    </w:p>
    <w:p w14:paraId="632708F7" w14:textId="77777777" w:rsidR="0039062E" w:rsidRDefault="008D5F85" w:rsidP="0039062E">
      <w:pPr>
        <w:pStyle w:val="E-mailSignature"/>
        <w:rPr>
          <w:rFonts w:ascii="Arial" w:hAnsi="Arial" w:cs="Arial"/>
          <w:noProof/>
          <w:sz w:val="22"/>
          <w:szCs w:val="22"/>
        </w:rPr>
      </w:pPr>
      <w:r>
        <w:rPr>
          <w:rFonts w:ascii="Arial" w:hAnsi="Arial" w:cs="Arial"/>
          <w:noProof/>
          <w:sz w:val="22"/>
          <w:szCs w:val="22"/>
        </w:rPr>
        <w:t xml:space="preserve">Dr Ian Hall, Consultant Cardiologist, Sheffield Teaching Hospitals </w:t>
      </w:r>
      <w:hyperlink r:id="rId13" w:history="1">
        <w:r w:rsidR="00510AE8" w:rsidRPr="00D922E8">
          <w:rPr>
            <w:rStyle w:val="Hyperlink"/>
            <w:rFonts w:ascii="Arial" w:hAnsi="Arial" w:cs="Arial"/>
            <w:noProof/>
            <w:sz w:val="22"/>
            <w:szCs w:val="22"/>
          </w:rPr>
          <w:t>ian.hall@sth.nhs.uk</w:t>
        </w:r>
      </w:hyperlink>
    </w:p>
    <w:p w14:paraId="4DDBEF00" w14:textId="77777777" w:rsidR="0039062E" w:rsidRPr="00BC75B8" w:rsidRDefault="0039062E" w:rsidP="0039062E">
      <w:pPr>
        <w:pStyle w:val="E-mailSignature"/>
        <w:rPr>
          <w:rFonts w:ascii="Arial" w:hAnsi="Arial" w:cs="Arial"/>
          <w:noProof/>
          <w:sz w:val="22"/>
          <w:szCs w:val="22"/>
        </w:rPr>
      </w:pPr>
    </w:p>
    <w:p w14:paraId="5286DEA4" w14:textId="77777777" w:rsidR="00336B8B" w:rsidRPr="00BC75B8" w:rsidRDefault="00336B8B" w:rsidP="001446D6">
      <w:pPr>
        <w:pStyle w:val="Heading2"/>
      </w:pPr>
      <w:r w:rsidRPr="00BC75B8">
        <w:t>Academic Training Programme Director</w:t>
      </w:r>
    </w:p>
    <w:p w14:paraId="4901FAE2" w14:textId="77777777" w:rsidR="00336B8B" w:rsidRPr="002D0D85" w:rsidRDefault="00336B8B" w:rsidP="00336B8B">
      <w:pPr>
        <w:pStyle w:val="BodyText"/>
        <w:jc w:val="both"/>
        <w:rPr>
          <w:szCs w:val="22"/>
        </w:rPr>
      </w:pPr>
      <w:r w:rsidRPr="002D0D85">
        <w:rPr>
          <w:szCs w:val="22"/>
        </w:rPr>
        <w:t xml:space="preserve">Professor </w:t>
      </w:r>
      <w:r w:rsidR="00503CAF" w:rsidRPr="002D0D85">
        <w:rPr>
          <w:szCs w:val="22"/>
        </w:rPr>
        <w:t xml:space="preserve">D O </w:t>
      </w:r>
      <w:proofErr w:type="spellStart"/>
      <w:r w:rsidR="00503CAF" w:rsidRPr="002D0D85">
        <w:rPr>
          <w:szCs w:val="22"/>
        </w:rPr>
        <w:t>Anumba</w:t>
      </w:r>
      <w:proofErr w:type="spellEnd"/>
      <w:r w:rsidR="00503CAF" w:rsidRPr="002D0D85">
        <w:rPr>
          <w:szCs w:val="22"/>
        </w:rPr>
        <w:t xml:space="preserve"> </w:t>
      </w:r>
      <w:r w:rsidR="00503CAF" w:rsidRPr="002D0D85">
        <w:rPr>
          <w:szCs w:val="22"/>
        </w:rPr>
        <w:tab/>
      </w:r>
      <w:hyperlink r:id="rId14" w:history="1">
        <w:r w:rsidR="00503CAF" w:rsidRPr="002D0D85">
          <w:rPr>
            <w:rStyle w:val="Hyperlink"/>
            <w:noProof/>
            <w:szCs w:val="22"/>
            <w:lang w:eastAsia="en-GB"/>
          </w:rPr>
          <w:t>d.o.c.anumba@sheffield.ac.uk</w:t>
        </w:r>
      </w:hyperlink>
      <w:r w:rsidRPr="002D0D85">
        <w:rPr>
          <w:szCs w:val="22"/>
        </w:rPr>
        <w:t xml:space="preserve"> </w:t>
      </w:r>
    </w:p>
    <w:p w14:paraId="3461D779" w14:textId="77777777" w:rsidR="007E1E53" w:rsidRPr="002D0D85" w:rsidRDefault="007E1E53" w:rsidP="00336B8B">
      <w:pPr>
        <w:pStyle w:val="BodyText"/>
        <w:jc w:val="both"/>
        <w:rPr>
          <w:szCs w:val="22"/>
          <w:u w:val="single"/>
        </w:rPr>
      </w:pPr>
    </w:p>
    <w:p w14:paraId="66779984" w14:textId="77777777" w:rsidR="00336B8B" w:rsidRPr="00BC75B8" w:rsidRDefault="00336B8B" w:rsidP="00636D00">
      <w:pPr>
        <w:pStyle w:val="Heading1"/>
        <w:spacing w:before="0"/>
        <w:rPr>
          <w:noProof/>
          <w:szCs w:val="22"/>
        </w:rPr>
      </w:pPr>
      <w:r w:rsidRPr="00BC75B8">
        <w:t>Further Information</w:t>
      </w:r>
    </w:p>
    <w:p w14:paraId="36F0819D" w14:textId="77777777" w:rsidR="00336B8B" w:rsidRPr="00BC75B8" w:rsidRDefault="00336B8B" w:rsidP="005139C9">
      <w:pPr>
        <w:rPr>
          <w:szCs w:val="22"/>
        </w:rPr>
      </w:pPr>
      <w:r w:rsidRPr="00BC75B8">
        <w:rPr>
          <w:szCs w:val="22"/>
        </w:rPr>
        <w:t>Because of the nature of the wo</w:t>
      </w:r>
      <w:r w:rsidR="00503CAF" w:rsidRPr="00BC75B8">
        <w:rPr>
          <w:szCs w:val="22"/>
        </w:rPr>
        <w:t>rk for which you are applying, t</w:t>
      </w:r>
      <w:r w:rsidRPr="00BC75B8">
        <w:rPr>
          <w:szCs w:val="22"/>
        </w:rPr>
        <w:t xml:space="preserve">his post is exempted from the provisions of Section 4 (2) of the Rehabilitation of Offenders Act 1974 by virtue of the Rehabilitation of Offenders Act 1974 (Exceptions) Order 1975. </w:t>
      </w:r>
    </w:p>
    <w:p w14:paraId="0FC05E65" w14:textId="77777777" w:rsidR="00336B8B" w:rsidRPr="005139C9" w:rsidRDefault="00336B8B" w:rsidP="005139C9">
      <w:pPr>
        <w:widowControl w:val="0"/>
        <w:rPr>
          <w:bCs/>
          <w:szCs w:val="22"/>
        </w:rPr>
      </w:pPr>
      <w:r w:rsidRPr="00BC75B8">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D0D4F8A" w14:textId="77777777" w:rsidR="00336B8B" w:rsidRDefault="10153D78" w:rsidP="0063611C">
      <w:pPr>
        <w:rPr>
          <w:szCs w:val="22"/>
        </w:rPr>
      </w:pPr>
      <w:r>
        <w:t>For further information about the Academic Clinical Fellowship programme, please refer to the NIHR (National Institute for Health Research) website.</w:t>
      </w:r>
    </w:p>
    <w:p w14:paraId="6C24E47D" w14:textId="4ADF42D5" w:rsidR="10153D78" w:rsidRDefault="10153D78" w:rsidP="10153D78">
      <w:pPr>
        <w:pStyle w:val="m-1073195956017216627paragraph"/>
        <w:shd w:val="clear" w:color="auto" w:fill="FFFFFF" w:themeFill="background1"/>
        <w:spacing w:before="0" w:beforeAutospacing="0" w:after="0" w:afterAutospacing="0"/>
        <w:jc w:val="both"/>
        <w:rPr>
          <w:rStyle w:val="m-1073195956017216627normaltextrun"/>
          <w:rFonts w:ascii="Arial" w:eastAsiaTheme="majorEastAsia" w:hAnsi="Arial" w:cs="Arial"/>
          <w:b/>
          <w:bCs/>
          <w:color w:val="A00054"/>
          <w:sz w:val="40"/>
          <w:szCs w:val="40"/>
        </w:rPr>
      </w:pPr>
    </w:p>
    <w:p w14:paraId="3CB023F8" w14:textId="77777777" w:rsidR="0063611C" w:rsidRDefault="0063611C" w:rsidP="0063611C">
      <w:pPr>
        <w:pStyle w:val="m-107319595601721662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1073195956017216627normaltextrun"/>
          <w:rFonts w:ascii="Arial" w:eastAsiaTheme="majorEastAsia" w:hAnsi="Arial" w:cs="Arial"/>
          <w:b/>
          <w:bCs/>
          <w:color w:val="A00054"/>
          <w:sz w:val="40"/>
          <w:szCs w:val="40"/>
        </w:rPr>
        <w:t>Person Specifications</w:t>
      </w:r>
      <w:r>
        <w:rPr>
          <w:rStyle w:val="m-1073195956017216627eop"/>
          <w:rFonts w:ascii="Arial" w:hAnsi="Arial" w:cs="Arial"/>
          <w:b/>
          <w:bCs/>
          <w:color w:val="A00054"/>
          <w:sz w:val="40"/>
          <w:szCs w:val="40"/>
        </w:rPr>
        <w:t> </w:t>
      </w:r>
    </w:p>
    <w:p w14:paraId="3F811D78" w14:textId="77777777" w:rsidR="0063611C" w:rsidRDefault="0063611C" w:rsidP="0063611C">
      <w:pPr>
        <w:pStyle w:val="m-1073195956017216627paragraph"/>
        <w:shd w:val="clear" w:color="auto" w:fill="FFFFFF"/>
        <w:spacing w:before="0" w:beforeAutospacing="0" w:after="0" w:afterAutospacing="0" w:line="330" w:lineRule="atLeast"/>
        <w:textAlignment w:val="baseline"/>
        <w:rPr>
          <w:rFonts w:ascii="Calibri" w:hAnsi="Calibri" w:cs="Calibri"/>
          <w:color w:val="222222"/>
          <w:sz w:val="22"/>
          <w:szCs w:val="22"/>
        </w:rPr>
      </w:pPr>
      <w:r>
        <w:rPr>
          <w:rStyle w:val="m-1073195956017216627normaltextrun"/>
          <w:rFonts w:ascii="Arial" w:eastAsiaTheme="majorEastAsia" w:hAnsi="Arial" w:cs="Arial"/>
          <w:color w:val="000000"/>
          <w:sz w:val="22"/>
          <w:szCs w:val="22"/>
        </w:rPr>
        <w:t>Applicants for this post will be required to meet the relevant Clinical eligibility criteria for the appropriate specialty and level listed at:- </w:t>
      </w:r>
      <w:r>
        <w:rPr>
          <w:rStyle w:val="m-1073195956017216627eop"/>
          <w:rFonts w:ascii="Arial" w:hAnsi="Arial" w:cs="Arial"/>
          <w:color w:val="000000"/>
          <w:sz w:val="22"/>
        </w:rPr>
        <w:t> </w:t>
      </w:r>
    </w:p>
    <w:p w14:paraId="762C1D3C" w14:textId="77777777" w:rsidR="0063611C" w:rsidRDefault="10153D78" w:rsidP="0063611C">
      <w:pPr>
        <w:pStyle w:val="m-1073195956017216627paragraph"/>
        <w:shd w:val="clear" w:color="auto" w:fill="FFFFFF"/>
        <w:spacing w:before="0" w:beforeAutospacing="0" w:after="0" w:afterAutospacing="0" w:line="330" w:lineRule="atLeast"/>
        <w:textAlignment w:val="baseline"/>
        <w:rPr>
          <w:rFonts w:ascii="Calibri" w:hAnsi="Calibri" w:cs="Calibri"/>
          <w:color w:val="222222"/>
          <w:sz w:val="22"/>
          <w:szCs w:val="22"/>
        </w:rPr>
      </w:pPr>
      <w:r w:rsidRPr="10153D78">
        <w:rPr>
          <w:rStyle w:val="m-1073195956017216627normaltextrun"/>
          <w:rFonts w:ascii="Arial" w:eastAsiaTheme="majorEastAsia" w:hAnsi="Arial" w:cs="Arial"/>
          <w:i/>
          <w:iCs/>
          <w:color w:val="000000" w:themeColor="text1"/>
          <w:sz w:val="22"/>
          <w:szCs w:val="22"/>
        </w:rPr>
        <w:t>Please note - (applicants applying for Surgical, Medical or Psychiatry specialties at ST3 or above may be required to consult the relevant Core Training person specification):-</w:t>
      </w:r>
      <w:r w:rsidRPr="10153D78">
        <w:rPr>
          <w:rStyle w:val="m-1073195956017216627eop"/>
          <w:rFonts w:ascii="Arial" w:hAnsi="Arial" w:cs="Arial"/>
          <w:color w:val="000000" w:themeColor="text1"/>
          <w:sz w:val="22"/>
          <w:szCs w:val="22"/>
        </w:rPr>
        <w:t> </w:t>
      </w:r>
    </w:p>
    <w:p w14:paraId="7998B307" w14:textId="2EF1BEBA" w:rsidR="10153D78" w:rsidRDefault="10153D78" w:rsidP="10153D78">
      <w:pPr>
        <w:pStyle w:val="m-1073195956017216627paragraph"/>
        <w:shd w:val="clear" w:color="auto" w:fill="FFFFFF" w:themeFill="background1"/>
        <w:spacing w:before="0" w:beforeAutospacing="0" w:after="0" w:afterAutospacing="0" w:line="330" w:lineRule="atLeast"/>
        <w:rPr>
          <w:rStyle w:val="m-1073195956017216627eop"/>
          <w:rFonts w:ascii="Arial" w:hAnsi="Arial" w:cs="Arial"/>
          <w:color w:val="000000" w:themeColor="text1"/>
          <w:sz w:val="22"/>
          <w:szCs w:val="22"/>
        </w:rPr>
      </w:pPr>
    </w:p>
    <w:p w14:paraId="7356B774" w14:textId="1944E870" w:rsidR="0063611C" w:rsidRDefault="00253CE3" w:rsidP="10153D78">
      <w:pPr>
        <w:pStyle w:val="m-1073195956017216627paragraph"/>
        <w:shd w:val="clear" w:color="auto" w:fill="FFFFFF" w:themeFill="background1"/>
        <w:spacing w:before="0" w:beforeAutospacing="0" w:after="0" w:afterAutospacing="0" w:line="330" w:lineRule="atLeast"/>
        <w:textAlignment w:val="baseline"/>
        <w:rPr>
          <w:rFonts w:ascii="Calibri" w:hAnsi="Calibri" w:cs="Calibri"/>
          <w:color w:val="222222"/>
          <w:sz w:val="22"/>
          <w:szCs w:val="22"/>
        </w:rPr>
      </w:pPr>
      <w:hyperlink r:id="rId15">
        <w:r w:rsidR="10153D78" w:rsidRPr="10153D78">
          <w:rPr>
            <w:rStyle w:val="Hyperlink"/>
            <w:rFonts w:ascii="Arial" w:eastAsiaTheme="majorEastAsia" w:hAnsi="Arial" w:cs="Arial"/>
            <w:color w:val="1155CC"/>
          </w:rPr>
          <w:t>http://specialtytraining.hee.nhs.uk/specialty-recruitment/person-specifications-2013/2016-person-specifications/</w:t>
        </w:r>
        <w:r w:rsidR="10153D78" w:rsidRPr="10153D78">
          <w:rPr>
            <w:rStyle w:val="Hyperlink"/>
            <w:rFonts w:ascii="Arial" w:eastAsiaTheme="majorEastAsia" w:hAnsi="Arial" w:cs="Arial"/>
            <w:color w:val="000000" w:themeColor="text1"/>
          </w:rPr>
          <w:t> </w:t>
        </w:r>
        <w:r w:rsidR="10153D78" w:rsidRPr="10153D78">
          <w:rPr>
            <w:rStyle w:val="Hyperlink"/>
            <w:rFonts w:ascii="Arial" w:hAnsi="Arial" w:cs="Arial"/>
            <w:color w:val="000000" w:themeColor="text1"/>
          </w:rPr>
          <w:t> </w:t>
        </w:r>
      </w:hyperlink>
    </w:p>
    <w:p w14:paraId="16A26397" w14:textId="4BF50724" w:rsidR="10153D78" w:rsidRDefault="10153D78" w:rsidP="10153D78">
      <w:pPr>
        <w:pStyle w:val="m-1073195956017216627paragraph"/>
        <w:shd w:val="clear" w:color="auto" w:fill="FFFFFF" w:themeFill="background1"/>
        <w:spacing w:before="0" w:beforeAutospacing="0" w:after="0" w:afterAutospacing="0" w:line="330" w:lineRule="atLeast"/>
        <w:rPr>
          <w:rStyle w:val="m-1073195956017216627eop"/>
          <w:rFonts w:ascii="Arial" w:hAnsi="Arial" w:cs="Arial"/>
          <w:color w:val="000000" w:themeColor="text1"/>
        </w:rPr>
      </w:pPr>
    </w:p>
    <w:p w14:paraId="04D94DDC" w14:textId="77777777" w:rsidR="0063611C" w:rsidRDefault="10153D78" w:rsidP="0063611C">
      <w:pPr>
        <w:pStyle w:val="m-1073195956017216627paragraph"/>
        <w:shd w:val="clear" w:color="auto" w:fill="FFFFFF"/>
        <w:spacing w:before="0" w:beforeAutospacing="0" w:after="0" w:afterAutospacing="0" w:line="330" w:lineRule="atLeast"/>
        <w:ind w:firstLine="720"/>
        <w:textAlignment w:val="baseline"/>
        <w:rPr>
          <w:rFonts w:ascii="Calibri" w:hAnsi="Calibri" w:cs="Calibri"/>
          <w:color w:val="222222"/>
          <w:sz w:val="22"/>
          <w:szCs w:val="22"/>
        </w:rPr>
      </w:pPr>
      <w:r w:rsidRPr="10153D78">
        <w:rPr>
          <w:rStyle w:val="m-1073195956017216627normaltextrun"/>
          <w:rFonts w:ascii="Arial" w:eastAsiaTheme="majorEastAsia" w:hAnsi="Arial" w:cs="Arial"/>
          <w:color w:val="000000" w:themeColor="text1"/>
          <w:sz w:val="22"/>
          <w:szCs w:val="22"/>
        </w:rPr>
        <w:t>AND the Academic eligibility criteria listed at:</w:t>
      </w:r>
      <w:r w:rsidRPr="10153D78">
        <w:rPr>
          <w:rStyle w:val="m-1073195956017216627eop"/>
          <w:rFonts w:ascii="Arial" w:hAnsi="Arial" w:cs="Arial"/>
          <w:color w:val="000000" w:themeColor="text1"/>
          <w:sz w:val="22"/>
          <w:szCs w:val="22"/>
        </w:rPr>
        <w:t> </w:t>
      </w:r>
    </w:p>
    <w:p w14:paraId="416137A3" w14:textId="721C73F5" w:rsidR="10153D78" w:rsidRDefault="10153D78" w:rsidP="10153D78">
      <w:pPr>
        <w:pStyle w:val="m-1073195956017216627paragraph"/>
        <w:shd w:val="clear" w:color="auto" w:fill="FFFFFF" w:themeFill="background1"/>
        <w:spacing w:before="0" w:beforeAutospacing="0" w:after="0" w:afterAutospacing="0" w:line="330" w:lineRule="atLeast"/>
        <w:ind w:firstLine="720"/>
        <w:rPr>
          <w:rStyle w:val="m-1073195956017216627eop"/>
          <w:rFonts w:ascii="Arial" w:hAnsi="Arial" w:cs="Arial"/>
          <w:color w:val="000000" w:themeColor="text1"/>
          <w:sz w:val="22"/>
          <w:szCs w:val="22"/>
        </w:rPr>
      </w:pPr>
    </w:p>
    <w:p w14:paraId="2C89C075" w14:textId="77777777" w:rsidR="0063611C" w:rsidRDefault="00253CE3" w:rsidP="0063611C">
      <w:pPr>
        <w:pStyle w:val="m-1073195956017216627paragraph"/>
        <w:shd w:val="clear" w:color="auto" w:fill="FFFFFF"/>
        <w:spacing w:before="0" w:beforeAutospacing="0" w:after="0" w:afterAutospacing="0" w:line="330" w:lineRule="atLeast"/>
        <w:jc w:val="both"/>
        <w:textAlignment w:val="baseline"/>
        <w:rPr>
          <w:rFonts w:ascii="Calibri" w:hAnsi="Calibri" w:cs="Calibri"/>
          <w:color w:val="222222"/>
          <w:sz w:val="22"/>
          <w:szCs w:val="22"/>
        </w:rPr>
      </w:pPr>
      <w:hyperlink r:id="rId16" w:tgtFrame="_blank" w:history="1">
        <w:r w:rsidR="0063611C">
          <w:rPr>
            <w:rStyle w:val="m-1073195956017216627normaltextrun"/>
            <w:rFonts w:ascii="Arial" w:eastAsiaTheme="majorEastAsia" w:hAnsi="Arial" w:cs="Arial"/>
            <w:color w:val="1155CC"/>
            <w:u w:val="single"/>
          </w:rPr>
          <w:t>https://specialtytraining.hee.nhs.uk/Recruitment/Person-specifications/2016-person-specifications</w:t>
        </w:r>
      </w:hyperlink>
      <w:r w:rsidR="0063611C">
        <w:rPr>
          <w:rStyle w:val="m-1073195956017216627eop"/>
          <w:rFonts w:ascii="Arial" w:hAnsi="Arial" w:cs="Arial"/>
          <w:color w:val="222222"/>
          <w:lang w:val="en-US"/>
        </w:rPr>
        <w:t> </w:t>
      </w:r>
    </w:p>
    <w:p w14:paraId="6E7BEAA2" w14:textId="77777777" w:rsidR="0063611C" w:rsidRDefault="0063611C" w:rsidP="0063611C">
      <w:pPr>
        <w:pStyle w:val="m-107319595601721662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1073195956017216627eop"/>
          <w:rFonts w:ascii="Arial" w:hAnsi="Arial" w:cs="Arial"/>
          <w:color w:val="222222"/>
          <w:lang w:val="en-US"/>
        </w:rPr>
        <w:t> </w:t>
      </w:r>
    </w:p>
    <w:p w14:paraId="72257CC4" w14:textId="0005EBC3" w:rsidR="10153D78" w:rsidRDefault="10153D78" w:rsidP="10153D78">
      <w:pPr>
        <w:shd w:val="clear" w:color="auto" w:fill="FFFFFF" w:themeFill="background1"/>
        <w:rPr>
          <w:rFonts w:eastAsia="Arial" w:cs="Arial"/>
          <w:color w:val="000000" w:themeColor="text1"/>
        </w:rPr>
      </w:pPr>
      <w:r w:rsidRPr="10153D78">
        <w:rPr>
          <w:rFonts w:ascii="Segoe UI" w:hAnsi="Segoe UI" w:cs="Segoe UI"/>
          <w:color w:val="222222"/>
          <w:sz w:val="18"/>
          <w:szCs w:val="18"/>
          <w:lang w:val="en-US"/>
        </w:rPr>
        <w:t> </w:t>
      </w:r>
      <w:r w:rsidRPr="10153D78">
        <w:rPr>
          <w:rFonts w:eastAsia="Arial" w:cs="Arial"/>
          <w:i/>
          <w:iCs/>
          <w:color w:val="000000" w:themeColor="text1"/>
        </w:rPr>
        <w:t>With effect from 6 October 2019, all medical practitioners are on the Shortage Occupation List. This means that with the exception of all applicants to Public Health, all specialty recruitment applicants will be exempt from the RLMT; there will be no restriction on their appointment.</w:t>
      </w:r>
    </w:p>
    <w:p w14:paraId="1EF4BA87" w14:textId="4B62AAA1" w:rsidR="10153D78" w:rsidRDefault="10153D78" w:rsidP="10153D78">
      <w:pPr>
        <w:pStyle w:val="m-1073195956017216627paragraph"/>
        <w:shd w:val="clear" w:color="auto" w:fill="FFFFFF" w:themeFill="background1"/>
        <w:spacing w:before="0" w:beforeAutospacing="0" w:after="0" w:afterAutospacing="0"/>
        <w:jc w:val="both"/>
        <w:rPr>
          <w:rFonts w:ascii="Segoe UI" w:hAnsi="Segoe UI" w:cs="Segoe UI"/>
          <w:color w:val="222222"/>
          <w:sz w:val="18"/>
          <w:szCs w:val="18"/>
          <w:lang w:val="en-US"/>
        </w:rPr>
      </w:pPr>
    </w:p>
    <w:p w14:paraId="4A426FC4" w14:textId="77777777" w:rsidR="0063611C" w:rsidRDefault="0063611C" w:rsidP="0063611C">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b/>
          <w:bCs/>
          <w:color w:val="A00054"/>
          <w:sz w:val="40"/>
          <w:szCs w:val="40"/>
        </w:rPr>
        <w:t>How to Apply</w:t>
      </w:r>
      <w:r>
        <w:rPr>
          <w:rStyle w:val="m-1073195956017216627eop"/>
          <w:rFonts w:ascii="Arial" w:hAnsi="Arial" w:cs="Arial"/>
          <w:color w:val="222222"/>
          <w:sz w:val="40"/>
          <w:szCs w:val="40"/>
        </w:rPr>
        <w:t> </w:t>
      </w:r>
    </w:p>
    <w:p w14:paraId="311113F2" w14:textId="77777777" w:rsidR="0063611C" w:rsidRDefault="0063611C" w:rsidP="0063611C">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For more information about applying to ACF vacancies in Health Education England Yorkshire and the Humber please visit:-</w:t>
      </w:r>
      <w:r>
        <w:rPr>
          <w:rStyle w:val="m-1073195956017216627eop"/>
          <w:rFonts w:ascii="Arial" w:hAnsi="Arial" w:cs="Arial"/>
          <w:color w:val="222222"/>
        </w:rPr>
        <w:t> </w:t>
      </w:r>
    </w:p>
    <w:p w14:paraId="4CDE6114" w14:textId="77777777" w:rsidR="0063611C" w:rsidRDefault="00253CE3" w:rsidP="0063611C">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hyperlink r:id="rId17" w:tgtFrame="_blank" w:history="1">
        <w:r w:rsidR="0063611C">
          <w:rPr>
            <w:rStyle w:val="m-1073195956017216627normaltextrun"/>
            <w:rFonts w:ascii="Arial" w:eastAsiaTheme="majorEastAsia" w:hAnsi="Arial" w:cs="Arial"/>
            <w:color w:val="1155CC"/>
            <w:u w:val="single"/>
          </w:rPr>
          <w:t>http://www.yorksandhumberdeanery.nhs.uk/recruitment/our_vacancies/academic_recruitment/</w:t>
        </w:r>
      </w:hyperlink>
      <w:r w:rsidR="0063611C">
        <w:rPr>
          <w:rStyle w:val="m-1073195956017216627eop"/>
          <w:rFonts w:ascii="Arial" w:hAnsi="Arial" w:cs="Arial"/>
          <w:color w:val="222222"/>
        </w:rPr>
        <w:t> </w:t>
      </w:r>
    </w:p>
    <w:p w14:paraId="41B1A6BD" w14:textId="77777777" w:rsidR="0063611C" w:rsidRDefault="0063611C" w:rsidP="0063611C">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Applications will only be accepted through the Oriel online application system:-</w:t>
      </w:r>
      <w:r>
        <w:rPr>
          <w:rStyle w:val="m-1073195956017216627eop"/>
          <w:rFonts w:ascii="Arial" w:hAnsi="Arial" w:cs="Arial"/>
          <w:color w:val="222222"/>
        </w:rPr>
        <w:t> </w:t>
      </w:r>
    </w:p>
    <w:p w14:paraId="031CDA40" w14:textId="77777777" w:rsidR="0063611C" w:rsidRDefault="00253CE3" w:rsidP="0063611C">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hyperlink r:id="rId18" w:tgtFrame="_blank" w:history="1">
        <w:r w:rsidR="0063611C">
          <w:rPr>
            <w:rStyle w:val="m-1073195956017216627normaltextrun"/>
            <w:rFonts w:ascii="Arial" w:eastAsiaTheme="majorEastAsia" w:hAnsi="Arial" w:cs="Arial"/>
            <w:color w:val="1155CC"/>
            <w:u w:val="single"/>
          </w:rPr>
          <w:t>https://www.oriel.nhs.uk</w:t>
        </w:r>
      </w:hyperlink>
      <w:r w:rsidR="0063611C">
        <w:rPr>
          <w:rStyle w:val="m-1073195956017216627normaltextrun"/>
          <w:rFonts w:ascii="Arial" w:eastAsiaTheme="majorEastAsia" w:hAnsi="Arial" w:cs="Arial"/>
          <w:color w:val="222222"/>
        </w:rPr>
        <w:t> </w:t>
      </w:r>
      <w:r w:rsidR="0063611C">
        <w:rPr>
          <w:rStyle w:val="m-1073195956017216627eop"/>
          <w:rFonts w:ascii="Arial" w:hAnsi="Arial" w:cs="Arial"/>
          <w:color w:val="222222"/>
        </w:rPr>
        <w:t> </w:t>
      </w:r>
      <w:r w:rsidR="0063611C">
        <w:rPr>
          <w:rStyle w:val="m-1073195956017216627normaltextrun"/>
          <w:rFonts w:ascii="Arial" w:eastAsiaTheme="majorEastAsia" w:hAnsi="Arial" w:cs="Arial"/>
          <w:color w:val="222222"/>
        </w:rPr>
        <w:t> </w:t>
      </w:r>
      <w:r w:rsidR="0063611C">
        <w:rPr>
          <w:rStyle w:val="m-1073195956017216627eop"/>
          <w:rFonts w:ascii="Arial" w:hAnsi="Arial" w:cs="Arial"/>
          <w:color w:val="222222"/>
        </w:rPr>
        <w:t> </w:t>
      </w:r>
    </w:p>
    <w:p w14:paraId="02DF2581" w14:textId="77777777" w:rsidR="0063611C" w:rsidRDefault="0063611C" w:rsidP="0063611C">
      <w:pPr>
        <w:pStyle w:val="m-1073195956017216627paragraph"/>
        <w:shd w:val="clear" w:color="auto" w:fill="FFFFFF"/>
        <w:spacing w:after="0" w:afterAutospacing="0" w:line="253" w:lineRule="atLeast"/>
        <w:ind w:left="1830"/>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Applications open:           10:00 on 7</w:t>
      </w:r>
      <w:r>
        <w:rPr>
          <w:rStyle w:val="m-1073195956017216627normaltextrun"/>
          <w:rFonts w:ascii="Arial" w:eastAsiaTheme="majorEastAsia" w:hAnsi="Arial" w:cs="Arial"/>
          <w:color w:val="222222"/>
          <w:sz w:val="19"/>
          <w:szCs w:val="19"/>
          <w:vertAlign w:val="superscript"/>
        </w:rPr>
        <w:t>th</w:t>
      </w:r>
      <w:r>
        <w:rPr>
          <w:rStyle w:val="m-1073195956017216627normaltextrun"/>
          <w:rFonts w:ascii="Arial" w:eastAsiaTheme="majorEastAsia" w:hAnsi="Arial" w:cs="Arial"/>
          <w:color w:val="222222"/>
        </w:rPr>
        <w:t> October 2019</w:t>
      </w:r>
      <w:r>
        <w:rPr>
          <w:rStyle w:val="m-1073195956017216627eop"/>
          <w:rFonts w:ascii="Arial" w:hAnsi="Arial" w:cs="Arial"/>
          <w:color w:val="222222"/>
        </w:rPr>
        <w:t> </w:t>
      </w:r>
    </w:p>
    <w:p w14:paraId="45A1CB46" w14:textId="77777777" w:rsidR="0063611C" w:rsidRDefault="0063611C" w:rsidP="0063611C">
      <w:pPr>
        <w:pStyle w:val="m-1073195956017216627paragraph"/>
        <w:shd w:val="clear" w:color="auto" w:fill="FFFFFF"/>
        <w:spacing w:after="0" w:afterAutospacing="0" w:line="253" w:lineRule="atLeast"/>
        <w:ind w:left="1830"/>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Applications close:           16:00 on 4</w:t>
      </w:r>
      <w:r>
        <w:rPr>
          <w:rStyle w:val="m-1073195956017216627normaltextrun"/>
          <w:rFonts w:ascii="Arial" w:eastAsiaTheme="majorEastAsia" w:hAnsi="Arial" w:cs="Arial"/>
          <w:color w:val="222222"/>
          <w:sz w:val="19"/>
          <w:szCs w:val="19"/>
          <w:vertAlign w:val="superscript"/>
        </w:rPr>
        <w:t>th</w:t>
      </w:r>
      <w:r>
        <w:rPr>
          <w:rStyle w:val="m-1073195956017216627normaltextrun"/>
          <w:rFonts w:ascii="Arial" w:eastAsiaTheme="majorEastAsia" w:hAnsi="Arial" w:cs="Arial"/>
          <w:color w:val="222222"/>
        </w:rPr>
        <w:t> November 2019</w:t>
      </w:r>
      <w:r>
        <w:rPr>
          <w:rStyle w:val="m-1073195956017216627eop"/>
          <w:rFonts w:ascii="Arial" w:hAnsi="Arial" w:cs="Arial"/>
          <w:color w:val="222222"/>
        </w:rPr>
        <w:t> </w:t>
      </w:r>
    </w:p>
    <w:p w14:paraId="4F6584BE" w14:textId="77777777" w:rsidR="0063611C" w:rsidRDefault="0063611C" w:rsidP="0063611C">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eop"/>
          <w:rFonts w:ascii="Arial" w:hAnsi="Arial" w:cs="Arial"/>
          <w:color w:val="222222"/>
        </w:rPr>
        <w:t> </w:t>
      </w:r>
    </w:p>
    <w:p w14:paraId="5C9EA7CC" w14:textId="77777777" w:rsidR="0063611C" w:rsidRDefault="0063611C" w:rsidP="0063611C">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lastRenderedPageBreak/>
        <w:t>After the application deadline no applications will be accepted. </w:t>
      </w:r>
      <w:r>
        <w:rPr>
          <w:rStyle w:val="m-1073195956017216627normaltextrun"/>
          <w:rFonts w:ascii="Arial" w:eastAsiaTheme="majorEastAsia" w:hAnsi="Arial" w:cs="Arial"/>
          <w:b/>
          <w:bCs/>
          <w:color w:val="222222"/>
        </w:rPr>
        <w:t>There will be </w:t>
      </w:r>
      <w:r>
        <w:rPr>
          <w:rStyle w:val="m-1073195956017216627normaltextrun"/>
          <w:rFonts w:ascii="Arial" w:eastAsiaTheme="majorEastAsia" w:hAnsi="Arial" w:cs="Arial"/>
          <w:b/>
          <w:bCs/>
          <w:color w:val="222222"/>
          <w:u w:val="single"/>
        </w:rPr>
        <w:t>no</w:t>
      </w:r>
      <w:r>
        <w:rPr>
          <w:rStyle w:val="m-1073195956017216627normaltextrun"/>
          <w:rFonts w:ascii="Arial" w:eastAsiaTheme="majorEastAsia" w:hAnsi="Arial" w:cs="Arial"/>
          <w:b/>
          <w:bCs/>
          <w:color w:val="222222"/>
        </w:rPr>
        <w:t> exceptions to this deadline.</w:t>
      </w:r>
      <w:r>
        <w:rPr>
          <w:rStyle w:val="m-1073195956017216627normaltextrun"/>
          <w:rFonts w:ascii="Arial" w:eastAsiaTheme="majorEastAsia" w:hAnsi="Arial" w:cs="Arial"/>
          <w:color w:val="222222"/>
        </w:rPr>
        <w:t> You are advised to complete and submit your application ahead of the deadline to allow for any unforeseen problems.</w:t>
      </w:r>
      <w:r>
        <w:rPr>
          <w:rStyle w:val="m-1073195956017216627eop"/>
          <w:rFonts w:ascii="Arial" w:hAnsi="Arial" w:cs="Arial"/>
          <w:color w:val="222222"/>
        </w:rPr>
        <w:t> </w:t>
      </w:r>
    </w:p>
    <w:p w14:paraId="59531C1E" w14:textId="77777777" w:rsidR="0063611C" w:rsidRDefault="0063611C" w:rsidP="0063611C">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 </w:t>
      </w:r>
      <w:r>
        <w:rPr>
          <w:rStyle w:val="m-1073195956017216627eop"/>
          <w:rFonts w:ascii="Arial" w:hAnsi="Arial" w:cs="Arial"/>
          <w:color w:val="222222"/>
        </w:rPr>
        <w:t> </w:t>
      </w:r>
    </w:p>
    <w:p w14:paraId="769C05AA" w14:textId="77777777" w:rsidR="0063611C" w:rsidRDefault="0063611C" w:rsidP="0063611C">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b/>
          <w:bCs/>
          <w:color w:val="222222"/>
        </w:rPr>
        <w:t>Please note:</w:t>
      </w:r>
      <w:r>
        <w:rPr>
          <w:rStyle w:val="m-1073195956017216627normaltextrun"/>
          <w:rFonts w:ascii="Arial" w:eastAsiaTheme="majorEastAsia" w:hAnsi="Arial" w:cs="Arial"/>
          <w:color w:val="222222"/>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r>
        <w:rPr>
          <w:rStyle w:val="m-1073195956017216627eop"/>
          <w:rFonts w:ascii="Arial" w:hAnsi="Arial" w:cs="Arial"/>
          <w:color w:val="222222"/>
        </w:rPr>
        <w:t> </w:t>
      </w:r>
    </w:p>
    <w:p w14:paraId="406591EE" w14:textId="77777777" w:rsidR="0063611C" w:rsidRDefault="0063611C" w:rsidP="0063611C">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 </w:t>
      </w:r>
      <w:r>
        <w:rPr>
          <w:rStyle w:val="m-1073195956017216627eop"/>
          <w:rFonts w:ascii="Arial" w:hAnsi="Arial" w:cs="Arial"/>
          <w:color w:val="222222"/>
        </w:rPr>
        <w:t> </w:t>
      </w:r>
    </w:p>
    <w:p w14:paraId="4F015A80" w14:textId="77777777" w:rsidR="0063611C" w:rsidRDefault="0063611C" w:rsidP="0063611C">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Interviews will be held in Sheffield on 2</w:t>
      </w:r>
      <w:r>
        <w:rPr>
          <w:rStyle w:val="m-1073195956017216627normaltextrun"/>
          <w:rFonts w:ascii="Arial" w:eastAsiaTheme="majorEastAsia" w:hAnsi="Arial" w:cs="Arial"/>
          <w:color w:val="222222"/>
          <w:sz w:val="19"/>
          <w:szCs w:val="19"/>
          <w:vertAlign w:val="superscript"/>
        </w:rPr>
        <w:t>nd</w:t>
      </w:r>
      <w:r>
        <w:rPr>
          <w:rStyle w:val="m-1073195956017216627normaltextrun"/>
          <w:rFonts w:ascii="Arial" w:eastAsiaTheme="majorEastAsia" w:hAnsi="Arial" w:cs="Arial"/>
          <w:color w:val="222222"/>
        </w:rPr>
        <w:t> and 4</w:t>
      </w:r>
      <w:r>
        <w:rPr>
          <w:rStyle w:val="m-1073195956017216627normaltextrun"/>
          <w:rFonts w:ascii="Arial" w:eastAsiaTheme="majorEastAsia" w:hAnsi="Arial" w:cs="Arial"/>
          <w:color w:val="222222"/>
          <w:sz w:val="19"/>
          <w:szCs w:val="19"/>
          <w:vertAlign w:val="superscript"/>
        </w:rPr>
        <w:t>th</w:t>
      </w:r>
      <w:r>
        <w:rPr>
          <w:rStyle w:val="m-1073195956017216627normaltextrun"/>
          <w:rFonts w:ascii="Arial" w:eastAsiaTheme="majorEastAsia" w:hAnsi="Arial" w:cs="Arial"/>
          <w:color w:val="222222"/>
        </w:rPr>
        <w:t> December 2019.  Finalised dates are to be confirmed. </w:t>
      </w:r>
      <w:r>
        <w:rPr>
          <w:rStyle w:val="m-1073195956017216627eop"/>
          <w:rFonts w:ascii="Arial" w:hAnsi="Arial" w:cs="Arial"/>
          <w:color w:val="222222"/>
        </w:rPr>
        <w:t> </w:t>
      </w:r>
    </w:p>
    <w:p w14:paraId="3CF2D8B6" w14:textId="77777777" w:rsidR="00336B8B" w:rsidRPr="00233AAA" w:rsidRDefault="00336B8B" w:rsidP="0063611C"/>
    <w:sectPr w:rsidR="00336B8B" w:rsidRPr="00233AAA" w:rsidSect="00233AAA">
      <w:headerReference w:type="default" r:id="rId19"/>
      <w:footerReference w:type="default" r:id="rId20"/>
      <w:headerReference w:type="first" r:id="rId21"/>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8278" w14:textId="77777777" w:rsidR="001E5C46" w:rsidRDefault="001E5C46" w:rsidP="00A47924">
      <w:pPr>
        <w:spacing w:after="0"/>
      </w:pPr>
      <w:r>
        <w:separator/>
      </w:r>
    </w:p>
  </w:endnote>
  <w:endnote w:type="continuationSeparator" w:id="0">
    <w:p w14:paraId="1FC39945" w14:textId="77777777" w:rsidR="001E5C46" w:rsidRDefault="001E5C46" w:rsidP="00A47924">
      <w:pPr>
        <w:spacing w:after="0"/>
      </w:pPr>
      <w:r>
        <w:continuationSeparator/>
      </w:r>
    </w:p>
  </w:endnote>
  <w:endnote w:type="continuationNotice" w:id="1">
    <w:p w14:paraId="730179A6" w14:textId="77777777" w:rsidR="00717383" w:rsidRDefault="007173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10C3AE80" w14:textId="77777777" w:rsidR="00601A98" w:rsidRDefault="00601A98">
            <w:pPr>
              <w:pStyle w:val="Footer"/>
              <w:jc w:val="right"/>
            </w:pPr>
            <w:r>
              <w:t xml:space="preserve">Page </w:t>
            </w:r>
            <w:r>
              <w:rPr>
                <w:b/>
                <w:bCs/>
              </w:rPr>
              <w:fldChar w:fldCharType="begin"/>
            </w:r>
            <w:r>
              <w:rPr>
                <w:b/>
                <w:bCs/>
              </w:rPr>
              <w:instrText xml:space="preserve"> PAGE </w:instrText>
            </w:r>
            <w:r>
              <w:rPr>
                <w:b/>
                <w:bCs/>
              </w:rPr>
              <w:fldChar w:fldCharType="separate"/>
            </w:r>
            <w:r w:rsidR="0063611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3611C">
              <w:rPr>
                <w:b/>
                <w:bCs/>
                <w:noProof/>
              </w:rPr>
              <w:t>6</w:t>
            </w:r>
            <w:r>
              <w:rPr>
                <w:b/>
                <w:bCs/>
              </w:rPr>
              <w:fldChar w:fldCharType="end"/>
            </w:r>
          </w:p>
        </w:sdtContent>
      </w:sdt>
    </w:sdtContent>
  </w:sdt>
  <w:p w14:paraId="0562CB0E" w14:textId="77777777" w:rsidR="00601A98" w:rsidRDefault="00601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F3C5" w14:textId="77777777" w:rsidR="001E5C46" w:rsidRDefault="001E5C46" w:rsidP="00A47924">
      <w:pPr>
        <w:spacing w:after="0"/>
      </w:pPr>
      <w:r>
        <w:separator/>
      </w:r>
    </w:p>
  </w:footnote>
  <w:footnote w:type="continuationSeparator" w:id="0">
    <w:p w14:paraId="6D98A12B" w14:textId="77777777" w:rsidR="001E5C46" w:rsidRDefault="001E5C46" w:rsidP="00A47924">
      <w:pPr>
        <w:spacing w:after="0"/>
      </w:pPr>
      <w:r>
        <w:continuationSeparator/>
      </w:r>
    </w:p>
  </w:footnote>
  <w:footnote w:type="continuationNotice" w:id="1">
    <w:p w14:paraId="0F5622B8" w14:textId="77777777" w:rsidR="00717383" w:rsidRDefault="007173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601A98" w:rsidRPr="00A47924" w:rsidRDefault="00601A98"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78A1" w14:textId="77777777" w:rsidR="00601A98" w:rsidRDefault="00601A98">
    <w:pPr>
      <w:pStyle w:val="Header"/>
    </w:pPr>
    <w:r>
      <w:rPr>
        <w:noProof/>
        <w:lang w:eastAsia="zh-CN"/>
      </w:rPr>
      <w:drawing>
        <wp:inline distT="0" distB="0" distL="0" distR="0" wp14:anchorId="3D8856A5" wp14:editId="3270CDCF">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zh-CN"/>
      </w:rPr>
      <w:drawing>
        <wp:anchor distT="0" distB="0" distL="114300" distR="114300" simplePos="0" relativeHeight="251658240" behindDoc="0" locked="0" layoutInCell="1" allowOverlap="1" wp14:anchorId="2C945E2F" wp14:editId="52EDFEB3">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22F22"/>
    <w:rsid w:val="00055CB6"/>
    <w:rsid w:val="000A1BDE"/>
    <w:rsid w:val="000C6C4D"/>
    <w:rsid w:val="0011108C"/>
    <w:rsid w:val="001446D6"/>
    <w:rsid w:val="001A3FE0"/>
    <w:rsid w:val="001D3DE0"/>
    <w:rsid w:val="001E5C46"/>
    <w:rsid w:val="001E67F5"/>
    <w:rsid w:val="002102B4"/>
    <w:rsid w:val="00233AAA"/>
    <w:rsid w:val="00240011"/>
    <w:rsid w:val="002B03FE"/>
    <w:rsid w:val="002D0D85"/>
    <w:rsid w:val="00336B8B"/>
    <w:rsid w:val="003716A0"/>
    <w:rsid w:val="003755DE"/>
    <w:rsid w:val="00384B44"/>
    <w:rsid w:val="0039062E"/>
    <w:rsid w:val="00395260"/>
    <w:rsid w:val="003A55DA"/>
    <w:rsid w:val="003D21D2"/>
    <w:rsid w:val="003D2D32"/>
    <w:rsid w:val="003D5A16"/>
    <w:rsid w:val="00424D24"/>
    <w:rsid w:val="004718BF"/>
    <w:rsid w:val="00480A32"/>
    <w:rsid w:val="004E3934"/>
    <w:rsid w:val="004E6FE9"/>
    <w:rsid w:val="00503CAF"/>
    <w:rsid w:val="00510AE8"/>
    <w:rsid w:val="005139C9"/>
    <w:rsid w:val="00522178"/>
    <w:rsid w:val="00537571"/>
    <w:rsid w:val="00595B7C"/>
    <w:rsid w:val="005B2899"/>
    <w:rsid w:val="00601A98"/>
    <w:rsid w:val="006125DF"/>
    <w:rsid w:val="00613964"/>
    <w:rsid w:val="00615E54"/>
    <w:rsid w:val="00620521"/>
    <w:rsid w:val="006240A5"/>
    <w:rsid w:val="00631A56"/>
    <w:rsid w:val="0063611C"/>
    <w:rsid w:val="00636D00"/>
    <w:rsid w:val="00717383"/>
    <w:rsid w:val="007350F3"/>
    <w:rsid w:val="007E1E53"/>
    <w:rsid w:val="007F7AE0"/>
    <w:rsid w:val="0086074F"/>
    <w:rsid w:val="0086769C"/>
    <w:rsid w:val="008D5F85"/>
    <w:rsid w:val="008E1364"/>
    <w:rsid w:val="00916B21"/>
    <w:rsid w:val="00931E12"/>
    <w:rsid w:val="00933394"/>
    <w:rsid w:val="00980FAC"/>
    <w:rsid w:val="00A00457"/>
    <w:rsid w:val="00A42355"/>
    <w:rsid w:val="00A47924"/>
    <w:rsid w:val="00A77177"/>
    <w:rsid w:val="00A919AF"/>
    <w:rsid w:val="00AB4BAB"/>
    <w:rsid w:val="00AD52DF"/>
    <w:rsid w:val="00AE734A"/>
    <w:rsid w:val="00B353B8"/>
    <w:rsid w:val="00B828F5"/>
    <w:rsid w:val="00BC75B8"/>
    <w:rsid w:val="00BD7280"/>
    <w:rsid w:val="00BF499B"/>
    <w:rsid w:val="00C506CA"/>
    <w:rsid w:val="00C63FFC"/>
    <w:rsid w:val="00C73E92"/>
    <w:rsid w:val="00C97151"/>
    <w:rsid w:val="00CD141C"/>
    <w:rsid w:val="00D05F18"/>
    <w:rsid w:val="00D11F54"/>
    <w:rsid w:val="00D2382A"/>
    <w:rsid w:val="00D74A89"/>
    <w:rsid w:val="00E35CB9"/>
    <w:rsid w:val="00E65674"/>
    <w:rsid w:val="00E900AA"/>
    <w:rsid w:val="00ED6BF7"/>
    <w:rsid w:val="00F02012"/>
    <w:rsid w:val="00F964FE"/>
    <w:rsid w:val="10153D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2DD8E"/>
  <w15:docId w15:val="{BE537A6F-822E-4880-A5CE-711F0112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paragraph" w:customStyle="1" w:styleId="m-1073195956017216627paragraph">
    <w:name w:val="m_-1073195956017216627paragraph"/>
    <w:basedOn w:val="Normal"/>
    <w:rsid w:val="0063611C"/>
    <w:pPr>
      <w:spacing w:before="100" w:beforeAutospacing="1" w:after="100" w:afterAutospacing="1"/>
      <w:jc w:val="left"/>
    </w:pPr>
    <w:rPr>
      <w:rFonts w:ascii="Times New Roman" w:eastAsia="Times New Roman" w:hAnsi="Times New Roman" w:cs="Times New Roman"/>
      <w:lang w:eastAsia="zh-CN"/>
    </w:rPr>
  </w:style>
  <w:style w:type="character" w:customStyle="1" w:styleId="m-1073195956017216627normaltextrun">
    <w:name w:val="m_-1073195956017216627normaltextrun"/>
    <w:basedOn w:val="DefaultParagraphFont"/>
    <w:rsid w:val="0063611C"/>
  </w:style>
  <w:style w:type="character" w:customStyle="1" w:styleId="m-1073195956017216627eop">
    <w:name w:val="m_-1073195956017216627eop"/>
    <w:basedOn w:val="DefaultParagraphFont"/>
    <w:rsid w:val="0063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82709">
      <w:bodyDiv w:val="1"/>
      <w:marLeft w:val="0"/>
      <w:marRight w:val="0"/>
      <w:marTop w:val="0"/>
      <w:marBottom w:val="0"/>
      <w:divBdr>
        <w:top w:val="none" w:sz="0" w:space="0" w:color="auto"/>
        <w:left w:val="none" w:sz="0" w:space="0" w:color="auto"/>
        <w:bottom w:val="none" w:sz="0" w:space="0" w:color="auto"/>
        <w:right w:val="none" w:sz="0" w:space="0" w:color="auto"/>
      </w:divBdr>
    </w:div>
    <w:div w:id="18696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n.hall@sth.nhs.uk" TargetMode="External"/><Relationship Id="rId18" Type="http://schemas.openxmlformats.org/officeDocument/2006/relationships/hyperlink" Target="https://www.oriel.nhs.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usan.grange@yh.hee.nhs.uk" TargetMode="External"/><Relationship Id="rId17" Type="http://schemas.openxmlformats.org/officeDocument/2006/relationships/hyperlink" Target="http://www.yorksandhumberdeanery.nhs.uk/recruitment/our_vacancies/academic_recruitment/" TargetMode="External"/><Relationship Id="rId2" Type="http://schemas.openxmlformats.org/officeDocument/2006/relationships/customXml" Target="../customXml/item2.xml"/><Relationship Id="rId16" Type="http://schemas.openxmlformats.org/officeDocument/2006/relationships/hyperlink" Target="https://specialtytraining.hee.nhs.uk/Recruitment/Person-specifications/2016-person-specific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gunn@sheffield.ac.uk" TargetMode="External"/><Relationship Id="rId5" Type="http://schemas.openxmlformats.org/officeDocument/2006/relationships/numbering" Target="numbering.xml"/><Relationship Id="rId15" Type="http://schemas.openxmlformats.org/officeDocument/2006/relationships/hyperlink" Target="http://specialtytraining.hee.nhs.uk/specialty-recruitment/person-specifications-2013/2016-person-specifications/&#160;&#16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c.anumba@sheffield.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5" ma:contentTypeDescription="Create a new document." ma:contentTypeScope="" ma:versionID="37cccf03514c01f41d430b71b5cd99a4">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59548789e147279667a65f2d211a236"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Specialty xmlns="2e376fe6-46c6-4319-b8a4-b42ad97d467c">15</Specialty>
    <University xmlns="2e376fe6-46c6-4319-b8a4-b42ad97d467c">2</Univers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8307-432A-4D13-860F-EFEBFE607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d914d4ef-97dc-483d-a8ae-3c3583e0a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80904-E0CD-4436-A672-014212C20E2E}">
  <ds:schemaRefs>
    <ds:schemaRef ds:uri="http://purl.org/dc/dcmitype/"/>
    <ds:schemaRef ds:uri="2e376fe6-46c6-4319-b8a4-b42ad97d467c"/>
    <ds:schemaRef ds:uri="http://schemas.microsoft.com/office/infopath/2007/PartnerControls"/>
    <ds:schemaRef ds:uri="d914d4ef-97dc-483d-a8ae-3c3583e0afd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13C3086-D2A4-4D6B-A525-0C9E3B61AFA5}">
  <ds:schemaRefs>
    <ds:schemaRef ds:uri="http://schemas.microsoft.com/sharepoint/v3/contenttype/forms"/>
  </ds:schemaRefs>
</ds:datastoreItem>
</file>

<file path=customXml/itemProps4.xml><?xml version="1.0" encoding="utf-8"?>
<ds:datastoreItem xmlns:ds="http://schemas.openxmlformats.org/officeDocument/2006/customXml" ds:itemID="{BFAC39A5-11FE-46E8-AA21-C02AAA27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2017</Template>
  <TotalTime>0</TotalTime>
  <Pages>6</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Lucy Heald</cp:lastModifiedBy>
  <cp:revision>2</cp:revision>
  <dcterms:created xsi:type="dcterms:W3CDTF">2019-10-02T07:25:00Z</dcterms:created>
  <dcterms:modified xsi:type="dcterms:W3CDTF">2019-10-02T07:25:00Z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