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 </w:t>
      </w:r>
      <w:r w:rsidR="00C43AC1" w:rsidRPr="00C43AC1">
        <w:rPr>
          <w:rFonts w:ascii="Arial" w:hAnsi="Arial" w:cs="Arial"/>
          <w:b/>
        </w:rPr>
        <w:t>Paediatrics</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w:t>
      </w:r>
      <w:bookmarkStart w:id="0" w:name="_GoBack"/>
      <w:bookmarkEnd w:id="0"/>
      <w:r w:rsidRPr="005B32E7">
        <w:rPr>
          <w:rFonts w:ascii="Arial" w:hAnsi="Arial" w:cs="Arial"/>
          <w:sz w:val="22"/>
          <w:szCs w:val="22"/>
          <w:lang w:eastAsia="en-GB"/>
        </w:rPr>
        <w:t xml:space="preserve">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C43AC1">
        <w:rPr>
          <w:rFonts w:ascii="Arial" w:hAnsi="Arial" w:cs="Arial"/>
          <w:b/>
          <w:sz w:val="22"/>
          <w:szCs w:val="22"/>
          <w:lang w:eastAsia="en-GB"/>
        </w:rPr>
        <w:t xml:space="preserve">1 </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32" w:rsidRDefault="00F56D32">
      <w:r>
        <w:separator/>
      </w:r>
    </w:p>
  </w:endnote>
  <w:endnote w:type="continuationSeparator" w:id="0">
    <w:p w:rsidR="00F56D32" w:rsidRDefault="00F5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32" w:rsidRDefault="00F56D32">
      <w:r>
        <w:separator/>
      </w:r>
    </w:p>
  </w:footnote>
  <w:footnote w:type="continuationSeparator" w:id="0">
    <w:p w:rsidR="00F56D32" w:rsidRDefault="00F5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AB"/>
    <w:rsid w:val="0010633E"/>
    <w:rsid w:val="00357EA5"/>
    <w:rsid w:val="005753AB"/>
    <w:rsid w:val="0058551E"/>
    <w:rsid w:val="005B32E7"/>
    <w:rsid w:val="005B579A"/>
    <w:rsid w:val="007B22BF"/>
    <w:rsid w:val="00994FBA"/>
    <w:rsid w:val="00B44CB4"/>
    <w:rsid w:val="00B51EA4"/>
    <w:rsid w:val="00BB4E19"/>
    <w:rsid w:val="00C43AC1"/>
    <w:rsid w:val="00DB31A2"/>
    <w:rsid w:val="00E3329D"/>
    <w:rsid w:val="00E8090E"/>
    <w:rsid w:val="00F56D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474EFD4A"/>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43DE-43F6-4CFC-9267-C3B8C8AD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2</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2</cp:revision>
  <cp:lastPrinted>2015-11-16T16:31:00Z</cp:lastPrinted>
  <dcterms:created xsi:type="dcterms:W3CDTF">2018-03-05T10:17:00Z</dcterms:created>
  <dcterms:modified xsi:type="dcterms:W3CDTF">2018-03-09T19:03:00Z</dcterms:modified>
</cp:coreProperties>
</file>