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28" w:rsidRPr="00157D54" w:rsidRDefault="006F5028" w:rsidP="006F5028">
      <w:pPr>
        <w:ind w:left="720" w:firstLine="720"/>
        <w:jc w:val="center"/>
        <w:rPr>
          <w:rFonts w:ascii="Calibri" w:hAnsi="Calibri" w:cs="Arial"/>
          <w:b/>
        </w:rPr>
      </w:pPr>
      <w:r w:rsidRPr="00157D54">
        <w:rPr>
          <w:rFonts w:ascii="Calibri" w:hAnsi="Calibri" w:cs="Arial"/>
          <w:b/>
        </w:rPr>
        <w:t>York Teaching Hospital NHS Foundation Trust</w:t>
      </w:r>
    </w:p>
    <w:p w:rsidR="006F5028" w:rsidRPr="00157D54" w:rsidRDefault="006F5028" w:rsidP="006F5028">
      <w:pPr>
        <w:ind w:left="360"/>
        <w:jc w:val="center"/>
        <w:rPr>
          <w:rFonts w:ascii="Calibri" w:hAnsi="Calibri" w:cs="Arial"/>
          <w:b/>
        </w:rPr>
      </w:pPr>
      <w:r w:rsidRPr="00157D54">
        <w:rPr>
          <w:rFonts w:ascii="Calibri" w:hAnsi="Calibri" w:cs="Arial"/>
          <w:b/>
        </w:rPr>
        <w:t>Person Specification – Leadership Fellow in Quality Improvement</w:t>
      </w:r>
    </w:p>
    <w:p w:rsidR="006F5028" w:rsidRPr="00157D54" w:rsidRDefault="006F5028" w:rsidP="006F5028">
      <w:pPr>
        <w:ind w:left="360"/>
        <w:jc w:val="both"/>
        <w:rPr>
          <w:rFonts w:ascii="Calibri" w:hAnsi="Calibri" w:cs="Arial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3463"/>
        <w:gridCol w:w="3515"/>
      </w:tblGrid>
      <w:tr w:rsidR="006F5028" w:rsidRPr="008352A9" w:rsidTr="007A5780">
        <w:trPr>
          <w:trHeight w:val="499"/>
        </w:trPr>
        <w:tc>
          <w:tcPr>
            <w:tcW w:w="0" w:type="auto"/>
          </w:tcPr>
          <w:p w:rsidR="006F5028" w:rsidRPr="008352A9" w:rsidRDefault="006F5028" w:rsidP="007A5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5028" w:rsidRPr="008352A9" w:rsidRDefault="006F5028" w:rsidP="007A5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F5028" w:rsidRPr="008352A9" w:rsidRDefault="006F5028" w:rsidP="007A5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0" w:type="auto"/>
          </w:tcPr>
          <w:p w:rsidR="006F5028" w:rsidRPr="008352A9" w:rsidRDefault="006F5028" w:rsidP="007A5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6F5028" w:rsidRPr="008352A9" w:rsidTr="007A5780">
        <w:trPr>
          <w:trHeight w:val="2042"/>
        </w:trPr>
        <w:tc>
          <w:tcPr>
            <w:tcW w:w="0" w:type="auto"/>
          </w:tcPr>
          <w:p w:rsidR="006F5028" w:rsidRPr="008352A9" w:rsidRDefault="006F5028" w:rsidP="007A5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Qualifications and experience</w:t>
            </w:r>
          </w:p>
        </w:tc>
        <w:tc>
          <w:tcPr>
            <w:tcW w:w="0" w:type="auto"/>
          </w:tcPr>
          <w:p w:rsidR="006F5028" w:rsidRPr="008352A9" w:rsidRDefault="006F5028" w:rsidP="006F502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 xml:space="preserve">Has achieved </w:t>
            </w:r>
            <w:proofErr w:type="spellStart"/>
            <w:r w:rsidRPr="008352A9">
              <w:rPr>
                <w:rFonts w:ascii="Arial" w:hAnsi="Arial" w:cs="Arial"/>
                <w:sz w:val="20"/>
                <w:szCs w:val="20"/>
              </w:rPr>
              <w:t>MBChB</w:t>
            </w:r>
            <w:proofErr w:type="spellEnd"/>
            <w:r w:rsidRPr="008352A9">
              <w:rPr>
                <w:rFonts w:ascii="Arial" w:hAnsi="Arial" w:cs="Arial"/>
                <w:sz w:val="20"/>
                <w:szCs w:val="20"/>
              </w:rPr>
              <w:t xml:space="preserve">, or Agenda for change Band 6+ </w:t>
            </w:r>
          </w:p>
          <w:p w:rsidR="006F5028" w:rsidRPr="008352A9" w:rsidRDefault="006F5028" w:rsidP="006F502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Qualifications commensurate with Registrar with NTN or Agenda for Change band 6+</w:t>
            </w:r>
          </w:p>
          <w:p w:rsidR="006F5028" w:rsidRPr="008352A9" w:rsidRDefault="006F5028" w:rsidP="006F502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Clinical experience of acute healthcare (secondary care)</w:t>
            </w:r>
          </w:p>
        </w:tc>
        <w:tc>
          <w:tcPr>
            <w:tcW w:w="0" w:type="auto"/>
          </w:tcPr>
          <w:p w:rsidR="006F5028" w:rsidRPr="008352A9" w:rsidRDefault="006F5028" w:rsidP="006F502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Distinctions, scholarships, prizes</w:t>
            </w:r>
          </w:p>
          <w:p w:rsidR="006F5028" w:rsidRPr="008352A9" w:rsidRDefault="006F5028" w:rsidP="007A5780">
            <w:pPr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28" w:rsidRPr="008352A9" w:rsidTr="007A5780">
        <w:tc>
          <w:tcPr>
            <w:tcW w:w="0" w:type="auto"/>
          </w:tcPr>
          <w:p w:rsidR="006F5028" w:rsidRPr="008352A9" w:rsidRDefault="006F5028" w:rsidP="007A5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Eligibility</w:t>
            </w:r>
          </w:p>
        </w:tc>
        <w:tc>
          <w:tcPr>
            <w:tcW w:w="0" w:type="auto"/>
          </w:tcPr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Full registration with licence to practice with the GMC or NMC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Hold an NTN at ST3+/</w:t>
            </w:r>
            <w:proofErr w:type="spellStart"/>
            <w:r w:rsidRPr="008352A9">
              <w:rPr>
                <w:rFonts w:ascii="Arial" w:hAnsi="Arial" w:cs="Arial"/>
                <w:sz w:val="20"/>
                <w:szCs w:val="20"/>
              </w:rPr>
              <w:t>AfC</w:t>
            </w:r>
            <w:proofErr w:type="spellEnd"/>
            <w:r w:rsidRPr="008352A9">
              <w:rPr>
                <w:rFonts w:ascii="Arial" w:hAnsi="Arial" w:cs="Arial"/>
                <w:sz w:val="20"/>
                <w:szCs w:val="20"/>
              </w:rPr>
              <w:t xml:space="preserve"> 6+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 xml:space="preserve">Evidence of satisfactory ARCP/appraisal outcomes </w:t>
            </w:r>
          </w:p>
        </w:tc>
        <w:tc>
          <w:tcPr>
            <w:tcW w:w="0" w:type="auto"/>
          </w:tcPr>
          <w:p w:rsidR="006F5028" w:rsidRPr="008352A9" w:rsidRDefault="006F5028" w:rsidP="007A5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28" w:rsidRPr="008352A9" w:rsidTr="007A5780">
        <w:tc>
          <w:tcPr>
            <w:tcW w:w="0" w:type="auto"/>
          </w:tcPr>
          <w:p w:rsidR="006F5028" w:rsidRPr="008352A9" w:rsidRDefault="006F5028" w:rsidP="007A5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Knowledge and skills</w:t>
            </w:r>
          </w:p>
        </w:tc>
        <w:tc>
          <w:tcPr>
            <w:tcW w:w="0" w:type="auto"/>
          </w:tcPr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Able to prioritise clinical need, time and workload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Aware of own limitations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Understands the principles of patient confidentiality and data protection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Understand the importance of working effectively in teams</w:t>
            </w:r>
          </w:p>
          <w:p w:rsidR="006F5028" w:rsidRPr="008352A9" w:rsidRDefault="006F5028" w:rsidP="007A5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Knowledge of UK health systems, practices and values; awareness of current issues in the NHS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Computer literate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Understands the importance and impact of information systems in health care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Evidence of continuous professional development</w:t>
            </w:r>
          </w:p>
        </w:tc>
      </w:tr>
      <w:tr w:rsidR="006F5028" w:rsidRPr="008352A9" w:rsidTr="007A5780">
        <w:tc>
          <w:tcPr>
            <w:tcW w:w="0" w:type="auto"/>
          </w:tcPr>
          <w:p w:rsidR="006F5028" w:rsidRPr="008352A9" w:rsidRDefault="006F5028" w:rsidP="007A5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br w:type="page"/>
            </w:r>
            <w:r w:rsidRPr="008352A9">
              <w:rPr>
                <w:rFonts w:ascii="Arial" w:hAnsi="Arial" w:cs="Arial"/>
                <w:sz w:val="20"/>
                <w:szCs w:val="20"/>
              </w:rPr>
              <w:t>Teaching, audit and research</w:t>
            </w:r>
          </w:p>
        </w:tc>
        <w:tc>
          <w:tcPr>
            <w:tcW w:w="0" w:type="auto"/>
          </w:tcPr>
          <w:p w:rsidR="006F5028" w:rsidRPr="008352A9" w:rsidRDefault="006F5028" w:rsidP="007A5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Active participation in quality improvement projects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Experience of teaching multidisciplinary teams</w:t>
            </w:r>
          </w:p>
        </w:tc>
      </w:tr>
      <w:tr w:rsidR="006F5028" w:rsidRPr="008352A9" w:rsidTr="007A5780">
        <w:tc>
          <w:tcPr>
            <w:tcW w:w="0" w:type="auto"/>
          </w:tcPr>
          <w:p w:rsidR="006F5028" w:rsidRPr="008352A9" w:rsidRDefault="006F5028" w:rsidP="007A5780">
            <w:pPr>
              <w:jc w:val="both"/>
            </w:pPr>
            <w:r w:rsidRPr="008352A9">
              <w:rPr>
                <w:rFonts w:ascii="Arial" w:hAnsi="Arial" w:cs="Arial"/>
                <w:sz w:val="20"/>
                <w:szCs w:val="20"/>
              </w:rPr>
              <w:t>Communication &amp; interpersonal skills</w:t>
            </w:r>
          </w:p>
        </w:tc>
        <w:tc>
          <w:tcPr>
            <w:tcW w:w="0" w:type="auto"/>
          </w:tcPr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Able to communicate effectively in written and spoken English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Able to communicate effectively in a medical context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Experience of working in teams</w:t>
            </w:r>
          </w:p>
        </w:tc>
        <w:tc>
          <w:tcPr>
            <w:tcW w:w="0" w:type="auto"/>
          </w:tcPr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Understand the responsibilities of being an employee of the NHS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Evidence of communication skills</w:t>
            </w:r>
          </w:p>
        </w:tc>
      </w:tr>
      <w:tr w:rsidR="006F5028" w:rsidRPr="008352A9" w:rsidTr="007A5780">
        <w:tc>
          <w:tcPr>
            <w:tcW w:w="0" w:type="auto"/>
          </w:tcPr>
          <w:p w:rsidR="006F5028" w:rsidRPr="008352A9" w:rsidRDefault="006F5028" w:rsidP="007A5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Personal attributes and experience</w:t>
            </w:r>
          </w:p>
        </w:tc>
        <w:tc>
          <w:tcPr>
            <w:tcW w:w="0" w:type="auto"/>
          </w:tcPr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Recognises stressful situations and responds appropriately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Demonstrates initiative, enthusiasm and common sense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Respects and promotes the individual’s rights, interests, preferences, beliefs and culture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Potential to benefit from the training available</w:t>
            </w:r>
          </w:p>
        </w:tc>
        <w:tc>
          <w:tcPr>
            <w:tcW w:w="0" w:type="auto"/>
          </w:tcPr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Evidence of leadership qualities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Evidence of implementing change</w:t>
            </w:r>
          </w:p>
          <w:p w:rsidR="006F5028" w:rsidRPr="008352A9" w:rsidRDefault="006F5028" w:rsidP="006F50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A9">
              <w:rPr>
                <w:rFonts w:ascii="Arial" w:hAnsi="Arial" w:cs="Arial"/>
                <w:sz w:val="20"/>
                <w:szCs w:val="20"/>
              </w:rPr>
              <w:t>Other work experience/outside interests</w:t>
            </w:r>
          </w:p>
        </w:tc>
      </w:tr>
    </w:tbl>
    <w:p w:rsidR="006F5028" w:rsidRPr="00157D54" w:rsidRDefault="006F5028" w:rsidP="006F5028">
      <w:pPr>
        <w:jc w:val="both"/>
        <w:rPr>
          <w:rFonts w:ascii="Calibri" w:hAnsi="Calibri"/>
        </w:rPr>
      </w:pPr>
    </w:p>
    <w:p w:rsidR="006F5028" w:rsidRPr="00157D54" w:rsidRDefault="006F5028" w:rsidP="006F5028">
      <w:pPr>
        <w:jc w:val="both"/>
        <w:rPr>
          <w:rFonts w:ascii="Calibri" w:hAnsi="Calibri"/>
        </w:rPr>
      </w:pPr>
    </w:p>
    <w:p w:rsidR="00BD3E78" w:rsidRDefault="00BD3E78">
      <w:bookmarkStart w:id="0" w:name="_GoBack"/>
      <w:bookmarkEnd w:id="0"/>
    </w:p>
    <w:sectPr w:rsidR="00BD3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76F"/>
    <w:multiLevelType w:val="hybridMultilevel"/>
    <w:tmpl w:val="5F4A25CC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0ED3F72"/>
    <w:multiLevelType w:val="hybridMultilevel"/>
    <w:tmpl w:val="7F0A3BF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28"/>
    <w:rsid w:val="006F5028"/>
    <w:rsid w:val="00B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02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02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5" ma:contentTypeDescription="Create a new document." ma:contentTypeScope="" ma:versionID="dc277bc6b9d50bea9140018df69694b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9524df1ff889825b5c0ff5df86bd4012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6</Recruitment_x0020_Year>
    <Bid_x0020_Number xmlns="2e376fe6-46c6-4319-b8a4-b42ad97d467c">5</Bid_x0020_Number>
  </documentManagement>
</p:properties>
</file>

<file path=customXml/itemProps1.xml><?xml version="1.0" encoding="utf-8"?>
<ds:datastoreItem xmlns:ds="http://schemas.openxmlformats.org/officeDocument/2006/customXml" ds:itemID="{70AECA3D-9900-412F-9DA7-52C68347B528}"/>
</file>

<file path=customXml/itemProps2.xml><?xml version="1.0" encoding="utf-8"?>
<ds:datastoreItem xmlns:ds="http://schemas.openxmlformats.org/officeDocument/2006/customXml" ds:itemID="{D2459C6D-9977-4269-B374-FD43B707EA6D}"/>
</file>

<file path=customXml/itemProps3.xml><?xml version="1.0" encoding="utf-8"?>
<ds:datastoreItem xmlns:ds="http://schemas.openxmlformats.org/officeDocument/2006/customXml" ds:itemID="{5E1BD318-36BA-4CD5-BE0A-85114F674A10}"/>
</file>

<file path=docProps/app.xml><?xml version="1.0" encoding="utf-8"?>
<Properties xmlns="http://schemas.openxmlformats.org/officeDocument/2006/extended-properties" xmlns:vt="http://schemas.openxmlformats.org/officeDocument/2006/docPropsVTypes">
  <Template>F379572F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Whiteside, Anne</dc:creator>
  <cp:lastModifiedBy>Whiteside, Anne</cp:lastModifiedBy>
  <cp:revision>1</cp:revision>
  <dcterms:created xsi:type="dcterms:W3CDTF">2019-09-11T08:46:00Z</dcterms:created>
  <dcterms:modified xsi:type="dcterms:W3CDTF">2019-09-11T08:47:00Z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