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A3" w:rsidRPr="00DE34FE" w:rsidRDefault="00A13AA3" w:rsidP="00A13AA3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DE34FE">
        <w:rPr>
          <w:rFonts w:ascii="Century Gothic" w:hAnsi="Century Gothic"/>
          <w:b/>
          <w:bCs/>
          <w:sz w:val="28"/>
          <w:szCs w:val="28"/>
        </w:rPr>
        <w:t>Improvement Academy</w:t>
      </w:r>
      <w:r w:rsidRPr="00DE34FE">
        <w:rPr>
          <w:rFonts w:ascii="Century Gothic" w:hAnsi="Century Gothic" w:cs="Arial"/>
          <w:b/>
          <w:sz w:val="28"/>
          <w:szCs w:val="28"/>
        </w:rPr>
        <w:t xml:space="preserve"> </w:t>
      </w:r>
      <w:r w:rsidR="003721F0" w:rsidRPr="00DE34FE">
        <w:rPr>
          <w:rFonts w:ascii="Century Gothic" w:hAnsi="Century Gothic" w:cs="Arial"/>
          <w:b/>
          <w:sz w:val="28"/>
          <w:szCs w:val="28"/>
        </w:rPr>
        <w:t xml:space="preserve">Clinical </w:t>
      </w:r>
      <w:r w:rsidRPr="00DE34FE">
        <w:rPr>
          <w:rFonts w:ascii="Century Gothic" w:hAnsi="Century Gothic" w:cs="Arial"/>
          <w:b/>
          <w:bCs/>
          <w:sz w:val="28"/>
          <w:szCs w:val="28"/>
        </w:rPr>
        <w:t>L</w:t>
      </w:r>
      <w:r w:rsidRPr="00DE34FE">
        <w:rPr>
          <w:rFonts w:ascii="Century Gothic" w:hAnsi="Century Gothic"/>
          <w:b/>
          <w:bCs/>
          <w:sz w:val="28"/>
          <w:szCs w:val="28"/>
        </w:rPr>
        <w:t>eadership Fellows for Yorkshire and Humber</w:t>
      </w:r>
    </w:p>
    <w:p w:rsidR="00A13AA3" w:rsidRPr="00DE34FE" w:rsidRDefault="00A13AA3" w:rsidP="00A13AA3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A13AA3" w:rsidRPr="00DE34FE" w:rsidRDefault="00A13AA3" w:rsidP="00A13AA3">
      <w:pPr>
        <w:jc w:val="center"/>
        <w:rPr>
          <w:rFonts w:ascii="Century Gothic" w:eastAsia="Arial" w:hAnsi="Century Gothic" w:cs="Arial"/>
          <w:b/>
          <w:bCs/>
          <w:sz w:val="28"/>
          <w:szCs w:val="28"/>
        </w:rPr>
      </w:pPr>
      <w:r w:rsidRPr="00DE34FE">
        <w:rPr>
          <w:rFonts w:ascii="Century Gothic" w:hAnsi="Century Gothic"/>
          <w:b/>
          <w:bCs/>
          <w:sz w:val="28"/>
          <w:szCs w:val="28"/>
        </w:rPr>
        <w:t>Person Specification for Out of Programme Experience (OOPE)/</w:t>
      </w:r>
      <w:proofErr w:type="spellStart"/>
      <w:r w:rsidRPr="00DE34FE">
        <w:rPr>
          <w:rFonts w:ascii="Century Gothic" w:hAnsi="Century Gothic"/>
          <w:b/>
          <w:bCs/>
          <w:sz w:val="28"/>
          <w:szCs w:val="28"/>
        </w:rPr>
        <w:t>Secondment</w:t>
      </w:r>
      <w:proofErr w:type="spellEnd"/>
    </w:p>
    <w:p w:rsidR="00D36D22" w:rsidRPr="00D36D22" w:rsidRDefault="00D36D22" w:rsidP="001568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Arial" w:eastAsia="Calibri" w:hAnsi="Arial" w:cs="Times New Roman"/>
          <w:color w:val="auto"/>
          <w:sz w:val="22"/>
          <w:szCs w:val="22"/>
          <w:bdr w:val="none" w:sz="0" w:space="0" w:color="auto"/>
          <w:lang w:val="en-GB"/>
        </w:rPr>
      </w:pPr>
    </w:p>
    <w:tbl>
      <w:tblPr>
        <w:tblW w:w="49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5558"/>
        <w:gridCol w:w="5528"/>
        <w:gridCol w:w="1986"/>
      </w:tblGrid>
      <w:tr w:rsidR="0083757F" w:rsidRPr="00DE34FE" w:rsidTr="0083757F">
        <w:trPr>
          <w:tblHeader/>
        </w:trPr>
        <w:tc>
          <w:tcPr>
            <w:tcW w:w="524" w:type="pct"/>
            <w:shd w:val="clear" w:color="auto" w:fill="D9D9D9"/>
            <w:vAlign w:val="center"/>
          </w:tcPr>
          <w:p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1903" w:type="pct"/>
            <w:shd w:val="clear" w:color="auto" w:fill="D9D9D9"/>
            <w:vAlign w:val="center"/>
          </w:tcPr>
          <w:p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SPECIALTY TRAINEES, AND SPECIALTY AND ASSOCIATE SPECIALIST (SAS) DOCTORS</w:t>
            </w:r>
          </w:p>
        </w:tc>
        <w:tc>
          <w:tcPr>
            <w:tcW w:w="1893" w:type="pct"/>
            <w:shd w:val="clear" w:color="auto" w:fill="D9D9D9"/>
            <w:vAlign w:val="center"/>
          </w:tcPr>
          <w:p w:rsidR="00DE34FE" w:rsidRPr="00DE34FE" w:rsidRDefault="00DE34FE" w:rsidP="00DE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OTHER HEALTHCARE PROFESSIONALS</w:t>
            </w:r>
          </w:p>
        </w:tc>
        <w:tc>
          <w:tcPr>
            <w:tcW w:w="680" w:type="pct"/>
            <w:shd w:val="clear" w:color="auto" w:fill="D9D9D9"/>
            <w:vAlign w:val="center"/>
          </w:tcPr>
          <w:p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HOW EVALUATED</w:t>
            </w:r>
          </w:p>
        </w:tc>
      </w:tr>
      <w:tr w:rsidR="0083757F" w:rsidRPr="00DE34FE" w:rsidTr="0083757F">
        <w:trPr>
          <w:trHeight w:val="3636"/>
        </w:trPr>
        <w:tc>
          <w:tcPr>
            <w:tcW w:w="524" w:type="pct"/>
          </w:tcPr>
          <w:p w:rsidR="00DE34FE" w:rsidRPr="00DE34FE" w:rsidRDefault="00DE34FE" w:rsidP="00845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Entry criteria</w:t>
            </w:r>
          </w:p>
        </w:tc>
        <w:tc>
          <w:tcPr>
            <w:tcW w:w="1903" w:type="pct"/>
          </w:tcPr>
          <w:p w:rsidR="00DE34FE" w:rsidRPr="00DE34FE" w:rsidRDefault="00DE34FE" w:rsidP="00EC6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 (at post start date)</w:t>
            </w:r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Medical Specialty Trainee: ST3+ or GPST2+</w:t>
            </w:r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 xml:space="preserve">Dental Specialty Trainee: </w:t>
            </w:r>
            <w:proofErr w:type="spellStart"/>
            <w:r w:rsidRPr="00DE34FE">
              <w:rPr>
                <w:rFonts w:ascii="Calibri" w:hAnsi="Calibri" w:cs="Arial"/>
                <w:sz w:val="22"/>
                <w:szCs w:val="22"/>
              </w:rPr>
              <w:t>StR</w:t>
            </w:r>
            <w:proofErr w:type="spellEnd"/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Public Health Registrars: ST3+</w:t>
            </w:r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Specialty and Associate Specialist (SAS) Doctors</w:t>
            </w:r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 xml:space="preserve">Full GMC, GDC or UKPHR registration as applicable and current </w:t>
            </w:r>
            <w:proofErr w:type="spellStart"/>
            <w:r w:rsidRPr="00DE34FE">
              <w:rPr>
                <w:rFonts w:ascii="Calibri" w:hAnsi="Calibri" w:cs="Arial"/>
                <w:sz w:val="22"/>
                <w:szCs w:val="22"/>
              </w:rPr>
              <w:t>licence</w:t>
            </w:r>
            <w:proofErr w:type="spellEnd"/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 xml:space="preserve">Have a satisfactory ARCP outcome </w:t>
            </w:r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Have Head of School approval for a year  Out of Programme</w:t>
            </w:r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Must not have existing experience in a senior / significant leadership role</w:t>
            </w:r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Eligibility to work in the UK</w:t>
            </w:r>
          </w:p>
          <w:p w:rsidR="00DE34FE" w:rsidRPr="00DE34FE" w:rsidRDefault="00DE34FE" w:rsidP="00DE34F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  <w:t xml:space="preserve"> </w:t>
            </w:r>
          </w:p>
        </w:tc>
        <w:tc>
          <w:tcPr>
            <w:tcW w:w="1893" w:type="pct"/>
          </w:tcPr>
          <w:p w:rsidR="00DE34FE" w:rsidRPr="00DE34FE" w:rsidRDefault="00DE34FE" w:rsidP="00EC6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DE34FE">
              <w:rPr>
                <w:rFonts w:ascii="Calibri" w:hAnsi="Calibri" w:cs="Arial"/>
                <w:sz w:val="22"/>
                <w:szCs w:val="22"/>
              </w:rPr>
              <w:t>AfC</w:t>
            </w:r>
            <w:proofErr w:type="spellEnd"/>
            <w:r w:rsidRPr="00DE34FE">
              <w:rPr>
                <w:rFonts w:ascii="Calibri" w:hAnsi="Calibri" w:cs="Arial"/>
                <w:sz w:val="22"/>
                <w:szCs w:val="22"/>
              </w:rPr>
              <w:t xml:space="preserve"> Band 6 (or higher) NHS Healthcare Professional including: Nurses, Pharmacists, and Allied Health Professionals.</w:t>
            </w:r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Full registration and good standing with appropriate professional body</w:t>
            </w:r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Currently working in Yorkshire and the Humber</w:t>
            </w:r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 xml:space="preserve">Have agreement from their current employer to undertake a </w:t>
            </w:r>
            <w:proofErr w:type="spellStart"/>
            <w:r w:rsidRPr="00DE34FE">
              <w:rPr>
                <w:rFonts w:ascii="Calibri" w:hAnsi="Calibri" w:cs="Arial"/>
                <w:sz w:val="22"/>
                <w:szCs w:val="22"/>
              </w:rPr>
              <w:t>secondment</w:t>
            </w:r>
            <w:proofErr w:type="spellEnd"/>
          </w:p>
          <w:p w:rsidR="00DE34FE" w:rsidRDefault="00DE34FE" w:rsidP="00DE34FE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Must not have experience in a senior / significant leadership role</w:t>
            </w:r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Eligibility to work in the UK</w:t>
            </w:r>
          </w:p>
          <w:p w:rsidR="00DE34FE" w:rsidRPr="00DE34FE" w:rsidRDefault="00DE34FE" w:rsidP="00DE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680" w:type="pct"/>
          </w:tcPr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</w:tc>
      </w:tr>
      <w:tr w:rsidR="0083757F" w:rsidRPr="00DE34FE" w:rsidTr="0083757F">
        <w:trPr>
          <w:trHeight w:val="639"/>
        </w:trPr>
        <w:tc>
          <w:tcPr>
            <w:tcW w:w="524" w:type="pct"/>
          </w:tcPr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Fitness To Practise</w:t>
            </w:r>
          </w:p>
        </w:tc>
        <w:tc>
          <w:tcPr>
            <w:tcW w:w="1903" w:type="pct"/>
          </w:tcPr>
          <w:p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Is up to date and fit to practise safely</w:t>
            </w:r>
          </w:p>
          <w:p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93" w:type="pct"/>
          </w:tcPr>
          <w:p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Is up to date and fit to practise safely</w:t>
            </w:r>
          </w:p>
        </w:tc>
        <w:tc>
          <w:tcPr>
            <w:tcW w:w="680" w:type="pct"/>
          </w:tcPr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Application form </w:t>
            </w: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References</w:t>
            </w:r>
          </w:p>
        </w:tc>
      </w:tr>
      <w:tr w:rsidR="0083757F" w:rsidRPr="00DE34FE" w:rsidTr="0083757F">
        <w:tc>
          <w:tcPr>
            <w:tcW w:w="524" w:type="pct"/>
          </w:tcPr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Health</w:t>
            </w:r>
          </w:p>
        </w:tc>
        <w:tc>
          <w:tcPr>
            <w:tcW w:w="1903" w:type="pct"/>
          </w:tcPr>
          <w:p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Meets professional health requirements (in line with GMC standards/Good Medical Practice)</w:t>
            </w:r>
          </w:p>
          <w:p w:rsidR="00DE34FE" w:rsidRPr="00DE34FE" w:rsidRDefault="00DE34FE" w:rsidP="00306C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Able to fulfil Workplace Health &amp; Wellbeing requirements for the post (with reasonable adjustments, if necessary).  Including clearance on blood borne viruses, in compliance with Trust Policy.</w:t>
            </w:r>
          </w:p>
          <w:p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  <w:t xml:space="preserve">  </w:t>
            </w:r>
          </w:p>
        </w:tc>
        <w:tc>
          <w:tcPr>
            <w:tcW w:w="1893" w:type="pct"/>
          </w:tcPr>
          <w:p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Meets professional health requirements (in line with relevant professional body)</w:t>
            </w:r>
          </w:p>
          <w:p w:rsidR="00DE34FE" w:rsidRPr="00DE34FE" w:rsidRDefault="00DE34FE" w:rsidP="00A13AA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83757F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Able to fulfil Workplace Health &amp; Wellbeing requirements for the post (with reasonable adjustments, if necessary).  Including clearance on blood borne viruses, in compliance with Trust Policy.</w:t>
            </w:r>
          </w:p>
          <w:p w:rsidR="0083757F" w:rsidRPr="0083757F" w:rsidRDefault="0083757F" w:rsidP="0083757F">
            <w:pP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  <w:r w:rsidRPr="0083757F"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  <w:t xml:space="preserve">  </w:t>
            </w:r>
          </w:p>
          <w:p w:rsidR="0083757F" w:rsidRPr="0083757F" w:rsidRDefault="0083757F" w:rsidP="00837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680" w:type="pct"/>
          </w:tcPr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Pre-employment health screening</w:t>
            </w:r>
          </w:p>
        </w:tc>
      </w:tr>
      <w:tr w:rsidR="0083757F" w:rsidRPr="00DE34FE" w:rsidTr="0083757F">
        <w:tc>
          <w:tcPr>
            <w:tcW w:w="524" w:type="pct"/>
          </w:tcPr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lastRenderedPageBreak/>
              <w:t>Career Progression/</w:t>
            </w: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Experience</w:t>
            </w:r>
          </w:p>
        </w:tc>
        <w:tc>
          <w:tcPr>
            <w:tcW w:w="1903" w:type="pct"/>
          </w:tcPr>
          <w:p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EC6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A403B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Ability to provide a complete employment history </w:t>
            </w:r>
          </w:p>
          <w:p w:rsidR="00DE34FE" w:rsidRPr="00DE34FE" w:rsidRDefault="00DE34FE" w:rsidP="00A403B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that career progression is consistent with personal circumstances </w:t>
            </w:r>
          </w:p>
          <w:p w:rsidR="00DE34FE" w:rsidRPr="00DE34FE" w:rsidRDefault="00DE34FE" w:rsidP="00A403B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that present achievement and performance is commensurate with totality of period of training </w:t>
            </w:r>
          </w:p>
          <w:p w:rsidR="00DE34FE" w:rsidRPr="00DE34FE" w:rsidRDefault="00DE34FE" w:rsidP="00A403B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At least 24 months (full time equivalent) experience in specialist training (not including Foundation modules)</w:t>
            </w:r>
          </w:p>
          <w:p w:rsidR="00DE34FE" w:rsidRPr="00DE34FE" w:rsidRDefault="00DE34FE" w:rsidP="00EC6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E82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1893" w:type="pct"/>
          </w:tcPr>
          <w:p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B923C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Ability to provide a complete employment history </w:t>
            </w:r>
          </w:p>
          <w:p w:rsidR="00DE34FE" w:rsidRPr="00DE34FE" w:rsidRDefault="00DE34FE" w:rsidP="00B923C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that career progression is consistent with personal circumstances </w:t>
            </w:r>
          </w:p>
          <w:p w:rsidR="00DE34FE" w:rsidRPr="00DE34FE" w:rsidRDefault="00DE34FE" w:rsidP="000B440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that present achievement and performance is commensurate with totality of period of training </w:t>
            </w:r>
          </w:p>
          <w:p w:rsidR="00DE34FE" w:rsidRPr="00DE34FE" w:rsidRDefault="00DE34FE" w:rsidP="000B440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Post registration experience in professional practice </w:t>
            </w:r>
          </w:p>
          <w:p w:rsid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83757F" w:rsidRPr="00724E13" w:rsidRDefault="0083757F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DESIRABLE</w:t>
            </w:r>
          </w:p>
          <w:p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</w:rPr>
            </w:pPr>
          </w:p>
          <w:p w:rsidR="00DE34FE" w:rsidRPr="00DE34FE" w:rsidRDefault="00DE34FE" w:rsidP="00A13AA3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  <w:t>Minimum of 4 years post-registration experience</w:t>
            </w:r>
          </w:p>
          <w:p w:rsidR="00DE34FE" w:rsidRDefault="00724E13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</w:rPr>
            </w:pPr>
            <w:r w:rsidRPr="00724E13"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</w:rPr>
              <w:t xml:space="preserve">  </w:t>
            </w:r>
          </w:p>
          <w:p w:rsidR="0083757F" w:rsidRPr="00724E13" w:rsidRDefault="0083757F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</w:rPr>
            </w:pPr>
          </w:p>
        </w:tc>
        <w:tc>
          <w:tcPr>
            <w:tcW w:w="680" w:type="pct"/>
          </w:tcPr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  <w:t>Interview</w:t>
            </w:r>
          </w:p>
        </w:tc>
      </w:tr>
      <w:tr w:rsidR="0083757F" w:rsidRPr="00DE34FE" w:rsidTr="0083757F">
        <w:tc>
          <w:tcPr>
            <w:tcW w:w="524" w:type="pct"/>
          </w:tcPr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Academic/</w:t>
            </w: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Research/</w:t>
            </w: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General Skills</w:t>
            </w:r>
          </w:p>
        </w:tc>
        <w:tc>
          <w:tcPr>
            <w:tcW w:w="1903" w:type="pct"/>
          </w:tcPr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Research </w:t>
            </w:r>
            <w: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and improvement s</w:t>
            </w: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kills: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understanding of the basic principles of improvement, clinical risk management &amp; evidence-based practice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Understanding of basic research principles,  methodology &amp; ethics, with a potential to contribute to research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active participation in audit or quality improvement</w:t>
            </w:r>
          </w:p>
          <w:p w:rsid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83757F" w:rsidRPr="00724E13" w:rsidRDefault="0083757F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DESIRABLE</w:t>
            </w:r>
          </w:p>
          <w:p w:rsidR="00DE34FE" w:rsidRPr="00724E13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of relevant academic &amp; research achievements, e.g. degrees, prizes, awards, distinctions, publications, presentations, other achievements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participation in risk management and/or research</w:t>
            </w:r>
          </w:p>
          <w:p w:rsidR="0083757F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</w:p>
        </w:tc>
        <w:tc>
          <w:tcPr>
            <w:tcW w:w="1893" w:type="pct"/>
          </w:tcPr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Research </w:t>
            </w:r>
            <w: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and improvement s</w:t>
            </w: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kills: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understanding of the basic principles of improvement, clinical risk management &amp; evidence-based practice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Understanding of basic research principles,  methodology &amp; ethics, with a potential to contribute to research</w:t>
            </w:r>
          </w:p>
          <w:p w:rsidR="00DE34FE" w:rsidRPr="00DE34FE" w:rsidRDefault="00DE34FE" w:rsidP="00B2502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active participation in audit or quality improvement</w:t>
            </w:r>
          </w:p>
          <w:p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DESIRABLE</w:t>
            </w:r>
          </w:p>
          <w:p w:rsidR="00DE34FE" w:rsidRPr="00724E13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of relevant academic &amp; research achievements, e.g. degrees, prizes, awards, distinctions, publications, presentations, other achievements </w:t>
            </w:r>
          </w:p>
          <w:p w:rsidR="00DE34FE" w:rsidRPr="00724E13" w:rsidRDefault="00DE34FE" w:rsidP="004205E3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participation in risk management and/or research</w:t>
            </w:r>
          </w:p>
        </w:tc>
        <w:tc>
          <w:tcPr>
            <w:tcW w:w="680" w:type="pct"/>
          </w:tcPr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:rsidR="00DE34FE" w:rsidRPr="00DE34FE" w:rsidRDefault="00DE34FE" w:rsidP="00E82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  <w:t>Interview</w:t>
            </w: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 References</w:t>
            </w:r>
          </w:p>
        </w:tc>
      </w:tr>
      <w:tr w:rsidR="0083757F" w:rsidRPr="00DE34FE" w:rsidTr="0083757F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lastRenderedPageBreak/>
              <w:t>Personal Skills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724E13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Judgement Under Pressure: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operate effectively under pressure &amp; remain objective In highly emotive/pressurised situations </w:t>
            </w:r>
          </w:p>
          <w:p w:rsidR="00DE34FE" w:rsidRPr="00DE34FE" w:rsidRDefault="00DE34FE" w:rsidP="003D0E6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Awareness of own limitations &amp; when to ask for help </w:t>
            </w:r>
          </w:p>
          <w:p w:rsidR="00DE34FE" w:rsidRPr="00724E13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Communication Skills: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communicate effectively &amp; sensitively with others </w:t>
            </w:r>
          </w:p>
          <w:p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Problem Solving: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think beyond the obvious, with analytical and flexible mind </w:t>
            </w:r>
          </w:p>
          <w:p w:rsidR="00DE34FE" w:rsidRPr="00DE34FE" w:rsidRDefault="0083757F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Able </w:t>
            </w:r>
            <w:r w:rsidR="00DE34FE"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to bring a range of approaches to problem solving </w:t>
            </w:r>
          </w:p>
          <w:p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Situation Awareness: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monitor and anticipate situations that may change rapidly </w:t>
            </w:r>
          </w:p>
          <w:p w:rsidR="00DE34FE" w:rsidRPr="00724E13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Decision Making: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effective judgement and decision-making skills </w:t>
            </w:r>
          </w:p>
          <w:p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Organisation &amp; Planning: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manage time and prioritise workload, balance urgent &amp; important demands, follow instructions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Understands importance &amp; impact of information systems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Understands equality and diversity issues and how this affects patients, visitors and staff</w:t>
            </w:r>
          </w:p>
          <w:p w:rsidR="00DE34FE" w:rsidRPr="00DE34FE" w:rsidRDefault="00DE34FE" w:rsidP="001568DE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Understands Information Governance and Confidentiality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724E13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Judgement Under Pressure: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operate effectively under pressure &amp; remain objective In highly emotive/pressurised situations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Awareness of own limitations and when to ask for help </w:t>
            </w:r>
          </w:p>
          <w:p w:rsidR="00DE34FE" w:rsidRPr="00724E13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Communication Skills: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communicate effectively &amp; sensitively with others </w:t>
            </w:r>
          </w:p>
          <w:p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Problem Solving: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think beyond the obvious, with analytical and flexible mind </w:t>
            </w:r>
          </w:p>
          <w:p w:rsidR="00DE34FE" w:rsidRPr="00DE34FE" w:rsidRDefault="0083757F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Able</w:t>
            </w:r>
            <w:r w:rsidR="00DE34FE"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 to bring a range of approaches to problem solving </w:t>
            </w:r>
          </w:p>
          <w:p w:rsidR="00DE34FE" w:rsidRPr="00724E13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Situation Awareness: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monitor and anticipate situations that may change rapidly </w:t>
            </w:r>
          </w:p>
          <w:p w:rsidR="00DE34FE" w:rsidRPr="00724E13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Decision Making: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effective judgement and decision-making skills </w:t>
            </w:r>
          </w:p>
          <w:p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Organisation &amp; Planning: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manage time and prioritise workload, balance urgent &amp; important demands, follow instructions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Understands importance &amp; impact of information systems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Understands equality and diversity issues and how this affects patients, visitors and staff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Understands Information Governance and Confidentiality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Interview</w:t>
            </w: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References</w:t>
            </w:r>
          </w:p>
        </w:tc>
      </w:tr>
      <w:tr w:rsidR="0083757F" w:rsidRPr="00DE34FE" w:rsidTr="0083757F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lastRenderedPageBreak/>
              <w:t>Leadership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leadership experience</w:t>
            </w:r>
          </w:p>
          <w:p w:rsidR="00DE34FE" w:rsidRDefault="00DE34FE" w:rsidP="003D0E63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Clear vision of role of clinical leadership fellow</w:t>
            </w:r>
          </w:p>
          <w:p w:rsidR="0069420E" w:rsidRPr="00DE34FE" w:rsidRDefault="0069420E" w:rsidP="003D0E63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Demonstrates potential to further develop leadership skills</w:t>
            </w: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DESIRABLE </w:t>
            </w:r>
          </w:p>
          <w:p w:rsidR="00DE34FE" w:rsidRPr="00DE34FE" w:rsidRDefault="00DE34FE" w:rsidP="001568DE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previous leadership roles</w:t>
            </w:r>
          </w:p>
          <w:p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leadership experience</w:t>
            </w:r>
          </w:p>
          <w:p w:rsidR="00DE34FE" w:rsidRDefault="00DE34FE" w:rsidP="00647D77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Clear vision of role of clinical leadership fellow</w:t>
            </w:r>
          </w:p>
          <w:p w:rsidR="0069420E" w:rsidRPr="0069420E" w:rsidRDefault="0069420E" w:rsidP="0069420E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Demonstrates potential to further develop leadership skills</w:t>
            </w:r>
            <w:bookmarkStart w:id="0" w:name="_GoBack"/>
            <w:bookmarkEnd w:id="0"/>
          </w:p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DESIRABLE </w:t>
            </w:r>
          </w:p>
          <w:p w:rsidR="00DE34FE" w:rsidRPr="00DE34FE" w:rsidRDefault="00DE34FE" w:rsidP="003D0E63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previous leadership roles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Interview</w:t>
            </w:r>
          </w:p>
        </w:tc>
      </w:tr>
      <w:tr w:rsidR="0083757F" w:rsidRPr="00DE34FE" w:rsidTr="0083757F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Probity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Professional Integrity: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Takes responsibility for own actions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respect for the rights of all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awareness of ethical principles, safety, confidentiality &amp; consent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Awareness of importance of being the patients’ advocate, clinical governance &amp; responsibilities of an NHS Employee </w:t>
            </w: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Professional Integrity: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Takes responsibility for own actions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respect for the rights of all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awareness of ethical principles, safety, confidentiality &amp; consent </w:t>
            </w:r>
          </w:p>
          <w:p w:rsidR="00DE34FE" w:rsidRPr="00DE34FE" w:rsidRDefault="00DE34FE" w:rsidP="003D0E63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Awareness of importance of being the patients’ advocate, clinical governance &amp; responsibilities of an NHS Employee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Interview</w:t>
            </w:r>
          </w:p>
          <w:p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References</w:t>
            </w:r>
          </w:p>
        </w:tc>
      </w:tr>
    </w:tbl>
    <w:p w:rsidR="00270528" w:rsidRPr="00F11C62" w:rsidRDefault="00270528" w:rsidP="00F11C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Times New Roman"/>
          <w:color w:val="auto"/>
          <w:sz w:val="22"/>
          <w:szCs w:val="22"/>
          <w:bdr w:val="none" w:sz="0" w:space="0" w:color="auto"/>
        </w:rPr>
      </w:pPr>
    </w:p>
    <w:sectPr w:rsidR="00270528" w:rsidRPr="00F11C62" w:rsidSect="00244A52">
      <w:footerReference w:type="default" r:id="rId9"/>
      <w:pgSz w:w="16840" w:h="11900" w:orient="landscape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52" w:rsidRDefault="002A2E69">
      <w:r>
        <w:separator/>
      </w:r>
    </w:p>
  </w:endnote>
  <w:endnote w:type="continuationSeparator" w:id="0">
    <w:p w:rsidR="00E47452" w:rsidRDefault="002A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79" w:rsidRPr="001568DE" w:rsidRDefault="001568DE" w:rsidP="001568DE">
    <w:pPr>
      <w:pStyle w:val="HeaderFooter"/>
      <w:jc w:val="right"/>
      <w:rPr>
        <w:rFonts w:ascii="Calibri" w:hAnsi="Calibri"/>
        <w:sz w:val="18"/>
        <w:szCs w:val="18"/>
      </w:rPr>
    </w:pPr>
    <w:r w:rsidRPr="001568DE">
      <w:rPr>
        <w:rFonts w:ascii="Calibri" w:hAnsi="Calibri"/>
        <w:color w:val="7F7F7F" w:themeColor="text1" w:themeTint="80"/>
        <w:sz w:val="18"/>
        <w:szCs w:val="18"/>
      </w:rPr>
      <w:t xml:space="preserve">Clinical Leadership Fellow, Yorkshire &amp; Humber Improvement Academy – Person Specification (updated </w:t>
    </w:r>
    <w:r w:rsidR="00845ED7">
      <w:rPr>
        <w:rFonts w:ascii="Calibri" w:hAnsi="Calibri"/>
        <w:color w:val="7F7F7F" w:themeColor="text1" w:themeTint="80"/>
        <w:sz w:val="18"/>
        <w:szCs w:val="18"/>
      </w:rPr>
      <w:t>September 20</w:t>
    </w:r>
    <w:r w:rsidR="00E27633">
      <w:rPr>
        <w:rFonts w:ascii="Calibri" w:hAnsi="Calibri"/>
        <w:color w:val="7F7F7F" w:themeColor="text1" w:themeTint="80"/>
        <w:sz w:val="18"/>
        <w:szCs w:val="18"/>
      </w:rPr>
      <w:t>20</w:t>
    </w:r>
    <w:r w:rsidRPr="001568DE">
      <w:rPr>
        <w:rFonts w:ascii="Calibri" w:hAnsi="Calibri"/>
        <w:color w:val="7F7F7F" w:themeColor="text1" w:themeTint="80"/>
        <w:sz w:val="18"/>
        <w:szCs w:val="18"/>
      </w:rPr>
      <w:t>)</w:t>
    </w:r>
    <w:r w:rsidRPr="001568DE">
      <w:rPr>
        <w:rFonts w:ascii="Calibri" w:hAnsi="Calibri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52" w:rsidRDefault="002A2E69">
      <w:r>
        <w:separator/>
      </w:r>
    </w:p>
  </w:footnote>
  <w:footnote w:type="continuationSeparator" w:id="0">
    <w:p w:rsidR="00E47452" w:rsidRDefault="002A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DE1"/>
    <w:multiLevelType w:val="hybridMultilevel"/>
    <w:tmpl w:val="9182B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37DA1"/>
    <w:multiLevelType w:val="hybridMultilevel"/>
    <w:tmpl w:val="B38C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934F4"/>
    <w:multiLevelType w:val="hybridMultilevel"/>
    <w:tmpl w:val="B146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63BC1"/>
    <w:multiLevelType w:val="hybridMultilevel"/>
    <w:tmpl w:val="9AF41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74D4C"/>
    <w:multiLevelType w:val="hybridMultilevel"/>
    <w:tmpl w:val="EE860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53734"/>
    <w:multiLevelType w:val="hybridMultilevel"/>
    <w:tmpl w:val="2692332E"/>
    <w:lvl w:ilvl="0" w:tplc="0EAC25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DC24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0EDE8C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321A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2E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E2497E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74A4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CFE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184ECC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7CE75DB"/>
    <w:multiLevelType w:val="hybridMultilevel"/>
    <w:tmpl w:val="2692332E"/>
    <w:styleLink w:val="ImportedStyle1"/>
    <w:lvl w:ilvl="0" w:tplc="DBF609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F067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085260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AA6F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E213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8AF0C8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F892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CC8E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5406C8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AAF5251"/>
    <w:multiLevelType w:val="hybridMultilevel"/>
    <w:tmpl w:val="7662E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B97E2C"/>
    <w:multiLevelType w:val="hybridMultilevel"/>
    <w:tmpl w:val="6ADC1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0C2765"/>
    <w:multiLevelType w:val="hybridMultilevel"/>
    <w:tmpl w:val="F3222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30067C"/>
    <w:multiLevelType w:val="hybridMultilevel"/>
    <w:tmpl w:val="D22C5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814EDE"/>
    <w:multiLevelType w:val="hybridMultilevel"/>
    <w:tmpl w:val="E676D302"/>
    <w:styleLink w:val="ImportedStyle2"/>
    <w:lvl w:ilvl="0" w:tplc="85D22F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583C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F8EFE2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DA73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122E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6C6752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C4B9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7291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AC3036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38E0FF3"/>
    <w:multiLevelType w:val="hybridMultilevel"/>
    <w:tmpl w:val="E676D302"/>
    <w:numStyleLink w:val="ImportedStyle2"/>
  </w:abstractNum>
  <w:abstractNum w:abstractNumId="13">
    <w:nsid w:val="35734080"/>
    <w:multiLevelType w:val="hybridMultilevel"/>
    <w:tmpl w:val="7604E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304E4E"/>
    <w:multiLevelType w:val="hybridMultilevel"/>
    <w:tmpl w:val="B9B0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30428"/>
    <w:multiLevelType w:val="hybridMultilevel"/>
    <w:tmpl w:val="92321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8C62FB"/>
    <w:multiLevelType w:val="hybridMultilevel"/>
    <w:tmpl w:val="E2C07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F67F66"/>
    <w:multiLevelType w:val="hybridMultilevel"/>
    <w:tmpl w:val="6CA0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725B68"/>
    <w:multiLevelType w:val="hybridMultilevel"/>
    <w:tmpl w:val="B82AD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D31F3F"/>
    <w:multiLevelType w:val="hybridMultilevel"/>
    <w:tmpl w:val="D248A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E4313F"/>
    <w:multiLevelType w:val="hybridMultilevel"/>
    <w:tmpl w:val="102A8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F812CF"/>
    <w:multiLevelType w:val="hybridMultilevel"/>
    <w:tmpl w:val="2692332E"/>
    <w:numStyleLink w:val="ImportedStyle1"/>
  </w:abstractNum>
  <w:abstractNum w:abstractNumId="22">
    <w:nsid w:val="4E7F3051"/>
    <w:multiLevelType w:val="hybridMultilevel"/>
    <w:tmpl w:val="832A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919D9"/>
    <w:multiLevelType w:val="hybridMultilevel"/>
    <w:tmpl w:val="7B8C2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487084"/>
    <w:multiLevelType w:val="hybridMultilevel"/>
    <w:tmpl w:val="894A6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9C006E"/>
    <w:multiLevelType w:val="hybridMultilevel"/>
    <w:tmpl w:val="56FA2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314BA6"/>
    <w:multiLevelType w:val="hybridMultilevel"/>
    <w:tmpl w:val="E3F6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175E6"/>
    <w:multiLevelType w:val="hybridMultilevel"/>
    <w:tmpl w:val="E3363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122EB2"/>
    <w:multiLevelType w:val="hybridMultilevel"/>
    <w:tmpl w:val="BA746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DC4F9D"/>
    <w:multiLevelType w:val="hybridMultilevel"/>
    <w:tmpl w:val="EBB29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DB7738"/>
    <w:multiLevelType w:val="hybridMultilevel"/>
    <w:tmpl w:val="0776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E53CD"/>
    <w:multiLevelType w:val="hybridMultilevel"/>
    <w:tmpl w:val="71ECC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12"/>
  </w:num>
  <w:num w:numId="5">
    <w:abstractNumId w:val="5"/>
  </w:num>
  <w:num w:numId="6">
    <w:abstractNumId w:val="30"/>
  </w:num>
  <w:num w:numId="7">
    <w:abstractNumId w:val="22"/>
  </w:num>
  <w:num w:numId="8">
    <w:abstractNumId w:val="19"/>
  </w:num>
  <w:num w:numId="9">
    <w:abstractNumId w:val="8"/>
  </w:num>
  <w:num w:numId="10">
    <w:abstractNumId w:val="7"/>
  </w:num>
  <w:num w:numId="11">
    <w:abstractNumId w:val="10"/>
  </w:num>
  <w:num w:numId="12">
    <w:abstractNumId w:val="29"/>
  </w:num>
  <w:num w:numId="13">
    <w:abstractNumId w:val="15"/>
  </w:num>
  <w:num w:numId="14">
    <w:abstractNumId w:val="2"/>
  </w:num>
  <w:num w:numId="15">
    <w:abstractNumId w:val="0"/>
  </w:num>
  <w:num w:numId="16">
    <w:abstractNumId w:val="3"/>
  </w:num>
  <w:num w:numId="17">
    <w:abstractNumId w:val="21"/>
    <w:lvlOverride w:ilvl="1">
      <w:lvl w:ilvl="1" w:tplc="3D4850A2">
        <w:start w:val="1"/>
        <w:numFmt w:val="lowerLetter"/>
        <w:lvlText w:val="%2."/>
        <w:lvlJc w:val="left"/>
        <w:pPr>
          <w:ind w:left="1083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3"/>
  </w:num>
  <w:num w:numId="19">
    <w:abstractNumId w:val="16"/>
  </w:num>
  <w:num w:numId="20">
    <w:abstractNumId w:val="4"/>
  </w:num>
  <w:num w:numId="21">
    <w:abstractNumId w:val="14"/>
  </w:num>
  <w:num w:numId="22">
    <w:abstractNumId w:val="25"/>
  </w:num>
  <w:num w:numId="23">
    <w:abstractNumId w:val="20"/>
  </w:num>
  <w:num w:numId="24">
    <w:abstractNumId w:val="18"/>
  </w:num>
  <w:num w:numId="25">
    <w:abstractNumId w:val="17"/>
  </w:num>
  <w:num w:numId="26">
    <w:abstractNumId w:val="1"/>
  </w:num>
  <w:num w:numId="27">
    <w:abstractNumId w:val="9"/>
  </w:num>
  <w:num w:numId="28">
    <w:abstractNumId w:val="31"/>
  </w:num>
  <w:num w:numId="29">
    <w:abstractNumId w:val="28"/>
  </w:num>
  <w:num w:numId="30">
    <w:abstractNumId w:val="24"/>
  </w:num>
  <w:num w:numId="31">
    <w:abstractNumId w:val="27"/>
  </w:num>
  <w:num w:numId="32">
    <w:abstractNumId w:val="2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3479"/>
    <w:rsid w:val="00034A33"/>
    <w:rsid w:val="000B4400"/>
    <w:rsid w:val="001568DE"/>
    <w:rsid w:val="00163F4B"/>
    <w:rsid w:val="00244289"/>
    <w:rsid w:val="00244A52"/>
    <w:rsid w:val="00270528"/>
    <w:rsid w:val="002A2E69"/>
    <w:rsid w:val="002F7295"/>
    <w:rsid w:val="00306C69"/>
    <w:rsid w:val="003447FB"/>
    <w:rsid w:val="003721F0"/>
    <w:rsid w:val="003826C4"/>
    <w:rsid w:val="003F04C8"/>
    <w:rsid w:val="004205E3"/>
    <w:rsid w:val="004451D8"/>
    <w:rsid w:val="00464ED0"/>
    <w:rsid w:val="004815EF"/>
    <w:rsid w:val="00525985"/>
    <w:rsid w:val="00546DFD"/>
    <w:rsid w:val="00645D8B"/>
    <w:rsid w:val="00647D77"/>
    <w:rsid w:val="0069420E"/>
    <w:rsid w:val="00724E13"/>
    <w:rsid w:val="00786915"/>
    <w:rsid w:val="00796343"/>
    <w:rsid w:val="007A5C85"/>
    <w:rsid w:val="0083757F"/>
    <w:rsid w:val="00845ED7"/>
    <w:rsid w:val="008B6455"/>
    <w:rsid w:val="008F5488"/>
    <w:rsid w:val="009B3479"/>
    <w:rsid w:val="00A13AA3"/>
    <w:rsid w:val="00A403B2"/>
    <w:rsid w:val="00A80FDF"/>
    <w:rsid w:val="00B25027"/>
    <w:rsid w:val="00B923C0"/>
    <w:rsid w:val="00B96E8E"/>
    <w:rsid w:val="00BC5CC7"/>
    <w:rsid w:val="00BE0AC3"/>
    <w:rsid w:val="00C21438"/>
    <w:rsid w:val="00C77F3A"/>
    <w:rsid w:val="00C82458"/>
    <w:rsid w:val="00D36D22"/>
    <w:rsid w:val="00DA6CF3"/>
    <w:rsid w:val="00DB3F2F"/>
    <w:rsid w:val="00DE34FE"/>
    <w:rsid w:val="00E27633"/>
    <w:rsid w:val="00E4404C"/>
    <w:rsid w:val="00E47452"/>
    <w:rsid w:val="00E82A65"/>
    <w:rsid w:val="00EC6858"/>
    <w:rsid w:val="00F11C62"/>
    <w:rsid w:val="00F3636F"/>
    <w:rsid w:val="00F777B9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4400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88"/>
    <w:rPr>
      <w:rFonts w:ascii="Tahoma" w:hAnsi="Tahoma" w:cs="Tahoma"/>
      <w:color w:val="000000"/>
      <w:sz w:val="16"/>
      <w:szCs w:val="16"/>
      <w:u w:color="000000"/>
      <w:lang w:val="en-US"/>
    </w:rPr>
  </w:style>
  <w:style w:type="table" w:styleId="TableGrid">
    <w:name w:val="Table Grid"/>
    <w:basedOn w:val="TableNormal"/>
    <w:uiPriority w:val="59"/>
    <w:rsid w:val="00BC5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8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DE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68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DE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Introductionparagraphblue">
    <w:name w:val="Introduction paragraph blue"/>
    <w:basedOn w:val="Normal"/>
    <w:qFormat/>
    <w:rsid w:val="005259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00"/>
    </w:pPr>
    <w:rPr>
      <w:rFonts w:ascii="Arial" w:eastAsiaTheme="minorEastAsia" w:hAnsi="Arial" w:cstheme="minorBidi"/>
      <w:color w:val="003893"/>
      <w:sz w:val="32"/>
      <w:szCs w:val="32"/>
      <w:bdr w:val="none" w:sz="0" w:space="0" w:color="auto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4400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88"/>
    <w:rPr>
      <w:rFonts w:ascii="Tahoma" w:hAnsi="Tahoma" w:cs="Tahoma"/>
      <w:color w:val="000000"/>
      <w:sz w:val="16"/>
      <w:szCs w:val="16"/>
      <w:u w:color="000000"/>
      <w:lang w:val="en-US"/>
    </w:rPr>
  </w:style>
  <w:style w:type="table" w:styleId="TableGrid">
    <w:name w:val="Table Grid"/>
    <w:basedOn w:val="TableNormal"/>
    <w:uiPriority w:val="59"/>
    <w:rsid w:val="00BC5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8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DE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68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DE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Introductionparagraphblue">
    <w:name w:val="Introduction paragraph blue"/>
    <w:basedOn w:val="Normal"/>
    <w:qFormat/>
    <w:rsid w:val="005259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00"/>
    </w:pPr>
    <w:rPr>
      <w:rFonts w:ascii="Arial" w:eastAsiaTheme="minorEastAsia" w:hAnsi="Arial" w:cstheme="minorBidi"/>
      <w:color w:val="003893"/>
      <w:sz w:val="32"/>
      <w:szCs w:val="3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7" ma:contentTypeDescription="Create a new document." ma:contentTypeScope="" ma:versionID="65f0f512e30c58fd7e66708211229aa5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a661cb721dd26383db60d8cfefd52be7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7</Recruitment_x0020_Year>
    <Bid_x0020_Number xmlns="2e376fe6-46c6-4319-b8a4-b42ad97d467c">19</Bid_x0020_Number>
  </documentManagement>
</p:properties>
</file>

<file path=customXml/itemProps1.xml><?xml version="1.0" encoding="utf-8"?>
<ds:datastoreItem xmlns:ds="http://schemas.openxmlformats.org/officeDocument/2006/customXml" ds:itemID="{60FF673A-81C6-42D1-B51E-201B69A464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03E908-0A01-41CC-A623-2545CB00D5B6}"/>
</file>

<file path=customXml/itemProps3.xml><?xml version="1.0" encoding="utf-8"?>
<ds:datastoreItem xmlns:ds="http://schemas.openxmlformats.org/officeDocument/2006/customXml" ds:itemID="{AC3AAED3-CB23-4939-B3BB-30B269294C02}"/>
</file>

<file path=customXml/itemProps4.xml><?xml version="1.0" encoding="utf-8"?>
<ds:datastoreItem xmlns:ds="http://schemas.openxmlformats.org/officeDocument/2006/customXml" ds:itemID="{D9C1BEE1-4AAE-41BB-A595-B44E5D06686D}"/>
</file>

<file path=docProps/app.xml><?xml version="1.0" encoding="utf-8"?>
<Properties xmlns="http://schemas.openxmlformats.org/officeDocument/2006/extended-properties" xmlns:vt="http://schemas.openxmlformats.org/officeDocument/2006/docPropsVTypes">
  <Template>8DD1C077</Template>
  <TotalTime>4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Abimbola Olusoga</dc:creator>
  <cp:lastModifiedBy>Beverley Slater</cp:lastModifiedBy>
  <cp:revision>4</cp:revision>
  <cp:lastPrinted>2018-10-29T13:21:00Z</cp:lastPrinted>
  <dcterms:created xsi:type="dcterms:W3CDTF">2020-09-04T14:19:00Z</dcterms:created>
  <dcterms:modified xsi:type="dcterms:W3CDTF">2020-09-09T14:19:00Z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