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8E37" w14:textId="77777777" w:rsidR="00FF1BB5" w:rsidRPr="00BA740F" w:rsidRDefault="00FF1BB5">
      <w:pPr>
        <w:rPr>
          <w:rFonts w:ascii="Arial" w:eastAsia="Arial Unicode MS" w:hAnsi="Arial" w:cs="Arial"/>
          <w:sz w:val="16"/>
          <w:szCs w:val="16"/>
        </w:rPr>
      </w:pPr>
    </w:p>
    <w:tbl>
      <w:tblPr>
        <w:tblW w:w="11255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7108"/>
      </w:tblGrid>
      <w:tr w:rsidR="00FF1BB5" w:rsidRPr="00BA740F" w14:paraId="27E866EA" w14:textId="77777777" w:rsidTr="00CA0203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538F9877" w14:textId="77777777" w:rsidR="00FF1BB5" w:rsidRPr="00BA740F" w:rsidRDefault="00FF1BB5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46D8E7D2" w14:textId="77777777" w:rsidR="00FF1BB5" w:rsidRPr="00BA740F" w:rsidRDefault="00FF1BB5">
            <w:pPr>
              <w:pStyle w:val="Slogan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710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A422DEC" w14:textId="77777777" w:rsidR="00FF1BB5" w:rsidRPr="00BA740F" w:rsidRDefault="00FF1BB5">
            <w:pPr>
              <w:pStyle w:val="Heading1"/>
              <w:rPr>
                <w:rFonts w:ascii="Arial" w:eastAsia="Arial Unicode MS" w:hAnsi="Arial"/>
                <w:sz w:val="72"/>
                <w:szCs w:val="72"/>
              </w:rPr>
            </w:pPr>
            <w:r w:rsidRPr="00BA740F">
              <w:rPr>
                <w:rFonts w:ascii="Arial" w:eastAsia="Arial Unicode MS" w:hAnsi="Arial"/>
                <w:sz w:val="72"/>
                <w:szCs w:val="72"/>
              </w:rPr>
              <w:t>INVOICE</w:t>
            </w:r>
          </w:p>
        </w:tc>
      </w:tr>
    </w:tbl>
    <w:p w14:paraId="19C0F0FB" w14:textId="77777777" w:rsidR="00FF1BB5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 xml:space="preserve">ALL FORMS MUST BE TYPED AND NOT HAND WRITTEN. COMPLETE ALL THE BOXES HIGHLIGHTED IN YELLOW. FAILURE TO DO THIS WILL RESULT IN PAYMENT DELAYS OR </w:t>
      </w:r>
      <w:proofErr w:type="gramStart"/>
      <w:r w:rsidRPr="00BA740F">
        <w:rPr>
          <w:rFonts w:ascii="Arial" w:eastAsia="Arial Unicode MS" w:hAnsi="Arial" w:cs="Arial"/>
          <w:b/>
          <w:color w:val="FF0000"/>
          <w:sz w:val="20"/>
          <w:szCs w:val="20"/>
        </w:rPr>
        <w:t>NON PAYMENT</w:t>
      </w:r>
      <w:proofErr w:type="gramEnd"/>
    </w:p>
    <w:p w14:paraId="19E99C16" w14:textId="77777777" w:rsidR="00FF1BB5" w:rsidRPr="00BA740F" w:rsidRDefault="00FF1BB5" w:rsidP="00C52DB1">
      <w:pPr>
        <w:ind w:left="-284" w:right="-234"/>
        <w:jc w:val="center"/>
        <w:rPr>
          <w:rFonts w:ascii="Arial" w:eastAsia="Arial Unicode MS" w:hAnsi="Arial" w:cs="Arial"/>
          <w:b/>
          <w:color w:val="FF0000"/>
          <w:sz w:val="20"/>
          <w:szCs w:val="20"/>
        </w:rPr>
      </w:pPr>
    </w:p>
    <w:p w14:paraId="3215B5BC" w14:textId="7BE215A3" w:rsidR="00FF1BB5" w:rsidRPr="00BA740F" w:rsidRDefault="00FF1BB5" w:rsidP="003254BD">
      <w:pPr>
        <w:ind w:left="-284" w:right="-234"/>
        <w:jc w:val="right"/>
        <w:rPr>
          <w:rFonts w:ascii="Arial" w:eastAsia="Arial Unicode MS" w:hAnsi="Arial" w:cs="Arial"/>
          <w:b/>
          <w:sz w:val="20"/>
          <w:szCs w:val="20"/>
          <w:u w:val="single"/>
        </w:rPr>
      </w:pPr>
      <w:r w:rsidRPr="00091792">
        <w:rPr>
          <w:rFonts w:ascii="Arial" w:hAnsi="Arial" w:cs="Arial"/>
          <w:sz w:val="18"/>
          <w:szCs w:val="18"/>
          <w:lang w:val="en-GB" w:eastAsia="en-GB"/>
        </w:rPr>
        <w:t xml:space="preserve">       </w:t>
      </w: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418"/>
        <w:gridCol w:w="3564"/>
        <w:gridCol w:w="405"/>
        <w:gridCol w:w="1872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FF1BB5" w:rsidRPr="00BA740F" w14:paraId="2CFE65E3" w14:textId="77777777" w:rsidTr="001C577F">
        <w:trPr>
          <w:cantSplit/>
          <w:trHeight w:val="6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9BA8D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2A6711C" w14:textId="24AD5009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E40B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5D54C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48139" w14:textId="724C1AD1" w:rsidR="00FF1BB5" w:rsidRPr="007A5AF9" w:rsidRDefault="00F248A2" w:rsidP="008F2CA6">
            <w:pPr>
              <w:rPr>
                <w:rFonts w:ascii="Arial" w:hAnsi="Arial" w:cs="Arial"/>
                <w:color w:val="auto"/>
                <w:sz w:val="24"/>
                <w:szCs w:val="24"/>
                <w:lang w:val="en-GB" w:eastAsia="en-GB"/>
              </w:rPr>
            </w:pPr>
            <w:r w:rsidRPr="007A5AF9">
              <w:rPr>
                <w:rFonts w:ascii="Arial" w:hAnsi="Arial" w:cs="Arial"/>
                <w:color w:val="FF0000"/>
                <w:sz w:val="24"/>
                <w:szCs w:val="24"/>
                <w:lang w:val="en-GB" w:eastAsia="en-GB"/>
              </w:rPr>
              <w:t>TBC by HEE</w:t>
            </w:r>
          </w:p>
        </w:tc>
      </w:tr>
      <w:tr w:rsidR="00FF1BB5" w:rsidRPr="00BA740F" w14:paraId="4DBE48E1" w14:textId="77777777" w:rsidTr="001C577F">
        <w:trPr>
          <w:trHeight w:val="351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78ACF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First Name </w:t>
            </w:r>
          </w:p>
          <w:p w14:paraId="6EB4FCC4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051D5AD" w14:textId="27E43BB1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7F2C0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151B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BA3B8" w14:textId="3D44151C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4ADDF" w14:textId="77EABA1F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F30A9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A858E" w14:textId="02F32722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28155" w14:textId="4530FE2C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89788" w14:textId="77777777" w:rsidR="00FF1BB5" w:rsidRPr="00BA740F" w:rsidRDefault="00FF1BB5" w:rsidP="006D31F9">
            <w:pPr>
              <w:jc w:val="center"/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A2DC7" w14:textId="0393A805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D806" w14:textId="52A17D9D" w:rsidR="00FF1BB5" w:rsidRPr="00BA740F" w:rsidRDefault="00FF1BB5" w:rsidP="008A057F">
            <w:pPr>
              <w:rPr>
                <w:rFonts w:ascii="Arial" w:hAnsi="Arial" w:cs="Arial"/>
              </w:rPr>
            </w:pPr>
          </w:p>
        </w:tc>
      </w:tr>
      <w:tr w:rsidR="00FF1BB5" w:rsidRPr="00BA740F" w14:paraId="14C07391" w14:textId="77777777" w:rsidTr="001C577F">
        <w:trPr>
          <w:trHeight w:val="91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EAC65" w14:textId="77777777" w:rsidR="00FF1BB5" w:rsidRPr="00BA740F" w:rsidRDefault="00FF1BB5" w:rsidP="00C52DB1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 xml:space="preserve">Middle name </w:t>
            </w:r>
            <w:r w:rsidRPr="00BA740F">
              <w:rPr>
                <w:rFonts w:ascii="Arial" w:hAnsi="Arial" w:cs="Arial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0284B33" w14:textId="40E0A795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9B952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57CD" w14:textId="77777777" w:rsidR="00FF1BB5" w:rsidRPr="00BA740F" w:rsidRDefault="00FF1BB5" w:rsidP="008A057F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04B96" w14:textId="77777777" w:rsidR="00FF1BB5" w:rsidRPr="00BA740F" w:rsidRDefault="00FF1BB5" w:rsidP="008A057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1BB5" w:rsidRPr="00BA740F" w14:paraId="0A038058" w14:textId="77777777" w:rsidTr="001C577F">
        <w:trPr>
          <w:trHeight w:val="29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E2C6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E99B0F9" w14:textId="79D2C7A5" w:rsidR="00FF1BB5" w:rsidRPr="003254BD" w:rsidRDefault="00FF1BB5" w:rsidP="008F41E7">
            <w:pPr>
              <w:rPr>
                <w:rFonts w:ascii="Arial" w:hAnsi="Arial" w:cs="Arial"/>
                <w:noProof/>
                <w:color w:val="auto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272696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01212" w14:textId="77777777" w:rsidR="00FF1BB5" w:rsidRPr="00BA740F" w:rsidRDefault="00FF1BB5" w:rsidP="008A057F">
            <w:pPr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hAnsi="Arial" w:cs="Arial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2249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41C1A511" w14:textId="77777777" w:rsidTr="001C577F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F5343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3B09FA05" w14:textId="0A01D2C6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C97301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D9108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32AF0CBA" w14:textId="77777777" w:rsidTr="001C577F">
        <w:trPr>
          <w:trHeight w:val="294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49C1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69A83D03" w14:textId="3114C7B9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399C5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B309ACB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FF1BB5" w:rsidRPr="00BA740F" w14:paraId="1195C07A" w14:textId="77777777" w:rsidTr="001C577F">
        <w:trPr>
          <w:trHeight w:val="28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81125" w14:textId="77777777" w:rsidR="00FF1BB5" w:rsidRPr="00BA740F" w:rsidRDefault="00FF1BB5" w:rsidP="008A057F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7F06562F" w14:textId="053EC70C" w:rsidR="00FF1BB5" w:rsidRPr="003254BD" w:rsidRDefault="00FF1BB5" w:rsidP="008A05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254D8D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F1CDEA1" w14:textId="77777777" w:rsidR="00FF1BB5" w:rsidRPr="00BA740F" w:rsidRDefault="00FF1BB5" w:rsidP="008A057F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271531A3" w14:textId="77777777" w:rsidTr="007D04D6">
        <w:trPr>
          <w:trHeight w:val="7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5B0B5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2A58E5EC" w14:textId="02FF99F9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9643B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F06E893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082A59" w:rsidRPr="00BA740F" w14:paraId="77645AD0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2B5" w14:textId="77777777" w:rsidR="00082A59" w:rsidRPr="00BA740F" w:rsidRDefault="00082A59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BA740F">
              <w:rPr>
                <w:rFonts w:ascii="Arial" w:hAnsi="Arial" w:cs="Arial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7"/>
            <w:noWrap/>
            <w:vAlign w:val="center"/>
          </w:tcPr>
          <w:p w14:paraId="5EF5084E" w14:textId="22C2A719" w:rsidR="00082A59" w:rsidRPr="003254BD" w:rsidRDefault="00082A59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4C9098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540584" w14:textId="77777777" w:rsidR="00082A59" w:rsidRPr="00BA740F" w:rsidRDefault="00082A59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416658C9" w14:textId="77777777" w:rsidTr="007D04D6">
        <w:trPr>
          <w:trHeight w:val="7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FCD0CD" w14:textId="77777777" w:rsidR="007D04D6" w:rsidRPr="00BA740F" w:rsidRDefault="007D04D6" w:rsidP="00082A59">
            <w:p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</w:p>
        </w:tc>
        <w:tc>
          <w:tcPr>
            <w:tcW w:w="356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0E33067" w14:textId="77777777" w:rsidR="007D04D6" w:rsidRPr="003254BD" w:rsidRDefault="007D04D6" w:rsidP="00082A59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40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6C4906C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DE55121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</w:tr>
      <w:tr w:rsidR="007D04D6" w:rsidRPr="00BA740F" w14:paraId="4FFEB236" w14:textId="77777777" w:rsidTr="00D17695">
        <w:trPr>
          <w:trHeight w:val="70"/>
        </w:trPr>
        <w:tc>
          <w:tcPr>
            <w:tcW w:w="4982" w:type="dxa"/>
            <w:gridSpan w:val="2"/>
            <w:shd w:val="clear" w:color="auto" w:fill="auto"/>
            <w:noWrap/>
            <w:vAlign w:val="center"/>
          </w:tcPr>
          <w:p w14:paraId="0E68E77F" w14:textId="77777777" w:rsidR="007D04D6" w:rsidRP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7D04D6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 xml:space="preserve">Invoice To: </w:t>
            </w:r>
          </w:p>
          <w:p w14:paraId="1730F7E8" w14:textId="77777777" w:rsidR="00DE2D7F" w:rsidRPr="00DE2D7F" w:rsidRDefault="00DE2D7F" w:rsidP="00DE2D7F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DE2D7F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NHS ENGLAND</w:t>
            </w:r>
          </w:p>
          <w:p w14:paraId="2EDE8B9F" w14:textId="77777777" w:rsidR="00DE2D7F" w:rsidRPr="00DE2D7F" w:rsidRDefault="00DE2D7F" w:rsidP="00DE2D7F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DE2D7F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X24 PAYABLES K005</w:t>
            </w:r>
          </w:p>
          <w:p w14:paraId="33826F87" w14:textId="77777777" w:rsidR="00DE2D7F" w:rsidRPr="00DE2D7F" w:rsidRDefault="00DE2D7F" w:rsidP="00DE2D7F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DE2D7F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PO BOX 312</w:t>
            </w:r>
          </w:p>
          <w:p w14:paraId="6E3C32A0" w14:textId="77777777" w:rsidR="00DE2D7F" w:rsidRPr="00DE2D7F" w:rsidRDefault="00DE2D7F" w:rsidP="00DE2D7F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color w:val="808080"/>
                <w:sz w:val="20"/>
                <w:szCs w:val="20"/>
              </w:rPr>
            </w:pPr>
            <w:r w:rsidRPr="00DE2D7F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LEEDS</w:t>
            </w:r>
          </w:p>
          <w:p w14:paraId="7E7FB8D1" w14:textId="3C568FCA" w:rsidR="007D04D6" w:rsidRPr="003254BD" w:rsidRDefault="00DE2D7F" w:rsidP="00DE2D7F">
            <w:pPr>
              <w:rPr>
                <w:rFonts w:ascii="Arial" w:hAnsi="Arial" w:cs="Arial"/>
                <w:sz w:val="24"/>
                <w:szCs w:val="24"/>
                <w:lang w:val="en-GB" w:eastAsia="en-GB"/>
              </w:rPr>
            </w:pPr>
            <w:r w:rsidRPr="00DE2D7F">
              <w:rPr>
                <w:rFonts w:ascii="Arial" w:eastAsia="Arial Unicode MS" w:hAnsi="Arial" w:cs="Arial"/>
                <w:color w:val="808080"/>
                <w:sz w:val="20"/>
                <w:szCs w:val="20"/>
              </w:rPr>
              <w:t>LS11 1HP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E2330C" w14:textId="77777777" w:rsidR="007D04D6" w:rsidRPr="00BA740F" w:rsidRDefault="007D04D6" w:rsidP="00082A59">
            <w:pPr>
              <w:rPr>
                <w:rFonts w:ascii="Arial" w:hAnsi="Arial" w:cs="Arial"/>
                <w:lang w:val="en-GB" w:eastAsia="en-GB"/>
              </w:rPr>
            </w:pPr>
          </w:p>
        </w:tc>
        <w:tc>
          <w:tcPr>
            <w:tcW w:w="5574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CD166B" w14:textId="2C8749F6" w:rsidR="007D04D6" w:rsidRDefault="007D04D6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0000"/>
                <w:sz w:val="32"/>
                <w:szCs w:val="32"/>
                <w:u w:val="single"/>
              </w:rPr>
            </w:pPr>
            <w:r w:rsidRPr="007A5AF9">
              <w:rPr>
                <w:rFonts w:ascii="Arial" w:eastAsia="Arial Unicode MS" w:hAnsi="Arial" w:cs="Arial"/>
                <w:b/>
                <w:color w:val="FF0000"/>
                <w:sz w:val="32"/>
                <w:szCs w:val="32"/>
                <w:u w:val="single"/>
              </w:rPr>
              <w:t>Return address</w:t>
            </w:r>
          </w:p>
          <w:p w14:paraId="5D2D2EDE" w14:textId="77777777" w:rsidR="00DB6495" w:rsidRPr="007A5AF9" w:rsidRDefault="00DB6495" w:rsidP="007D04D6">
            <w:pPr>
              <w:pStyle w:val="Address"/>
              <w:ind w:right="-96"/>
              <w:jc w:val="both"/>
              <w:rPr>
                <w:rFonts w:ascii="Arial" w:eastAsia="Arial Unicode MS" w:hAnsi="Arial" w:cs="Arial"/>
                <w:b/>
                <w:color w:val="FF0000"/>
                <w:sz w:val="32"/>
                <w:szCs w:val="32"/>
                <w:u w:val="single"/>
              </w:rPr>
            </w:pPr>
          </w:p>
          <w:p w14:paraId="13E7EFCD" w14:textId="77777777" w:rsidR="00DB6495" w:rsidRDefault="00DB6495" w:rsidP="00DB6495">
            <w:pPr>
              <w:pStyle w:val="Address"/>
              <w:ind w:right="-96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0"/>
              </w:rPr>
              <w:t xml:space="preserve">Please Return by Email to: </w:t>
            </w:r>
          </w:p>
          <w:p w14:paraId="5399D7F5" w14:textId="2766292C" w:rsidR="007D04D6" w:rsidRPr="007D04D6" w:rsidRDefault="002F5DF4" w:rsidP="00DB6495">
            <w:pPr>
              <w:pStyle w:val="Address"/>
              <w:ind w:right="-96"/>
              <w:rPr>
                <w:rFonts w:ascii="Arial" w:eastAsia="Arial Unicode MS" w:hAnsi="Arial" w:cs="Arial"/>
                <w:b/>
                <w:sz w:val="24"/>
                <w:szCs w:val="20"/>
              </w:rPr>
            </w:pPr>
            <w:r w:rsidRPr="00DB6495">
              <w:rPr>
                <w:rFonts w:ascii="Arial" w:eastAsia="Arial Unicode MS" w:hAnsi="Arial" w:cs="Arial"/>
                <w:bCs/>
                <w:sz w:val="24"/>
                <w:szCs w:val="20"/>
              </w:rPr>
              <w:t>Supportt.yh@hee.nhs.uk</w:t>
            </w:r>
          </w:p>
        </w:tc>
      </w:tr>
    </w:tbl>
    <w:p w14:paraId="7907A425" w14:textId="77777777" w:rsidR="00FF1BB5" w:rsidRPr="00BA740F" w:rsidRDefault="00FF1BB5" w:rsidP="00853451">
      <w:pPr>
        <w:pStyle w:val="to"/>
        <w:jc w:val="left"/>
        <w:rPr>
          <w:rFonts w:ascii="Arial" w:eastAsia="Arial Unicode MS" w:hAnsi="Arial" w:cs="Arial"/>
          <w:sz w:val="16"/>
          <w:szCs w:val="16"/>
        </w:rPr>
        <w:sectPr w:rsidR="00FF1BB5" w:rsidRPr="00BA740F" w:rsidSect="00FF1BB5">
          <w:pgSz w:w="12240" w:h="15840"/>
          <w:pgMar w:top="284" w:right="1134" w:bottom="284" w:left="1134" w:header="720" w:footer="720" w:gutter="0"/>
          <w:pgNumType w:start="1"/>
          <w:cols w:space="720"/>
          <w:docGrid w:linePitch="360"/>
        </w:sectPr>
      </w:pPr>
    </w:p>
    <w:p w14:paraId="35311A2D" w14:textId="77777777" w:rsidR="00FF1BB5" w:rsidRPr="00BA740F" w:rsidRDefault="00FF1BB5" w:rsidP="001A50A0">
      <w:pPr>
        <w:pStyle w:val="ColumnHeadings"/>
        <w:rPr>
          <w:rFonts w:ascii="Arial" w:eastAsia="Arial Unicode MS" w:hAnsi="Arial" w:cs="Arial"/>
          <w:sz w:val="16"/>
        </w:rPr>
        <w:sectPr w:rsidR="00FF1BB5" w:rsidRPr="00BA740F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060"/>
        <w:gridCol w:w="1704"/>
        <w:gridCol w:w="1985"/>
        <w:gridCol w:w="1984"/>
        <w:gridCol w:w="2911"/>
        <w:gridCol w:w="40"/>
      </w:tblGrid>
      <w:tr w:rsidR="00FF1BB5" w:rsidRPr="00BA740F" w14:paraId="73A77589" w14:textId="77777777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7C5F834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Number</w:t>
            </w:r>
          </w:p>
        </w:tc>
        <w:tc>
          <w:tcPr>
            <w:tcW w:w="170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0CFC426" w14:textId="77777777" w:rsidR="00FF1BB5" w:rsidRPr="00BA740F" w:rsidRDefault="00FF1BB5" w:rsidP="001A50A0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7DA4B6CC" w14:textId="77777777" w:rsidR="00FF1BB5" w:rsidRPr="00BA740F" w:rsidRDefault="00FF1BB5" w:rsidP="00491E5A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305BDE0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Swift code </w:t>
            </w:r>
          </w:p>
          <w:p w14:paraId="7E520753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2BEFE9E6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>E-mail address for</w:t>
            </w:r>
          </w:p>
          <w:p w14:paraId="2DECE204" w14:textId="77777777" w:rsidR="00FF1BB5" w:rsidRPr="00BA740F" w:rsidRDefault="00FF1BB5" w:rsidP="009906A6">
            <w:pPr>
              <w:pStyle w:val="ColumnHeadings"/>
              <w:rPr>
                <w:rFonts w:ascii="Arial" w:eastAsia="Arial Unicode MS" w:hAnsi="Arial" w:cs="Arial"/>
                <w:sz w:val="16"/>
              </w:rPr>
            </w:pPr>
            <w:r w:rsidRPr="00BA740F">
              <w:rPr>
                <w:rFonts w:ascii="Arial" w:eastAsia="Arial Unicode MS" w:hAnsi="Arial" w:cs="Arial"/>
                <w:sz w:val="16"/>
              </w:rPr>
              <w:t xml:space="preserve">remittance advice and queries </w:t>
            </w:r>
          </w:p>
        </w:tc>
      </w:tr>
      <w:tr w:rsidR="00FF1BB5" w:rsidRPr="00BA740F" w14:paraId="672EFB2D" w14:textId="77777777" w:rsidTr="001C577F">
        <w:trPr>
          <w:cantSplit/>
          <w:trHeight w:val="329"/>
          <w:jc w:val="center"/>
        </w:trPr>
        <w:tc>
          <w:tcPr>
            <w:tcW w:w="2060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18" w:space="0" w:color="C0C0C0"/>
            </w:tcBorders>
            <w:shd w:val="clear" w:color="auto" w:fill="FFFF97"/>
            <w:vAlign w:val="center"/>
          </w:tcPr>
          <w:p w14:paraId="7A5510E9" w14:textId="7AD457DC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2C76BC7F" w14:textId="2091220F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622A25BB" w14:textId="3F3B9EE3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05F66FB9" w14:textId="77777777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97"/>
            <w:vAlign w:val="center"/>
          </w:tcPr>
          <w:p w14:paraId="5A28B830" w14:textId="6D4B4FFE" w:rsidR="00FF1BB5" w:rsidRPr="00BA740F" w:rsidRDefault="00FF1BB5" w:rsidP="008F41E7">
            <w:pPr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1066E337" w14:textId="77777777" w:rsidR="00FF1BB5" w:rsidRPr="00BA740F" w:rsidRDefault="00FF1BB5" w:rsidP="00422D01">
      <w:pPr>
        <w:rPr>
          <w:rFonts w:ascii="Arial" w:eastAsia="Arial Unicode MS" w:hAnsi="Arial" w:cs="Arial"/>
          <w:b/>
          <w:i/>
          <w:u w:val="single"/>
        </w:rPr>
      </w:pPr>
    </w:p>
    <w:p w14:paraId="56275DBE" w14:textId="77777777" w:rsidR="00FF1BB5" w:rsidRPr="00BA740F" w:rsidRDefault="00FF1BB5" w:rsidP="00270ECA">
      <w:pPr>
        <w:jc w:val="center"/>
        <w:rPr>
          <w:rFonts w:ascii="Arial" w:eastAsia="Arial Unicode MS" w:hAnsi="Arial" w:cs="Arial"/>
          <w:b/>
          <w:i/>
          <w:u w:val="single"/>
        </w:rPr>
      </w:pPr>
      <w:r w:rsidRPr="00BA740F">
        <w:rPr>
          <w:rFonts w:ascii="Arial" w:eastAsia="Arial Unicode MS" w:hAnsi="Arial" w:cs="Arial"/>
          <w:b/>
          <w:i/>
          <w:u w:val="single"/>
        </w:rPr>
        <w:t>NOTE: PLEASE ENSURE BANK DETAILS ARE ENTERED. FAILURE TO ENTER THESE DETAILS WILL RESULT IN PAYMENT DELAYS.</w:t>
      </w:r>
    </w:p>
    <w:p w14:paraId="3F4414AB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p w14:paraId="31D9CB60" w14:textId="77777777" w:rsidR="00FF1BB5" w:rsidRPr="00BA740F" w:rsidRDefault="00FF1BB5" w:rsidP="004F202D">
      <w:pPr>
        <w:rPr>
          <w:rFonts w:ascii="Arial" w:eastAsia="Arial Unicode MS" w:hAnsi="Arial" w:cs="Arial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FF1BB5" w:rsidRPr="00BA740F" w14:paraId="53F435B3" w14:textId="77777777" w:rsidTr="001C577F">
        <w:trPr>
          <w:trHeight w:val="1317"/>
        </w:trPr>
        <w:tc>
          <w:tcPr>
            <w:tcW w:w="4851" w:type="dxa"/>
            <w:vAlign w:val="center"/>
          </w:tcPr>
          <w:p w14:paraId="0B5BE0E5" w14:textId="77777777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Total Value of the Claim</w:t>
            </w:r>
          </w:p>
        </w:tc>
        <w:tc>
          <w:tcPr>
            <w:tcW w:w="4959" w:type="dxa"/>
            <w:shd w:val="clear" w:color="auto" w:fill="FFFF97"/>
            <w:vAlign w:val="center"/>
          </w:tcPr>
          <w:p w14:paraId="5ECF5B73" w14:textId="66754B35" w:rsidR="00FF1BB5" w:rsidRPr="00BA740F" w:rsidRDefault="00FF1BB5" w:rsidP="009A7F7C">
            <w:pPr>
              <w:rPr>
                <w:rFonts w:ascii="Arial" w:eastAsia="Arial Unicode MS" w:hAnsi="Arial" w:cs="Arial"/>
                <w:b/>
                <w:sz w:val="32"/>
                <w:szCs w:val="32"/>
              </w:rPr>
            </w:pPr>
            <w:r w:rsidRPr="00BA740F">
              <w:rPr>
                <w:rFonts w:ascii="Arial" w:eastAsia="Arial Unicode MS" w:hAnsi="Arial" w:cs="Arial"/>
                <w:b/>
                <w:sz w:val="32"/>
                <w:szCs w:val="32"/>
              </w:rPr>
              <w:t>£</w:t>
            </w:r>
            <w:r w:rsidR="00082A59">
              <w:rPr>
                <w:rFonts w:ascii="Arial" w:eastAsia="Arial Unicode MS" w:hAnsi="Arial" w:cs="Arial"/>
                <w:b/>
                <w:sz w:val="32"/>
                <w:szCs w:val="32"/>
              </w:rPr>
              <w:t xml:space="preserve">        </w:t>
            </w:r>
          </w:p>
        </w:tc>
      </w:tr>
    </w:tbl>
    <w:p w14:paraId="5ABCF595" w14:textId="77777777" w:rsidR="00FF1BB5" w:rsidRPr="00BA740F" w:rsidRDefault="00FF1BB5" w:rsidP="004F202D">
      <w:pPr>
        <w:rPr>
          <w:rFonts w:ascii="Arial" w:eastAsia="Arial Unicode MS" w:hAnsi="Arial" w:cs="Arial"/>
          <w:sz w:val="32"/>
          <w:szCs w:val="32"/>
        </w:rPr>
      </w:pPr>
    </w:p>
    <w:p w14:paraId="1E264201" w14:textId="77777777" w:rsidR="00FF1BB5" w:rsidRPr="00BA740F" w:rsidRDefault="00FF1BB5" w:rsidP="00C52DB1">
      <w:pPr>
        <w:jc w:val="center"/>
        <w:rPr>
          <w:rFonts w:ascii="Arial" w:eastAsia="Arial Unicode MS" w:hAnsi="Arial" w:cs="Arial"/>
          <w:sz w:val="32"/>
          <w:szCs w:val="32"/>
        </w:rPr>
      </w:pPr>
      <w:r w:rsidRPr="00BA740F">
        <w:rPr>
          <w:rFonts w:ascii="Arial" w:eastAsia="Arial Unicode MS" w:hAnsi="Arial" w:cs="Arial"/>
          <w:sz w:val="32"/>
          <w:szCs w:val="32"/>
        </w:rPr>
        <w:t>Please fill in the breakdown of the claim on the following page</w:t>
      </w:r>
    </w:p>
    <w:p w14:paraId="3CBED0EB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</w:p>
    <w:p w14:paraId="7F6195D1" w14:textId="77777777" w:rsidR="00FF1BB5" w:rsidRDefault="00FF1BB5">
      <w:pPr>
        <w:rPr>
          <w:rFonts w:ascii="Arial" w:eastAsia="Arial Unicode MS" w:hAnsi="Arial" w:cs="Arial"/>
          <w:b/>
          <w:sz w:val="36"/>
          <w:szCs w:val="36"/>
        </w:rPr>
      </w:pPr>
      <w:r>
        <w:rPr>
          <w:rFonts w:ascii="Arial" w:eastAsia="Arial Unicode MS" w:hAnsi="Arial" w:cs="Arial"/>
          <w:b/>
          <w:sz w:val="36"/>
          <w:szCs w:val="36"/>
        </w:rPr>
        <w:br w:type="page"/>
      </w:r>
    </w:p>
    <w:p w14:paraId="5DBD79F2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36"/>
          <w:szCs w:val="36"/>
        </w:rPr>
      </w:pPr>
      <w:r w:rsidRPr="00BA740F">
        <w:rPr>
          <w:rFonts w:ascii="Arial" w:eastAsia="Arial Unicode MS" w:hAnsi="Arial" w:cs="Arial"/>
          <w:b/>
          <w:sz w:val="36"/>
          <w:szCs w:val="36"/>
        </w:rPr>
        <w:lastRenderedPageBreak/>
        <w:t>Details of the claim</w:t>
      </w:r>
    </w:p>
    <w:p w14:paraId="48FC1F0B" w14:textId="77777777" w:rsidR="00FF1BB5" w:rsidRPr="00BA740F" w:rsidRDefault="00FF1BB5" w:rsidP="009A7F7C">
      <w:pPr>
        <w:ind w:hanging="142"/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FF1BB5" w:rsidRPr="00BA740F" w14:paraId="31553DC8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0B3FB294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Travel Expenses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5B2997B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4FB6C29F" w14:textId="77777777" w:rsidR="00FF1BB5" w:rsidRPr="00BA740F" w:rsidRDefault="00FF1BB5" w:rsidP="009D5E47">
            <w:pPr>
              <w:pStyle w:val="Normalbold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F1BB5" w:rsidRPr="00BA740F" w14:paraId="7FF20DA0" w14:textId="77777777" w:rsidTr="007D04D6">
        <w:trPr>
          <w:cantSplit/>
          <w:trHeight w:val="64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97"/>
            <w:vAlign w:val="center"/>
          </w:tcPr>
          <w:p w14:paraId="2E2FEA57" w14:textId="0A956599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Start Location:</w:t>
            </w:r>
            <w:r w:rsidR="008574A7">
              <w:rPr>
                <w:rFonts w:ascii="Arial" w:eastAsia="Calibri" w:hAnsi="Arial" w:cs="Calibri"/>
              </w:rPr>
              <w:t xml:space="preserve"> 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7F3DC66C" w14:textId="3CD32092" w:rsidR="00FF1BB5" w:rsidRPr="00BA740F" w:rsidRDefault="00FF1BB5" w:rsidP="009D5E47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Finish Location: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6742A0A2" w14:textId="77777777" w:rsidTr="001C577F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04019EA7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D3012F5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Mode of transport:  </w:t>
            </w:r>
          </w:p>
          <w:p w14:paraId="485413E0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5C8B4E2B" w14:textId="0FC2478B" w:rsidR="00FF1BB5" w:rsidRPr="00BA740F" w:rsidRDefault="00FF1BB5" w:rsidP="009D5E4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7FDFAF92" w14:textId="77777777" w:rsidTr="001C577F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95EF7" w14:textId="77777777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CE3BA" w14:textId="7B81CE70" w:rsidR="00FF1BB5" w:rsidRPr="00BA740F" w:rsidRDefault="00FF1BB5" w:rsidP="009D5E47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Total Number of </w:t>
            </w:r>
            <w:proofErr w:type="gramStart"/>
            <w:r w:rsidRPr="00BA740F">
              <w:rPr>
                <w:rFonts w:cs="Arial"/>
                <w:sz w:val="20"/>
                <w:szCs w:val="20"/>
              </w:rPr>
              <w:t>Miles:_</w:t>
            </w:r>
            <w:proofErr w:type="gramEnd"/>
            <w:r w:rsidRPr="00BA740F">
              <w:rPr>
                <w:rFonts w:cs="Arial"/>
                <w:sz w:val="20"/>
                <w:szCs w:val="20"/>
              </w:rPr>
              <w:t>__________@ 2</w:t>
            </w:r>
            <w:r w:rsidR="002F5DF4">
              <w:rPr>
                <w:rFonts w:cs="Arial"/>
                <w:sz w:val="20"/>
                <w:szCs w:val="20"/>
              </w:rPr>
              <w:t>8</w:t>
            </w:r>
            <w:r w:rsidRPr="00BA740F">
              <w:rPr>
                <w:rFonts w:cs="Arial"/>
                <w:sz w:val="20"/>
                <w:szCs w:val="20"/>
              </w:rPr>
              <w:t>p per mile</w:t>
            </w:r>
          </w:p>
          <w:p w14:paraId="609920AD" w14:textId="77777777" w:rsidR="00FF1BB5" w:rsidRPr="00BA740F" w:rsidRDefault="00FF1BB5" w:rsidP="001B5914">
            <w:pPr>
              <w:pStyle w:val="Bodytext2"/>
              <w:tabs>
                <w:tab w:val="left" w:pos="3372"/>
              </w:tabs>
              <w:spacing w:after="0"/>
              <w:rPr>
                <w:rFonts w:cs="Arial"/>
                <w:b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(Mileage will be reimbursed at AA quickest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7"/>
            <w:vAlign w:val="center"/>
          </w:tcPr>
          <w:p w14:paraId="6D876FFA" w14:textId="51BC0E61" w:rsidR="00FF1BB5" w:rsidRPr="00BA740F" w:rsidRDefault="00615220" w:rsidP="009D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1B6F1D91" w14:textId="77777777" w:rsidTr="001C577F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435F67A7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i/>
                <w:sz w:val="20"/>
                <w:szCs w:val="20"/>
              </w:rPr>
              <w:t xml:space="preserve">Passengers </w:t>
            </w:r>
          </w:p>
          <w:p w14:paraId="3E1855FF" w14:textId="77777777" w:rsidR="00FF1BB5" w:rsidRPr="00BA740F" w:rsidRDefault="00FF1BB5" w:rsidP="009D5E47">
            <w:pPr>
              <w:pStyle w:val="Bodytext2"/>
              <w:spacing w:after="0"/>
              <w:rPr>
                <w:rFonts w:cs="Arial"/>
                <w:i/>
                <w:sz w:val="20"/>
                <w:szCs w:val="20"/>
              </w:rPr>
            </w:pPr>
            <w:r w:rsidRPr="00BA740F">
              <w:rPr>
                <w:rFonts w:cs="Arial"/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6A7F9CB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526B8A3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Name(s) of passenger(s</w:t>
            </w:r>
            <w:proofErr w:type="gramStart"/>
            <w:r w:rsidRPr="00BA740F">
              <w:rPr>
                <w:rFonts w:ascii="Arial" w:hAnsi="Arial" w:cs="Arial"/>
                <w:sz w:val="18"/>
                <w:szCs w:val="18"/>
              </w:rPr>
              <w:t>):_</w:t>
            </w:r>
            <w:proofErr w:type="gramEnd"/>
            <w:r w:rsidRPr="00BA740F">
              <w:rPr>
                <w:rFonts w:ascii="Arial" w:hAnsi="Arial" w:cs="Arial"/>
                <w:sz w:val="18"/>
                <w:szCs w:val="18"/>
              </w:rPr>
              <w:t>___________________</w:t>
            </w:r>
          </w:p>
          <w:p w14:paraId="29862187" w14:textId="77777777" w:rsidR="00FF1BB5" w:rsidRPr="00BA740F" w:rsidRDefault="00FF1BB5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19C1097E" w14:textId="77777777" w:rsidR="00FF1BB5" w:rsidRPr="00BA740F" w:rsidRDefault="00FF1BB5" w:rsidP="002847F1">
            <w:pPr>
              <w:pStyle w:val="Bodytext2"/>
              <w:spacing w:after="0"/>
              <w:rPr>
                <w:rFonts w:cs="Arial"/>
                <w:b/>
                <w:bCs/>
                <w:i/>
                <w:iCs/>
                <w:sz w:val="16"/>
                <w:szCs w:val="16"/>
              </w:rPr>
            </w:pPr>
            <w:r w:rsidRPr="00BA740F">
              <w:rPr>
                <w:rFonts w:cs="Arial"/>
                <w:b/>
                <w:bCs/>
                <w:i/>
                <w:iCs/>
                <w:sz w:val="16"/>
                <w:szCs w:val="16"/>
              </w:rPr>
              <w:t>(Passengers must be travelling to same event &amp; also entitled to reimbursement of travel expenses by PGMDE (Health Education Yorkshire and the Humber)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97"/>
            <w:vAlign w:val="center"/>
          </w:tcPr>
          <w:p w14:paraId="1D95EB43" w14:textId="77777777" w:rsidR="00FF1BB5" w:rsidRPr="00BA740F" w:rsidRDefault="00FF1BB5" w:rsidP="008574A7">
            <w:pPr>
              <w:rPr>
                <w:rFonts w:ascii="Arial" w:hAnsi="Arial" w:cs="Arial"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576FBB8E" w14:textId="77777777" w:rsidTr="001C577F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10CE0E4F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4C079CE1" w14:textId="77777777" w:rsidR="00FF1BB5" w:rsidRPr="00BA740F" w:rsidRDefault="00FF1BB5" w:rsidP="001B5914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>Accommodation Expenditure</w:t>
            </w:r>
          </w:p>
          <w:p w14:paraId="5B1A35B5" w14:textId="586996DB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( Receipted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expenditure to a maximum of £</w:t>
            </w:r>
            <w:r w:rsidR="00600430">
              <w:rPr>
                <w:rFonts w:ascii="Arial" w:hAnsi="Arial" w:cs="Arial"/>
                <w:i/>
                <w:sz w:val="18"/>
                <w:szCs w:val="18"/>
              </w:rPr>
              <w:t>120</w:t>
            </w: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8B5605" w14:textId="1F8B996A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7D36CD66" w14:textId="77777777" w:rsidTr="001C577F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747B2A3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0ECAC8" w14:textId="77777777" w:rsidR="00FF1BB5" w:rsidRPr="00BA740F" w:rsidRDefault="00FF1BB5" w:rsidP="009D5E47">
            <w:pPr>
              <w:jc w:val="right"/>
              <w:rPr>
                <w:rFonts w:ascii="Arial" w:hAnsi="Arial" w:cs="Arial"/>
                <w:i/>
              </w:rPr>
            </w:pPr>
            <w:r w:rsidRPr="00BA740F">
              <w:rPr>
                <w:rFonts w:ascii="Arial" w:hAnsi="Arial" w:cs="Arial"/>
                <w:i/>
              </w:rPr>
              <w:t xml:space="preserve">Meal Expenditure </w:t>
            </w:r>
          </w:p>
          <w:p w14:paraId="368635FF" w14:textId="77777777" w:rsidR="00FF1BB5" w:rsidRPr="00BA740F" w:rsidRDefault="00FF1BB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 xml:space="preserve">(Receipted expenditure to a maximum £20 per </w:t>
            </w:r>
            <w:proofErr w:type="gramStart"/>
            <w:r w:rsidRPr="00BA740F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proofErr w:type="gramEnd"/>
            <w:r w:rsidRPr="00BA740F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D23B39" w14:textId="426E60FD" w:rsidR="00FF1BB5" w:rsidRPr="00BA740F" w:rsidRDefault="00FF1BB5" w:rsidP="009D5E4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40F"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30DF2F5D" w14:textId="77777777" w:rsidTr="001C577F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3A72BE23" w14:textId="77777777" w:rsidR="00FF1BB5" w:rsidRPr="00BA740F" w:rsidRDefault="00FF1BB5" w:rsidP="009D5E47">
            <w:pPr>
              <w:pStyle w:val="Normalbold"/>
              <w:rPr>
                <w:rFonts w:cs="Arial"/>
                <w:sz w:val="20"/>
                <w:szCs w:val="20"/>
              </w:rPr>
            </w:pPr>
            <w:r w:rsidRPr="00BA740F">
              <w:rPr>
                <w:rFonts w:cs="Arial"/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EF516C2" w14:textId="77777777" w:rsidR="00FF1BB5" w:rsidRDefault="00FF1BB5" w:rsidP="009D5E47">
            <w:pPr>
              <w:rPr>
                <w:rFonts w:ascii="Arial" w:hAnsi="Arial" w:cs="Arial"/>
                <w:sz w:val="18"/>
                <w:szCs w:val="18"/>
              </w:rPr>
            </w:pPr>
            <w:r w:rsidRPr="00BA740F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  <w:p w14:paraId="7B770CB4" w14:textId="77777777" w:rsidR="00082A59" w:rsidRPr="00082A59" w:rsidRDefault="00082A59" w:rsidP="009D5E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2F5BBD" w14:textId="77777777" w:rsidR="00FF1BB5" w:rsidRPr="00BA740F" w:rsidRDefault="00082A59" w:rsidP="009D5E4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£</w:t>
            </w:r>
          </w:p>
        </w:tc>
      </w:tr>
      <w:tr w:rsidR="00FF1BB5" w:rsidRPr="00BA740F" w14:paraId="1A481D8E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D28C41F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DETAILS OF CLAIM               </w:t>
            </w:r>
            <w:proofErr w:type="gramStart"/>
            <w:r w:rsidRPr="00BA740F">
              <w:rPr>
                <w:rFonts w:ascii="Arial" w:hAnsi="Arial" w:cs="Arial"/>
                <w:b/>
              </w:rPr>
              <w:t xml:space="preserve">   </w:t>
            </w:r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(</w:t>
            </w:r>
            <w:proofErr w:type="gramEnd"/>
            <w:r w:rsidRPr="00BA740F">
              <w:rPr>
                <w:rFonts w:ascii="Arial" w:hAnsi="Arial" w:cs="Arial"/>
                <w:b/>
                <w:color w:val="FF0000"/>
                <w:sz w:val="24"/>
                <w:szCs w:val="24"/>
              </w:rPr>
              <w:t>ALL CLAIMS MUST BE ACCOMPANIED BY RECEIPTS)</w:t>
            </w:r>
            <w:r w:rsidRPr="00BA740F">
              <w:rPr>
                <w:rFonts w:ascii="Arial" w:hAnsi="Arial" w:cs="Arial"/>
                <w:b/>
                <w:color w:val="FF0000"/>
              </w:rPr>
              <w:t xml:space="preserve"> </w:t>
            </w:r>
          </w:p>
          <w:p w14:paraId="1FF8C217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Where there is no receipt a full written explanation must be attached</w:t>
            </w:r>
          </w:p>
          <w:p w14:paraId="253AA454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 xml:space="preserve">Please read the guidance notes you obtained along with this claim form very carefully.  </w:t>
            </w:r>
          </w:p>
          <w:p w14:paraId="55BEF84A" w14:textId="77777777" w:rsidR="00FF1BB5" w:rsidRPr="00BA740F" w:rsidRDefault="00FF1BB5" w:rsidP="002847F1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  <w:b/>
              </w:rPr>
              <w:t xml:space="preserve">PGMDE (Health Education </w:t>
            </w:r>
            <w:proofErr w:type="spellStart"/>
            <w:r w:rsidRPr="00BA740F">
              <w:rPr>
                <w:rFonts w:ascii="Arial" w:hAnsi="Arial" w:cs="Arial"/>
                <w:b/>
              </w:rPr>
              <w:t>Yorskhire</w:t>
            </w:r>
            <w:proofErr w:type="spellEnd"/>
            <w:r w:rsidRPr="00BA740F">
              <w:rPr>
                <w:rFonts w:ascii="Arial" w:hAnsi="Arial" w:cs="Arial"/>
                <w:b/>
              </w:rPr>
              <w:t xml:space="preserve"> and the Humber) reserves the right to reimburse the cheapest option wherever relevant.</w:t>
            </w:r>
            <w:r w:rsidRPr="00BA740F"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11C00796" w14:textId="77777777" w:rsidTr="001C577F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8EED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F8BC" w14:textId="3210B385" w:rsidR="00FF1BB5" w:rsidRPr="00BA740F" w:rsidRDefault="00FF1BB5" w:rsidP="00960A2C">
            <w:pPr>
              <w:rPr>
                <w:rFonts w:ascii="Arial" w:hAnsi="Arial" w:cs="Arial"/>
              </w:rPr>
            </w:pPr>
          </w:p>
        </w:tc>
      </w:tr>
      <w:tr w:rsidR="00FF1BB5" w:rsidRPr="00BA740F" w14:paraId="6097DD40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FBD51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8C44" w14:textId="45C3C7E3" w:rsidR="00FF1BB5" w:rsidRPr="00BA740F" w:rsidRDefault="00FF1BB5" w:rsidP="00162E5E">
            <w:pPr>
              <w:rPr>
                <w:rFonts w:ascii="Arial" w:hAnsi="Arial" w:cs="Arial"/>
              </w:rPr>
            </w:pPr>
          </w:p>
        </w:tc>
      </w:tr>
      <w:tr w:rsidR="00FF1BB5" w:rsidRPr="00BA740F" w14:paraId="0311216D" w14:textId="77777777" w:rsidTr="001C577F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FC434" w14:textId="77777777" w:rsidR="00FF1BB5" w:rsidRPr="00BA740F" w:rsidRDefault="00FF1BB5" w:rsidP="00162E5E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E492" w14:textId="02D82FC0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 xml:space="preserve">From: </w:t>
            </w:r>
            <w:r w:rsidRPr="00C05829">
              <w:rPr>
                <w:rFonts w:ascii="Arial" w:hAnsi="Arial" w:cs="Arial"/>
                <w:noProof/>
                <w:color w:val="auto"/>
              </w:rPr>
              <w:t xml:space="preserve">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7B2C" w14:textId="3AAC9BE3" w:rsidR="00FF1BB5" w:rsidRPr="00BA740F" w:rsidRDefault="00FF1BB5" w:rsidP="00EC7F20">
            <w:pPr>
              <w:rPr>
                <w:rFonts w:ascii="Arial" w:hAnsi="Arial" w:cs="Arial"/>
              </w:rPr>
            </w:pPr>
            <w:r w:rsidRPr="00BA740F">
              <w:rPr>
                <w:rFonts w:ascii="Arial" w:hAnsi="Arial" w:cs="Arial"/>
              </w:rPr>
              <w:t>To:</w:t>
            </w:r>
            <w:r w:rsidR="001A50FF">
              <w:rPr>
                <w:rFonts w:ascii="Arial" w:hAnsi="Arial" w:cs="Arial"/>
              </w:rPr>
              <w:t xml:space="preserve"> </w:t>
            </w:r>
          </w:p>
        </w:tc>
      </w:tr>
      <w:tr w:rsidR="00FF1BB5" w:rsidRPr="00BA740F" w14:paraId="09DE3349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433C0F4A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  <w:r w:rsidRPr="00BA740F">
              <w:rPr>
                <w:rFonts w:ascii="Arial" w:hAnsi="Arial" w:cs="Arial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22368AB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53735058" w14:textId="77777777" w:rsidR="00FF1BB5" w:rsidRPr="00BA740F" w:rsidRDefault="00FF1BB5" w:rsidP="00162E5E">
            <w:pPr>
              <w:rPr>
                <w:rFonts w:ascii="Arial" w:hAnsi="Arial" w:cs="Arial"/>
                <w:b/>
              </w:rPr>
            </w:pPr>
          </w:p>
        </w:tc>
      </w:tr>
      <w:tr w:rsidR="00FF1BB5" w:rsidRPr="00BA740F" w14:paraId="6207B327" w14:textId="77777777" w:rsidTr="008F41E7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14:paraId="2C623FE7" w14:textId="77777777" w:rsidR="00FF1BB5" w:rsidRPr="00BA740F" w:rsidRDefault="00FF1BB5" w:rsidP="001C577F">
            <w:pPr>
              <w:rPr>
                <w:rFonts w:ascii="Arial" w:hAnsi="Arial" w:cs="Arial"/>
              </w:rPr>
            </w:pP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14:paraId="503A463A" w14:textId="77777777" w:rsidR="00FF1BB5" w:rsidRPr="00241EDA" w:rsidRDefault="00FF1BB5" w:rsidP="008F41E7">
            <w:pPr>
              <w:pStyle w:val="Bodytext2"/>
              <w:spacing w:after="0"/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6A4F995" w14:textId="2F9EF09B" w:rsidR="00FF1BB5" w:rsidRPr="00241EDA" w:rsidRDefault="00FF1BB5" w:rsidP="005D1830">
            <w:pPr>
              <w:rPr>
                <w:rFonts w:ascii="Arial" w:hAnsi="Arial" w:cs="Arial"/>
              </w:rPr>
            </w:pPr>
            <w:r w:rsidRPr="00241EDA">
              <w:rPr>
                <w:rFonts w:ascii="Arial" w:hAnsi="Arial" w:cs="Arial"/>
              </w:rPr>
              <w:t>£</w:t>
            </w:r>
          </w:p>
        </w:tc>
      </w:tr>
      <w:tr w:rsidR="00FF1BB5" w:rsidRPr="00BA740F" w14:paraId="7270D63D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auto"/>
          </w:tcPr>
          <w:p w14:paraId="5C70B9D4" w14:textId="77777777" w:rsidR="00FF1BB5" w:rsidRPr="00BA740F" w:rsidRDefault="00FF1BB5" w:rsidP="009D5E47">
            <w:pPr>
              <w:pStyle w:val="thankyou"/>
            </w:pPr>
            <w:r w:rsidRPr="00BA740F">
              <w:rPr>
                <w:b/>
                <w:sz w:val="22"/>
                <w:szCs w:val="22"/>
              </w:rPr>
              <w:t>Claimant Declaration:</w:t>
            </w:r>
            <w:r w:rsidRPr="00BA740F">
              <w:t xml:space="preserve"> </w:t>
            </w:r>
          </w:p>
          <w:p w14:paraId="6B95F1F9" w14:textId="77777777" w:rsidR="00FF1BB5" w:rsidRPr="00BA740F" w:rsidRDefault="00FF1BB5" w:rsidP="009D5E47">
            <w:pPr>
              <w:pStyle w:val="thankyou"/>
            </w:pPr>
            <w:r w:rsidRPr="00BA740F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FF1BB5" w:rsidRPr="00BA740F" w14:paraId="375E44E7" w14:textId="77777777" w:rsidTr="001C577F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auto"/>
            <w:vAlign w:val="center"/>
          </w:tcPr>
          <w:p w14:paraId="6DD7DADE" w14:textId="6ACBFD71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Name</w:t>
            </w:r>
            <w:r w:rsidR="00E27E55">
              <w:rPr>
                <w:b/>
              </w:rPr>
              <w:t>:</w:t>
            </w:r>
            <w:r w:rsidR="008574A7">
              <w:t xml:space="preserve"> 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97"/>
            <w:vAlign w:val="center"/>
          </w:tcPr>
          <w:p w14:paraId="0CF46878" w14:textId="7F812C64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Signed:</w:t>
            </w:r>
            <w:r w:rsidR="00960A2C">
              <w:rPr>
                <w:b/>
              </w:rPr>
              <w:t xml:space="preserve"> 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97"/>
            <w:vAlign w:val="center"/>
          </w:tcPr>
          <w:p w14:paraId="175873C7" w14:textId="1991007A" w:rsidR="00FF1BB5" w:rsidRPr="00BA740F" w:rsidRDefault="00FF1BB5" w:rsidP="00106A85">
            <w:pPr>
              <w:pStyle w:val="thankyou"/>
              <w:rPr>
                <w:b/>
              </w:rPr>
            </w:pPr>
            <w:r w:rsidRPr="00BA740F">
              <w:rPr>
                <w:b/>
              </w:rPr>
              <w:t>Date:</w:t>
            </w:r>
            <w:r w:rsidR="00082A59">
              <w:rPr>
                <w:b/>
              </w:rPr>
              <w:t xml:space="preserve"> </w:t>
            </w:r>
          </w:p>
        </w:tc>
      </w:tr>
    </w:tbl>
    <w:p w14:paraId="368620D2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52A5D607" w14:textId="77777777" w:rsidR="00FF1BB5" w:rsidRPr="00BA740F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 w:rsidRPr="00BA740F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Please returned this form to the appropriate HEYH office for authorisation</w:t>
      </w:r>
    </w:p>
    <w:p w14:paraId="3F10BE28" w14:textId="77777777" w:rsidR="00FF1BB5" w:rsidRPr="00CA0203" w:rsidRDefault="00FF1BB5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3"/>
        <w:gridCol w:w="4259"/>
        <w:gridCol w:w="2370"/>
      </w:tblGrid>
      <w:tr w:rsidR="00FF1BB5" w:rsidRPr="00BA740F" w14:paraId="60A9EAB7" w14:textId="77777777" w:rsidTr="00830048">
        <w:tc>
          <w:tcPr>
            <w:tcW w:w="10188" w:type="dxa"/>
            <w:gridSpan w:val="3"/>
            <w:tcBorders>
              <w:bottom w:val="nil"/>
            </w:tcBorders>
          </w:tcPr>
          <w:p w14:paraId="005BE8CA" w14:textId="77777777" w:rsidR="00FF1BB5" w:rsidRPr="00BA740F" w:rsidRDefault="00FF1BB5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60FE4235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14:paraId="153EC745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246F6607" w14:textId="77777777" w:rsidR="00FF1BB5" w:rsidRPr="00BA740F" w:rsidRDefault="00FF1BB5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given.</w:t>
            </w: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FF1BB5" w:rsidRPr="00BA740F" w14:paraId="029BBA1C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719E55F4" w14:textId="2B890E38" w:rsidR="00FF1BB5" w:rsidRPr="00960A2C" w:rsidRDefault="00FF1BB5" w:rsidP="00960A2C">
            <w:pPr>
              <w:pStyle w:val="Heading2"/>
              <w:shd w:val="clear" w:color="auto" w:fill="FFFFFF"/>
              <w:spacing w:before="0" w:after="0" w:line="252" w:lineRule="atLeast"/>
              <w:rPr>
                <w:rFonts w:ascii="Georgia" w:hAnsi="Georgia"/>
                <w:b w:val="0"/>
                <w:bCs w:val="0"/>
                <w:color w:val="333333"/>
              </w:rPr>
            </w:pPr>
            <w:r w:rsidRPr="005F4B7B">
              <w:rPr>
                <w:rFonts w:eastAsia="Arial Unicode MS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>
              <w:rPr>
                <w:rFonts w:eastAsia="Arial Unicode MS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94422">
              <w:rPr>
                <w:rFonts w:eastAsia="Arial Unicode MS"/>
                <w:i w:val="0"/>
                <w:iCs w:val="0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Kathryn Bacon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62546BEC" w14:textId="77777777" w:rsidR="00FF1BB5" w:rsidRPr="00BA740F" w:rsidRDefault="00FF1BB5" w:rsidP="00960A2C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Signed: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5BBD275B" w14:textId="2EC6CFF0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  <w:r w:rsidR="00960A2C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</w:tr>
      <w:tr w:rsidR="00FF1BB5" w:rsidRPr="00BA740F" w14:paraId="1299CBA3" w14:textId="77777777" w:rsidTr="00830048">
        <w:trPr>
          <w:trHeight w:val="526"/>
        </w:trPr>
        <w:tc>
          <w:tcPr>
            <w:tcW w:w="10188" w:type="dxa"/>
            <w:gridSpan w:val="3"/>
            <w:tcBorders>
              <w:bottom w:val="nil"/>
            </w:tcBorders>
            <w:vAlign w:val="center"/>
          </w:tcPr>
          <w:p w14:paraId="2B3F74CD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3C70B1E5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14:paraId="4A656B5E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FD4D26F" w14:textId="77777777" w:rsidR="00FF1BB5" w:rsidRPr="00BA740F" w:rsidRDefault="00FF1BB5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Approval of such changes is attached and submitted with this document.  </w:t>
            </w:r>
          </w:p>
        </w:tc>
      </w:tr>
      <w:tr w:rsidR="00FF1BB5" w:rsidRPr="00BA740F" w14:paraId="5CB766EC" w14:textId="77777777" w:rsidTr="00830048">
        <w:trPr>
          <w:trHeight w:val="526"/>
        </w:trPr>
        <w:tc>
          <w:tcPr>
            <w:tcW w:w="3396" w:type="dxa"/>
            <w:tcBorders>
              <w:top w:val="nil"/>
              <w:bottom w:val="nil"/>
              <w:right w:val="nil"/>
            </w:tcBorders>
            <w:vAlign w:val="center"/>
          </w:tcPr>
          <w:p w14:paraId="3125E17D" w14:textId="07939FBE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  <w:r w:rsidRPr="00A657DD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94422">
              <w:rPr>
                <w:rFonts w:ascii="Arial" w:eastAsia="Arial Unicode MS" w:hAnsi="Arial" w:cs="Arial"/>
                <w:b/>
                <w:bCs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Kathryn Bacon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857DF" w14:textId="7777777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</w:tcBorders>
            <w:vAlign w:val="center"/>
          </w:tcPr>
          <w:p w14:paraId="135FC93A" w14:textId="1C23F5A5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FF1BB5" w:rsidRPr="00BA740F" w14:paraId="4D0B7315" w14:textId="77777777" w:rsidTr="00830048">
        <w:trPr>
          <w:trHeight w:val="526"/>
        </w:trPr>
        <w:tc>
          <w:tcPr>
            <w:tcW w:w="3396" w:type="dxa"/>
            <w:tcBorders>
              <w:top w:val="nil"/>
              <w:right w:val="nil"/>
            </w:tcBorders>
            <w:vAlign w:val="center"/>
          </w:tcPr>
          <w:p w14:paraId="02F45610" w14:textId="4BEB5407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9442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Programme Administrator</w:t>
            </w:r>
          </w:p>
        </w:tc>
        <w:tc>
          <w:tcPr>
            <w:tcW w:w="4367" w:type="dxa"/>
            <w:tcBorders>
              <w:top w:val="nil"/>
              <w:left w:val="nil"/>
              <w:right w:val="nil"/>
            </w:tcBorders>
            <w:vAlign w:val="center"/>
          </w:tcPr>
          <w:p w14:paraId="72964D9F" w14:textId="2BE26920" w:rsidR="00FF1BB5" w:rsidRPr="0027514D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shd w:val="clear" w:color="auto" w:fill="FFFFFF"/>
                <w:lang w:val="en-GB" w:eastAsia="en-GB"/>
              </w:rPr>
            </w:pPr>
            <w:r w:rsidRPr="00BA740F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</w:p>
        </w:tc>
        <w:tc>
          <w:tcPr>
            <w:tcW w:w="2425" w:type="dxa"/>
            <w:tcBorders>
              <w:top w:val="nil"/>
              <w:left w:val="nil"/>
            </w:tcBorders>
            <w:vAlign w:val="center"/>
          </w:tcPr>
          <w:p w14:paraId="0B2CB43E" w14:textId="06E50604" w:rsidR="00FF1BB5" w:rsidRPr="00BA740F" w:rsidRDefault="00FF1BB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4B4ACE2F" w14:textId="77777777" w:rsidR="00FF1BB5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  <w:sectPr w:rsidR="00FF1BB5" w:rsidSect="00640595">
          <w:type w:val="continuous"/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p w14:paraId="0FD4CDF3" w14:textId="77777777" w:rsidR="00FF1BB5" w:rsidRPr="00BA740F" w:rsidRDefault="00FF1BB5" w:rsidP="00C52DB1">
      <w:pPr>
        <w:tabs>
          <w:tab w:val="left" w:pos="1740"/>
        </w:tabs>
        <w:rPr>
          <w:rFonts w:ascii="Arial" w:hAnsi="Arial" w:cs="Arial"/>
          <w:lang w:val="en-GB" w:eastAsia="en-GB"/>
        </w:rPr>
      </w:pPr>
    </w:p>
    <w:sectPr w:rsidR="00FF1BB5" w:rsidRPr="00BA740F" w:rsidSect="00FF1BB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F45A3" w14:textId="77777777" w:rsidR="00302AE9" w:rsidRDefault="00302AE9" w:rsidP="00B73EC3">
      <w:r>
        <w:separator/>
      </w:r>
    </w:p>
  </w:endnote>
  <w:endnote w:type="continuationSeparator" w:id="0">
    <w:p w14:paraId="4197D243" w14:textId="77777777" w:rsidR="00302AE9" w:rsidRDefault="00302AE9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D4BD" w14:textId="77777777" w:rsidR="00302AE9" w:rsidRDefault="00302AE9" w:rsidP="00B73EC3">
      <w:r>
        <w:separator/>
      </w:r>
    </w:p>
  </w:footnote>
  <w:footnote w:type="continuationSeparator" w:id="0">
    <w:p w14:paraId="3E4DF6F4" w14:textId="77777777" w:rsidR="00302AE9" w:rsidRDefault="00302AE9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973612">
    <w:abstractNumId w:val="0"/>
  </w:num>
  <w:num w:numId="2" w16cid:durableId="1279608865">
    <w:abstractNumId w:val="1"/>
  </w:num>
  <w:num w:numId="3" w16cid:durableId="14524351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06B1E"/>
    <w:rsid w:val="00010191"/>
    <w:rsid w:val="0001623E"/>
    <w:rsid w:val="00041DDF"/>
    <w:rsid w:val="0006219A"/>
    <w:rsid w:val="00082A59"/>
    <w:rsid w:val="00085E22"/>
    <w:rsid w:val="000C52A2"/>
    <w:rsid w:val="000E042A"/>
    <w:rsid w:val="000E3400"/>
    <w:rsid w:val="000F6B47"/>
    <w:rsid w:val="000F7D4F"/>
    <w:rsid w:val="00106A85"/>
    <w:rsid w:val="00140EA0"/>
    <w:rsid w:val="00154A80"/>
    <w:rsid w:val="00162E5E"/>
    <w:rsid w:val="001775DD"/>
    <w:rsid w:val="00181143"/>
    <w:rsid w:val="001A03BD"/>
    <w:rsid w:val="001A50A0"/>
    <w:rsid w:val="001A50FF"/>
    <w:rsid w:val="001B3742"/>
    <w:rsid w:val="001B407B"/>
    <w:rsid w:val="001B5914"/>
    <w:rsid w:val="001B6E02"/>
    <w:rsid w:val="001C577F"/>
    <w:rsid w:val="00202E66"/>
    <w:rsid w:val="002259B8"/>
    <w:rsid w:val="00254F01"/>
    <w:rsid w:val="00270ECA"/>
    <w:rsid w:val="0027514D"/>
    <w:rsid w:val="00276D8C"/>
    <w:rsid w:val="00281224"/>
    <w:rsid w:val="002847F1"/>
    <w:rsid w:val="002945E3"/>
    <w:rsid w:val="00295014"/>
    <w:rsid w:val="002A072C"/>
    <w:rsid w:val="002A2EF6"/>
    <w:rsid w:val="002E3B3A"/>
    <w:rsid w:val="002E4FF8"/>
    <w:rsid w:val="002E69E1"/>
    <w:rsid w:val="002F5DF4"/>
    <w:rsid w:val="002F6035"/>
    <w:rsid w:val="002F636D"/>
    <w:rsid w:val="00302AE9"/>
    <w:rsid w:val="00304E1A"/>
    <w:rsid w:val="00311C97"/>
    <w:rsid w:val="00317E87"/>
    <w:rsid w:val="00322371"/>
    <w:rsid w:val="003254BD"/>
    <w:rsid w:val="00326F57"/>
    <w:rsid w:val="00366530"/>
    <w:rsid w:val="00393989"/>
    <w:rsid w:val="00394167"/>
    <w:rsid w:val="003D5D61"/>
    <w:rsid w:val="003E6854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81E93"/>
    <w:rsid w:val="00491E5A"/>
    <w:rsid w:val="0049426E"/>
    <w:rsid w:val="00495752"/>
    <w:rsid w:val="004F202D"/>
    <w:rsid w:val="00505A54"/>
    <w:rsid w:val="005102FD"/>
    <w:rsid w:val="005111C7"/>
    <w:rsid w:val="0051228D"/>
    <w:rsid w:val="00513D12"/>
    <w:rsid w:val="005209B5"/>
    <w:rsid w:val="005232C6"/>
    <w:rsid w:val="00530D55"/>
    <w:rsid w:val="0054336A"/>
    <w:rsid w:val="00576360"/>
    <w:rsid w:val="005862F2"/>
    <w:rsid w:val="00593543"/>
    <w:rsid w:val="005A74E8"/>
    <w:rsid w:val="005B0D61"/>
    <w:rsid w:val="005D1830"/>
    <w:rsid w:val="005D5564"/>
    <w:rsid w:val="005F4748"/>
    <w:rsid w:val="005F4B7B"/>
    <w:rsid w:val="00600430"/>
    <w:rsid w:val="00615220"/>
    <w:rsid w:val="00617A94"/>
    <w:rsid w:val="00635152"/>
    <w:rsid w:val="00640595"/>
    <w:rsid w:val="00644BDD"/>
    <w:rsid w:val="0067665D"/>
    <w:rsid w:val="0068061A"/>
    <w:rsid w:val="00694422"/>
    <w:rsid w:val="00695DAD"/>
    <w:rsid w:val="006A0891"/>
    <w:rsid w:val="006D263C"/>
    <w:rsid w:val="006D31F9"/>
    <w:rsid w:val="006E6001"/>
    <w:rsid w:val="0070172C"/>
    <w:rsid w:val="00704C33"/>
    <w:rsid w:val="00711D34"/>
    <w:rsid w:val="0073296F"/>
    <w:rsid w:val="00740251"/>
    <w:rsid w:val="00767DFD"/>
    <w:rsid w:val="00791014"/>
    <w:rsid w:val="00791F7C"/>
    <w:rsid w:val="007A5AF9"/>
    <w:rsid w:val="007B38EB"/>
    <w:rsid w:val="007C18BB"/>
    <w:rsid w:val="007C541C"/>
    <w:rsid w:val="007D04D6"/>
    <w:rsid w:val="007E4143"/>
    <w:rsid w:val="00810724"/>
    <w:rsid w:val="008268BF"/>
    <w:rsid w:val="00830048"/>
    <w:rsid w:val="008352BD"/>
    <w:rsid w:val="00853451"/>
    <w:rsid w:val="008544A7"/>
    <w:rsid w:val="008574A7"/>
    <w:rsid w:val="0087549B"/>
    <w:rsid w:val="008A057F"/>
    <w:rsid w:val="008A3118"/>
    <w:rsid w:val="008A4FEC"/>
    <w:rsid w:val="008B229A"/>
    <w:rsid w:val="008C5A0E"/>
    <w:rsid w:val="008E0367"/>
    <w:rsid w:val="008E34BA"/>
    <w:rsid w:val="008E45DF"/>
    <w:rsid w:val="008F0A4C"/>
    <w:rsid w:val="008F2CA6"/>
    <w:rsid w:val="008F41E7"/>
    <w:rsid w:val="009043F5"/>
    <w:rsid w:val="00924608"/>
    <w:rsid w:val="009408E3"/>
    <w:rsid w:val="00945ECC"/>
    <w:rsid w:val="00960A2C"/>
    <w:rsid w:val="00970426"/>
    <w:rsid w:val="0097334A"/>
    <w:rsid w:val="009906A6"/>
    <w:rsid w:val="009A7F7C"/>
    <w:rsid w:val="009D17A3"/>
    <w:rsid w:val="009D4093"/>
    <w:rsid w:val="009D5E47"/>
    <w:rsid w:val="009D7158"/>
    <w:rsid w:val="009F78BB"/>
    <w:rsid w:val="00A1183F"/>
    <w:rsid w:val="00A142B1"/>
    <w:rsid w:val="00A472D4"/>
    <w:rsid w:val="00A5277A"/>
    <w:rsid w:val="00A63377"/>
    <w:rsid w:val="00A657DD"/>
    <w:rsid w:val="00A87BAC"/>
    <w:rsid w:val="00A908B1"/>
    <w:rsid w:val="00A94254"/>
    <w:rsid w:val="00AA660A"/>
    <w:rsid w:val="00AA7A84"/>
    <w:rsid w:val="00AE2141"/>
    <w:rsid w:val="00AE4E1A"/>
    <w:rsid w:val="00AF51E7"/>
    <w:rsid w:val="00B10947"/>
    <w:rsid w:val="00B10BF7"/>
    <w:rsid w:val="00B1484B"/>
    <w:rsid w:val="00B34AD1"/>
    <w:rsid w:val="00B73EC3"/>
    <w:rsid w:val="00B876BB"/>
    <w:rsid w:val="00BA0E5F"/>
    <w:rsid w:val="00BA740F"/>
    <w:rsid w:val="00BE3B83"/>
    <w:rsid w:val="00BF2709"/>
    <w:rsid w:val="00BF5F37"/>
    <w:rsid w:val="00C0097C"/>
    <w:rsid w:val="00C11314"/>
    <w:rsid w:val="00C3115C"/>
    <w:rsid w:val="00C50F0E"/>
    <w:rsid w:val="00C52DB1"/>
    <w:rsid w:val="00C64986"/>
    <w:rsid w:val="00C653B3"/>
    <w:rsid w:val="00C97224"/>
    <w:rsid w:val="00CA0203"/>
    <w:rsid w:val="00CA7DF7"/>
    <w:rsid w:val="00CB4F61"/>
    <w:rsid w:val="00CB7137"/>
    <w:rsid w:val="00CC7702"/>
    <w:rsid w:val="00CD0DEC"/>
    <w:rsid w:val="00CF5002"/>
    <w:rsid w:val="00D05C1D"/>
    <w:rsid w:val="00D11202"/>
    <w:rsid w:val="00D17249"/>
    <w:rsid w:val="00D46897"/>
    <w:rsid w:val="00D52CD5"/>
    <w:rsid w:val="00D719AB"/>
    <w:rsid w:val="00D824D4"/>
    <w:rsid w:val="00D924DA"/>
    <w:rsid w:val="00DA3C18"/>
    <w:rsid w:val="00DB614F"/>
    <w:rsid w:val="00DB6495"/>
    <w:rsid w:val="00DE2D7F"/>
    <w:rsid w:val="00E00AA1"/>
    <w:rsid w:val="00E12B87"/>
    <w:rsid w:val="00E14D4A"/>
    <w:rsid w:val="00E27E55"/>
    <w:rsid w:val="00E47F00"/>
    <w:rsid w:val="00E61879"/>
    <w:rsid w:val="00E71A45"/>
    <w:rsid w:val="00E8522B"/>
    <w:rsid w:val="00EA189B"/>
    <w:rsid w:val="00EB4F05"/>
    <w:rsid w:val="00EC7F20"/>
    <w:rsid w:val="00F2101E"/>
    <w:rsid w:val="00F248A2"/>
    <w:rsid w:val="00F30F9D"/>
    <w:rsid w:val="00F33608"/>
    <w:rsid w:val="00F47A2B"/>
    <w:rsid w:val="00F63537"/>
    <w:rsid w:val="00F63553"/>
    <w:rsid w:val="00F85D22"/>
    <w:rsid w:val="00FB3711"/>
    <w:rsid w:val="00FB60E7"/>
    <w:rsid w:val="00FC0154"/>
    <w:rsid w:val="00FD1E2A"/>
    <w:rsid w:val="00FF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58C3D6"/>
  <w15:docId w15:val="{28ABA2A6-2952-4C44-A4C3-5186A23A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customStyle="1" w:styleId="Hyperlink0">
    <w:name w:val="Hyperlink.0"/>
    <w:basedOn w:val="DefaultParagraphFont"/>
    <w:rsid w:val="002A072C"/>
    <w:rPr>
      <w:rFonts w:ascii="Arial Unicode MS" w:eastAsia="Arial Unicode MS" w:hAnsi="Arial Unicode MS" w:cs="Arial Unicode MS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16"/>
      <w:szCs w:val="16"/>
      <w:u w:val="single" w:color="0000FF"/>
      <w:vertAlign w:val="baseline"/>
      <w:lang w:val="en-US"/>
    </w:rPr>
  </w:style>
  <w:style w:type="character" w:customStyle="1" w:styleId="None">
    <w:name w:val="None"/>
    <w:rsid w:val="00711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81AD510DE1C6469B016C4EE9F73BC7" ma:contentTypeVersion="18" ma:contentTypeDescription="Create a new document." ma:contentTypeScope="" ma:versionID="dd4188ee542d26b9a85d5dd6a6afb7bd">
  <xsd:schema xmlns:xsd="http://www.w3.org/2001/XMLSchema" xmlns:xs="http://www.w3.org/2001/XMLSchema" xmlns:p="http://schemas.microsoft.com/office/2006/metadata/properties" xmlns:ns1="http://schemas.microsoft.com/sharepoint/v3" xmlns:ns2="44109b3e-fb52-48f8-be80-360969d55c54" xmlns:ns3="1b0a7ca7-deca-4655-86db-e73331c3efbf" targetNamespace="http://schemas.microsoft.com/office/2006/metadata/properties" ma:root="true" ma:fieldsID="e7bbd0dc6fd179717118662e03f571d0" ns1:_="" ns2:_="" ns3:_="">
    <xsd:import namespace="http://schemas.microsoft.com/sharepoint/v3"/>
    <xsd:import namespace="44109b3e-fb52-48f8-be80-360969d55c54"/>
    <xsd:import namespace="1b0a7ca7-deca-4655-86db-e73331c3e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Inform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09b3e-fb52-48f8-be80-360969d55c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nformation" ma:index="19" nillable="true" ma:displayName="Information" ma:description="Insert info regarding documents  " ma:format="Dropdown" ma:internalName="Information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b5e471e-86a7-4573-b003-24887ebde4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a7ca7-deca-4655-86db-e73331c3ef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fa05e78-7af9-453a-b5af-0330d0fdcc3d}" ma:internalName="TaxCatchAll" ma:showField="CatchAllData" ma:web="1b0a7ca7-deca-4655-86db-e73331c3ef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nformation xmlns="44109b3e-fb52-48f8-be80-360969d55c54" xsi:nil="true"/>
    <_ip_UnifiedCompliancePolicyProperties xmlns="http://schemas.microsoft.com/sharepoint/v3" xsi:nil="true"/>
    <TaxCatchAll xmlns="1b0a7ca7-deca-4655-86db-e73331c3efbf" xsi:nil="true"/>
    <lcf76f155ced4ddcb4097134ff3c332f xmlns="44109b3e-fb52-48f8-be80-360969d55c5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9DB960-9966-4EE8-B761-837390F30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109b3e-fb52-48f8-be80-360969d55c54"/>
    <ds:schemaRef ds:uri="1b0a7ca7-deca-4655-86db-e73331c3e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4109b3e-fb52-48f8-be80-360969d55c54"/>
    <ds:schemaRef ds:uri="1b0a7ca7-deca-4655-86db-e73331c3efbf"/>
  </ds:schemaRefs>
</ds:datastoreItem>
</file>

<file path=customXml/itemProps3.xml><?xml version="1.0" encoding="utf-8"?>
<ds:datastoreItem xmlns:ds="http://schemas.openxmlformats.org/officeDocument/2006/customXml" ds:itemID="{D876A40F-0914-4009-BCC0-A3A0263BF4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3</TotalTime>
  <Pages>2</Pages>
  <Words>480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Kathryn Bacon</cp:lastModifiedBy>
  <cp:revision>10</cp:revision>
  <cp:lastPrinted>2019-07-22T07:28:00Z</cp:lastPrinted>
  <dcterms:created xsi:type="dcterms:W3CDTF">2020-08-18T06:27:00Z</dcterms:created>
  <dcterms:modified xsi:type="dcterms:W3CDTF">2023-04-05T12:58:00Z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0x0101008781AD510DE1C6469B016C4EE9F73BC7</vt:lpwstr>
  </property>
  <property fmtid="{D5CDD505-2E9C-101B-9397-08002B2CF9AE}" pid="4" name="MediaServiceImageTags">
    <vt:lpwstr/>
  </property>
</Properties>
</file>