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B1719" w14:textId="052E1202" w:rsidR="002D1205" w:rsidRPr="005C0167" w:rsidRDefault="002D1205" w:rsidP="00B006AC">
      <w:pPr>
        <w:jc w:val="center"/>
        <w:rPr>
          <w:b/>
          <w:bCs/>
          <w:color w:val="000000" w:themeColor="text1"/>
          <w:sz w:val="28"/>
          <w:szCs w:val="28"/>
          <w:u w:val="single"/>
        </w:rPr>
      </w:pPr>
      <w:bookmarkStart w:id="0" w:name="_GoBack"/>
      <w:bookmarkEnd w:id="0"/>
      <w:r w:rsidRPr="005C0167">
        <w:rPr>
          <w:b/>
          <w:bCs/>
          <w:color w:val="000000" w:themeColor="text1"/>
          <w:sz w:val="28"/>
          <w:szCs w:val="28"/>
          <w:u w:val="single"/>
        </w:rPr>
        <w:t>The long-term value of the PG Dip/MSc Child health study</w:t>
      </w:r>
    </w:p>
    <w:p w14:paraId="3837E422" w14:textId="74DEEA6A" w:rsidR="002D1205" w:rsidRDefault="002D1205"/>
    <w:p w14:paraId="26D3E2D7" w14:textId="77777777" w:rsidR="005C0167" w:rsidRDefault="005C0167"/>
    <w:p w14:paraId="72A5314F" w14:textId="0C66F2DF" w:rsidR="002D1205" w:rsidRPr="002D1205" w:rsidRDefault="002D1205">
      <w:pPr>
        <w:rPr>
          <w:b/>
        </w:rPr>
      </w:pPr>
      <w:r w:rsidRPr="002D1205">
        <w:rPr>
          <w:b/>
        </w:rPr>
        <w:t>What is the aim of the study?</w:t>
      </w:r>
    </w:p>
    <w:p w14:paraId="5181C6F0" w14:textId="27462D54" w:rsidR="002D1205" w:rsidRDefault="002D1205" w:rsidP="00B87B72">
      <w:r>
        <w:t>The research aims to study the usefulness of the PG Dip/ MSc Child Health - that is a compulsory part of Level-2 Paed</w:t>
      </w:r>
      <w:r w:rsidR="00B006AC">
        <w:t>i</w:t>
      </w:r>
      <w:r>
        <w:t>atric training in Yorkshire &amp; Humber - by assessing how senior trainees</w:t>
      </w:r>
      <w:r w:rsidR="005C0167">
        <w:t>,</w:t>
      </w:r>
      <w:r>
        <w:t xml:space="preserve"> consultants</w:t>
      </w:r>
      <w:r w:rsidR="005C0167">
        <w:t xml:space="preserve"> and </w:t>
      </w:r>
      <w:r>
        <w:t xml:space="preserve">career grade paediatricians feel the course helps them in their professional practice. </w:t>
      </w:r>
    </w:p>
    <w:p w14:paraId="52180D37" w14:textId="40859E1C" w:rsidR="002D1205" w:rsidRDefault="002D1205" w:rsidP="00B87B72">
      <w:r>
        <w:t xml:space="preserve">It also aims to assess similar outcomes in professionals at a similar level in their careers who have not attended the course. </w:t>
      </w:r>
    </w:p>
    <w:p w14:paraId="610F5BFB" w14:textId="254894C9" w:rsidR="002D1205" w:rsidRPr="002D1205" w:rsidRDefault="002D1205" w:rsidP="00B87B72">
      <w:pPr>
        <w:rPr>
          <w:b/>
        </w:rPr>
      </w:pPr>
    </w:p>
    <w:p w14:paraId="6C80AC5F" w14:textId="6D6054A7" w:rsidR="002D1205" w:rsidRPr="002D1205" w:rsidRDefault="002D1205" w:rsidP="00B87B72">
      <w:pPr>
        <w:rPr>
          <w:b/>
        </w:rPr>
      </w:pPr>
      <w:r w:rsidRPr="002D1205">
        <w:rPr>
          <w:b/>
        </w:rPr>
        <w:t>How is the study being conducted?</w:t>
      </w:r>
    </w:p>
    <w:p w14:paraId="239C8E2B" w14:textId="755B6282" w:rsidR="002D1205" w:rsidRDefault="002D1205" w:rsidP="00B87B72">
      <w:r>
        <w:t xml:space="preserve">The study uses online surveys that can be accessed below. </w:t>
      </w:r>
    </w:p>
    <w:p w14:paraId="4DDF05FE" w14:textId="7FF5C958" w:rsidR="002D1205" w:rsidRDefault="002D1205" w:rsidP="00B87B72"/>
    <w:p w14:paraId="133A40A3" w14:textId="6A98953E" w:rsidR="002D1205" w:rsidRPr="002D1205" w:rsidRDefault="002D1205" w:rsidP="00B87B72">
      <w:pPr>
        <w:rPr>
          <w:b/>
        </w:rPr>
      </w:pPr>
      <w:r w:rsidRPr="002D1205">
        <w:rPr>
          <w:b/>
        </w:rPr>
        <w:t>Who is doing the study?</w:t>
      </w:r>
    </w:p>
    <w:p w14:paraId="7AA24E47" w14:textId="5E11B433" w:rsidR="002D1205" w:rsidRDefault="002D1205" w:rsidP="00B87B72">
      <w:r>
        <w:t>The study is being done as a Masters in Child Health dissertation, by the principle investigator, Dr Behram Khan, ST6 Paediatrics. Dr Tim Lee, Head of Studies PG programmes in Child Health at University of Leeds is the supervisor of the project.</w:t>
      </w:r>
    </w:p>
    <w:p w14:paraId="11C76DEA" w14:textId="2AD05B16" w:rsidR="002D1205" w:rsidRDefault="002D1205" w:rsidP="00B87B72"/>
    <w:p w14:paraId="164333DC" w14:textId="4D687835" w:rsidR="002D1205" w:rsidRPr="002D1205" w:rsidRDefault="002D1205" w:rsidP="00B87B72">
      <w:pPr>
        <w:rPr>
          <w:b/>
        </w:rPr>
      </w:pPr>
      <w:r w:rsidRPr="002D1205">
        <w:rPr>
          <w:b/>
        </w:rPr>
        <w:t>Who are the aimed participants?</w:t>
      </w:r>
    </w:p>
    <w:p w14:paraId="1CA7BD08" w14:textId="2DE93AA8" w:rsidR="002D1205" w:rsidRDefault="002D1205" w:rsidP="00B87B72">
      <w:r>
        <w:t>The study is aimed at ST6-8 trainees</w:t>
      </w:r>
      <w:r w:rsidR="005C0167">
        <w:t xml:space="preserve">, </w:t>
      </w:r>
      <w:r>
        <w:t>consultants</w:t>
      </w:r>
      <w:r w:rsidR="005C0167">
        <w:t xml:space="preserve"> and </w:t>
      </w:r>
      <w:r>
        <w:t xml:space="preserve">career grade paediatricians who have completed the course in the last five years. </w:t>
      </w:r>
    </w:p>
    <w:p w14:paraId="67FC6708" w14:textId="5909908C" w:rsidR="00B006AC" w:rsidRDefault="00B006AC" w:rsidP="00B87B72"/>
    <w:p w14:paraId="5EFB2140" w14:textId="1AED95EB" w:rsidR="00B006AC" w:rsidRDefault="00B006AC" w:rsidP="00B87B72">
      <w:pPr>
        <w:rPr>
          <w:b/>
        </w:rPr>
      </w:pPr>
      <w:r w:rsidRPr="00B006AC">
        <w:rPr>
          <w:b/>
        </w:rPr>
        <w:t>How long will the survey take to complete?</w:t>
      </w:r>
    </w:p>
    <w:p w14:paraId="279D1D3B" w14:textId="0EC2AD8A" w:rsidR="00B006AC" w:rsidRPr="00B006AC" w:rsidRDefault="00B006AC" w:rsidP="00B87B72">
      <w:r w:rsidRPr="00B006AC">
        <w:t>It should take 7-8 minutes to complete</w:t>
      </w:r>
      <w:r>
        <w:t xml:space="preserve">. </w:t>
      </w:r>
    </w:p>
    <w:p w14:paraId="69AC2C4C" w14:textId="3BD871EE" w:rsidR="002D1205" w:rsidRDefault="002D1205" w:rsidP="00B87B72"/>
    <w:p w14:paraId="799787C8" w14:textId="045881F4" w:rsidR="002D1205" w:rsidRPr="002D1205" w:rsidRDefault="002D1205" w:rsidP="00B87B72">
      <w:pPr>
        <w:rPr>
          <w:b/>
        </w:rPr>
      </w:pPr>
      <w:r w:rsidRPr="002D1205">
        <w:rPr>
          <w:b/>
        </w:rPr>
        <w:t>Is it necessary to complete the survey?</w:t>
      </w:r>
    </w:p>
    <w:p w14:paraId="7E3CC0B8" w14:textId="0A600C3E" w:rsidR="002D1205" w:rsidRDefault="002D1205" w:rsidP="00B87B72">
      <w:r>
        <w:t xml:space="preserve">Taking part in the study by completing the survey is entirely voluntary. However, we will really appreciate and welcome your valuable input. </w:t>
      </w:r>
    </w:p>
    <w:p w14:paraId="21C2592D" w14:textId="77777777" w:rsidR="00B006AC" w:rsidRDefault="00B006AC" w:rsidP="00B87B72"/>
    <w:p w14:paraId="33A6C0D6" w14:textId="37B46CAE" w:rsidR="002D1205" w:rsidRPr="002D1205" w:rsidRDefault="002D1205" w:rsidP="00B87B72">
      <w:pPr>
        <w:rPr>
          <w:b/>
        </w:rPr>
      </w:pPr>
      <w:r w:rsidRPr="002D1205">
        <w:rPr>
          <w:b/>
        </w:rPr>
        <w:t>How will the data be treated?</w:t>
      </w:r>
    </w:p>
    <w:p w14:paraId="1FBA12E0" w14:textId="48BAAB77" w:rsidR="002D1205" w:rsidRDefault="002D1205" w:rsidP="00B87B72">
      <w:r>
        <w:t xml:space="preserve">The responses will be anonymous. There will be no personal identifiers in the survey like name, email address, gender. Once a response is submitted, it won’t be possible to withdraw as it will form of the anonymised data pool. </w:t>
      </w:r>
    </w:p>
    <w:p w14:paraId="3C50D0E2" w14:textId="036A3C55" w:rsidR="002D1205" w:rsidRDefault="002D1205" w:rsidP="00B87B72"/>
    <w:p w14:paraId="1D992E45" w14:textId="76CC1F85" w:rsidR="002D1205" w:rsidRDefault="002D1205" w:rsidP="00B87B72">
      <w:r>
        <w:t>We will greatly appreciate if you complete the survey!</w:t>
      </w:r>
    </w:p>
    <w:p w14:paraId="0FE236B1" w14:textId="7458E410" w:rsidR="002D1205" w:rsidRDefault="002D1205" w:rsidP="00B87B72"/>
    <w:p w14:paraId="113229C2" w14:textId="035F284F" w:rsidR="002D1205" w:rsidRDefault="002D1205" w:rsidP="005C0167">
      <w:pPr>
        <w:pStyle w:val="ListParagraph"/>
        <w:numPr>
          <w:ilvl w:val="0"/>
          <w:numId w:val="1"/>
        </w:numPr>
      </w:pPr>
      <w:r>
        <w:t>survey link for paediatricians who have completed the PG Dip/MSC Child Health</w:t>
      </w:r>
    </w:p>
    <w:p w14:paraId="3279E16C" w14:textId="624F042A" w:rsidR="005C0167" w:rsidRDefault="00297D45" w:rsidP="005C0167">
      <w:pPr>
        <w:pStyle w:val="ListParagraph"/>
        <w:rPr>
          <w:rFonts w:ascii="Arial" w:eastAsia="Times New Roman" w:hAnsi="Arial" w:cs="Arial"/>
          <w:color w:val="4472C4" w:themeColor="accent1"/>
          <w:sz w:val="23"/>
          <w:szCs w:val="23"/>
          <w:u w:val="single"/>
          <w:shd w:val="clear" w:color="auto" w:fill="FFFFFF"/>
        </w:rPr>
      </w:pPr>
      <w:hyperlink r:id="rId6" w:history="1">
        <w:r w:rsidR="005C0167" w:rsidRPr="00EF5053">
          <w:rPr>
            <w:rStyle w:val="Hyperlink"/>
            <w:rFonts w:ascii="Arial" w:eastAsia="Times New Roman" w:hAnsi="Arial" w:cs="Arial"/>
            <w:sz w:val="23"/>
            <w:szCs w:val="23"/>
            <w:shd w:val="clear" w:color="auto" w:fill="FFFFFF"/>
          </w:rPr>
          <w:t>https://leeds.onlinesurveys.ac.uk/pg-dipmsc-child-health-questionnaire-3</w:t>
        </w:r>
      </w:hyperlink>
    </w:p>
    <w:p w14:paraId="2829E2DB" w14:textId="77777777" w:rsidR="005C0167" w:rsidRPr="005C0167" w:rsidRDefault="005C0167" w:rsidP="005C0167">
      <w:pPr>
        <w:pStyle w:val="ListParagraph"/>
        <w:rPr>
          <w:rFonts w:ascii="Times New Roman" w:eastAsia="Times New Roman" w:hAnsi="Times New Roman" w:cs="Times New Roman"/>
          <w:color w:val="4472C4" w:themeColor="accent1"/>
          <w:u w:val="single"/>
        </w:rPr>
      </w:pPr>
    </w:p>
    <w:p w14:paraId="7CA20B0A" w14:textId="42BC132E" w:rsidR="002D1205" w:rsidRDefault="002D1205" w:rsidP="005C0167">
      <w:pPr>
        <w:pStyle w:val="ListParagraph"/>
        <w:numPr>
          <w:ilvl w:val="0"/>
          <w:numId w:val="1"/>
        </w:numPr>
      </w:pPr>
      <w:r>
        <w:t>survey link for paediatricians who have not attended the PG Dip/MSc Child Health</w:t>
      </w:r>
    </w:p>
    <w:p w14:paraId="75AF60B4" w14:textId="77777777" w:rsidR="005C0167" w:rsidRPr="005C0167" w:rsidRDefault="005C0167" w:rsidP="005C0167">
      <w:pPr>
        <w:pStyle w:val="ListParagraph"/>
        <w:rPr>
          <w:rFonts w:ascii="Times New Roman" w:eastAsia="Times New Roman" w:hAnsi="Times New Roman" w:cs="Times New Roman"/>
          <w:color w:val="4472C4" w:themeColor="accent1"/>
          <w:u w:val="single"/>
        </w:rPr>
      </w:pPr>
      <w:r w:rsidRPr="005C0167">
        <w:rPr>
          <w:rFonts w:ascii="Arial" w:eastAsia="Times New Roman" w:hAnsi="Arial" w:cs="Arial"/>
          <w:color w:val="4472C4" w:themeColor="accent1"/>
          <w:sz w:val="23"/>
          <w:szCs w:val="23"/>
          <w:u w:val="single"/>
          <w:shd w:val="clear" w:color="auto" w:fill="FFFFFF"/>
        </w:rPr>
        <w:t>https://leeds.onlinesurveys.ac.uk/questionnaire-for-paediatricians-who-have-not-attended-the-3</w:t>
      </w:r>
    </w:p>
    <w:p w14:paraId="4438AE64" w14:textId="77777777" w:rsidR="005C0167" w:rsidRDefault="005C0167" w:rsidP="005C0167">
      <w:pPr>
        <w:pStyle w:val="ListParagraph"/>
      </w:pPr>
    </w:p>
    <w:p w14:paraId="41964FC9" w14:textId="3E7FA7D0" w:rsidR="002D1205" w:rsidRDefault="002D1205" w:rsidP="00B87B72"/>
    <w:p w14:paraId="00451398" w14:textId="67806826" w:rsidR="002D1205" w:rsidRDefault="002D1205" w:rsidP="00B87B72">
      <w:r>
        <w:t xml:space="preserve">If you have any queries or </w:t>
      </w:r>
      <w:r w:rsidR="00B006AC">
        <w:t>comments,</w:t>
      </w:r>
      <w:r>
        <w:t xml:space="preserve"> please contact us as below.</w:t>
      </w:r>
    </w:p>
    <w:p w14:paraId="1415CC8A" w14:textId="2090010A" w:rsidR="002D1205" w:rsidRDefault="002D1205" w:rsidP="00B87B72"/>
    <w:p w14:paraId="4F849D12" w14:textId="09423576" w:rsidR="002D1205" w:rsidRDefault="002D1205" w:rsidP="00B87B72">
      <w:r>
        <w:lastRenderedPageBreak/>
        <w:t xml:space="preserve">Many thanks in advance. </w:t>
      </w:r>
    </w:p>
    <w:p w14:paraId="4C099AA7" w14:textId="77777777" w:rsidR="005C0167" w:rsidRDefault="005C0167" w:rsidP="00B87B72"/>
    <w:p w14:paraId="7A63C6DA" w14:textId="52E07DAD" w:rsidR="002D1205" w:rsidRDefault="002D1205" w:rsidP="00B87B72">
      <w:r>
        <w:t xml:space="preserve">Dr </w:t>
      </w:r>
      <w:proofErr w:type="spellStart"/>
      <w:r>
        <w:t>Behram</w:t>
      </w:r>
      <w:proofErr w:type="spellEnd"/>
      <w:r>
        <w:t xml:space="preserve"> Khan ST6 </w:t>
      </w:r>
      <w:proofErr w:type="spellStart"/>
      <w:r>
        <w:t>Paediatircs</w:t>
      </w:r>
      <w:proofErr w:type="spellEnd"/>
      <w:r>
        <w:t xml:space="preserve"> – </w:t>
      </w:r>
      <w:r w:rsidRPr="005C0167">
        <w:rPr>
          <w:color w:val="4472C4" w:themeColor="accent1"/>
          <w:u w:val="single"/>
        </w:rPr>
        <w:t>mt16bk@leeds.ac.uk</w:t>
      </w:r>
    </w:p>
    <w:p w14:paraId="402DF3D8" w14:textId="0F8A9771" w:rsidR="002D1205" w:rsidRDefault="002D1205" w:rsidP="00B87B72">
      <w:r>
        <w:t>Dr Tim Lee, Consultant Respiratory Paed</w:t>
      </w:r>
      <w:r w:rsidR="005C0167">
        <w:t>i</w:t>
      </w:r>
      <w:r>
        <w:t xml:space="preserve">atrician, Head of Studies PG Programmes in Child Health, University of Leeds – </w:t>
      </w:r>
      <w:r w:rsidRPr="005C0167">
        <w:rPr>
          <w:color w:val="4472C4" w:themeColor="accent1"/>
          <w:u w:val="single"/>
        </w:rPr>
        <w:t>tim.lee1@nhs.net</w:t>
      </w:r>
    </w:p>
    <w:p w14:paraId="75C71562" w14:textId="62F4BB1B" w:rsidR="002D1205" w:rsidRDefault="002D1205" w:rsidP="00B87B72"/>
    <w:p w14:paraId="61BAE222" w14:textId="59821EB2" w:rsidR="002D1205" w:rsidRDefault="002D1205" w:rsidP="00B87B72"/>
    <w:p w14:paraId="7CE136DB" w14:textId="44FCC054" w:rsidR="001E33D4" w:rsidRDefault="001E33D4"/>
    <w:p w14:paraId="2F6B3C92" w14:textId="3FFF6FA7" w:rsidR="001E33D4" w:rsidRDefault="001E33D4"/>
    <w:p w14:paraId="623DD204" w14:textId="78AED9B0" w:rsidR="001E33D4" w:rsidRDefault="001E33D4"/>
    <w:p w14:paraId="7303CFA2" w14:textId="49C21A43" w:rsidR="00FD2290" w:rsidRDefault="00FD2290"/>
    <w:sectPr w:rsidR="00FD2290" w:rsidSect="008452C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C5B60"/>
    <w:multiLevelType w:val="hybridMultilevel"/>
    <w:tmpl w:val="B68C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D4"/>
    <w:rsid w:val="001E33D4"/>
    <w:rsid w:val="00297D45"/>
    <w:rsid w:val="002D1205"/>
    <w:rsid w:val="00430502"/>
    <w:rsid w:val="004438BD"/>
    <w:rsid w:val="004E38EA"/>
    <w:rsid w:val="005A611F"/>
    <w:rsid w:val="005C0167"/>
    <w:rsid w:val="005F7D97"/>
    <w:rsid w:val="008452CE"/>
    <w:rsid w:val="009660BF"/>
    <w:rsid w:val="00AF55CE"/>
    <w:rsid w:val="00B006AC"/>
    <w:rsid w:val="00B87B72"/>
    <w:rsid w:val="00C32DCA"/>
    <w:rsid w:val="00D73A79"/>
    <w:rsid w:val="00DE1587"/>
    <w:rsid w:val="00F43550"/>
    <w:rsid w:val="00FA20EB"/>
    <w:rsid w:val="00FD22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889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1587"/>
    <w:rPr>
      <w:sz w:val="18"/>
      <w:szCs w:val="18"/>
    </w:rPr>
  </w:style>
  <w:style w:type="paragraph" w:styleId="CommentText">
    <w:name w:val="annotation text"/>
    <w:basedOn w:val="Normal"/>
    <w:link w:val="CommentTextChar"/>
    <w:uiPriority w:val="99"/>
    <w:semiHidden/>
    <w:unhideWhenUsed/>
    <w:rsid w:val="00DE1587"/>
  </w:style>
  <w:style w:type="character" w:customStyle="1" w:styleId="CommentTextChar">
    <w:name w:val="Comment Text Char"/>
    <w:basedOn w:val="DefaultParagraphFont"/>
    <w:link w:val="CommentText"/>
    <w:uiPriority w:val="99"/>
    <w:semiHidden/>
    <w:rsid w:val="00DE1587"/>
  </w:style>
  <w:style w:type="paragraph" w:styleId="CommentSubject">
    <w:name w:val="annotation subject"/>
    <w:basedOn w:val="CommentText"/>
    <w:next w:val="CommentText"/>
    <w:link w:val="CommentSubjectChar"/>
    <w:uiPriority w:val="99"/>
    <w:semiHidden/>
    <w:unhideWhenUsed/>
    <w:rsid w:val="00DE1587"/>
    <w:rPr>
      <w:b/>
      <w:bCs/>
      <w:sz w:val="20"/>
      <w:szCs w:val="20"/>
    </w:rPr>
  </w:style>
  <w:style w:type="character" w:customStyle="1" w:styleId="CommentSubjectChar">
    <w:name w:val="Comment Subject Char"/>
    <w:basedOn w:val="CommentTextChar"/>
    <w:link w:val="CommentSubject"/>
    <w:uiPriority w:val="99"/>
    <w:semiHidden/>
    <w:rsid w:val="00DE1587"/>
    <w:rPr>
      <w:b/>
      <w:bCs/>
      <w:sz w:val="20"/>
      <w:szCs w:val="20"/>
    </w:rPr>
  </w:style>
  <w:style w:type="paragraph" w:styleId="BalloonText">
    <w:name w:val="Balloon Text"/>
    <w:basedOn w:val="Normal"/>
    <w:link w:val="BalloonTextChar"/>
    <w:uiPriority w:val="99"/>
    <w:semiHidden/>
    <w:unhideWhenUsed/>
    <w:rsid w:val="00DE1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587"/>
    <w:rPr>
      <w:rFonts w:ascii="Lucida Grande" w:hAnsi="Lucida Grande" w:cs="Lucida Grande"/>
      <w:sz w:val="18"/>
      <w:szCs w:val="18"/>
    </w:rPr>
  </w:style>
  <w:style w:type="paragraph" w:styleId="Revision">
    <w:name w:val="Revision"/>
    <w:hidden/>
    <w:uiPriority w:val="99"/>
    <w:semiHidden/>
    <w:rsid w:val="00D73A79"/>
  </w:style>
  <w:style w:type="character" w:styleId="Hyperlink">
    <w:name w:val="Hyperlink"/>
    <w:basedOn w:val="DefaultParagraphFont"/>
    <w:uiPriority w:val="99"/>
    <w:unhideWhenUsed/>
    <w:rsid w:val="002D1205"/>
    <w:rPr>
      <w:color w:val="0563C1" w:themeColor="hyperlink"/>
      <w:u w:val="single"/>
    </w:rPr>
  </w:style>
  <w:style w:type="character" w:customStyle="1" w:styleId="UnresolvedMention">
    <w:name w:val="Unresolved Mention"/>
    <w:basedOn w:val="DefaultParagraphFont"/>
    <w:uiPriority w:val="99"/>
    <w:semiHidden/>
    <w:unhideWhenUsed/>
    <w:rsid w:val="002D1205"/>
    <w:rPr>
      <w:color w:val="605E5C"/>
      <w:shd w:val="clear" w:color="auto" w:fill="E1DFDD"/>
    </w:rPr>
  </w:style>
  <w:style w:type="paragraph" w:styleId="ListParagraph">
    <w:name w:val="List Paragraph"/>
    <w:basedOn w:val="Normal"/>
    <w:uiPriority w:val="34"/>
    <w:qFormat/>
    <w:rsid w:val="005C0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1587"/>
    <w:rPr>
      <w:sz w:val="18"/>
      <w:szCs w:val="18"/>
    </w:rPr>
  </w:style>
  <w:style w:type="paragraph" w:styleId="CommentText">
    <w:name w:val="annotation text"/>
    <w:basedOn w:val="Normal"/>
    <w:link w:val="CommentTextChar"/>
    <w:uiPriority w:val="99"/>
    <w:semiHidden/>
    <w:unhideWhenUsed/>
    <w:rsid w:val="00DE1587"/>
  </w:style>
  <w:style w:type="character" w:customStyle="1" w:styleId="CommentTextChar">
    <w:name w:val="Comment Text Char"/>
    <w:basedOn w:val="DefaultParagraphFont"/>
    <w:link w:val="CommentText"/>
    <w:uiPriority w:val="99"/>
    <w:semiHidden/>
    <w:rsid w:val="00DE1587"/>
  </w:style>
  <w:style w:type="paragraph" w:styleId="CommentSubject">
    <w:name w:val="annotation subject"/>
    <w:basedOn w:val="CommentText"/>
    <w:next w:val="CommentText"/>
    <w:link w:val="CommentSubjectChar"/>
    <w:uiPriority w:val="99"/>
    <w:semiHidden/>
    <w:unhideWhenUsed/>
    <w:rsid w:val="00DE1587"/>
    <w:rPr>
      <w:b/>
      <w:bCs/>
      <w:sz w:val="20"/>
      <w:szCs w:val="20"/>
    </w:rPr>
  </w:style>
  <w:style w:type="character" w:customStyle="1" w:styleId="CommentSubjectChar">
    <w:name w:val="Comment Subject Char"/>
    <w:basedOn w:val="CommentTextChar"/>
    <w:link w:val="CommentSubject"/>
    <w:uiPriority w:val="99"/>
    <w:semiHidden/>
    <w:rsid w:val="00DE1587"/>
    <w:rPr>
      <w:b/>
      <w:bCs/>
      <w:sz w:val="20"/>
      <w:szCs w:val="20"/>
    </w:rPr>
  </w:style>
  <w:style w:type="paragraph" w:styleId="BalloonText">
    <w:name w:val="Balloon Text"/>
    <w:basedOn w:val="Normal"/>
    <w:link w:val="BalloonTextChar"/>
    <w:uiPriority w:val="99"/>
    <w:semiHidden/>
    <w:unhideWhenUsed/>
    <w:rsid w:val="00DE1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587"/>
    <w:rPr>
      <w:rFonts w:ascii="Lucida Grande" w:hAnsi="Lucida Grande" w:cs="Lucida Grande"/>
      <w:sz w:val="18"/>
      <w:szCs w:val="18"/>
    </w:rPr>
  </w:style>
  <w:style w:type="paragraph" w:styleId="Revision">
    <w:name w:val="Revision"/>
    <w:hidden/>
    <w:uiPriority w:val="99"/>
    <w:semiHidden/>
    <w:rsid w:val="00D73A79"/>
  </w:style>
  <w:style w:type="character" w:styleId="Hyperlink">
    <w:name w:val="Hyperlink"/>
    <w:basedOn w:val="DefaultParagraphFont"/>
    <w:uiPriority w:val="99"/>
    <w:unhideWhenUsed/>
    <w:rsid w:val="002D1205"/>
    <w:rPr>
      <w:color w:val="0563C1" w:themeColor="hyperlink"/>
      <w:u w:val="single"/>
    </w:rPr>
  </w:style>
  <w:style w:type="character" w:customStyle="1" w:styleId="UnresolvedMention">
    <w:name w:val="Unresolved Mention"/>
    <w:basedOn w:val="DefaultParagraphFont"/>
    <w:uiPriority w:val="99"/>
    <w:semiHidden/>
    <w:unhideWhenUsed/>
    <w:rsid w:val="002D1205"/>
    <w:rPr>
      <w:color w:val="605E5C"/>
      <w:shd w:val="clear" w:color="auto" w:fill="E1DFDD"/>
    </w:rPr>
  </w:style>
  <w:style w:type="paragraph" w:styleId="ListParagraph">
    <w:name w:val="List Paragraph"/>
    <w:basedOn w:val="Normal"/>
    <w:uiPriority w:val="34"/>
    <w:qFormat/>
    <w:rsid w:val="005C0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698">
      <w:bodyDiv w:val="1"/>
      <w:marLeft w:val="0"/>
      <w:marRight w:val="0"/>
      <w:marTop w:val="0"/>
      <w:marBottom w:val="0"/>
      <w:divBdr>
        <w:top w:val="none" w:sz="0" w:space="0" w:color="auto"/>
        <w:left w:val="none" w:sz="0" w:space="0" w:color="auto"/>
        <w:bottom w:val="none" w:sz="0" w:space="0" w:color="auto"/>
        <w:right w:val="none" w:sz="0" w:space="0" w:color="auto"/>
      </w:divBdr>
    </w:div>
    <w:div w:id="178543272">
      <w:bodyDiv w:val="1"/>
      <w:marLeft w:val="0"/>
      <w:marRight w:val="0"/>
      <w:marTop w:val="0"/>
      <w:marBottom w:val="0"/>
      <w:divBdr>
        <w:top w:val="none" w:sz="0" w:space="0" w:color="auto"/>
        <w:left w:val="none" w:sz="0" w:space="0" w:color="auto"/>
        <w:bottom w:val="none" w:sz="0" w:space="0" w:color="auto"/>
        <w:right w:val="none" w:sz="0" w:space="0" w:color="auto"/>
      </w:divBdr>
    </w:div>
    <w:div w:id="130589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eds.onlinesurveys.ac.uk/pg-dipmsc-child-health-questionnaire-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FDAB1989</Template>
  <TotalTime>0</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Behram Khan [mt16bk]</dc:creator>
  <cp:lastModifiedBy>Chris Vas</cp:lastModifiedBy>
  <cp:revision>2</cp:revision>
  <dcterms:created xsi:type="dcterms:W3CDTF">2019-06-17T12:23:00Z</dcterms:created>
  <dcterms:modified xsi:type="dcterms:W3CDTF">2019-06-17T12:23:00Z</dcterms:modified>
</cp:coreProperties>
</file>