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B97BB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  <w:bookmarkStart w:id="0" w:name="_GoBack"/>
      <w:bookmarkEnd w:id="0"/>
    </w:p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14:paraId="5871B466" w14:textId="77777777" w:rsidTr="00E279AD">
        <w:trPr>
          <w:trHeight w:val="709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56D8D96B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5819BAB5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6E1C8D9D" w14:textId="77777777"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14:paraId="1D228A58" w14:textId="77777777" w:rsidR="000F7D4F" w:rsidRPr="00E279AD" w:rsidRDefault="00C52DB1" w:rsidP="00E279AD">
      <w:pPr>
        <w:pStyle w:val="ListParagraph"/>
        <w:numPr>
          <w:ilvl w:val="0"/>
          <w:numId w:val="4"/>
        </w:numPr>
        <w:ind w:right="-234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ALL FORMS MUST BE TYPED AND NOT HAND WRITTEN. </w:t>
      </w:r>
      <w:r w:rsidR="00644BDD"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COMPLETE ALL THE BOXES HIGHLIGHTED IN YELLOW</w:t>
      </w:r>
      <w:r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. FAILURE TO DO THIS WILL RESULT IN PAYMENT DELAYS OR NON PAYMENT</w:t>
      </w:r>
    </w:p>
    <w:p w14:paraId="51220AEA" w14:textId="77777777" w:rsidR="00E279AD" w:rsidRPr="008D78EE" w:rsidRDefault="00E279AD" w:rsidP="00E279AD">
      <w:pPr>
        <w:pStyle w:val="ListParagraph"/>
        <w:numPr>
          <w:ilvl w:val="0"/>
          <w:numId w:val="4"/>
        </w:numPr>
        <w:ind w:right="-234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PLEASE NOTE THAT </w:t>
      </w: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t>ALL</w:t>
      </w: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CLAIM FORMS MUST BE SUBMITTED WITHIN THREE MONTHS OF THE ACTIVITY HAVING TAKEN PLACE</w:t>
      </w: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296"/>
        <w:gridCol w:w="1842"/>
        <w:gridCol w:w="461"/>
        <w:gridCol w:w="1383"/>
        <w:gridCol w:w="284"/>
        <w:gridCol w:w="284"/>
        <w:gridCol w:w="1709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E71A45" w:rsidRPr="003F2EC4" w14:paraId="63E11D24" w14:textId="77777777" w:rsidTr="00304E1A">
        <w:trPr>
          <w:cantSplit/>
          <w:trHeight w:val="342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8EA6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3B22F66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145A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08B5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CBB7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70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6FBA8" w14:textId="77777777" w:rsidR="00E71A45" w:rsidRPr="00A1183F" w:rsidRDefault="00E71A45" w:rsidP="001B23D4">
            <w:pPr>
              <w:ind w:left="-108"/>
              <w:rPr>
                <w:rFonts w:ascii="Calibri" w:hAnsi="Calibri"/>
                <w:sz w:val="16"/>
                <w:szCs w:val="16"/>
              </w:rPr>
            </w:pPr>
          </w:p>
        </w:tc>
      </w:tr>
      <w:tr w:rsidR="00E71A45" w:rsidRPr="003F2EC4" w14:paraId="4B93E678" w14:textId="77777777" w:rsidTr="00304E1A">
        <w:trPr>
          <w:trHeight w:val="351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E85D" w14:textId="77777777" w:rsidR="005232C6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First Name </w:t>
            </w:r>
          </w:p>
          <w:p w14:paraId="6C0A130C" w14:textId="77777777" w:rsidR="00E71A45" w:rsidRPr="00530D5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9899657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95F80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6774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7839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30D8E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BDB2D" w14:textId="77777777"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417FB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8A85D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C9C1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BE661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1D50E" w14:textId="77777777"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74E4D" w14:textId="77777777" w:rsidR="00E71A45" w:rsidRDefault="00E71A45" w:rsidP="008A057F">
            <w:pPr>
              <w:rPr>
                <w:rFonts w:ascii="Calibri" w:hAnsi="Calibri"/>
              </w:rPr>
            </w:pPr>
          </w:p>
        </w:tc>
      </w:tr>
      <w:tr w:rsidR="00E71A45" w:rsidRPr="003F2EC4" w14:paraId="16F8F1CC" w14:textId="77777777" w:rsidTr="00304E1A">
        <w:trPr>
          <w:trHeight w:val="41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653C" w14:textId="77777777" w:rsidR="00E71A45" w:rsidRPr="003F2EC4" w:rsidRDefault="00E71A45" w:rsidP="00C52DB1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Middle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B2167E5" w14:textId="77777777" w:rsidR="00E71A45" w:rsidRPr="00304E1A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B7F6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69A2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562E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Number</w:t>
            </w:r>
          </w:p>
        </w:tc>
        <w:tc>
          <w:tcPr>
            <w:tcW w:w="370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ECC86" w14:textId="77777777" w:rsidR="00E71A45" w:rsidRPr="0073296F" w:rsidRDefault="00E71A45" w:rsidP="008A05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71A45" w:rsidRPr="003F2EC4" w14:paraId="3429D016" w14:textId="77777777" w:rsidTr="00304E1A">
        <w:trPr>
          <w:trHeight w:val="29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D82A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951BC88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A738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4F92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7718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B28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0133D205" w14:textId="77777777" w:rsidTr="00304E1A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B1EF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85704C6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F0FCD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E63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B567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200F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1BC696CA" w14:textId="77777777" w:rsidTr="00304E1A">
        <w:trPr>
          <w:trHeight w:val="29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CB2F4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E3A09C4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5825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5164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53647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0255F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5DAFF41A" w14:textId="77777777" w:rsidTr="00304E1A">
        <w:trPr>
          <w:trHeight w:val="28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7ECD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17459E3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92404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7A365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4096D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A42C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123FC15D" w14:textId="77777777" w:rsidTr="00304E1A">
        <w:trPr>
          <w:trHeight w:val="32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76CE" w14:textId="77777777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1BE8776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FB6C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39BFA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39BB1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88EE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62F2CBF6" w14:textId="77777777" w:rsidTr="00304E1A">
        <w:trPr>
          <w:trHeight w:val="34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C728" w14:textId="77777777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D8A101D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99066C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982790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2A05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E326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14D00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3C4D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17877935" w14:textId="77777777" w:rsidR="003F2EC4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</w:pPr>
    </w:p>
    <w:p w14:paraId="43419BC1" w14:textId="77777777" w:rsidR="00E279AD" w:rsidRPr="00640595" w:rsidRDefault="00E279AD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E279AD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6767BF80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4701091D" w14:textId="77777777" w:rsidR="009A7F7C" w:rsidRDefault="00422D01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2B87">
              <w:rPr>
                <w:rFonts w:ascii="Arial Unicode MS" w:eastAsia="Arial Unicode MS" w:hAnsi="Arial Unicode MS" w:cs="Arial Unicode MS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91440" distB="91440" distL="114300" distR="114300" simplePos="0" relativeHeight="251661312" behindDoc="0" locked="0" layoutInCell="0" allowOverlap="1" wp14:anchorId="3AE4843A" wp14:editId="273E26BB">
                      <wp:simplePos x="0" y="0"/>
                      <wp:positionH relativeFrom="margin">
                        <wp:posOffset>3355975</wp:posOffset>
                      </wp:positionH>
                      <wp:positionV relativeFrom="margin">
                        <wp:posOffset>4058285</wp:posOffset>
                      </wp:positionV>
                      <wp:extent cx="3409950" cy="2162175"/>
                      <wp:effectExtent l="38100" t="38100" r="114300" b="123825"/>
                      <wp:wrapSquare wrapText="bothSides"/>
                      <wp:docPr id="69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09950" cy="2162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652423F" w14:textId="77777777" w:rsidR="00422D01" w:rsidRPr="00F30F9D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F30F9D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  <w:t>Return address</w:t>
                                  </w:r>
                                </w:p>
                                <w:p w14:paraId="5CC449F8" w14:textId="7B3F588C" w:rsidR="00776434" w:rsidRDefault="00831E5A" w:rsidP="00176904">
                                  <w:pPr>
                                    <w:pStyle w:val="Address"/>
                                    <w:ind w:right="-96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Michele Hannon</w:t>
                                  </w:r>
                                  <w:r w:rsidR="00724FF6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 (GP Trainer</w:t>
                                  </w:r>
                                  <w:r w:rsidR="00176904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 Approval</w:t>
                                  </w:r>
                                  <w:r w:rsidR="00724FF6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 Expenses)</w:t>
                                  </w:r>
                                </w:p>
                                <w:p w14:paraId="71569C30" w14:textId="77777777" w:rsidR="00B714C7" w:rsidRDefault="00422D01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52CD5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Health Education </w:t>
                                  </w:r>
                                  <w:r w:rsidR="001B23D4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England </w:t>
                                  </w:r>
                                </w:p>
                                <w:p w14:paraId="3B2956A7" w14:textId="08964082" w:rsidR="00E71A45" w:rsidRDefault="001B23D4" w:rsidP="00776434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Yorkshire</w:t>
                                  </w:r>
                                  <w:r w:rsidR="00B714C7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22D01" w:rsidRPr="00D52CD5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="00422D01" w:rsidRPr="00D52CD5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Humber</w:t>
                                  </w:r>
                                </w:p>
                                <w:p w14:paraId="07356FFB" w14:textId="2CFDDC1B" w:rsidR="00876CF8" w:rsidRDefault="00876CF8" w:rsidP="00776434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HealthHouse</w:t>
                                  </w:r>
                                </w:p>
                                <w:p w14:paraId="21F1BEFE" w14:textId="0A5D607C" w:rsidR="00876CF8" w:rsidRDefault="00876CF8" w:rsidP="00776434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Grange Park Lane</w:t>
                                  </w:r>
                                </w:p>
                                <w:p w14:paraId="3B4B2A3F" w14:textId="72E4ECE8" w:rsidR="00876CF8" w:rsidRDefault="00876CF8" w:rsidP="00776434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Willerby</w:t>
                                  </w:r>
                                </w:p>
                                <w:p w14:paraId="536184D4" w14:textId="1C6F03EA" w:rsidR="00876CF8" w:rsidRDefault="00876CF8" w:rsidP="00776434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East Riding of Yorkshire</w:t>
                                  </w:r>
                                </w:p>
                                <w:p w14:paraId="3BEE0628" w14:textId="3AC0A353" w:rsidR="00E71A45" w:rsidRDefault="00876CF8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HU10 6DT</w:t>
                                  </w:r>
                                </w:p>
                                <w:p w14:paraId="356EFCEE" w14:textId="77777777" w:rsidR="00E71A45" w:rsidRPr="00E12B87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4843A" id="Rectangle 396" o:spid="_x0000_s1026" style="position:absolute;left:0;text-align:left;margin-left:264.25pt;margin-top:319.55pt;width:268.5pt;height:170.2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" o:allowincell="f" fillcolor="white [3212]" strokecolor="gray [1629]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14:paraId="4652423F" w14:textId="77777777" w:rsidR="00422D01" w:rsidRPr="00F30F9D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0F9D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Return address</w:t>
                            </w:r>
                          </w:p>
                          <w:p w14:paraId="5CC449F8" w14:textId="7B3F588C" w:rsidR="00776434" w:rsidRDefault="00831E5A" w:rsidP="00176904">
                            <w:pPr>
                              <w:pStyle w:val="Address"/>
                              <w:ind w:right="-96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Michele Hannon</w:t>
                            </w:r>
                            <w:r w:rsidR="00724FF6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(GP Trainer</w:t>
                            </w:r>
                            <w:r w:rsidR="00176904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Approval</w:t>
                            </w:r>
                            <w:r w:rsidR="00724FF6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Expenses)</w:t>
                            </w:r>
                          </w:p>
                          <w:p w14:paraId="71569C30" w14:textId="77777777" w:rsidR="00B714C7" w:rsidRDefault="00422D01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D52CD5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Health Education </w:t>
                            </w:r>
                            <w:r w:rsidR="001B23D4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England </w:t>
                            </w:r>
                          </w:p>
                          <w:p w14:paraId="3B2956A7" w14:textId="08964082" w:rsidR="00E71A45" w:rsidRDefault="001B23D4" w:rsidP="00776434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Yorkshire</w:t>
                            </w:r>
                            <w:r w:rsidR="00B714C7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2D01" w:rsidRPr="00D52CD5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422D01" w:rsidRPr="00D52CD5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Humber</w:t>
                            </w:r>
                          </w:p>
                          <w:p w14:paraId="07356FFB" w14:textId="2CFDDC1B" w:rsidR="00876CF8" w:rsidRDefault="00876CF8" w:rsidP="00776434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HealthHouse</w:t>
                            </w:r>
                          </w:p>
                          <w:p w14:paraId="21F1BEFE" w14:textId="0A5D607C" w:rsidR="00876CF8" w:rsidRDefault="00876CF8" w:rsidP="00776434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Grange Park Lane</w:t>
                            </w:r>
                          </w:p>
                          <w:p w14:paraId="3B4B2A3F" w14:textId="72E4ECE8" w:rsidR="00876CF8" w:rsidRDefault="00876CF8" w:rsidP="00776434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Willerby</w:t>
                            </w:r>
                          </w:p>
                          <w:p w14:paraId="536184D4" w14:textId="1C6F03EA" w:rsidR="00876CF8" w:rsidRDefault="00876CF8" w:rsidP="00776434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East Riding of Yorkshire</w:t>
                            </w:r>
                          </w:p>
                          <w:p w14:paraId="3BEE0628" w14:textId="3AC0A353" w:rsidR="00E71A45" w:rsidRDefault="00876CF8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HU10 6DT</w:t>
                            </w:r>
                          </w:p>
                          <w:p w14:paraId="356EFCEE" w14:textId="77777777" w:rsidR="00E71A45" w:rsidRPr="00E12B87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  <w:p w14:paraId="0DC77AC0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38BCC9BA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Health Education England </w:t>
            </w:r>
            <w:r w:rsidR="00E12B8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           </w:t>
            </w:r>
          </w:p>
          <w:p w14:paraId="3D93C454" w14:textId="77777777" w:rsidR="00CB7137" w:rsidRPr="001B23D4" w:rsidRDefault="00326F5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B23D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Y</w:t>
            </w:r>
            <w:r w:rsidR="00C0097C" w:rsidRPr="001B23D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ORKSHIRE AND THE HUMBER </w:t>
            </w:r>
          </w:p>
          <w:p w14:paraId="68DFA999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T73  Payables F485</w:t>
            </w:r>
          </w:p>
          <w:p w14:paraId="677A3FAD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Phoenix House</w:t>
            </w:r>
          </w:p>
          <w:p w14:paraId="57E9BBAB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Topcliffe Lane</w:t>
            </w:r>
          </w:p>
          <w:p w14:paraId="3CD17792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Tingley</w:t>
            </w:r>
          </w:p>
          <w:p w14:paraId="4AE4FDD2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Wakefield</w:t>
            </w:r>
          </w:p>
          <w:p w14:paraId="4DEA3CB3" w14:textId="77777777" w:rsidR="009D5E47" w:rsidRDefault="00CB7137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WF3 1WE</w:t>
            </w:r>
          </w:p>
          <w:p w14:paraId="2E278FF2" w14:textId="77777777" w:rsidR="009A7F7C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  <w:p w14:paraId="3ECA067D" w14:textId="77777777" w:rsidR="009A7F7C" w:rsidRPr="009D5E47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14:paraId="122A8664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9"/>
        <w:gridCol w:w="250"/>
        <w:gridCol w:w="250"/>
        <w:gridCol w:w="250"/>
        <w:gridCol w:w="250"/>
        <w:gridCol w:w="250"/>
        <w:gridCol w:w="250"/>
        <w:gridCol w:w="311"/>
        <w:gridCol w:w="300"/>
        <w:gridCol w:w="269"/>
        <w:gridCol w:w="269"/>
        <w:gridCol w:w="269"/>
        <w:gridCol w:w="311"/>
        <w:gridCol w:w="286"/>
        <w:gridCol w:w="1985"/>
        <w:gridCol w:w="1984"/>
        <w:gridCol w:w="2911"/>
        <w:gridCol w:w="40"/>
      </w:tblGrid>
      <w:tr w:rsidR="00C97224" w:rsidRPr="00640595" w14:paraId="5A8E7AE5" w14:textId="77777777" w:rsidTr="00322371">
        <w:trPr>
          <w:gridAfter w:val="1"/>
          <w:wAfter w:w="40" w:type="dxa"/>
          <w:cantSplit/>
          <w:trHeight w:val="967"/>
          <w:jc w:val="center"/>
        </w:trPr>
        <w:tc>
          <w:tcPr>
            <w:tcW w:w="2060" w:type="dxa"/>
            <w:gridSpan w:val="8"/>
            <w:tcBorders>
              <w:top w:val="single" w:sz="2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04726B98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4" w:type="dxa"/>
            <w:gridSpan w:val="6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349661B6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082F6580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1D55A5EF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79CB91C5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11A42B81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6225ADEE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remittance advice</w:t>
            </w:r>
            <w:r w:rsidR="001B5914">
              <w:rPr>
                <w:rFonts w:ascii="Arial Unicode MS" w:eastAsia="Arial Unicode MS" w:hAnsi="Arial Unicode MS" w:cs="Arial Unicode MS"/>
                <w:sz w:val="16"/>
              </w:rPr>
              <w:t xml:space="preserve"> and queries</w:t>
            </w: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</w:p>
        </w:tc>
      </w:tr>
      <w:tr w:rsidR="00322371" w:rsidRPr="00640595" w14:paraId="2D4C2C8B" w14:textId="77777777" w:rsidTr="00322371">
        <w:trPr>
          <w:cantSplit/>
          <w:trHeight w:val="329"/>
          <w:jc w:val="center"/>
        </w:trPr>
        <w:tc>
          <w:tcPr>
            <w:tcW w:w="249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" w:space="0" w:color="C0C0C0"/>
            </w:tcBorders>
            <w:shd w:val="clear" w:color="auto" w:fill="FFFFCC"/>
            <w:vAlign w:val="center"/>
          </w:tcPr>
          <w:p w14:paraId="270D919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E960A24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6D0FF632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864C451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6CCC1D7B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6D93F184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FFFFCC"/>
            <w:vAlign w:val="center"/>
          </w:tcPr>
          <w:p w14:paraId="5FA53C4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18" w:space="0" w:color="C0C0C0"/>
            </w:tcBorders>
            <w:shd w:val="clear" w:color="auto" w:fill="FFFFCC"/>
            <w:vAlign w:val="center"/>
          </w:tcPr>
          <w:p w14:paraId="61065C36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18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C0C7D73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6358BF5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F46EE0D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7F273D7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F6DE8C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5687FF85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3A627A5E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6EFD34F3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</w:tcPr>
          <w:p w14:paraId="02E52F17" w14:textId="77777777" w:rsidR="00B10947" w:rsidRPr="00640595" w:rsidRDefault="00322371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                 </w:t>
            </w:r>
          </w:p>
        </w:tc>
      </w:tr>
    </w:tbl>
    <w:p w14:paraId="5E55AA43" w14:textId="77777777" w:rsidR="009A7F7C" w:rsidRPr="00270ECA" w:rsidRDefault="009A7F7C" w:rsidP="00422D01">
      <w:pPr>
        <w:rPr>
          <w:rFonts w:ascii="Arial Black" w:eastAsia="Arial Unicode MS" w:hAnsi="Arial Black" w:cs="Arial Unicode MS"/>
          <w:b/>
          <w:i/>
          <w:u w:val="single"/>
        </w:rPr>
      </w:pPr>
    </w:p>
    <w:p w14:paraId="1771AE0D" w14:textId="77777777" w:rsidR="00C50F0E" w:rsidRPr="00270ECA" w:rsidRDefault="00FC0154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  <w:r w:rsidRPr="00270ECA">
        <w:rPr>
          <w:rFonts w:ascii="Arial Black" w:eastAsia="Arial Unicode MS" w:hAnsi="Arial Black" w:cs="Arial Unicode MS"/>
          <w:b/>
          <w:i/>
          <w:u w:val="single"/>
        </w:rPr>
        <w:t xml:space="preserve">NOTE: 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PLEASE ENSURE BANK DETAILS ARE ENTERED. FAILURE TO ENTER THESE DETAILS </w:t>
      </w:r>
      <w:r w:rsidR="00270ECA" w:rsidRPr="00270ECA">
        <w:rPr>
          <w:rFonts w:ascii="Arial Black" w:eastAsia="Arial Unicode MS" w:hAnsi="Arial Black" w:cs="Arial Unicode MS"/>
          <w:b/>
          <w:i/>
          <w:u w:val="single"/>
        </w:rPr>
        <w:t>WILL RESULT IN</w:t>
      </w:r>
      <w:r w:rsidR="009906A6" w:rsidRPr="00270ECA">
        <w:rPr>
          <w:rFonts w:ascii="Arial Black" w:eastAsia="Arial Unicode MS" w:hAnsi="Arial Black" w:cs="Arial Unicode MS"/>
          <w:b/>
          <w:i/>
          <w:u w:val="single"/>
        </w:rPr>
        <w:t xml:space="preserve"> PAY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MENT </w:t>
      </w:r>
      <w:r w:rsidRPr="00270ECA">
        <w:rPr>
          <w:rFonts w:ascii="Arial Black" w:eastAsia="Arial Unicode MS" w:hAnsi="Arial Black" w:cs="Arial Unicode MS"/>
          <w:b/>
          <w:i/>
          <w:u w:val="single"/>
        </w:rPr>
        <w:t>DELAYS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>.</w:t>
      </w:r>
    </w:p>
    <w:p w14:paraId="42F36B83" w14:textId="77777777"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9A7F7C" w14:paraId="375EDA8D" w14:textId="77777777" w:rsidTr="008E648F">
        <w:trPr>
          <w:trHeight w:val="1176"/>
        </w:trPr>
        <w:tc>
          <w:tcPr>
            <w:tcW w:w="4851" w:type="dxa"/>
            <w:vAlign w:val="center"/>
          </w:tcPr>
          <w:p w14:paraId="0F704FF1" w14:textId="77777777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Tota</w:t>
            </w: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l Value of the Claim</w:t>
            </w:r>
          </w:p>
        </w:tc>
        <w:tc>
          <w:tcPr>
            <w:tcW w:w="4959" w:type="dxa"/>
            <w:shd w:val="clear" w:color="auto" w:fill="FFFFCC"/>
            <w:vAlign w:val="center"/>
          </w:tcPr>
          <w:p w14:paraId="62B791BD" w14:textId="77777777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£</w:t>
            </w:r>
          </w:p>
        </w:tc>
      </w:tr>
    </w:tbl>
    <w:p w14:paraId="4CF3135C" w14:textId="77777777" w:rsidR="009A7F7C" w:rsidRPr="009A7F7C" w:rsidRDefault="009A7F7C" w:rsidP="004F202D">
      <w:pPr>
        <w:rPr>
          <w:rFonts w:asciiTheme="minorHAnsi" w:eastAsia="Arial Unicode MS" w:hAnsiTheme="minorHAnsi" w:cstheme="minorHAnsi"/>
          <w:sz w:val="32"/>
          <w:szCs w:val="32"/>
        </w:rPr>
      </w:pPr>
    </w:p>
    <w:p w14:paraId="243A9CD8" w14:textId="77777777" w:rsidR="009A7F7C" w:rsidRPr="00C52DB1" w:rsidRDefault="009A7F7C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9A7F7C">
        <w:rPr>
          <w:rFonts w:asciiTheme="minorHAnsi" w:eastAsia="Arial Unicode MS" w:hAnsiTheme="minorHAnsi" w:cstheme="minorHAnsi"/>
          <w:sz w:val="32"/>
          <w:szCs w:val="32"/>
        </w:rPr>
        <w:t>Please fill in the breakdown of the claim on the following page</w:t>
      </w:r>
    </w:p>
    <w:p w14:paraId="779FDDF0" w14:textId="77777777" w:rsid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  <w:r w:rsidRPr="009A7F7C">
        <w:rPr>
          <w:rFonts w:asciiTheme="minorHAnsi" w:eastAsia="Arial Unicode MS" w:hAnsiTheme="minorHAnsi" w:cstheme="minorHAnsi"/>
          <w:b/>
          <w:sz w:val="36"/>
          <w:szCs w:val="36"/>
        </w:rPr>
        <w:t>Details of the claim</w:t>
      </w:r>
    </w:p>
    <w:p w14:paraId="4B12275D" w14:textId="77777777" w:rsidR="009A7F7C" w:rsidRP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463"/>
        <w:gridCol w:w="865"/>
        <w:gridCol w:w="238"/>
        <w:gridCol w:w="484"/>
        <w:gridCol w:w="988"/>
        <w:gridCol w:w="1215"/>
        <w:gridCol w:w="1495"/>
        <w:gridCol w:w="220"/>
        <w:gridCol w:w="2331"/>
      </w:tblGrid>
      <w:tr w:rsidR="009D5E47" w:rsidRPr="006755FD" w14:paraId="3E166F4C" w14:textId="77777777" w:rsidTr="009A7F7C">
        <w:trPr>
          <w:trHeight w:val="321"/>
        </w:trPr>
        <w:tc>
          <w:tcPr>
            <w:tcW w:w="3723" w:type="dxa"/>
            <w:gridSpan w:val="4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127CF946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  <w:r w:rsidR="004338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F73A7C7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72F863B8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437C4961" w14:textId="77777777" w:rsidTr="008A4FEC">
        <w:trPr>
          <w:cantSplit/>
          <w:trHeight w:val="536"/>
        </w:trPr>
        <w:tc>
          <w:tcPr>
            <w:tcW w:w="5195" w:type="dxa"/>
            <w:gridSpan w:val="6"/>
            <w:tcBorders>
              <w:bottom w:val="nil"/>
            </w:tcBorders>
            <w:shd w:val="clear" w:color="auto" w:fill="FFFFCC"/>
            <w:vAlign w:val="center"/>
          </w:tcPr>
          <w:p w14:paraId="7DB88E59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</w:p>
        </w:tc>
        <w:tc>
          <w:tcPr>
            <w:tcW w:w="5261" w:type="dxa"/>
            <w:gridSpan w:val="4"/>
            <w:tcBorders>
              <w:bottom w:val="nil"/>
            </w:tcBorders>
            <w:vAlign w:val="center"/>
          </w:tcPr>
          <w:p w14:paraId="2C39E112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</w:p>
        </w:tc>
      </w:tr>
      <w:tr w:rsidR="009D5E47" w:rsidRPr="006755FD" w14:paraId="1E3D1FCF" w14:textId="77777777" w:rsidTr="008A4FEC">
        <w:trPr>
          <w:trHeight w:val="536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1217DFEA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38F5C709" w14:textId="77777777" w:rsidR="009D5E47" w:rsidRPr="006755FD" w:rsidRDefault="009D5E47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</w:p>
          <w:p w14:paraId="47E1727F" w14:textId="77777777"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EF23DE4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6CDF5691" w14:textId="77777777" w:rsidTr="008A4FEC">
        <w:trPr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A02B8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7215C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</w:t>
            </w:r>
            <w:r w:rsidR="00C52DB1">
              <w:rPr>
                <w:sz w:val="20"/>
                <w:szCs w:val="20"/>
              </w:rPr>
              <w:t xml:space="preserve">umber of Miles:_____________@ </w:t>
            </w:r>
            <w:r w:rsidR="00422D01">
              <w:rPr>
                <w:sz w:val="20"/>
                <w:szCs w:val="20"/>
              </w:rPr>
              <w:t>24</w:t>
            </w:r>
            <w:r w:rsidRPr="006755FD">
              <w:rPr>
                <w:sz w:val="20"/>
                <w:szCs w:val="20"/>
              </w:rPr>
              <w:t>p per mile</w:t>
            </w:r>
          </w:p>
          <w:p w14:paraId="7ED7C26D" w14:textId="77777777" w:rsidR="009D5E47" w:rsidRPr="006755FD" w:rsidRDefault="009D5E47" w:rsidP="001B5914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(Mileage will be </w:t>
            </w:r>
            <w:r w:rsidR="001B5914">
              <w:rPr>
                <w:b/>
                <w:i/>
                <w:sz w:val="20"/>
                <w:szCs w:val="20"/>
              </w:rPr>
              <w:t>reimbursed</w:t>
            </w:r>
            <w:r w:rsidRPr="006755FD">
              <w:rPr>
                <w:b/>
                <w:i/>
                <w:sz w:val="20"/>
                <w:szCs w:val="20"/>
              </w:rPr>
              <w:t xml:space="preserve"> at </w:t>
            </w:r>
            <w:r w:rsidR="004338E5">
              <w:rPr>
                <w:b/>
                <w:i/>
                <w:sz w:val="20"/>
                <w:szCs w:val="20"/>
              </w:rPr>
              <w:t xml:space="preserve">AA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64AC11D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22D45CB4" w14:textId="77777777" w:rsidTr="008A4FEC">
        <w:trPr>
          <w:trHeight w:val="1058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4F08DB22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14:paraId="21CB74E8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15509BAF" w14:textId="77777777" w:rsidR="00F63553" w:rsidRDefault="00F63553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0715347" w14:textId="77777777" w:rsidR="009D5E47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Name(s) of passenger(s):____________________</w:t>
            </w:r>
          </w:p>
          <w:p w14:paraId="2694A84E" w14:textId="77777777" w:rsidR="00F63553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Total miles travelled with passenger ___________</w:t>
            </w:r>
          </w:p>
          <w:p w14:paraId="30098630" w14:textId="77777777" w:rsidR="009D5E47" w:rsidRPr="00F63553" w:rsidRDefault="009D5E47" w:rsidP="001B23D4">
            <w:pPr>
              <w:pStyle w:val="Bodytext2"/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F63553">
              <w:rPr>
                <w:b/>
                <w:bCs/>
                <w:i/>
                <w:iCs/>
                <w:sz w:val="16"/>
                <w:szCs w:val="16"/>
              </w:rPr>
              <w:t xml:space="preserve">(Passengers must be travelling to same event &amp; also entitled to reimbursement of travel expenses by </w:t>
            </w:r>
            <w:r w:rsidR="002847F1" w:rsidRPr="00F63553">
              <w:rPr>
                <w:b/>
                <w:bCs/>
                <w:i/>
                <w:iCs/>
                <w:sz w:val="16"/>
                <w:szCs w:val="16"/>
              </w:rPr>
              <w:t xml:space="preserve">Health Education </w:t>
            </w:r>
            <w:r w:rsidR="001B23D4">
              <w:rPr>
                <w:b/>
                <w:bCs/>
                <w:i/>
                <w:iCs/>
                <w:sz w:val="16"/>
                <w:szCs w:val="16"/>
              </w:rPr>
              <w:t xml:space="preserve">England </w:t>
            </w:r>
            <w:r w:rsidR="00B714C7">
              <w:rPr>
                <w:b/>
                <w:bCs/>
                <w:i/>
                <w:iCs/>
                <w:sz w:val="16"/>
                <w:szCs w:val="16"/>
              </w:rPr>
              <w:t>Yorkshire and T</w:t>
            </w:r>
            <w:r w:rsidR="002847F1" w:rsidRPr="00F63553">
              <w:rPr>
                <w:b/>
                <w:bCs/>
                <w:i/>
                <w:iCs/>
                <w:sz w:val="16"/>
                <w:szCs w:val="16"/>
              </w:rPr>
              <w:t>he Humber)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86DAEB5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2729D1C6" w14:textId="77777777" w:rsidTr="008A4FEC">
        <w:trPr>
          <w:cantSplit/>
          <w:trHeight w:val="536"/>
        </w:trPr>
        <w:tc>
          <w:tcPr>
            <w:tcW w:w="2620" w:type="dxa"/>
            <w:gridSpan w:val="2"/>
            <w:vMerge w:val="restart"/>
            <w:vAlign w:val="center"/>
          </w:tcPr>
          <w:p w14:paraId="47F51E1C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0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21910545" w14:textId="77777777" w:rsidR="001B5914" w:rsidRPr="00F63553" w:rsidRDefault="009D5E47" w:rsidP="001B5914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Accommodation Expenditure</w:t>
            </w:r>
          </w:p>
          <w:p w14:paraId="5383ED86" w14:textId="77777777"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( 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xpenditure to a maximum of 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£55 per night) </w:t>
            </w: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14:paraId="073C1622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4BB3325A" w14:textId="77777777" w:rsidTr="008A4FEC">
        <w:trPr>
          <w:cantSplit/>
          <w:trHeight w:val="536"/>
        </w:trPr>
        <w:tc>
          <w:tcPr>
            <w:tcW w:w="2620" w:type="dxa"/>
            <w:gridSpan w:val="2"/>
            <w:vMerge/>
            <w:vAlign w:val="center"/>
          </w:tcPr>
          <w:p w14:paraId="0A614DFC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960BD" w14:textId="77777777" w:rsidR="001B5914" w:rsidRPr="00F63553" w:rsidRDefault="009D5E47" w:rsidP="009D5E47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Meal Expenditure</w:t>
            </w:r>
            <w:r w:rsidR="004338E5" w:rsidRPr="00F63553">
              <w:rPr>
                <w:rFonts w:ascii="Arial" w:hAnsi="Arial" w:cs="Arial"/>
                <w:i/>
              </w:rPr>
              <w:t xml:space="preserve"> </w:t>
            </w:r>
          </w:p>
          <w:p w14:paraId="6701023B" w14:textId="77777777"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>xpenditure to a m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aximum £20 per </w:t>
            </w:r>
            <w:r w:rsidR="00F63553" w:rsidRPr="00F63553">
              <w:rPr>
                <w:rFonts w:ascii="Arial" w:hAnsi="Arial" w:cs="Arial"/>
                <w:i/>
                <w:sz w:val="18"/>
                <w:szCs w:val="18"/>
              </w:rPr>
              <w:t>24  hours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CBF8DE4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347E2971" w14:textId="77777777" w:rsidTr="008A4FEC">
        <w:trPr>
          <w:cantSplit/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</w:tcBorders>
            <w:vAlign w:val="center"/>
          </w:tcPr>
          <w:p w14:paraId="349F8E52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823C1A5" w14:textId="77777777" w:rsidR="00F63553" w:rsidRDefault="00F63553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EC8B953" w14:textId="77777777" w:rsidR="009D5E47" w:rsidRPr="00F63553" w:rsidRDefault="009D5E47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Please specify below: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57A6B96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162E5E" w:rsidRPr="00115702" w14:paraId="47EF670C" w14:textId="77777777" w:rsidTr="009A7F7C">
        <w:trPr>
          <w:cantSplit/>
          <w:trHeight w:val="536"/>
        </w:trPr>
        <w:tc>
          <w:tcPr>
            <w:tcW w:w="10456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708A69F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</w:t>
            </w:r>
            <w:r w:rsidR="009043F5">
              <w:rPr>
                <w:rFonts w:ascii="Calibri" w:hAnsi="Calibri"/>
                <w:b/>
              </w:rPr>
              <w:t xml:space="preserve">                 </w:t>
            </w:r>
            <w:r w:rsidRPr="004338E5">
              <w:rPr>
                <w:rFonts w:ascii="Calibri" w:hAnsi="Calibri"/>
                <w:b/>
                <w:color w:val="FF0000"/>
                <w:sz w:val="24"/>
                <w:szCs w:val="24"/>
              </w:rPr>
              <w:t>(ALL CLAIMS MUST BE ACCOMPANIED BY RECEIPTS)</w:t>
            </w:r>
            <w:r w:rsidRPr="004338E5">
              <w:rPr>
                <w:rFonts w:ascii="Calibri" w:hAnsi="Calibri"/>
                <w:b/>
                <w:color w:val="FF0000"/>
              </w:rPr>
              <w:t xml:space="preserve"> </w:t>
            </w:r>
          </w:p>
          <w:p w14:paraId="51ED020B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Where there is no receipt a full written explanation must be attached</w:t>
            </w:r>
          </w:p>
          <w:p w14:paraId="0C744980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Please read the guidance notes you obtained along with this claim form very carefully.  </w:t>
            </w:r>
          </w:p>
          <w:p w14:paraId="64345D62" w14:textId="77777777" w:rsidR="00162E5E" w:rsidRPr="00162E5E" w:rsidRDefault="005B0D61" w:rsidP="00B714C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Health Education </w:t>
            </w:r>
            <w:r w:rsidR="001B23D4">
              <w:rPr>
                <w:rFonts w:ascii="Calibri" w:hAnsi="Calibri"/>
                <w:b/>
              </w:rPr>
              <w:t xml:space="preserve">England Yorkshire </w:t>
            </w:r>
            <w:r w:rsidR="00B714C7">
              <w:rPr>
                <w:rFonts w:ascii="Calibri" w:hAnsi="Calibri"/>
                <w:b/>
              </w:rPr>
              <w:t>and The Humber</w:t>
            </w:r>
            <w:r w:rsidR="002847F1">
              <w:rPr>
                <w:rFonts w:ascii="Calibri" w:hAnsi="Calibri"/>
                <w:b/>
              </w:rPr>
              <w:t xml:space="preserve"> </w:t>
            </w:r>
            <w:r w:rsidR="00162E5E" w:rsidRPr="00162E5E">
              <w:rPr>
                <w:rFonts w:ascii="Calibri" w:hAnsi="Calibri"/>
                <w:b/>
              </w:rPr>
              <w:t>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005F4792" w14:textId="77777777" w:rsidTr="008A4FEC">
        <w:trPr>
          <w:trHeight w:val="429"/>
        </w:trPr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510728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2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8C7488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3D2D5E25" w14:textId="77777777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496E6C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1E22E4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57EF81B8" w14:textId="77777777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8178B4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003AE6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E07B85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  <w:tr w:rsidR="00162E5E" w:rsidRPr="006755FD" w14:paraId="235C4D62" w14:textId="77777777" w:rsidTr="009A7F7C">
        <w:trPr>
          <w:cantSplit/>
          <w:trHeight w:val="321"/>
        </w:trPr>
        <w:tc>
          <w:tcPr>
            <w:tcW w:w="3723" w:type="dxa"/>
            <w:gridSpan w:val="4"/>
            <w:tcBorders>
              <w:right w:val="nil"/>
            </w:tcBorders>
            <w:shd w:val="pct10" w:color="auto" w:fill="auto"/>
            <w:vAlign w:val="center"/>
          </w:tcPr>
          <w:p w14:paraId="1A5058F9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02" w:type="dxa"/>
            <w:gridSpan w:val="5"/>
            <w:tcBorders>
              <w:left w:val="nil"/>
            </w:tcBorders>
            <w:shd w:val="pct10" w:color="auto" w:fill="auto"/>
            <w:vAlign w:val="center"/>
          </w:tcPr>
          <w:p w14:paraId="1771F5DE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14:paraId="09F1FBFA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</w:tr>
      <w:tr w:rsidR="00162E5E" w:rsidRPr="006755FD" w14:paraId="78410612" w14:textId="77777777" w:rsidTr="008A4FEC">
        <w:trPr>
          <w:trHeight w:val="429"/>
        </w:trPr>
        <w:tc>
          <w:tcPr>
            <w:tcW w:w="4207" w:type="dxa"/>
            <w:gridSpan w:val="5"/>
            <w:tcBorders>
              <w:right w:val="nil"/>
            </w:tcBorders>
            <w:shd w:val="clear" w:color="auto" w:fill="FFFFCC"/>
            <w:vAlign w:val="center"/>
          </w:tcPr>
          <w:p w14:paraId="27117ED9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Resource Fee /Backfill Payment/Course Fee</w:t>
            </w:r>
          </w:p>
        </w:tc>
        <w:tc>
          <w:tcPr>
            <w:tcW w:w="3918" w:type="dxa"/>
            <w:gridSpan w:val="4"/>
            <w:tcBorders>
              <w:left w:val="nil"/>
            </w:tcBorders>
            <w:shd w:val="clear" w:color="auto" w:fill="FFFFCC"/>
            <w:vAlign w:val="center"/>
          </w:tcPr>
          <w:p w14:paraId="653C00EE" w14:textId="77777777" w:rsidR="00162E5E" w:rsidRPr="00162E5E" w:rsidRDefault="00162E5E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shd w:val="clear" w:color="auto" w:fill="FFFFCC"/>
            <w:vAlign w:val="center"/>
          </w:tcPr>
          <w:p w14:paraId="49FC89D8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</w:p>
        </w:tc>
      </w:tr>
      <w:tr w:rsidR="009D5E47" w:rsidRPr="009906A6" w14:paraId="22799D21" w14:textId="77777777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456" w:type="dxa"/>
            <w:gridSpan w:val="10"/>
            <w:tcBorders>
              <w:bottom w:val="nil"/>
            </w:tcBorders>
            <w:shd w:val="clear" w:color="auto" w:fill="FFFFCC"/>
          </w:tcPr>
          <w:p w14:paraId="7192E23D" w14:textId="77777777" w:rsidR="00D46897" w:rsidRDefault="009D5E47" w:rsidP="009D5E47">
            <w:pPr>
              <w:pStyle w:val="thankyou"/>
            </w:pPr>
            <w:r w:rsidRPr="00D46897">
              <w:rPr>
                <w:b/>
                <w:sz w:val="22"/>
                <w:szCs w:val="22"/>
              </w:rPr>
              <w:t>Claimant Declaration:</w:t>
            </w:r>
            <w:r w:rsidRPr="00D46897">
              <w:t xml:space="preserve"> </w:t>
            </w:r>
          </w:p>
          <w:p w14:paraId="2AFE282F" w14:textId="77777777" w:rsidR="009A7F7C" w:rsidRDefault="009D5E47" w:rsidP="009D5E47">
            <w:pPr>
              <w:pStyle w:val="thankyou"/>
            </w:pPr>
            <w:r w:rsidRPr="00D46897">
              <w:t>I declare that the expenses claimed hereunder were necessarily incurred by me in attending the above event and are in accordance with the conditions governing the payment of travelling expenses attached. I understand that</w:t>
            </w:r>
            <w:r w:rsidR="002903F0">
              <w:t>,</w:t>
            </w:r>
            <w:r w:rsidRPr="00D46897">
              <w:t xml:space="preserve"> </w:t>
            </w:r>
            <w:r w:rsidR="002903F0">
              <w:t xml:space="preserve">if </w:t>
            </w:r>
            <w:r w:rsidRPr="00D46897">
              <w:t>any fees are paid gross</w:t>
            </w:r>
            <w:r w:rsidR="002903F0">
              <w:t>,</w:t>
            </w:r>
            <w:r w:rsidRPr="00D46897">
              <w:t xml:space="preserve"> that I am responsible, where appropriate, for declaring this income for tax purposes.</w:t>
            </w:r>
            <w:r w:rsidR="002903F0">
              <w:t xml:space="preserve"> For educators employed by HEE we will endeavour to pay via payroll.</w:t>
            </w:r>
          </w:p>
          <w:p w14:paraId="73586DCF" w14:textId="77777777" w:rsidR="002903F0" w:rsidRPr="00295014" w:rsidRDefault="002903F0" w:rsidP="009D5E47">
            <w:pPr>
              <w:pStyle w:val="thankyou"/>
            </w:pPr>
            <w:r>
              <w:t xml:space="preserve">If I am a training programme director I declare that the fees/expenses claimed are for duties which are outside my expected duties as a training programme director. </w:t>
            </w:r>
          </w:p>
        </w:tc>
      </w:tr>
      <w:tr w:rsidR="00295014" w:rsidRPr="009906A6" w14:paraId="72A464EB" w14:textId="77777777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85" w:type="dxa"/>
            <w:gridSpan w:val="3"/>
            <w:tcBorders>
              <w:top w:val="nil"/>
              <w:right w:val="nil"/>
            </w:tcBorders>
            <w:shd w:val="clear" w:color="auto" w:fill="FFFFCC"/>
            <w:vAlign w:val="center"/>
          </w:tcPr>
          <w:p w14:paraId="2E8DC971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14:paraId="1075AE59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  <w:shd w:val="clear" w:color="auto" w:fill="FFFFCC"/>
            <w:vAlign w:val="center"/>
          </w:tcPr>
          <w:p w14:paraId="0DAE4BF3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27C07BB1" w14:textId="77777777" w:rsidR="00D46897" w:rsidRPr="008E648F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16"/>
          <w:shd w:val="clear" w:color="auto" w:fill="FFFFFF"/>
          <w:lang w:val="en-GB" w:eastAsia="en-GB"/>
        </w:rPr>
      </w:pPr>
    </w:p>
    <w:p w14:paraId="1E55F392" w14:textId="77777777" w:rsidR="005232C6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Please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returned </w:t>
      </w: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this form to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the appropriate 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HE</w:t>
      </w:r>
      <w:r w:rsidR="001B23D4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E</w:t>
      </w:r>
      <w:r w:rsidR="00B714C7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 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Y</w:t>
      </w:r>
      <w:r w:rsidR="00B714C7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&amp;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H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office </w:t>
      </w:r>
      <w:r w:rsidR="00D52CD5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for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authorisation</w:t>
      </w:r>
    </w:p>
    <w:p w14:paraId="626DD957" w14:textId="77777777" w:rsidR="00830048" w:rsidRPr="008E648F" w:rsidRDefault="00830048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16"/>
          <w:shd w:val="clear" w:color="auto" w:fill="FFFFFF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4367"/>
        <w:gridCol w:w="2425"/>
      </w:tblGrid>
      <w:tr w:rsidR="00635152" w14:paraId="2E6789EC" w14:textId="77777777" w:rsidTr="00830048">
        <w:tc>
          <w:tcPr>
            <w:tcW w:w="10188" w:type="dxa"/>
            <w:gridSpan w:val="3"/>
            <w:tcBorders>
              <w:bottom w:val="nil"/>
            </w:tcBorders>
          </w:tcPr>
          <w:p w14:paraId="2B37CC61" w14:textId="77777777" w:rsidR="00635152" w:rsidRPr="009043F5" w:rsidRDefault="00635152" w:rsidP="00830048">
            <w:pPr>
              <w:tabs>
                <w:tab w:val="left" w:pos="1740"/>
              </w:tabs>
              <w:spacing w:before="120"/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</w:pPr>
            <w:r w:rsidRPr="009043F5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>TO BE COMPLETED BY HEYH STAFF ONLY:</w:t>
            </w:r>
          </w:p>
          <w:p w14:paraId="16A85CB0" w14:textId="77777777"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</w:p>
          <w:p w14:paraId="53F88F4C" w14:textId="77777777"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Attendance:</w:t>
            </w:r>
          </w:p>
          <w:p w14:paraId="019E3BC4" w14:textId="77777777" w:rsidR="00635152" w:rsidRPr="00830048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I have checked this claim and am satisfied that the claimant attended the event according to the information given</w:t>
            </w:r>
            <w:r w:rsidR="00830048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.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</w:t>
            </w:r>
          </w:p>
        </w:tc>
      </w:tr>
      <w:tr w:rsidR="00635152" w14:paraId="7D18A87E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5522F3A8" w14:textId="77777777"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38EA5FF7" w14:textId="77777777" w:rsidR="00635152" w:rsidRPr="00635152" w:rsidRDefault="009043F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635152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1270667E" w14:textId="77777777"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14:paraId="468A2286" w14:textId="77777777" w:rsidTr="00830048">
        <w:trPr>
          <w:trHeight w:val="526"/>
        </w:trPr>
        <w:tc>
          <w:tcPr>
            <w:tcW w:w="10188" w:type="dxa"/>
            <w:gridSpan w:val="3"/>
            <w:tcBorders>
              <w:bottom w:val="nil"/>
            </w:tcBorders>
            <w:vAlign w:val="center"/>
          </w:tcPr>
          <w:p w14:paraId="3604D6DF" w14:textId="77777777" w:rsidR="00635152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Expenses:</w:t>
            </w:r>
          </w:p>
          <w:p w14:paraId="72B3EE78" w14:textId="77777777" w:rsidR="00635152" w:rsidRPr="00D46897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This claim form has been checked and certified in accordance with HE</w:t>
            </w:r>
            <w:r w:rsidR="001B23D4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E</w:t>
            </w:r>
            <w:r w:rsidR="00B714C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Y</w:t>
            </w:r>
            <w:r w:rsidR="00B714C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&amp;</w:t>
            </w: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H Travel and Subsistence Guidelines.  </w:t>
            </w:r>
          </w:p>
          <w:p w14:paraId="7BD05A0A" w14:textId="77777777" w:rsidR="00463DF6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Any adjustments made to this claim, in line with these guidelines, have been communicated to and approved by the claimant.</w:t>
            </w:r>
          </w:p>
          <w:p w14:paraId="031B39EE" w14:textId="77777777" w:rsidR="00635152" w:rsidRPr="00830048" w:rsidRDefault="00463DF6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Approval of such changes is attached and submitted with this document.</w:t>
            </w:r>
            <w:r w:rsidR="00635152"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</w:t>
            </w:r>
          </w:p>
        </w:tc>
      </w:tr>
      <w:tr w:rsidR="00830048" w14:paraId="3BCC4DD2" w14:textId="77777777" w:rsidTr="00830048">
        <w:trPr>
          <w:trHeight w:val="526"/>
        </w:trPr>
        <w:tc>
          <w:tcPr>
            <w:tcW w:w="3396" w:type="dxa"/>
            <w:tcBorders>
              <w:top w:val="nil"/>
              <w:bottom w:val="nil"/>
              <w:right w:val="nil"/>
            </w:tcBorders>
            <w:vAlign w:val="center"/>
          </w:tcPr>
          <w:p w14:paraId="3C5B37F6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EBB93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</w:tcBorders>
            <w:vAlign w:val="center"/>
          </w:tcPr>
          <w:p w14:paraId="22EEBCC3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14:paraId="55A852BA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27D247FC" w14:textId="77777777"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49204817" w14:textId="77777777"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767A8760" w14:textId="77777777" w:rsid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</w:tc>
      </w:tr>
    </w:tbl>
    <w:p w14:paraId="357A964B" w14:textId="77777777" w:rsidR="009D5E47" w:rsidRPr="009D5E47" w:rsidRDefault="009D5E47" w:rsidP="00C52DB1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51C6C" w14:textId="77777777" w:rsidR="004767E7" w:rsidRDefault="004767E7" w:rsidP="00B73EC3">
      <w:r>
        <w:separator/>
      </w:r>
    </w:p>
  </w:endnote>
  <w:endnote w:type="continuationSeparator" w:id="0">
    <w:p w14:paraId="0C9ECA4D" w14:textId="77777777" w:rsidR="004767E7" w:rsidRDefault="004767E7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1F7D6" w14:textId="77777777" w:rsidR="004767E7" w:rsidRDefault="004767E7" w:rsidP="00B73EC3">
      <w:r>
        <w:separator/>
      </w:r>
    </w:p>
  </w:footnote>
  <w:footnote w:type="continuationSeparator" w:id="0">
    <w:p w14:paraId="529C8EC2" w14:textId="77777777" w:rsidR="004767E7" w:rsidRDefault="004767E7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CB1D12"/>
    <w:multiLevelType w:val="hybridMultilevel"/>
    <w:tmpl w:val="630ACD7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AE0748A"/>
    <w:multiLevelType w:val="hybridMultilevel"/>
    <w:tmpl w:val="51AC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936"/>
    <w:rsid w:val="00001876"/>
    <w:rsid w:val="00010191"/>
    <w:rsid w:val="0001623E"/>
    <w:rsid w:val="00041DDF"/>
    <w:rsid w:val="00085E22"/>
    <w:rsid w:val="000C4DD6"/>
    <w:rsid w:val="000C52A2"/>
    <w:rsid w:val="000E042A"/>
    <w:rsid w:val="000F6B47"/>
    <w:rsid w:val="000F7D4F"/>
    <w:rsid w:val="00106A85"/>
    <w:rsid w:val="00140EA0"/>
    <w:rsid w:val="001441A4"/>
    <w:rsid w:val="00162E5E"/>
    <w:rsid w:val="00176904"/>
    <w:rsid w:val="001775DD"/>
    <w:rsid w:val="001A50A0"/>
    <w:rsid w:val="001B23D4"/>
    <w:rsid w:val="001B3742"/>
    <w:rsid w:val="001B5914"/>
    <w:rsid w:val="001B6E02"/>
    <w:rsid w:val="00202E66"/>
    <w:rsid w:val="002259B8"/>
    <w:rsid w:val="00254F01"/>
    <w:rsid w:val="00270ECA"/>
    <w:rsid w:val="00276D8C"/>
    <w:rsid w:val="002847F1"/>
    <w:rsid w:val="002903F0"/>
    <w:rsid w:val="002945E3"/>
    <w:rsid w:val="00295014"/>
    <w:rsid w:val="002C032F"/>
    <w:rsid w:val="002E3B3A"/>
    <w:rsid w:val="002F6035"/>
    <w:rsid w:val="00304E1A"/>
    <w:rsid w:val="00311C97"/>
    <w:rsid w:val="00322371"/>
    <w:rsid w:val="00326F57"/>
    <w:rsid w:val="00366530"/>
    <w:rsid w:val="00393989"/>
    <w:rsid w:val="003D5D61"/>
    <w:rsid w:val="003E73F6"/>
    <w:rsid w:val="003F2EC4"/>
    <w:rsid w:val="003F5B4D"/>
    <w:rsid w:val="00422D01"/>
    <w:rsid w:val="00426936"/>
    <w:rsid w:val="004338E5"/>
    <w:rsid w:val="00452BD0"/>
    <w:rsid w:val="0045588D"/>
    <w:rsid w:val="0046281F"/>
    <w:rsid w:val="00463DF6"/>
    <w:rsid w:val="004767E7"/>
    <w:rsid w:val="00491E5A"/>
    <w:rsid w:val="00495752"/>
    <w:rsid w:val="004F202D"/>
    <w:rsid w:val="004F604C"/>
    <w:rsid w:val="00505A54"/>
    <w:rsid w:val="00513D12"/>
    <w:rsid w:val="005209B5"/>
    <w:rsid w:val="005232C6"/>
    <w:rsid w:val="00530D55"/>
    <w:rsid w:val="005862F2"/>
    <w:rsid w:val="00593543"/>
    <w:rsid w:val="005A74E8"/>
    <w:rsid w:val="005B0D61"/>
    <w:rsid w:val="005D5564"/>
    <w:rsid w:val="005F4748"/>
    <w:rsid w:val="00635152"/>
    <w:rsid w:val="00640595"/>
    <w:rsid w:val="00644BDD"/>
    <w:rsid w:val="0067588A"/>
    <w:rsid w:val="0067665D"/>
    <w:rsid w:val="006D31F9"/>
    <w:rsid w:val="006E6001"/>
    <w:rsid w:val="0070172C"/>
    <w:rsid w:val="00704C33"/>
    <w:rsid w:val="00724FF6"/>
    <w:rsid w:val="0073296F"/>
    <w:rsid w:val="00737C34"/>
    <w:rsid w:val="00767DFD"/>
    <w:rsid w:val="00776434"/>
    <w:rsid w:val="00791F7C"/>
    <w:rsid w:val="007B38EB"/>
    <w:rsid w:val="007C223A"/>
    <w:rsid w:val="007C541C"/>
    <w:rsid w:val="00830048"/>
    <w:rsid w:val="00831E5A"/>
    <w:rsid w:val="008352BD"/>
    <w:rsid w:val="00853451"/>
    <w:rsid w:val="0087549B"/>
    <w:rsid w:val="00876CF8"/>
    <w:rsid w:val="008A057F"/>
    <w:rsid w:val="008A4FEC"/>
    <w:rsid w:val="008C5A0E"/>
    <w:rsid w:val="008E0749"/>
    <w:rsid w:val="008E34BA"/>
    <w:rsid w:val="008E45DF"/>
    <w:rsid w:val="008E648F"/>
    <w:rsid w:val="009043F5"/>
    <w:rsid w:val="00924608"/>
    <w:rsid w:val="009408E3"/>
    <w:rsid w:val="00945ECC"/>
    <w:rsid w:val="009906A6"/>
    <w:rsid w:val="009A7F7C"/>
    <w:rsid w:val="009D17A3"/>
    <w:rsid w:val="009D4093"/>
    <w:rsid w:val="009D5E47"/>
    <w:rsid w:val="009D7158"/>
    <w:rsid w:val="009F78BB"/>
    <w:rsid w:val="00A1183F"/>
    <w:rsid w:val="00A472D4"/>
    <w:rsid w:val="00A5277A"/>
    <w:rsid w:val="00A63377"/>
    <w:rsid w:val="00A87BAC"/>
    <w:rsid w:val="00A908B1"/>
    <w:rsid w:val="00A94254"/>
    <w:rsid w:val="00AA7A84"/>
    <w:rsid w:val="00AE4E1A"/>
    <w:rsid w:val="00B10947"/>
    <w:rsid w:val="00B10BF7"/>
    <w:rsid w:val="00B714C7"/>
    <w:rsid w:val="00B73EC3"/>
    <w:rsid w:val="00B7750B"/>
    <w:rsid w:val="00BE3B83"/>
    <w:rsid w:val="00BF5F37"/>
    <w:rsid w:val="00C0097C"/>
    <w:rsid w:val="00C11314"/>
    <w:rsid w:val="00C50F0E"/>
    <w:rsid w:val="00C52DB1"/>
    <w:rsid w:val="00C97224"/>
    <w:rsid w:val="00CA7DF7"/>
    <w:rsid w:val="00CB7137"/>
    <w:rsid w:val="00CC7702"/>
    <w:rsid w:val="00CF5002"/>
    <w:rsid w:val="00D05C1D"/>
    <w:rsid w:val="00D46897"/>
    <w:rsid w:val="00D52CD5"/>
    <w:rsid w:val="00D719AB"/>
    <w:rsid w:val="00D824D4"/>
    <w:rsid w:val="00D924DA"/>
    <w:rsid w:val="00D9752D"/>
    <w:rsid w:val="00DB614F"/>
    <w:rsid w:val="00E00AA1"/>
    <w:rsid w:val="00E12B87"/>
    <w:rsid w:val="00E279AD"/>
    <w:rsid w:val="00E47F00"/>
    <w:rsid w:val="00E61879"/>
    <w:rsid w:val="00E71A45"/>
    <w:rsid w:val="00EA189B"/>
    <w:rsid w:val="00EB4F05"/>
    <w:rsid w:val="00F2101E"/>
    <w:rsid w:val="00F30F9D"/>
    <w:rsid w:val="00F33608"/>
    <w:rsid w:val="00F63553"/>
    <w:rsid w:val="00FB3711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BC19AA3"/>
  <w15:docId w15:val="{F4A23523-BD3B-4231-8DA2-66F5ED9A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2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0556-41EB-4270-A508-58F6DEF9195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7551E9-EB4E-4610-873C-2B72BD0D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Michele Hannon</cp:lastModifiedBy>
  <cp:revision>2</cp:revision>
  <cp:lastPrinted>2014-09-04T08:56:00Z</cp:lastPrinted>
  <dcterms:created xsi:type="dcterms:W3CDTF">2019-03-08T09:09:00Z</dcterms:created>
  <dcterms:modified xsi:type="dcterms:W3CDTF">2019-03-08T09:09:00Z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