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3" w:rsidRDefault="009A54A9">
      <w:pPr>
        <w:pStyle w:val="Body"/>
      </w:pPr>
      <w:r>
        <w:t xml:space="preserve">                                                             </w:t>
      </w:r>
    </w:p>
    <w:p w:rsidR="006B5EE3" w:rsidRDefault="00624288" w:rsidP="00624288">
      <w:pPr>
        <w:pStyle w:val="Body"/>
        <w:jc w:val="center"/>
      </w:pPr>
      <w:r>
        <w:rPr>
          <w:noProof/>
          <w:lang w:val="en-GB"/>
        </w:rPr>
        <w:drawing>
          <wp:inline distT="0" distB="0" distL="0" distR="0">
            <wp:extent cx="1798685" cy="17411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S new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6" b="5938"/>
                    <a:stretch/>
                  </pic:blipFill>
                  <pic:spPr bwMode="auto">
                    <a:xfrm>
                      <a:off x="0" y="0"/>
                      <a:ext cx="1802678" cy="1745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sz w:val="32"/>
          <w:szCs w:val="32"/>
          <w:lang w:val="en-US"/>
        </w:rPr>
      </w:pPr>
      <w:r>
        <w:rPr>
          <w:rFonts w:ascii="Helvetica"/>
          <w:b/>
          <w:bCs/>
          <w:sz w:val="32"/>
          <w:szCs w:val="32"/>
          <w:lang w:val="en-US"/>
        </w:rPr>
        <w:t>York Medi</w:t>
      </w:r>
      <w:r w:rsidR="00624288">
        <w:rPr>
          <w:rFonts w:ascii="Helvetica"/>
          <w:b/>
          <w:bCs/>
          <w:sz w:val="32"/>
          <w:szCs w:val="32"/>
          <w:lang w:val="en-US"/>
        </w:rPr>
        <w:t>cal Society Founder's Prize 2019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0A0B0F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sz w:val="28"/>
          <w:szCs w:val="28"/>
          <w:lang w:val="en-US"/>
        </w:rPr>
      </w:pPr>
      <w:r>
        <w:rPr>
          <w:rFonts w:ascii="Helvetica"/>
          <w:b/>
          <w:bCs/>
          <w:sz w:val="28"/>
          <w:szCs w:val="28"/>
          <w:lang w:val="en-US"/>
        </w:rPr>
        <w:t xml:space="preserve">Submission Deadline: </w:t>
      </w:r>
      <w:r w:rsidR="005A7CA0">
        <w:rPr>
          <w:rFonts w:ascii="Helvetica"/>
          <w:b/>
          <w:bCs/>
          <w:sz w:val="28"/>
          <w:szCs w:val="28"/>
          <w:lang w:val="en-US"/>
        </w:rPr>
        <w:t xml:space="preserve">5pm </w:t>
      </w:r>
      <w:r w:rsidR="00624288">
        <w:rPr>
          <w:rFonts w:ascii="Helvetica"/>
          <w:b/>
          <w:bCs/>
          <w:sz w:val="28"/>
          <w:szCs w:val="28"/>
          <w:lang w:val="en-US"/>
        </w:rPr>
        <w:t>Friday 15</w:t>
      </w:r>
      <w:r w:rsidR="00637146" w:rsidRPr="00637146">
        <w:rPr>
          <w:rFonts w:ascii="Helvetica"/>
          <w:b/>
          <w:bCs/>
          <w:sz w:val="28"/>
          <w:szCs w:val="28"/>
          <w:vertAlign w:val="superscript"/>
          <w:lang w:val="en-US"/>
        </w:rPr>
        <w:t>th</w:t>
      </w:r>
      <w:r w:rsidR="00637146">
        <w:rPr>
          <w:rFonts w:ascii="Helvetica"/>
          <w:b/>
          <w:bCs/>
          <w:sz w:val="28"/>
          <w:szCs w:val="28"/>
          <w:lang w:val="en-US"/>
        </w:rPr>
        <w:t xml:space="preserve"> </w:t>
      </w:r>
      <w:r w:rsidR="00202B34">
        <w:rPr>
          <w:rFonts w:ascii="Helvetica"/>
          <w:b/>
          <w:bCs/>
          <w:sz w:val="28"/>
          <w:szCs w:val="28"/>
          <w:lang w:val="en-US"/>
        </w:rPr>
        <w:t>February</w:t>
      </w:r>
      <w:r w:rsidR="00624288">
        <w:rPr>
          <w:rFonts w:ascii="Helvetica"/>
          <w:b/>
          <w:bCs/>
          <w:sz w:val="28"/>
          <w:szCs w:val="28"/>
          <w:lang w:val="en-US"/>
        </w:rPr>
        <w:t xml:space="preserve"> 2019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sz w:val="28"/>
          <w:szCs w:val="28"/>
          <w:lang w:val="en-US"/>
        </w:rPr>
      </w:pPr>
    </w:p>
    <w:p w:rsidR="006B5EE3" w:rsidRDefault="004A4144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/>
          <w:b/>
          <w:bCs/>
          <w:color w:val="262626"/>
          <w:sz w:val="28"/>
          <w:szCs w:val="28"/>
          <w:u w:color="262626"/>
          <w:lang w:val="en-US"/>
        </w:rPr>
      </w:pPr>
      <w:r>
        <w:rPr>
          <w:rFonts w:ascii="Helvetica"/>
          <w:b/>
          <w:bCs/>
          <w:sz w:val="28"/>
          <w:szCs w:val="28"/>
          <w:lang w:val="en-US"/>
        </w:rPr>
        <w:t xml:space="preserve">Presentation </w:t>
      </w:r>
      <w:r w:rsidR="009A54A9">
        <w:rPr>
          <w:rFonts w:ascii="Helvetica"/>
          <w:b/>
          <w:bCs/>
          <w:sz w:val="28"/>
          <w:szCs w:val="28"/>
          <w:lang w:val="en-US"/>
        </w:rPr>
        <w:t xml:space="preserve">Meeting Date: </w:t>
      </w:r>
      <w:r w:rsidR="00CB4BEC">
        <w:rPr>
          <w:rFonts w:ascii="Helvetica"/>
          <w:b/>
          <w:bCs/>
          <w:color w:val="262626"/>
          <w:sz w:val="28"/>
          <w:szCs w:val="28"/>
          <w:u w:color="262626"/>
          <w:lang w:val="en-US"/>
        </w:rPr>
        <w:t xml:space="preserve">Friday </w:t>
      </w:r>
      <w:r w:rsidR="00624288">
        <w:rPr>
          <w:rFonts w:ascii="Helvetica"/>
          <w:b/>
          <w:bCs/>
          <w:color w:val="262626"/>
          <w:sz w:val="28"/>
          <w:szCs w:val="28"/>
          <w:u w:color="262626"/>
          <w:lang w:val="en-US"/>
        </w:rPr>
        <w:t>5</w:t>
      </w:r>
      <w:r w:rsidR="00624288" w:rsidRPr="00624288">
        <w:rPr>
          <w:rFonts w:ascii="Helvetica"/>
          <w:b/>
          <w:bCs/>
          <w:color w:val="262626"/>
          <w:sz w:val="28"/>
          <w:szCs w:val="28"/>
          <w:u w:color="262626"/>
          <w:vertAlign w:val="superscript"/>
          <w:lang w:val="en-US"/>
        </w:rPr>
        <w:t>th</w:t>
      </w:r>
      <w:r w:rsidR="00624288">
        <w:rPr>
          <w:rFonts w:ascii="Helvetica"/>
          <w:b/>
          <w:bCs/>
          <w:color w:val="262626"/>
          <w:sz w:val="28"/>
          <w:szCs w:val="28"/>
          <w:u w:color="262626"/>
          <w:lang w:val="en-US"/>
        </w:rPr>
        <w:t xml:space="preserve"> April 2019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>Prize:</w:t>
      </w:r>
      <w:r>
        <w:rPr>
          <w:rFonts w:ascii="Helvetica"/>
          <w:lang w:val="en-US"/>
        </w:rPr>
        <w:t xml:space="preserve"> Judges from the YMS Committee will review all submitted abstracts and the authors of the top 5 will be invited to give a presentation at our society rooms. A panel of members of the society will judge the presentations. The 1st prize award will be </w:t>
      </w:r>
      <w:r>
        <w:rPr>
          <w:rFonts w:hAnsi="Helvetica"/>
          <w:lang w:val="en-US"/>
        </w:rPr>
        <w:t>£</w:t>
      </w:r>
      <w:r>
        <w:rPr>
          <w:rFonts w:ascii="Helvetica"/>
          <w:lang w:val="en-US"/>
        </w:rPr>
        <w:t xml:space="preserve">200 and all the remaining candidates will receive </w:t>
      </w:r>
      <w:r>
        <w:rPr>
          <w:rFonts w:hAnsi="Helvetica"/>
          <w:lang w:val="en-US"/>
        </w:rPr>
        <w:t>£</w:t>
      </w:r>
      <w:r>
        <w:rPr>
          <w:rFonts w:ascii="Helvetica"/>
          <w:lang w:val="en-US"/>
        </w:rPr>
        <w:t>50. All finalists that present their papers will receive a certificate for their portfolio.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Topic:</w:t>
      </w:r>
      <w:r>
        <w:rPr>
          <w:rFonts w:ascii="Helvetica"/>
          <w:lang w:val="en-US"/>
        </w:rPr>
        <w:t xml:space="preserve"> This can be an audit, a case </w:t>
      </w:r>
      <w:r w:rsidR="0018645C">
        <w:rPr>
          <w:rFonts w:ascii="Helvetica"/>
          <w:lang w:val="en-US"/>
        </w:rPr>
        <w:t xml:space="preserve">report/series, original </w:t>
      </w:r>
      <w:r>
        <w:rPr>
          <w:rFonts w:ascii="Helvetica"/>
          <w:lang w:val="en-US"/>
        </w:rPr>
        <w:t xml:space="preserve">research </w:t>
      </w:r>
      <w:r w:rsidR="0018645C">
        <w:rPr>
          <w:rFonts w:ascii="Helvetica"/>
          <w:lang w:val="en-US"/>
        </w:rPr>
        <w:t xml:space="preserve">or a survey </w:t>
      </w:r>
      <w:r>
        <w:rPr>
          <w:rFonts w:ascii="Helvetica"/>
          <w:lang w:val="en-US"/>
        </w:rPr>
        <w:t>that has been conducted whilst working in the Yorkshire and Humber Deanery.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>Presentations:</w:t>
      </w:r>
      <w:r>
        <w:rPr>
          <w:rFonts w:ascii="Helvetica"/>
          <w:lang w:val="en-US"/>
        </w:rPr>
        <w:t xml:space="preserve"> Presentations should be delivered using Microsoft </w:t>
      </w:r>
      <w:proofErr w:type="spellStart"/>
      <w:proofErr w:type="gramStart"/>
      <w:r>
        <w:rPr>
          <w:rFonts w:ascii="Helvetica"/>
          <w:lang w:val="en-US"/>
        </w:rPr>
        <w:t>Powerpoint</w:t>
      </w:r>
      <w:proofErr w:type="spellEnd"/>
      <w:proofErr w:type="gramEnd"/>
      <w:r>
        <w:rPr>
          <w:rFonts w:ascii="Helvetica"/>
          <w:lang w:val="en-US"/>
        </w:rPr>
        <w:t xml:space="preserve"> and </w:t>
      </w:r>
      <w:r w:rsidR="00983A7B">
        <w:rPr>
          <w:rFonts w:ascii="Helvetica"/>
          <w:lang w:val="en-US"/>
        </w:rPr>
        <w:t>should last a maximum of</w:t>
      </w:r>
      <w:r>
        <w:rPr>
          <w:rFonts w:ascii="Helvetica"/>
          <w:lang w:val="en-US"/>
        </w:rPr>
        <w:t xml:space="preserve"> 12 minutes. </w:t>
      </w:r>
      <w:r w:rsidR="00983A7B">
        <w:rPr>
          <w:rFonts w:ascii="Helvetica"/>
          <w:lang w:val="en-US"/>
        </w:rPr>
        <w:t xml:space="preserve">Marks will be deducted for going over time. </w:t>
      </w:r>
      <w:r>
        <w:rPr>
          <w:rFonts w:ascii="Helvetica"/>
          <w:lang w:val="en-US"/>
        </w:rPr>
        <w:t xml:space="preserve">After delivering your presentation you will be given 5 minutes to answer questions from our members. 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5A7CA0" w:rsidRDefault="005A7CA0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 w:rsidRPr="005A7CA0">
        <w:rPr>
          <w:rFonts w:ascii="Helvetica" w:eastAsia="Helvetica" w:hAnsi="Helvetica" w:cs="Helvetica"/>
          <w:b/>
          <w:lang w:val="en-US"/>
        </w:rPr>
        <w:t>Shortlisting Criteria:</w:t>
      </w:r>
      <w:r>
        <w:rPr>
          <w:rFonts w:ascii="Helvetica" w:eastAsia="Helvetica" w:hAnsi="Helvetica" w:cs="Helvetica"/>
          <w:lang w:val="en-US"/>
        </w:rPr>
        <w:t xml:space="preserve"> Candidates will be shortlisted based on demonstration of the originality, clarity and clinical significance of their work together with the robustness of their methodology.</w:t>
      </w:r>
    </w:p>
    <w:p w:rsidR="005A7CA0" w:rsidRDefault="005A7CA0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>Judging Criteria:</w:t>
      </w:r>
      <w:r>
        <w:rPr>
          <w:rFonts w:ascii="Helvetica"/>
          <w:lang w:val="en-US"/>
        </w:rPr>
        <w:t xml:space="preserve"> </w:t>
      </w:r>
      <w:r w:rsidR="005A7CA0">
        <w:rPr>
          <w:rFonts w:ascii="Helvetica"/>
          <w:lang w:val="en-US"/>
        </w:rPr>
        <w:t xml:space="preserve">Candidates will be judged on their style of </w:t>
      </w:r>
      <w:r>
        <w:rPr>
          <w:rFonts w:ascii="Helvetica"/>
          <w:lang w:val="en-US"/>
        </w:rPr>
        <w:t>delivery</w:t>
      </w:r>
      <w:r w:rsidR="005A7CA0">
        <w:rPr>
          <w:rFonts w:ascii="Helvetica"/>
          <w:lang w:val="en-US"/>
        </w:rPr>
        <w:t xml:space="preserve"> and the content of their presentation.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 xml:space="preserve">Open to: </w:t>
      </w:r>
      <w:r>
        <w:rPr>
          <w:rFonts w:ascii="Helvetica"/>
          <w:lang w:val="en-US"/>
        </w:rPr>
        <w:t>All doctors in the Yorkshire and Humber Deanery.</w:t>
      </w:r>
    </w:p>
    <w:p w:rsidR="006B5EE3" w:rsidRPr="006803CA" w:rsidRDefault="009A54A9">
      <w:pPr>
        <w:pStyle w:val="Body"/>
        <w:rPr>
          <w:rFonts w:ascii="Helvetica"/>
        </w:rPr>
      </w:pPr>
      <w:r>
        <w:rPr>
          <w:rFonts w:ascii="Helvetica"/>
          <w:b/>
          <w:bCs/>
          <w:lang w:val="en-US"/>
        </w:rPr>
        <w:t>Submissions:</w:t>
      </w:r>
      <w:r>
        <w:rPr>
          <w:rFonts w:ascii="Helvetica"/>
          <w:lang w:val="en-US"/>
        </w:rPr>
        <w:t xml:space="preserve"> Please complete the submission template below and email it back to us at </w:t>
      </w:r>
      <w:hyperlink r:id="rId8" w:history="1">
        <w:r w:rsidR="006803CA" w:rsidRPr="007F5F70">
          <w:rPr>
            <w:rStyle w:val="Hyperlink"/>
            <w:rFonts w:ascii="Helvetica"/>
          </w:rPr>
          <w:t>yorkmedicalsociety@gmail.com</w:t>
        </w:r>
      </w:hyperlink>
      <w:r w:rsidR="006803CA">
        <w:rPr>
          <w:rFonts w:ascii="Helvetica"/>
        </w:rPr>
        <w:t xml:space="preserve"> </w:t>
      </w:r>
      <w:r>
        <w:rPr>
          <w:rFonts w:ascii="Helvetica"/>
          <w:lang w:val="en-US"/>
        </w:rPr>
        <w:t xml:space="preserve">with </w:t>
      </w:r>
      <w:r>
        <w:rPr>
          <w:rFonts w:hAnsi="Helvetica"/>
          <w:lang w:val="en-US"/>
        </w:rPr>
        <w:t>“</w:t>
      </w:r>
      <w:r>
        <w:rPr>
          <w:rFonts w:ascii="Helvetica"/>
          <w:lang w:val="en-US"/>
        </w:rPr>
        <w:t>Submission for Founder</w:t>
      </w:r>
      <w:r>
        <w:rPr>
          <w:rFonts w:hAnsi="Helvetica"/>
          <w:lang w:val="en-US"/>
        </w:rPr>
        <w:t>’</w:t>
      </w:r>
      <w:r>
        <w:rPr>
          <w:rFonts w:ascii="Helvetica"/>
          <w:lang w:val="en-US"/>
        </w:rPr>
        <w:t>s Prize</w:t>
      </w:r>
      <w:r>
        <w:rPr>
          <w:rFonts w:hAnsi="Helvetica"/>
          <w:lang w:val="en-US"/>
        </w:rPr>
        <w:t>”</w:t>
      </w:r>
      <w:r>
        <w:rPr>
          <w:rFonts w:hAnsi="Helvetica"/>
          <w:lang w:val="en-US"/>
        </w:rPr>
        <w:t xml:space="preserve"> </w:t>
      </w:r>
      <w:r>
        <w:rPr>
          <w:rFonts w:ascii="Helvetica"/>
          <w:lang w:val="en-US"/>
        </w:rPr>
        <w:t>as the subject.</w:t>
      </w:r>
      <w:r w:rsidR="005A7CA0">
        <w:rPr>
          <w:rFonts w:ascii="Helvetica"/>
          <w:lang w:val="en-US"/>
        </w:rPr>
        <w:t xml:space="preserve"> </w:t>
      </w:r>
      <w:r w:rsidR="005A7CA0" w:rsidRPr="005A7CA0">
        <w:rPr>
          <w:rFonts w:ascii="Helvetica"/>
          <w:b/>
          <w:i/>
          <w:u w:val="single"/>
          <w:lang w:val="en-US"/>
        </w:rPr>
        <w:t xml:space="preserve">Submissions will not be accepted beyond the </w:t>
      </w:r>
      <w:r w:rsidR="005A7CA0">
        <w:rPr>
          <w:rFonts w:ascii="Helvetica"/>
          <w:b/>
          <w:i/>
          <w:u w:val="single"/>
          <w:lang w:val="en-US"/>
        </w:rPr>
        <w:t xml:space="preserve">given </w:t>
      </w:r>
      <w:r w:rsidR="005A7CA0" w:rsidRPr="005A7CA0">
        <w:rPr>
          <w:rFonts w:ascii="Helvetica"/>
          <w:b/>
          <w:i/>
          <w:u w:val="single"/>
          <w:lang w:val="en-US"/>
        </w:rPr>
        <w:t>deadline</w:t>
      </w:r>
      <w:r w:rsidR="006803CA">
        <w:rPr>
          <w:rFonts w:ascii="Helvetica"/>
          <w:b/>
          <w:i/>
          <w:u w:val="single"/>
          <w:lang w:val="en-US"/>
        </w:rPr>
        <w:t xml:space="preserve"> and only one submission can be accepted per candidate</w:t>
      </w:r>
      <w:bookmarkStart w:id="0" w:name="_GoBack"/>
      <w:bookmarkEnd w:id="0"/>
      <w:r w:rsidR="005A7CA0" w:rsidRPr="005A7CA0">
        <w:rPr>
          <w:rFonts w:ascii="Helvetica"/>
          <w:b/>
          <w:i/>
          <w:u w:val="single"/>
          <w:lang w:val="en-US"/>
        </w:rPr>
        <w:t>.</w:t>
      </w:r>
    </w:p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5A7CA0">
      <w:pPr>
        <w:pStyle w:val="Body"/>
        <w:rPr>
          <w:rFonts w:ascii="Helvetica" w:eastAsia="Helvetica" w:hAnsi="Helvetica" w:cs="Helvetica"/>
          <w:lang w:val="en-US"/>
        </w:rPr>
      </w:pPr>
      <w:r>
        <w:rPr>
          <w:rFonts w:ascii="Helvetica" w:eastAsia="Helvetica" w:hAnsi="Helvetica" w:cs="Helvetica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030095" cy="1969135"/>
            <wp:effectExtent l="0" t="0" r="8255" b="0"/>
            <wp:wrapTight wrapText="bothSides">
              <wp:wrapPolygon edited="0">
                <wp:start x="0" y="0"/>
                <wp:lineTo x="0" y="21314"/>
                <wp:lineTo x="21485" y="21314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EE3" w:rsidRDefault="006B5EE3" w:rsidP="00624288">
      <w:pPr>
        <w:pStyle w:val="Body"/>
        <w:jc w:val="right"/>
        <w:rPr>
          <w:rFonts w:ascii="Helvetica" w:eastAsia="Helvetica" w:hAnsi="Helvetica" w:cs="Helvetica"/>
          <w:lang w:val="en-US"/>
        </w:rPr>
      </w:pPr>
    </w:p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rPr>
          <w:rFonts w:ascii="Helvetica" w:eastAsia="Helvetica" w:hAnsi="Helvetica" w:cs="Helvetica"/>
          <w:b/>
          <w:bCs/>
          <w:u w:val="single"/>
          <w:lang w:val="en-US"/>
        </w:rPr>
      </w:pPr>
      <w:r>
        <w:rPr>
          <w:rFonts w:ascii="Helvetica"/>
          <w:b/>
          <w:bCs/>
          <w:u w:val="single"/>
          <w:lang w:val="en-US"/>
        </w:rPr>
        <w:t>APPLICATION FOR YMS FOUNDER</w:t>
      </w:r>
      <w:r>
        <w:rPr>
          <w:rFonts w:hAnsi="Helvetica"/>
          <w:b/>
          <w:bCs/>
          <w:u w:val="single"/>
          <w:lang w:val="en-US"/>
        </w:rPr>
        <w:t>’</w:t>
      </w:r>
      <w:r>
        <w:rPr>
          <w:rFonts w:ascii="Helvetica"/>
          <w:b/>
          <w:bCs/>
          <w:u w:val="single"/>
          <w:lang w:val="en-US"/>
        </w:rPr>
        <w:t>S PRIZE</w:t>
      </w:r>
    </w:p>
    <w:p w:rsidR="006B5EE3" w:rsidRDefault="006B5EE3">
      <w:pPr>
        <w:pStyle w:val="Body"/>
        <w:rPr>
          <w:rFonts w:ascii="Helvetica" w:eastAsia="Helvetica" w:hAnsi="Helvetica" w:cs="Helvetica"/>
          <w:b/>
          <w:bCs/>
          <w:u w:val="single"/>
          <w:lang w:val="en-US"/>
        </w:rPr>
      </w:pPr>
    </w:p>
    <w:p w:rsidR="005A7CA0" w:rsidRDefault="005A7CA0">
      <w:pPr>
        <w:pStyle w:val="Body"/>
        <w:widowControl w:val="0"/>
        <w:rPr>
          <w:rFonts w:ascii="Helvetica"/>
          <w:b/>
          <w:bCs/>
          <w:lang w:val="en-US"/>
        </w:rPr>
      </w:pPr>
    </w:p>
    <w:p w:rsidR="006B5EE3" w:rsidRDefault="009A54A9">
      <w:pPr>
        <w:pStyle w:val="Body"/>
        <w:widowControl w:val="0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CONTACT DETAILS</w:t>
      </w:r>
    </w:p>
    <w:tbl>
      <w:tblPr>
        <w:tblW w:w="79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4911"/>
      </w:tblGrid>
      <w:tr w:rsidR="006B5EE3">
        <w:trPr>
          <w:trHeight w:val="7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NAME: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YEAR OF GRADUATION: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CURRENT GRADE: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CURRENT HOSPITAL: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EMAIL: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MOBILE: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</w:tbl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PRESENTATION DETAILS</w:t>
      </w:r>
    </w:p>
    <w:tbl>
      <w:tblPr>
        <w:tblW w:w="8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6B5EE3">
        <w:trPr>
          <w:trHeight w:val="105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TITLE:</w:t>
            </w:r>
          </w:p>
          <w:p w:rsidR="006B5EE3" w:rsidRDefault="006B5EE3">
            <w:pPr>
              <w:pStyle w:val="Body"/>
              <w:spacing w:after="0"/>
            </w:pPr>
          </w:p>
        </w:tc>
      </w:tr>
      <w:tr w:rsidR="006B5EE3">
        <w:trPr>
          <w:trHeight w:val="533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lastRenderedPageBreak/>
              <w:t>ABSTRACT (WORD LIMIT 200 WORDS):</w:t>
            </w: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</w:pPr>
          </w:p>
        </w:tc>
      </w:tr>
    </w:tbl>
    <w:p w:rsidR="006B5EE3" w:rsidRDefault="006B5EE3">
      <w:pPr>
        <w:pStyle w:val="Body"/>
        <w:widowControl w:val="0"/>
        <w:rPr>
          <w:rFonts w:ascii="Helvetica" w:eastAsia="Helvetica" w:hAnsi="Helvetica" w:cs="Helvetica"/>
          <w:b/>
          <w:bCs/>
          <w:lang w:val="en-US"/>
        </w:rPr>
      </w:pPr>
    </w:p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FURTHER INFORMATION</w:t>
      </w:r>
    </w:p>
    <w:p w:rsidR="006B5EE3" w:rsidRDefault="009A54A9">
      <w:pPr>
        <w:pStyle w:val="Body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Has this abstract been submitted to/presented at a scientific meeting previously?</w:t>
      </w:r>
    </w:p>
    <w:p w:rsidR="006B5EE3" w:rsidRDefault="006B5EE3">
      <w:pPr>
        <w:pStyle w:val="Body"/>
        <w:rPr>
          <w:rFonts w:ascii="Helvetica" w:eastAsia="Helvetica" w:hAnsi="Helvetica" w:cs="Helvetica"/>
        </w:rPr>
      </w:pPr>
    </w:p>
    <w:p w:rsidR="006B5EE3" w:rsidRDefault="009A54A9">
      <w:pPr>
        <w:pStyle w:val="Body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Has this abstract been submitted to/published by a relevant journal/other?</w:t>
      </w:r>
    </w:p>
    <w:p w:rsidR="006B5EE3" w:rsidRDefault="006B5EE3">
      <w:pPr>
        <w:pStyle w:val="Body"/>
        <w:rPr>
          <w:rFonts w:ascii="Helvetica" w:eastAsia="Helvetica" w:hAnsi="Helvetica" w:cs="Helvetica"/>
        </w:rPr>
      </w:pPr>
    </w:p>
    <w:p w:rsidR="006B5EE3" w:rsidRDefault="009A54A9">
      <w:pPr>
        <w:pStyle w:val="Body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What proportion of the work reported here has been completed by you directly?</w:t>
      </w:r>
    </w:p>
    <w:p w:rsidR="006B5EE3" w:rsidRDefault="006B5EE3">
      <w:pPr>
        <w:pStyle w:val="Body"/>
        <w:rPr>
          <w:rFonts w:ascii="Helvetica" w:eastAsia="Helvetica" w:hAnsi="Helvetica" w:cs="Helvetica"/>
        </w:rPr>
      </w:pPr>
    </w:p>
    <w:p w:rsidR="006B5EE3" w:rsidRDefault="009A54A9">
      <w:pPr>
        <w:pStyle w:val="Body"/>
      </w:pPr>
      <w:r>
        <w:rPr>
          <w:rFonts w:ascii="Helvetica"/>
          <w:lang w:val="en-US"/>
        </w:rPr>
        <w:t>Please supply the names and affiliations/grades of any co-workers on this project.</w:t>
      </w:r>
    </w:p>
    <w:sectPr w:rsidR="006B5EE3" w:rsidSect="007F3A42">
      <w:footerReference w:type="default" r:id="rId10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55" w:rsidRDefault="000E0855">
      <w:r>
        <w:separator/>
      </w:r>
    </w:p>
  </w:endnote>
  <w:endnote w:type="continuationSeparator" w:id="0">
    <w:p w:rsidR="000E0855" w:rsidRDefault="000E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E3" w:rsidRPr="00624288" w:rsidRDefault="007F3A42">
    <w:pPr>
      <w:pStyle w:val="Footer"/>
      <w:tabs>
        <w:tab w:val="clear" w:pos="8640"/>
        <w:tab w:val="right" w:pos="8280"/>
      </w:tabs>
      <w:jc w:val="right"/>
    </w:pPr>
    <w:r w:rsidRPr="00624288">
      <w:fldChar w:fldCharType="begin"/>
    </w:r>
    <w:r w:rsidR="009A54A9" w:rsidRPr="00624288">
      <w:instrText xml:space="preserve"> PAGE </w:instrText>
    </w:r>
    <w:r w:rsidRPr="00624288">
      <w:fldChar w:fldCharType="separate"/>
    </w:r>
    <w:r w:rsidR="006803CA">
      <w:rPr>
        <w:noProof/>
      </w:rPr>
      <w:t>3</w:t>
    </w:r>
    <w:r w:rsidRPr="00624288">
      <w:fldChar w:fldCharType="end"/>
    </w:r>
  </w:p>
  <w:p w:rsidR="006B5EE3" w:rsidRPr="00624288" w:rsidRDefault="009A54A9">
    <w:pPr>
      <w:pStyle w:val="Footer"/>
      <w:tabs>
        <w:tab w:val="clear" w:pos="8640"/>
        <w:tab w:val="right" w:pos="8280"/>
      </w:tabs>
      <w:ind w:right="360"/>
      <w:rPr>
        <w:rFonts w:ascii="Helvetica" w:eastAsia="Helvetica" w:hAnsi="Helvetica" w:cs="Helvetica"/>
      </w:rPr>
    </w:pPr>
    <w:r w:rsidRPr="00624288">
      <w:rPr>
        <w:rFonts w:ascii="Helvetica"/>
      </w:rPr>
      <w:t xml:space="preserve">York Medical Society, 23 </w:t>
    </w:r>
    <w:proofErr w:type="spellStart"/>
    <w:r w:rsidRPr="00624288">
      <w:rPr>
        <w:rFonts w:ascii="Helvetica"/>
      </w:rPr>
      <w:t>Stonegate</w:t>
    </w:r>
    <w:proofErr w:type="spellEnd"/>
    <w:r w:rsidRPr="00624288">
      <w:rPr>
        <w:rFonts w:ascii="Helvetica"/>
      </w:rPr>
      <w:t>, York, YO1 8AW</w:t>
    </w:r>
  </w:p>
  <w:p w:rsidR="00624288" w:rsidRPr="00624288" w:rsidRDefault="00624288" w:rsidP="00624288">
    <w:pPr>
      <w:pStyle w:val="Footer"/>
      <w:tabs>
        <w:tab w:val="right" w:pos="8280"/>
      </w:tabs>
      <w:rPr>
        <w:rFonts w:ascii="Helvetica"/>
      </w:rPr>
    </w:pPr>
    <w:r w:rsidRPr="00624288">
      <w:rPr>
        <w:rFonts w:ascii="Helvetica"/>
      </w:rPr>
      <w:t>www.yorkmedsoc.org</w:t>
    </w:r>
  </w:p>
  <w:p w:rsidR="00624288" w:rsidRPr="00624288" w:rsidRDefault="00624288" w:rsidP="00624288">
    <w:pPr>
      <w:pStyle w:val="Footer"/>
      <w:tabs>
        <w:tab w:val="right" w:pos="8280"/>
      </w:tabs>
      <w:rPr>
        <w:rFonts w:ascii="Helvetica"/>
      </w:rPr>
    </w:pPr>
    <w:r w:rsidRPr="00624288">
      <w:rPr>
        <w:rFonts w:ascii="Helvetica"/>
      </w:rPr>
      <w:t>Tel: 01904 849821</w:t>
    </w:r>
  </w:p>
  <w:p w:rsidR="006B5EE3" w:rsidRPr="00624288" w:rsidRDefault="006803CA" w:rsidP="00624288">
    <w:pPr>
      <w:pStyle w:val="Footer"/>
      <w:tabs>
        <w:tab w:val="clear" w:pos="8640"/>
        <w:tab w:val="right" w:pos="8280"/>
      </w:tabs>
    </w:pPr>
    <w:r>
      <w:rPr>
        <w:rFonts w:ascii="Helvetica"/>
      </w:rPr>
      <w:t>FB:</w:t>
    </w:r>
    <w:r w:rsidR="00624288" w:rsidRPr="00624288">
      <w:rPr>
        <w:rFonts w:ascii="Helvetica"/>
      </w:rPr>
      <w:t xml:space="preserve"> @</w:t>
    </w:r>
    <w:proofErr w:type="spellStart"/>
    <w:r w:rsidR="00624288" w:rsidRPr="00624288">
      <w:rPr>
        <w:rFonts w:ascii="Helvetica"/>
      </w:rPr>
      <w:t>yorkmedicalsociety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55" w:rsidRDefault="000E0855">
      <w:r>
        <w:separator/>
      </w:r>
    </w:p>
  </w:footnote>
  <w:footnote w:type="continuationSeparator" w:id="0">
    <w:p w:rsidR="000E0855" w:rsidRDefault="000E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3"/>
    <w:rsid w:val="000A0B0F"/>
    <w:rsid w:val="000E0855"/>
    <w:rsid w:val="0018645C"/>
    <w:rsid w:val="00202B34"/>
    <w:rsid w:val="00306DAB"/>
    <w:rsid w:val="003A7B16"/>
    <w:rsid w:val="004A4144"/>
    <w:rsid w:val="005A7CA0"/>
    <w:rsid w:val="00624288"/>
    <w:rsid w:val="00637146"/>
    <w:rsid w:val="006803CA"/>
    <w:rsid w:val="006B5EE3"/>
    <w:rsid w:val="006F45CA"/>
    <w:rsid w:val="007F3A42"/>
    <w:rsid w:val="00983A7B"/>
    <w:rsid w:val="009A54A9"/>
    <w:rsid w:val="00A2732F"/>
    <w:rsid w:val="00CB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" w:eastAsia="Helvetica" w:hAnsi="Helvetica" w:cs="Helvetica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A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4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" w:eastAsia="Helvetica" w:hAnsi="Helvetica" w:cs="Helvetica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A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4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kmedicalsocie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F9623103</Template>
  <TotalTime>27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Adams, Brook</cp:lastModifiedBy>
  <cp:revision>7</cp:revision>
  <dcterms:created xsi:type="dcterms:W3CDTF">2018-11-16T10:33:00Z</dcterms:created>
  <dcterms:modified xsi:type="dcterms:W3CDTF">2018-12-07T10:47:00Z</dcterms:modified>
</cp:coreProperties>
</file>